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23" w:rsidRDefault="005C2823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/>
      </w:tblPr>
      <w:tblGrid>
        <w:gridCol w:w="4503"/>
      </w:tblGrid>
      <w:tr w:rsidR="00781F46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63F94" w:rsidRDefault="00435302" w:rsidP="00D63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Jaroslav Čapka</w:t>
            </w:r>
          </w:p>
          <w:p w:rsidR="00435302" w:rsidRDefault="00435302" w:rsidP="00D63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montáž, servis slaboproudých technologií</w:t>
            </w:r>
          </w:p>
          <w:p w:rsidR="004903EE" w:rsidRDefault="00435302" w:rsidP="004903EE">
            <w:pPr>
              <w:pStyle w:val="Standard"/>
            </w:pPr>
            <w:r>
              <w:t>Železniční 547/4A</w:t>
            </w:r>
          </w:p>
          <w:p w:rsidR="00435302" w:rsidRDefault="00435302" w:rsidP="004903EE">
            <w:pPr>
              <w:pStyle w:val="Standard"/>
            </w:pPr>
            <w:r>
              <w:t>772 00 Olomouc</w:t>
            </w:r>
          </w:p>
        </w:tc>
      </w:tr>
    </w:tbl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4F7F75" w:rsidRDefault="0016735B" w:rsidP="008C5373">
      <w:pPr>
        <w:pStyle w:val="Standard"/>
        <w:ind w:left="284"/>
      </w:pPr>
      <w:r>
        <w:tab/>
      </w:r>
      <w:r>
        <w:tab/>
      </w:r>
      <w:r>
        <w:tab/>
      </w:r>
      <w:r>
        <w:tab/>
      </w:r>
      <w:r w:rsidR="00FB7F5B">
        <w:t xml:space="preserve">         </w:t>
      </w:r>
      <w:proofErr w:type="spellStart"/>
      <w:r w:rsidR="00FB7F5B">
        <w:t>prov.VMO</w:t>
      </w:r>
      <w:proofErr w:type="spellEnd"/>
      <w:r>
        <w:tab/>
      </w:r>
      <w:r>
        <w:tab/>
      </w:r>
      <w:r w:rsidR="00FB7F5B">
        <w:t>Vysoudil/138</w:t>
      </w:r>
      <w:r>
        <w:tab/>
      </w:r>
      <w:r>
        <w:tab/>
      </w:r>
      <w:r w:rsidR="00FB7F5B">
        <w:t xml:space="preserve">         7</w:t>
      </w:r>
      <w:r w:rsidR="00781F46">
        <w:t>.</w:t>
      </w:r>
      <w:r w:rsidR="00D63F94">
        <w:t xml:space="preserve"> </w:t>
      </w:r>
      <w:r w:rsidR="00FB7F5B">
        <w:t>9</w:t>
      </w:r>
      <w:r w:rsidR="00781F46">
        <w:t>. 201</w:t>
      </w:r>
      <w:r>
        <w:t>7</w:t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  <w:bookmarkStart w:id="0" w:name="_GoBack"/>
      <w:bookmarkEnd w:id="0"/>
    </w:p>
    <w:p w:rsidR="00781F46" w:rsidRDefault="00781F46" w:rsidP="0016735B">
      <w:pPr>
        <w:pStyle w:val="Standard"/>
      </w:pPr>
    </w:p>
    <w:p w:rsidR="0016735B" w:rsidRDefault="0016735B" w:rsidP="00781F46">
      <w:pPr>
        <w:pStyle w:val="Standard"/>
        <w:ind w:left="284"/>
      </w:pPr>
    </w:p>
    <w:p w:rsidR="0016735B" w:rsidRDefault="0016735B" w:rsidP="0016735B">
      <w:pPr>
        <w:ind w:firstLine="284"/>
        <w:rPr>
          <w:b/>
          <w:sz w:val="24"/>
          <w:u w:val="single"/>
        </w:rPr>
      </w:pPr>
      <w:r>
        <w:rPr>
          <w:b/>
          <w:sz w:val="24"/>
        </w:rPr>
        <w:t xml:space="preserve">Věc: </w:t>
      </w:r>
      <w:r>
        <w:rPr>
          <w:b/>
          <w:sz w:val="24"/>
          <w:u w:val="single"/>
        </w:rPr>
        <w:t xml:space="preserve">Objednávka č. </w:t>
      </w:r>
      <w:r w:rsidR="00FB7F5B">
        <w:rPr>
          <w:b/>
          <w:sz w:val="24"/>
          <w:u w:val="single"/>
        </w:rPr>
        <w:t>40</w:t>
      </w:r>
      <w:r>
        <w:rPr>
          <w:b/>
          <w:sz w:val="24"/>
          <w:u w:val="single"/>
        </w:rPr>
        <w:t>/2017</w:t>
      </w:r>
    </w:p>
    <w:p w:rsidR="0016735B" w:rsidRDefault="0016735B" w:rsidP="0016735B">
      <w:pPr>
        <w:rPr>
          <w:b/>
          <w:sz w:val="24"/>
          <w:u w:val="single"/>
        </w:rPr>
      </w:pPr>
    </w:p>
    <w:p w:rsidR="00FB7F5B" w:rsidRDefault="00D63F94" w:rsidP="00FB7F5B">
      <w:pPr>
        <w:rPr>
          <w:sz w:val="24"/>
        </w:rPr>
      </w:pPr>
      <w:r>
        <w:rPr>
          <w:sz w:val="24"/>
        </w:rPr>
        <w:t xml:space="preserve">        </w:t>
      </w:r>
      <w:r w:rsidR="00435302">
        <w:rPr>
          <w:sz w:val="24"/>
        </w:rPr>
        <w:t>Na základě Vaší ce</w:t>
      </w:r>
      <w:r w:rsidR="00FB7F5B">
        <w:rPr>
          <w:sz w:val="24"/>
        </w:rPr>
        <w:t>nové nabídky u Vás objednáváme odstranění závad na elektronické po</w:t>
      </w:r>
      <w:r w:rsidR="002906F7">
        <w:rPr>
          <w:sz w:val="24"/>
        </w:rPr>
        <w:t>žární signalizaci</w:t>
      </w:r>
      <w:r w:rsidR="00FB7F5B">
        <w:rPr>
          <w:sz w:val="24"/>
        </w:rPr>
        <w:t xml:space="preserve"> (EPS) způsobené výbojem blesku. Práce budou prováděny na objektech Vlastivědného muzea v Olomouci (hlavní budova, </w:t>
      </w:r>
      <w:proofErr w:type="spellStart"/>
      <w:r w:rsidR="00FB7F5B">
        <w:rPr>
          <w:sz w:val="24"/>
        </w:rPr>
        <w:t>Denisova</w:t>
      </w:r>
      <w:proofErr w:type="spellEnd"/>
      <w:r w:rsidR="00FB7F5B">
        <w:rPr>
          <w:sz w:val="24"/>
        </w:rPr>
        <w:t xml:space="preserve"> 30) v celkové výši </w:t>
      </w:r>
      <w:r w:rsidR="00FB7F5B" w:rsidRPr="00FB7F5B">
        <w:rPr>
          <w:sz w:val="24"/>
          <w:szCs w:val="24"/>
        </w:rPr>
        <w:t>202 082,10</w:t>
      </w:r>
      <w:r w:rsidR="00FB7F5B" w:rsidRPr="00FB7F5B">
        <w:rPr>
          <w:rFonts w:ascii="Arial CE" w:hAnsi="Arial CE" w:cs="Arial CE"/>
          <w:sz w:val="24"/>
          <w:szCs w:val="24"/>
        </w:rPr>
        <w:t xml:space="preserve"> </w:t>
      </w:r>
      <w:r w:rsidR="00FB7F5B">
        <w:rPr>
          <w:sz w:val="24"/>
        </w:rPr>
        <w:t xml:space="preserve">Kč včetně DPH. </w:t>
      </w:r>
    </w:p>
    <w:p w:rsidR="00FB7F5B" w:rsidRPr="00FB7F5B" w:rsidRDefault="00FB7F5B" w:rsidP="00FB7F5B">
      <w:pPr>
        <w:rPr>
          <w:rFonts w:ascii="Arial CE" w:hAnsi="Arial CE" w:cs="Arial CE"/>
          <w:sz w:val="24"/>
          <w:szCs w:val="24"/>
        </w:rPr>
      </w:pPr>
      <w:r>
        <w:rPr>
          <w:sz w:val="24"/>
        </w:rPr>
        <w:t xml:space="preserve">Platba bude provedena fakturou.  </w:t>
      </w:r>
    </w:p>
    <w:p w:rsidR="003C4F96" w:rsidRDefault="003C4F96" w:rsidP="003C4F96">
      <w:pPr>
        <w:rPr>
          <w:sz w:val="24"/>
        </w:rPr>
      </w:pPr>
      <w:r>
        <w:rPr>
          <w:sz w:val="24"/>
        </w:rPr>
        <w:t xml:space="preserve">Pozn. hlášeno na pojišťovnu - </w:t>
      </w:r>
      <w:r w:rsidRPr="001B4991">
        <w:rPr>
          <w:sz w:val="24"/>
        </w:rPr>
        <w:t xml:space="preserve"> PU č. 6227597- přepětí </w:t>
      </w:r>
      <w:proofErr w:type="gramStart"/>
      <w:r w:rsidRPr="001B4991">
        <w:rPr>
          <w:sz w:val="24"/>
        </w:rPr>
        <w:t>11.7.2017</w:t>
      </w:r>
      <w:proofErr w:type="gramEnd"/>
    </w:p>
    <w:p w:rsidR="0016735B" w:rsidRDefault="0016735B" w:rsidP="0016735B">
      <w:pPr>
        <w:ind w:left="360"/>
        <w:rPr>
          <w:sz w:val="24"/>
        </w:rPr>
      </w:pPr>
    </w:p>
    <w:p w:rsidR="00D63F94" w:rsidRDefault="00D63F94" w:rsidP="0016735B">
      <w:pPr>
        <w:ind w:left="360"/>
        <w:rPr>
          <w:sz w:val="24"/>
        </w:rPr>
      </w:pPr>
    </w:p>
    <w:p w:rsidR="00D63F94" w:rsidRDefault="00D63F94" w:rsidP="0016735B">
      <w:pPr>
        <w:ind w:left="360"/>
        <w:rPr>
          <w:sz w:val="24"/>
        </w:rPr>
      </w:pPr>
    </w:p>
    <w:p w:rsidR="00D63F94" w:rsidRDefault="00D63F94" w:rsidP="0016735B">
      <w:pPr>
        <w:ind w:left="360"/>
        <w:rPr>
          <w:sz w:val="24"/>
        </w:rPr>
      </w:pPr>
    </w:p>
    <w:p w:rsidR="00D63F94" w:rsidRDefault="00D63F94" w:rsidP="0016735B">
      <w:pPr>
        <w:ind w:left="360"/>
        <w:rPr>
          <w:sz w:val="24"/>
        </w:rPr>
      </w:pPr>
    </w:p>
    <w:p w:rsidR="0016735B" w:rsidRDefault="0016735B" w:rsidP="0016735B">
      <w:pPr>
        <w:ind w:left="360"/>
        <w:rPr>
          <w:sz w:val="24"/>
        </w:rPr>
      </w:pPr>
    </w:p>
    <w:p w:rsidR="0016735B" w:rsidRDefault="0016735B" w:rsidP="0016735B">
      <w:pPr>
        <w:ind w:left="360"/>
        <w:rPr>
          <w:sz w:val="24"/>
        </w:rPr>
      </w:pPr>
    </w:p>
    <w:p w:rsidR="0016735B" w:rsidRDefault="0016735B" w:rsidP="00D63F94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63F94">
        <w:rPr>
          <w:sz w:val="24"/>
        </w:rPr>
        <w:tab/>
      </w:r>
      <w:r w:rsidR="00D63F94">
        <w:rPr>
          <w:sz w:val="24"/>
        </w:rPr>
        <w:tab/>
      </w:r>
      <w:r>
        <w:rPr>
          <w:sz w:val="24"/>
        </w:rPr>
        <w:t>V</w:t>
      </w:r>
      <w:r w:rsidR="00D63F94">
        <w:rPr>
          <w:sz w:val="24"/>
        </w:rPr>
        <w:t>ysoudil Jiří</w:t>
      </w:r>
    </w:p>
    <w:p w:rsidR="00D63F94" w:rsidRDefault="00D63F94" w:rsidP="00D63F94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vedoucí provozního útvaru</w:t>
      </w:r>
    </w:p>
    <w:p w:rsidR="0016735B" w:rsidRPr="00B4596E" w:rsidRDefault="0016735B" w:rsidP="0016735B">
      <w:pPr>
        <w:ind w:left="360"/>
        <w:rPr>
          <w:sz w:val="24"/>
        </w:rPr>
      </w:pPr>
      <w:r>
        <w:rPr>
          <w:sz w:val="24"/>
        </w:rPr>
        <w:t xml:space="preserve"> </w:t>
      </w:r>
    </w:p>
    <w:p w:rsidR="0016735B" w:rsidRDefault="0016735B" w:rsidP="0016735B">
      <w:pPr>
        <w:rPr>
          <w:sz w:val="24"/>
        </w:rPr>
      </w:pPr>
    </w:p>
    <w:p w:rsidR="0016735B" w:rsidRDefault="0016735B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C1260B" w:rsidP="00781F46">
      <w:pPr>
        <w:pStyle w:val="Standard"/>
        <w:ind w:left="284"/>
      </w:pPr>
      <w:r>
        <w:t>Objednávka akceptována dne 7. 9. 2017</w:t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sectPr w:rsidR="00781F46" w:rsidSect="00541509">
      <w:headerReference w:type="default" r:id="rId8"/>
      <w:headerReference w:type="first" r:id="rId9"/>
      <w:pgSz w:w="11906" w:h="16838"/>
      <w:pgMar w:top="1134" w:right="1134" w:bottom="1134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8A" w:rsidRDefault="0062118A">
      <w:r>
        <w:separator/>
      </w:r>
    </w:p>
  </w:endnote>
  <w:endnote w:type="continuationSeparator" w:id="0">
    <w:p w:rsidR="0062118A" w:rsidRDefault="0062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8A" w:rsidRDefault="0062118A">
      <w:r>
        <w:rPr>
          <w:color w:val="000000"/>
        </w:rPr>
        <w:separator/>
      </w:r>
    </w:p>
  </w:footnote>
  <w:footnote w:type="continuationSeparator" w:id="0">
    <w:p w:rsidR="0062118A" w:rsidRDefault="00621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735B"/>
    <w:rsid w:val="000062E2"/>
    <w:rsid w:val="000B41D7"/>
    <w:rsid w:val="0013797C"/>
    <w:rsid w:val="0016735B"/>
    <w:rsid w:val="002378BE"/>
    <w:rsid w:val="0027643E"/>
    <w:rsid w:val="002906F7"/>
    <w:rsid w:val="003C4F96"/>
    <w:rsid w:val="0043166D"/>
    <w:rsid w:val="00435302"/>
    <w:rsid w:val="004903EE"/>
    <w:rsid w:val="004B4FB3"/>
    <w:rsid w:val="004F7F75"/>
    <w:rsid w:val="00526CB9"/>
    <w:rsid w:val="00541509"/>
    <w:rsid w:val="00555084"/>
    <w:rsid w:val="005B1C6E"/>
    <w:rsid w:val="005C2823"/>
    <w:rsid w:val="006206C1"/>
    <w:rsid w:val="0062118A"/>
    <w:rsid w:val="007730A9"/>
    <w:rsid w:val="00774769"/>
    <w:rsid w:val="00781F46"/>
    <w:rsid w:val="008C5373"/>
    <w:rsid w:val="008E29DE"/>
    <w:rsid w:val="00987617"/>
    <w:rsid w:val="00A02B99"/>
    <w:rsid w:val="00A26C7F"/>
    <w:rsid w:val="00AB25E8"/>
    <w:rsid w:val="00AC6BEF"/>
    <w:rsid w:val="00B64D8B"/>
    <w:rsid w:val="00C1260B"/>
    <w:rsid w:val="00C16678"/>
    <w:rsid w:val="00C46C1E"/>
    <w:rsid w:val="00D63F94"/>
    <w:rsid w:val="00E01BF3"/>
    <w:rsid w:val="00F11886"/>
    <w:rsid w:val="00F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35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55084"/>
  </w:style>
  <w:style w:type="paragraph" w:customStyle="1" w:styleId="Heading">
    <w:name w:val="Heading"/>
    <w:basedOn w:val="Standard"/>
    <w:next w:val="Textbody"/>
    <w:rsid w:val="005550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55084"/>
    <w:pPr>
      <w:spacing w:after="120"/>
    </w:pPr>
  </w:style>
  <w:style w:type="paragraph" w:styleId="Seznam">
    <w:name w:val="List"/>
    <w:basedOn w:val="Textbody"/>
    <w:rsid w:val="00555084"/>
  </w:style>
  <w:style w:type="paragraph" w:styleId="Titulek">
    <w:name w:val="caption"/>
    <w:basedOn w:val="Standard"/>
    <w:rsid w:val="005550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55084"/>
    <w:pPr>
      <w:suppressLineNumbers/>
    </w:pPr>
  </w:style>
  <w:style w:type="paragraph" w:styleId="Zhlav">
    <w:name w:val="header"/>
    <w:basedOn w:val="Standard"/>
    <w:rsid w:val="00555084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555084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utvar%20provoz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E8A1-3958-4790-AA84-472FDD91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utvar provozu</Template>
  <TotalTime>8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Vysloužilová</dc:creator>
  <cp:lastModifiedBy>Radka Pantělejevová</cp:lastModifiedBy>
  <cp:revision>6</cp:revision>
  <cp:lastPrinted>2017-09-07T08:48:00Z</cp:lastPrinted>
  <dcterms:created xsi:type="dcterms:W3CDTF">2017-09-07T08:38:00Z</dcterms:created>
  <dcterms:modified xsi:type="dcterms:W3CDTF">2017-09-11T05:57:00Z</dcterms:modified>
</cp:coreProperties>
</file>