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3" w:rsidRDefault="005C2823" w:rsidP="00781F46">
      <w:pPr>
        <w:pStyle w:val="Standard"/>
        <w:ind w:left="284"/>
      </w:pPr>
      <w:bookmarkStart w:id="0" w:name="_GoBack"/>
      <w:bookmarkEnd w:id="0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1F46" w:rsidRDefault="00C165D8" w:rsidP="00D50A87">
            <w:pPr>
              <w:rPr>
                <w:sz w:val="24"/>
                <w:szCs w:val="24"/>
              </w:rPr>
            </w:pPr>
            <w:proofErr w:type="spellStart"/>
            <w:r w:rsidRPr="00C165D8">
              <w:rPr>
                <w:sz w:val="24"/>
                <w:szCs w:val="24"/>
              </w:rPr>
              <w:t>Klamnet</w:t>
            </w:r>
            <w:proofErr w:type="spellEnd"/>
            <w:r>
              <w:rPr>
                <w:sz w:val="24"/>
                <w:szCs w:val="24"/>
              </w:rPr>
              <w:t>, s. r. o.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dubna 62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44 Lednice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</w:p>
          <w:p w:rsidR="00C165D8" w:rsidRPr="00C165D8" w:rsidRDefault="00C165D8" w:rsidP="00D50A87">
            <w:pPr>
              <w:rPr>
                <w:sz w:val="24"/>
                <w:szCs w:val="24"/>
              </w:rPr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</w:t>
      </w:r>
      <w:r w:rsidR="001B4991">
        <w:t>6</w:t>
      </w:r>
      <w:r w:rsidR="00633EBB">
        <w:t xml:space="preserve">. </w:t>
      </w:r>
      <w:r w:rsidR="001B4991">
        <w:t>9</w:t>
      </w:r>
      <w:r w:rsidR="00A6513B">
        <w:t>. 2017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 xml:space="preserve">Objednávka č. </w:t>
      </w:r>
      <w:r w:rsidR="00711608">
        <w:rPr>
          <w:b/>
          <w:u w:val="single"/>
        </w:rPr>
        <w:t>38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1B4991" w:rsidRDefault="00873AE4" w:rsidP="00C857BF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C165D8">
        <w:rPr>
          <w:sz w:val="24"/>
        </w:rPr>
        <w:t>Na základě Vaší cenové nabídky u Vás o</w:t>
      </w:r>
      <w:r>
        <w:rPr>
          <w:sz w:val="24"/>
        </w:rPr>
        <w:t>bjednáváme</w:t>
      </w:r>
      <w:r w:rsidR="00C165D8">
        <w:rPr>
          <w:sz w:val="24"/>
        </w:rPr>
        <w:t xml:space="preserve"> </w:t>
      </w:r>
      <w:r w:rsidR="001B4991">
        <w:rPr>
          <w:sz w:val="24"/>
        </w:rPr>
        <w:t>odstranění závad na elektronické z</w:t>
      </w:r>
      <w:r w:rsidR="001B4991">
        <w:rPr>
          <w:sz w:val="24"/>
        </w:rPr>
        <w:t>a</w:t>
      </w:r>
      <w:r w:rsidR="001B4991">
        <w:rPr>
          <w:sz w:val="24"/>
        </w:rPr>
        <w:t xml:space="preserve">bezpečovací signalizace (EZS) způsobené výbojem blesku. Práce budou prováděny na objektech Vlastivědného muzea v Olomouci (hlavní budova, </w:t>
      </w:r>
      <w:proofErr w:type="spellStart"/>
      <w:r w:rsidR="001B4991">
        <w:rPr>
          <w:sz w:val="24"/>
        </w:rPr>
        <w:t>Denisova</w:t>
      </w:r>
      <w:proofErr w:type="spellEnd"/>
      <w:r w:rsidR="001B4991">
        <w:rPr>
          <w:sz w:val="24"/>
        </w:rPr>
        <w:t xml:space="preserve"> 30) v celkové výši 446.603,00 Kč včetně DPH. Pla</w:t>
      </w:r>
      <w:r w:rsidR="00031F39">
        <w:rPr>
          <w:sz w:val="24"/>
        </w:rPr>
        <w:t>tba bude provedena fakturou.</w:t>
      </w:r>
      <w:r w:rsidR="001B4991">
        <w:rPr>
          <w:sz w:val="24"/>
        </w:rPr>
        <w:t xml:space="preserve">  </w:t>
      </w:r>
    </w:p>
    <w:p w:rsidR="00A6513B" w:rsidRDefault="001B4991" w:rsidP="00C857BF">
      <w:pPr>
        <w:ind w:left="360"/>
        <w:rPr>
          <w:sz w:val="24"/>
        </w:rPr>
      </w:pPr>
      <w:r>
        <w:rPr>
          <w:sz w:val="24"/>
        </w:rPr>
        <w:t xml:space="preserve">Pozn. hlášeno na pojišťovnu - </w:t>
      </w:r>
      <w:r w:rsidRPr="001B4991">
        <w:rPr>
          <w:sz w:val="24"/>
        </w:rPr>
        <w:t xml:space="preserve"> PU č. 6227597- přepětí </w:t>
      </w:r>
      <w:proofErr w:type="gramStart"/>
      <w:r w:rsidRPr="001B4991">
        <w:rPr>
          <w:sz w:val="24"/>
        </w:rPr>
        <w:t>11.7.2017</w:t>
      </w:r>
      <w:proofErr w:type="gramEnd"/>
    </w:p>
    <w:p w:rsidR="007165A8" w:rsidRDefault="007165A8" w:rsidP="007165A8">
      <w:pPr>
        <w:ind w:left="360"/>
        <w:rPr>
          <w:sz w:val="24"/>
        </w:rPr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031F39" w:rsidRDefault="00031F39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BF4016" w:rsidP="00781F46">
      <w:pPr>
        <w:pStyle w:val="Standard"/>
        <w:ind w:left="284"/>
      </w:pPr>
      <w:r>
        <w:t>Objednávka akceptována dne 6. 9. 2017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B" w:rsidRDefault="00D3329B">
      <w:r>
        <w:separator/>
      </w:r>
    </w:p>
  </w:endnote>
  <w:endnote w:type="continuationSeparator" w:id="0">
    <w:p w:rsidR="00D3329B" w:rsidRDefault="00D3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B" w:rsidRDefault="00D3329B">
      <w:r>
        <w:rPr>
          <w:color w:val="000000"/>
        </w:rPr>
        <w:separator/>
      </w:r>
    </w:p>
  </w:footnote>
  <w:footnote w:type="continuationSeparator" w:id="0">
    <w:p w:rsidR="00D3329B" w:rsidRDefault="00D3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13B"/>
    <w:rsid w:val="000003D9"/>
    <w:rsid w:val="000062E2"/>
    <w:rsid w:val="00027D84"/>
    <w:rsid w:val="00031F39"/>
    <w:rsid w:val="00036C8A"/>
    <w:rsid w:val="000A0BE1"/>
    <w:rsid w:val="000B41D7"/>
    <w:rsid w:val="00115F77"/>
    <w:rsid w:val="00152BEC"/>
    <w:rsid w:val="001B4991"/>
    <w:rsid w:val="002378BE"/>
    <w:rsid w:val="0026070A"/>
    <w:rsid w:val="0027643E"/>
    <w:rsid w:val="00293E55"/>
    <w:rsid w:val="002E2B79"/>
    <w:rsid w:val="00342644"/>
    <w:rsid w:val="00347A5A"/>
    <w:rsid w:val="0043166D"/>
    <w:rsid w:val="004B4FB3"/>
    <w:rsid w:val="004E6EDF"/>
    <w:rsid w:val="004F1053"/>
    <w:rsid w:val="004F7F75"/>
    <w:rsid w:val="00526CB9"/>
    <w:rsid w:val="00530494"/>
    <w:rsid w:val="00541509"/>
    <w:rsid w:val="00547C01"/>
    <w:rsid w:val="005B1C6E"/>
    <w:rsid w:val="005C2823"/>
    <w:rsid w:val="005C6158"/>
    <w:rsid w:val="00633EBB"/>
    <w:rsid w:val="00656E30"/>
    <w:rsid w:val="006F1E8D"/>
    <w:rsid w:val="00711608"/>
    <w:rsid w:val="007165A8"/>
    <w:rsid w:val="007339E2"/>
    <w:rsid w:val="007656D3"/>
    <w:rsid w:val="007730A9"/>
    <w:rsid w:val="00781F46"/>
    <w:rsid w:val="00831859"/>
    <w:rsid w:val="008463A5"/>
    <w:rsid w:val="00873AE4"/>
    <w:rsid w:val="008C5373"/>
    <w:rsid w:val="008F1B83"/>
    <w:rsid w:val="00982306"/>
    <w:rsid w:val="009B62A0"/>
    <w:rsid w:val="00A26C7F"/>
    <w:rsid w:val="00A513F7"/>
    <w:rsid w:val="00A6513B"/>
    <w:rsid w:val="00AB25E8"/>
    <w:rsid w:val="00AC2D2D"/>
    <w:rsid w:val="00B40CB0"/>
    <w:rsid w:val="00B67EE3"/>
    <w:rsid w:val="00BC48B4"/>
    <w:rsid w:val="00BC5ED7"/>
    <w:rsid w:val="00BF4016"/>
    <w:rsid w:val="00BF6340"/>
    <w:rsid w:val="00C165D8"/>
    <w:rsid w:val="00C46C1E"/>
    <w:rsid w:val="00C857BF"/>
    <w:rsid w:val="00D20D09"/>
    <w:rsid w:val="00D3329B"/>
    <w:rsid w:val="00D44CBD"/>
    <w:rsid w:val="00D50A87"/>
    <w:rsid w:val="00D65FFA"/>
    <w:rsid w:val="00D848C8"/>
    <w:rsid w:val="00E421D3"/>
    <w:rsid w:val="00E6482E"/>
    <w:rsid w:val="00ED02F7"/>
    <w:rsid w:val="00EE03AE"/>
    <w:rsid w:val="00EF1851"/>
    <w:rsid w:val="00F064B9"/>
    <w:rsid w:val="00FC0B70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992D-82CC-498C-BDF2-554BC8F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5</cp:revision>
  <cp:lastPrinted>2017-09-06T08:21:00Z</cp:lastPrinted>
  <dcterms:created xsi:type="dcterms:W3CDTF">2017-09-06T08:20:00Z</dcterms:created>
  <dcterms:modified xsi:type="dcterms:W3CDTF">2017-09-11T05:58:00Z</dcterms:modified>
</cp:coreProperties>
</file>