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2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>Modrá - Pantone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Bezpatkový (např. Arial, Helvetica - vel. písma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2"/>
      <w:footerReference w:type="default" r:id="rId23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2A" w:rsidRDefault="002E592A" w:rsidP="00BB2C84">
      <w:pPr>
        <w:spacing w:after="0" w:line="240" w:lineRule="auto"/>
      </w:pPr>
      <w:r>
        <w:separator/>
      </w:r>
    </w:p>
  </w:endnote>
  <w:endnote w:type="continuationSeparator" w:id="0">
    <w:p w:rsidR="002E592A" w:rsidRDefault="002E592A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6B717F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B717F" w:rsidRPr="00160A6D">
      <w:rPr>
        <w:sz w:val="18"/>
        <w:szCs w:val="18"/>
      </w:rPr>
      <w:fldChar w:fldCharType="separate"/>
    </w:r>
    <w:r w:rsidR="00CB77A9">
      <w:rPr>
        <w:noProof/>
        <w:sz w:val="18"/>
        <w:szCs w:val="18"/>
      </w:rPr>
      <w:t>1</w:t>
    </w:r>
    <w:r w:rsidR="006B717F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B717F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6B717F">
      <w:rPr>
        <w:sz w:val="18"/>
        <w:szCs w:val="18"/>
      </w:rPr>
      <w:fldChar w:fldCharType="separate"/>
    </w:r>
    <w:r w:rsidR="00CB77A9">
      <w:rPr>
        <w:noProof/>
        <w:sz w:val="18"/>
        <w:szCs w:val="18"/>
      </w:rPr>
      <w:t>6</w:t>
    </w:r>
    <w:r w:rsidR="006B717F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2A" w:rsidRDefault="002E592A" w:rsidP="00BB2C84">
      <w:pPr>
        <w:spacing w:after="0" w:line="240" w:lineRule="auto"/>
      </w:pPr>
      <w:r>
        <w:separator/>
      </w:r>
    </w:p>
  </w:footnote>
  <w:footnote w:type="continuationSeparator" w:id="0">
    <w:p w:rsidR="002E592A" w:rsidRDefault="002E592A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Pr="00E6080F" w:rsidRDefault="00CB77A9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6704" behindDoc="0" locked="0" layoutInCell="1" allowOverlap="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0511" w:rsidRDefault="003B4C48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2 -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3B4C48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982707-2516/2014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592A"/>
    <w:rsid w:val="002E6047"/>
    <w:rsid w:val="002F6964"/>
    <w:rsid w:val="00310A47"/>
    <w:rsid w:val="00311653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B4C48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B717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B77A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0C5DB3-35A8-4C5B-8D12-070CDDB5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0</TotalTime>
  <Pages>6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Psíková Lenka Ing.</cp:lastModifiedBy>
  <cp:revision>2</cp:revision>
  <cp:lastPrinted>2013-07-25T09:46:00Z</cp:lastPrinted>
  <dcterms:created xsi:type="dcterms:W3CDTF">2017-09-07T07:15:00Z</dcterms:created>
  <dcterms:modified xsi:type="dcterms:W3CDTF">2017-09-07T07:15:00Z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