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9F" w:rsidRPr="00B53FED" w:rsidRDefault="0043389F" w:rsidP="00605C7B">
      <w:pPr>
        <w:suppressAutoHyphens/>
        <w:spacing w:after="0" w:line="240" w:lineRule="auto"/>
        <w:jc w:val="center"/>
        <w:rPr>
          <w:b/>
          <w:bCs/>
          <w:sz w:val="32"/>
          <w:szCs w:val="32"/>
          <w:lang w:eastAsia="ar-SA"/>
        </w:rPr>
      </w:pPr>
      <w:r w:rsidRPr="00B53FED">
        <w:rPr>
          <w:b/>
          <w:bCs/>
          <w:sz w:val="32"/>
          <w:szCs w:val="32"/>
          <w:lang w:eastAsia="ar-SA"/>
        </w:rPr>
        <w:t>SMLOUVA O ZAJIŠŤOVÁNÍ VÝUKY PLAVÁNÍ</w:t>
      </w:r>
    </w:p>
    <w:p w:rsidR="0043389F" w:rsidRPr="00B53FED" w:rsidRDefault="0043389F" w:rsidP="00605C7B">
      <w:pPr>
        <w:suppressAutoHyphens/>
        <w:spacing w:after="0" w:line="240" w:lineRule="auto"/>
        <w:jc w:val="center"/>
        <w:rPr>
          <w:b/>
          <w:bCs/>
          <w:sz w:val="32"/>
          <w:szCs w:val="32"/>
          <w:lang w:eastAsia="ar-SA"/>
        </w:rPr>
      </w:pPr>
      <w:r w:rsidRPr="00B53FED">
        <w:rPr>
          <w:b/>
          <w:bCs/>
          <w:sz w:val="32"/>
          <w:szCs w:val="32"/>
          <w:lang w:eastAsia="ar-SA"/>
        </w:rPr>
        <w:t>ŽÁKŮ ZÁKLADNÍCH ŠKOL</w:t>
      </w:r>
    </w:p>
    <w:p w:rsidR="0043389F" w:rsidRPr="00B53FED" w:rsidRDefault="0043389F" w:rsidP="00605C7B">
      <w:pPr>
        <w:suppressAutoHyphens/>
        <w:spacing w:after="0" w:line="240" w:lineRule="auto"/>
        <w:jc w:val="center"/>
        <w:rPr>
          <w:b/>
          <w:bCs/>
          <w:sz w:val="32"/>
          <w:szCs w:val="32"/>
          <w:lang w:eastAsia="ar-SA"/>
        </w:rPr>
      </w:pPr>
    </w:p>
    <w:p w:rsidR="0043389F" w:rsidRDefault="0043389F" w:rsidP="00605C7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3389F" w:rsidRPr="00B3277B" w:rsidRDefault="0043389F" w:rsidP="00B3277B">
      <w:pPr>
        <w:pStyle w:val="ListParagraph"/>
        <w:numPr>
          <w:ilvl w:val="0"/>
          <w:numId w:val="14"/>
        </w:numPr>
        <w:jc w:val="center"/>
        <w:rPr>
          <w:b/>
          <w:bCs/>
          <w:sz w:val="24"/>
          <w:szCs w:val="24"/>
        </w:rPr>
      </w:pPr>
      <w:r w:rsidRPr="00B3277B">
        <w:rPr>
          <w:b/>
          <w:bCs/>
          <w:sz w:val="24"/>
          <w:szCs w:val="24"/>
        </w:rPr>
        <w:t>Označení smluvních stran</w:t>
      </w:r>
    </w:p>
    <w:p w:rsidR="0043389F" w:rsidRPr="000310D3" w:rsidRDefault="0043389F" w:rsidP="000310D3">
      <w:pPr>
        <w:pStyle w:val="ListParagraph"/>
        <w:ind w:left="1080"/>
        <w:rPr>
          <w:b/>
          <w:bCs/>
          <w:sz w:val="24"/>
          <w:szCs w:val="24"/>
        </w:rPr>
      </w:pPr>
    </w:p>
    <w:p w:rsidR="0043389F" w:rsidRPr="00C36673" w:rsidRDefault="0043389F" w:rsidP="000310D3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>Poskytovatel</w:t>
      </w:r>
      <w:r w:rsidRPr="00C36673">
        <w:rPr>
          <w:b/>
          <w:bCs/>
        </w:rPr>
        <w:t>:</w:t>
      </w:r>
      <w:r w:rsidRPr="00C36673">
        <w:tab/>
      </w:r>
      <w:r w:rsidRPr="00C36673">
        <w:tab/>
      </w:r>
      <w:r w:rsidRPr="00C36673">
        <w:tab/>
      </w:r>
      <w:r w:rsidRPr="00C36673">
        <w:tab/>
      </w:r>
      <w:r>
        <w:t xml:space="preserve"> </w:t>
      </w:r>
      <w:r w:rsidRPr="00C36673">
        <w:t>Sport Česká Lípa, příspěvková organizace</w:t>
      </w:r>
    </w:p>
    <w:p w:rsidR="0043389F" w:rsidRPr="00C36673" w:rsidRDefault="0043389F" w:rsidP="000310D3">
      <w:pPr>
        <w:spacing w:after="0"/>
        <w:ind w:firstLine="708"/>
      </w:pPr>
      <w:r w:rsidRPr="00C36673">
        <w:t>se sídlem:</w:t>
      </w:r>
      <w:r w:rsidRPr="00C36673">
        <w:tab/>
      </w:r>
      <w:r w:rsidRPr="00C36673">
        <w:tab/>
      </w:r>
      <w:r w:rsidRPr="00C36673">
        <w:tab/>
      </w:r>
      <w:r w:rsidRPr="00C36673">
        <w:tab/>
      </w:r>
      <w:r>
        <w:t xml:space="preserve"> </w:t>
      </w:r>
      <w:r w:rsidRPr="00C36673">
        <w:t>Barvířská 2690, 470 01 Česká Lípa</w:t>
      </w:r>
    </w:p>
    <w:p w:rsidR="0043389F" w:rsidRPr="00C36673" w:rsidRDefault="0043389F" w:rsidP="000310D3">
      <w:pPr>
        <w:spacing w:after="0"/>
        <w:ind w:firstLine="708"/>
      </w:pPr>
      <w:r w:rsidRPr="00C36673">
        <w:t>IČ: 75045176</w:t>
      </w:r>
      <w:r w:rsidRPr="00C36673">
        <w:tab/>
      </w:r>
      <w:r w:rsidRPr="00C36673">
        <w:tab/>
      </w:r>
      <w:r w:rsidRPr="00C36673">
        <w:tab/>
        <w:t xml:space="preserve">            </w:t>
      </w:r>
      <w:r>
        <w:t xml:space="preserve">   </w:t>
      </w:r>
      <w:r w:rsidRPr="00C36673">
        <w:t>DIČ: CZ 75045176</w:t>
      </w:r>
    </w:p>
    <w:p w:rsidR="0043389F" w:rsidRPr="00C36673" w:rsidRDefault="0043389F" w:rsidP="000310D3">
      <w:pPr>
        <w:spacing w:after="0"/>
        <w:ind w:firstLine="708"/>
      </w:pPr>
      <w:r w:rsidRPr="00C36673">
        <w:t>zastoupený ve věcech smluvních:</w:t>
      </w:r>
      <w:r w:rsidRPr="00C36673">
        <w:tab/>
      </w:r>
      <w:r>
        <w:t xml:space="preserve"> </w:t>
      </w:r>
      <w:r w:rsidRPr="00C36673">
        <w:t xml:space="preserve">Mgr. Pavlem Císařem – ředitelem p. o. </w:t>
      </w:r>
    </w:p>
    <w:p w:rsidR="0043389F" w:rsidRPr="00C36673" w:rsidRDefault="0043389F" w:rsidP="000310D3">
      <w:pPr>
        <w:spacing w:after="0"/>
        <w:ind w:firstLine="708"/>
      </w:pPr>
      <w:r>
        <w:t>b</w:t>
      </w:r>
      <w:r w:rsidRPr="00C36673">
        <w:t>ankovní spojení:</w:t>
      </w:r>
      <w:r w:rsidRPr="00C36673">
        <w:tab/>
      </w:r>
      <w:r w:rsidRPr="00C36673">
        <w:tab/>
      </w:r>
      <w:r w:rsidRPr="00C36673">
        <w:tab/>
      </w:r>
      <w:r>
        <w:t xml:space="preserve"> </w:t>
      </w:r>
      <w:r w:rsidRPr="00C36673">
        <w:t>KB a. s, Česká Lípa</w:t>
      </w:r>
    </w:p>
    <w:p w:rsidR="0043389F" w:rsidRPr="00C36673" w:rsidRDefault="0043389F" w:rsidP="000310D3">
      <w:pPr>
        <w:spacing w:after="0"/>
        <w:ind w:firstLine="708"/>
      </w:pPr>
    </w:p>
    <w:p w:rsidR="0043389F" w:rsidRPr="00C36673" w:rsidRDefault="0043389F" w:rsidP="000310D3"/>
    <w:p w:rsidR="0043389F" w:rsidRPr="00C36673" w:rsidRDefault="0043389F" w:rsidP="000310D3">
      <w:pPr>
        <w:numPr>
          <w:ilvl w:val="0"/>
          <w:numId w:val="3"/>
        </w:numPr>
        <w:spacing w:after="0" w:line="240" w:lineRule="auto"/>
      </w:pPr>
      <w:r w:rsidRPr="00C36673">
        <w:rPr>
          <w:b/>
          <w:bCs/>
        </w:rPr>
        <w:t>P</w:t>
      </w:r>
      <w:r>
        <w:rPr>
          <w:b/>
          <w:bCs/>
        </w:rPr>
        <w:t>říjemce</w:t>
      </w:r>
      <w:r w:rsidRPr="00C36673">
        <w:rPr>
          <w:b/>
          <w:bCs/>
        </w:rPr>
        <w:t>:</w:t>
      </w:r>
      <w:r w:rsidRPr="00C36673">
        <w:tab/>
      </w:r>
      <w:r w:rsidRPr="00C36673">
        <w:tab/>
      </w:r>
      <w:r w:rsidRPr="00C36673">
        <w:tab/>
      </w:r>
      <w:r w:rsidRPr="00C36673">
        <w:tab/>
      </w:r>
      <w:r w:rsidRPr="00C36673">
        <w:tab/>
      </w:r>
      <w:r w:rsidRPr="00C36673">
        <w:tab/>
      </w:r>
    </w:p>
    <w:p w:rsidR="0043389F" w:rsidRDefault="0043389F" w:rsidP="000310D3">
      <w:pPr>
        <w:spacing w:after="0"/>
        <w:ind w:firstLine="708"/>
      </w:pPr>
      <w:r w:rsidRPr="00C36673">
        <w:t>se sídlem:</w:t>
      </w:r>
      <w:r w:rsidRPr="00C36673">
        <w:tab/>
      </w:r>
      <w:r w:rsidRPr="00C36673">
        <w:tab/>
      </w:r>
      <w:r w:rsidRPr="00C36673">
        <w:tab/>
      </w:r>
      <w:r w:rsidRPr="00C36673">
        <w:tab/>
      </w:r>
      <w:r>
        <w:t xml:space="preserve">Základní škola, Česká Lípa, Šluknovská 2904,                                                                </w:t>
      </w:r>
    </w:p>
    <w:p w:rsidR="0043389F" w:rsidRPr="00C36673" w:rsidRDefault="0043389F" w:rsidP="000310D3">
      <w:pPr>
        <w:spacing w:after="0"/>
        <w:ind w:firstLine="708"/>
      </w:pPr>
      <w:r>
        <w:t xml:space="preserve">                                                                        příspěvková organizace</w:t>
      </w:r>
    </w:p>
    <w:p w:rsidR="0043389F" w:rsidRPr="00C36673" w:rsidRDefault="0043389F" w:rsidP="000310D3">
      <w:pPr>
        <w:spacing w:after="0"/>
        <w:ind w:firstLine="708"/>
      </w:pPr>
      <w:r w:rsidRPr="00C36673">
        <w:t>IČ:</w:t>
      </w:r>
      <w:r w:rsidRPr="00C36673">
        <w:tab/>
      </w:r>
      <w:r w:rsidRPr="00C36673">
        <w:tab/>
      </w:r>
      <w:r w:rsidRPr="00C36673">
        <w:tab/>
        <w:t xml:space="preserve">          </w:t>
      </w:r>
      <w:r w:rsidRPr="00C36673">
        <w:tab/>
      </w:r>
      <w:r w:rsidRPr="00C36673">
        <w:tab/>
      </w:r>
      <w:r>
        <w:t>482 83 070</w:t>
      </w:r>
    </w:p>
    <w:p w:rsidR="0043389F" w:rsidRPr="00C36673" w:rsidRDefault="0043389F" w:rsidP="000310D3">
      <w:pPr>
        <w:spacing w:after="0"/>
        <w:ind w:firstLine="708"/>
      </w:pPr>
      <w:r w:rsidRPr="00C36673">
        <w:t>DIČ:</w:t>
      </w:r>
      <w:r w:rsidRPr="00C36673">
        <w:tab/>
      </w:r>
      <w:r w:rsidRPr="00C36673">
        <w:tab/>
      </w:r>
      <w:r w:rsidRPr="00C36673">
        <w:tab/>
      </w:r>
      <w:r w:rsidRPr="00C36673">
        <w:tab/>
      </w:r>
      <w:r w:rsidRPr="00C36673">
        <w:tab/>
      </w:r>
      <w:r>
        <w:t>CZ48283070</w:t>
      </w:r>
      <w:r w:rsidRPr="00C36673">
        <w:tab/>
      </w:r>
      <w:r w:rsidRPr="00C36673">
        <w:tab/>
      </w:r>
      <w:r w:rsidRPr="00C36673">
        <w:tab/>
      </w:r>
    </w:p>
    <w:p w:rsidR="0043389F" w:rsidRDefault="0043389F" w:rsidP="000310D3">
      <w:pPr>
        <w:spacing w:after="0"/>
        <w:ind w:firstLine="708"/>
      </w:pPr>
      <w:r w:rsidRPr="00C36673">
        <w:t>zastoupený ve věcech smluvních:</w:t>
      </w:r>
      <w:r w:rsidRPr="00C36673">
        <w:tab/>
      </w:r>
      <w:r>
        <w:t>PhDr. Radkem Častulíkem, ředitelem školy</w:t>
      </w:r>
    </w:p>
    <w:p w:rsidR="0043389F" w:rsidRPr="00C36673" w:rsidRDefault="0043389F" w:rsidP="005D2551">
      <w:pPr>
        <w:tabs>
          <w:tab w:val="left" w:pos="708"/>
          <w:tab w:val="left" w:pos="1416"/>
          <w:tab w:val="left" w:pos="2124"/>
          <w:tab w:val="left" w:pos="2832"/>
          <w:tab w:val="left" w:pos="4245"/>
        </w:tabs>
        <w:spacing w:after="0"/>
        <w:ind w:firstLine="708"/>
      </w:pPr>
      <w:r>
        <w:t>b</w:t>
      </w:r>
      <w:r w:rsidRPr="00C36673">
        <w:t>ankovní spojení:</w:t>
      </w:r>
      <w:r w:rsidRPr="00C36673">
        <w:tab/>
      </w:r>
      <w:r>
        <w:tab/>
        <w:t xml:space="preserve">MMB </w:t>
      </w:r>
    </w:p>
    <w:p w:rsidR="0043389F" w:rsidRDefault="0043389F" w:rsidP="005D2551">
      <w:pPr>
        <w:tabs>
          <w:tab w:val="left" w:pos="4245"/>
        </w:tabs>
        <w:spacing w:after="0"/>
        <w:ind w:firstLine="708"/>
        <w:rPr>
          <w:lang w:eastAsia="ar-SA"/>
        </w:rPr>
      </w:pPr>
      <w:r>
        <w:t xml:space="preserve">telefon/e-mail: </w:t>
      </w:r>
      <w:r w:rsidRPr="000310D3">
        <w:rPr>
          <w:b/>
          <w:bCs/>
          <w:lang w:eastAsia="ar-SA"/>
        </w:rPr>
        <w:t xml:space="preserve">     </w:t>
      </w:r>
      <w:r>
        <w:rPr>
          <w:b/>
          <w:bCs/>
          <w:lang w:eastAsia="ar-SA"/>
        </w:rPr>
        <w:tab/>
        <w:t>487 714 650</w:t>
      </w:r>
    </w:p>
    <w:p w:rsidR="0043389F" w:rsidRDefault="0043389F" w:rsidP="005D2551">
      <w:pPr>
        <w:tabs>
          <w:tab w:val="left" w:pos="4245"/>
        </w:tabs>
        <w:spacing w:after="0"/>
        <w:ind w:firstLine="708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</w:p>
    <w:p w:rsidR="0043389F" w:rsidRPr="000310D3" w:rsidRDefault="0043389F" w:rsidP="000310D3">
      <w:pPr>
        <w:suppressAutoHyphens/>
        <w:spacing w:after="0" w:line="240" w:lineRule="auto"/>
        <w:jc w:val="both"/>
        <w:rPr>
          <w:i/>
          <w:iCs/>
          <w:lang w:eastAsia="ar-SA"/>
        </w:rPr>
      </w:pPr>
    </w:p>
    <w:p w:rsidR="0043389F" w:rsidRPr="000310D3" w:rsidRDefault="0043389F" w:rsidP="000310D3">
      <w:pPr>
        <w:suppressAutoHyphens/>
        <w:spacing w:after="0" w:line="240" w:lineRule="auto"/>
        <w:jc w:val="both"/>
        <w:rPr>
          <w:i/>
          <w:iCs/>
          <w:lang w:eastAsia="ar-SA"/>
        </w:rPr>
      </w:pPr>
      <w:r w:rsidRPr="000310D3">
        <w:rPr>
          <w:i/>
          <w:iCs/>
          <w:lang w:eastAsia="ar-SA"/>
        </w:rPr>
        <w:t xml:space="preserve">uzavírají </w:t>
      </w:r>
      <w:r>
        <w:rPr>
          <w:i/>
          <w:iCs/>
          <w:lang w:eastAsia="ar-SA"/>
        </w:rPr>
        <w:t xml:space="preserve">tuto </w:t>
      </w:r>
      <w:r w:rsidRPr="000310D3">
        <w:rPr>
          <w:i/>
          <w:iCs/>
          <w:lang w:eastAsia="ar-SA"/>
        </w:rPr>
        <w:t>smlouvu o zajišťování výuky plavání žáků základních škol</w:t>
      </w:r>
    </w:p>
    <w:p w:rsidR="0043389F" w:rsidRPr="000310D3" w:rsidRDefault="0043389F" w:rsidP="000310D3">
      <w:pPr>
        <w:suppressAutoHyphens/>
        <w:spacing w:after="0" w:line="240" w:lineRule="auto"/>
        <w:jc w:val="both"/>
        <w:rPr>
          <w:b/>
          <w:bCs/>
          <w:lang w:eastAsia="ar-SA"/>
        </w:rPr>
      </w:pPr>
    </w:p>
    <w:p w:rsidR="0043389F" w:rsidRPr="000310D3" w:rsidRDefault="0043389F" w:rsidP="000310D3">
      <w:pPr>
        <w:suppressAutoHyphens/>
        <w:spacing w:after="0" w:line="240" w:lineRule="auto"/>
        <w:jc w:val="both"/>
        <w:rPr>
          <w:b/>
          <w:bCs/>
          <w:lang w:eastAsia="ar-SA"/>
        </w:rPr>
      </w:pPr>
    </w:p>
    <w:p w:rsidR="0043389F" w:rsidRPr="00B3277B" w:rsidRDefault="0043389F" w:rsidP="00B3277B">
      <w:pPr>
        <w:pStyle w:val="ListParagraph"/>
        <w:numPr>
          <w:ilvl w:val="0"/>
          <w:numId w:val="14"/>
        </w:numPr>
        <w:suppressAutoHyphens/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  <w:r w:rsidRPr="00B3277B">
        <w:rPr>
          <w:b/>
          <w:bCs/>
          <w:sz w:val="24"/>
          <w:szCs w:val="24"/>
          <w:lang w:eastAsia="ar-SA"/>
        </w:rPr>
        <w:t>Předmět smlouvy</w:t>
      </w:r>
    </w:p>
    <w:p w:rsidR="0043389F" w:rsidRPr="00B53FED" w:rsidRDefault="0043389F" w:rsidP="00B53FED">
      <w:pPr>
        <w:suppressAutoHyphens/>
        <w:spacing w:after="0" w:line="240" w:lineRule="auto"/>
        <w:jc w:val="both"/>
        <w:rPr>
          <w:b/>
          <w:bCs/>
          <w:lang w:eastAsia="ar-SA"/>
        </w:rPr>
      </w:pPr>
    </w:p>
    <w:p w:rsidR="0043389F" w:rsidRPr="00B3277B" w:rsidRDefault="0043389F" w:rsidP="00B3277B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lang w:eastAsia="ar-SA"/>
        </w:rPr>
      </w:pPr>
      <w:r w:rsidRPr="00B3277B">
        <w:rPr>
          <w:lang w:eastAsia="ar-SA"/>
        </w:rPr>
        <w:t xml:space="preserve">Předmětem této smlouvy je závazek poskytovatele zajistit pro příjemce služby spočívající v zajišťování plavecké výuky pro žáky základní školy. </w:t>
      </w:r>
    </w:p>
    <w:p w:rsidR="0043389F" w:rsidRPr="000310D3" w:rsidRDefault="0043389F" w:rsidP="000310D3">
      <w:pPr>
        <w:suppressAutoHyphens/>
        <w:spacing w:after="0" w:line="240" w:lineRule="auto"/>
        <w:jc w:val="both"/>
        <w:rPr>
          <w:lang w:eastAsia="ar-SA"/>
        </w:rPr>
      </w:pPr>
    </w:p>
    <w:p w:rsidR="0043389F" w:rsidRPr="00B53FED" w:rsidRDefault="0043389F" w:rsidP="000310D3">
      <w:pPr>
        <w:suppressAutoHyphens/>
        <w:spacing w:after="0" w:line="240" w:lineRule="auto"/>
        <w:jc w:val="both"/>
        <w:rPr>
          <w:b/>
          <w:bCs/>
          <w:sz w:val="24"/>
          <w:szCs w:val="24"/>
          <w:lang w:eastAsia="ar-SA"/>
        </w:rPr>
      </w:pPr>
    </w:p>
    <w:p w:rsidR="0043389F" w:rsidRPr="00B3277B" w:rsidRDefault="0043389F" w:rsidP="00B3277B">
      <w:pPr>
        <w:pStyle w:val="ListParagraph"/>
        <w:numPr>
          <w:ilvl w:val="0"/>
          <w:numId w:val="14"/>
        </w:numPr>
        <w:suppressAutoHyphens/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  <w:r w:rsidRPr="00B3277B">
        <w:rPr>
          <w:b/>
          <w:bCs/>
          <w:sz w:val="24"/>
          <w:szCs w:val="24"/>
          <w:lang w:eastAsia="ar-SA"/>
        </w:rPr>
        <w:t>Termín plnění</w:t>
      </w:r>
    </w:p>
    <w:p w:rsidR="0043389F" w:rsidRPr="000310D3" w:rsidRDefault="0043389F" w:rsidP="000310D3">
      <w:pPr>
        <w:suppressAutoHyphens/>
        <w:spacing w:after="0" w:line="240" w:lineRule="auto"/>
        <w:jc w:val="both"/>
        <w:rPr>
          <w:b/>
          <w:bCs/>
          <w:lang w:eastAsia="ar-SA"/>
        </w:rPr>
      </w:pPr>
    </w:p>
    <w:p w:rsidR="0043389F" w:rsidRPr="00B3277B" w:rsidRDefault="0043389F" w:rsidP="00B3277B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lang w:eastAsia="ar-SA"/>
        </w:rPr>
      </w:pPr>
      <w:r w:rsidRPr="00B3277B">
        <w:rPr>
          <w:lang w:eastAsia="ar-SA"/>
        </w:rPr>
        <w:t>Výuka bude pr</w:t>
      </w:r>
      <w:r>
        <w:rPr>
          <w:lang w:eastAsia="ar-SA"/>
        </w:rPr>
        <w:t>obíhat ve školním roce 2017/2018</w:t>
      </w:r>
      <w:r w:rsidRPr="00B3277B">
        <w:rPr>
          <w:lang w:eastAsia="ar-SA"/>
        </w:rPr>
        <w:t>, s výjimkou školních prázdnin.</w:t>
      </w:r>
    </w:p>
    <w:p w:rsidR="0043389F" w:rsidRPr="000310D3" w:rsidRDefault="0043389F" w:rsidP="000310D3">
      <w:pPr>
        <w:suppressAutoHyphens/>
        <w:spacing w:after="0" w:line="240" w:lineRule="auto"/>
        <w:jc w:val="both"/>
        <w:rPr>
          <w:lang w:eastAsia="ar-SA"/>
        </w:rPr>
      </w:pPr>
    </w:p>
    <w:p w:rsidR="0043389F" w:rsidRPr="000310D3" w:rsidRDefault="0043389F" w:rsidP="000310D3">
      <w:pPr>
        <w:suppressAutoHyphens/>
        <w:spacing w:after="0" w:line="240" w:lineRule="auto"/>
        <w:jc w:val="both"/>
        <w:rPr>
          <w:lang w:eastAsia="ar-SA"/>
        </w:rPr>
      </w:pPr>
    </w:p>
    <w:p w:rsidR="0043389F" w:rsidRPr="00B3277B" w:rsidRDefault="0043389F" w:rsidP="00B3277B">
      <w:pPr>
        <w:pStyle w:val="ListParagraph"/>
        <w:numPr>
          <w:ilvl w:val="0"/>
          <w:numId w:val="14"/>
        </w:numPr>
        <w:suppressAutoHyphens/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  <w:r w:rsidRPr="00B3277B">
        <w:rPr>
          <w:b/>
          <w:bCs/>
          <w:sz w:val="24"/>
          <w:szCs w:val="24"/>
          <w:lang w:eastAsia="ar-SA"/>
        </w:rPr>
        <w:t>Místo plnění</w:t>
      </w:r>
    </w:p>
    <w:p w:rsidR="0043389F" w:rsidRPr="000310D3" w:rsidRDefault="0043389F" w:rsidP="000310D3">
      <w:pPr>
        <w:suppressAutoHyphens/>
        <w:spacing w:after="0" w:line="240" w:lineRule="auto"/>
        <w:jc w:val="both"/>
        <w:rPr>
          <w:b/>
          <w:bCs/>
          <w:lang w:eastAsia="ar-SA"/>
        </w:rPr>
      </w:pPr>
    </w:p>
    <w:p w:rsidR="0043389F" w:rsidRDefault="0043389F" w:rsidP="00B3277B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lang w:eastAsia="ar-SA"/>
        </w:rPr>
      </w:pPr>
      <w:r w:rsidRPr="00B3277B">
        <w:rPr>
          <w:lang w:eastAsia="ar-SA"/>
        </w:rPr>
        <w:t xml:space="preserve">Výuka bude prováděna v plaveckém bazénu ul. Školní 2520, Česká Lípa nebo ve Sportareálu ul. Barvířská 2690 v České Lípě. </w:t>
      </w:r>
    </w:p>
    <w:p w:rsidR="0043389F" w:rsidRPr="00B3277B" w:rsidRDefault="0043389F" w:rsidP="00B3277B">
      <w:pPr>
        <w:pStyle w:val="ListParagraph"/>
        <w:suppressAutoHyphens/>
        <w:spacing w:after="0" w:line="240" w:lineRule="auto"/>
        <w:jc w:val="both"/>
        <w:rPr>
          <w:lang w:eastAsia="ar-SA"/>
        </w:rPr>
      </w:pPr>
    </w:p>
    <w:p w:rsidR="0043389F" w:rsidRPr="00B3277B" w:rsidRDefault="0043389F" w:rsidP="00B3277B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lang w:eastAsia="ar-SA"/>
        </w:rPr>
      </w:pPr>
      <w:r w:rsidRPr="00B3277B">
        <w:rPr>
          <w:lang w:eastAsia="ar-SA"/>
        </w:rPr>
        <w:t xml:space="preserve">O přesném umístění výuky rozhoduje poskytovatel a toto s dostatečným předstihem oznámí příjemci. </w:t>
      </w:r>
    </w:p>
    <w:p w:rsidR="0043389F" w:rsidRPr="000310D3" w:rsidRDefault="0043389F" w:rsidP="000310D3">
      <w:pPr>
        <w:suppressAutoHyphens/>
        <w:spacing w:after="0" w:line="240" w:lineRule="auto"/>
        <w:jc w:val="both"/>
        <w:rPr>
          <w:b/>
          <w:bCs/>
          <w:lang w:eastAsia="ar-SA"/>
        </w:rPr>
      </w:pPr>
    </w:p>
    <w:p w:rsidR="0043389F" w:rsidRPr="000310D3" w:rsidRDefault="0043389F" w:rsidP="000310D3">
      <w:pPr>
        <w:suppressAutoHyphens/>
        <w:spacing w:after="0" w:line="240" w:lineRule="auto"/>
        <w:jc w:val="both"/>
        <w:rPr>
          <w:b/>
          <w:bCs/>
          <w:lang w:eastAsia="ar-SA"/>
        </w:rPr>
      </w:pPr>
    </w:p>
    <w:p w:rsidR="0043389F" w:rsidRDefault="0043389F" w:rsidP="000310D3">
      <w:pPr>
        <w:suppressAutoHyphens/>
        <w:spacing w:after="0" w:line="240" w:lineRule="auto"/>
        <w:jc w:val="both"/>
        <w:rPr>
          <w:b/>
          <w:bCs/>
          <w:sz w:val="24"/>
          <w:szCs w:val="24"/>
          <w:lang w:eastAsia="ar-SA"/>
        </w:rPr>
      </w:pPr>
    </w:p>
    <w:p w:rsidR="0043389F" w:rsidRDefault="0043389F" w:rsidP="000310D3">
      <w:pPr>
        <w:suppressAutoHyphens/>
        <w:spacing w:after="0" w:line="240" w:lineRule="auto"/>
        <w:jc w:val="both"/>
        <w:rPr>
          <w:b/>
          <w:bCs/>
          <w:sz w:val="24"/>
          <w:szCs w:val="24"/>
          <w:lang w:eastAsia="ar-SA"/>
        </w:rPr>
      </w:pPr>
    </w:p>
    <w:p w:rsidR="0043389F" w:rsidRPr="00B3277B" w:rsidRDefault="0043389F" w:rsidP="00B3277B">
      <w:pPr>
        <w:pStyle w:val="ListParagraph"/>
        <w:numPr>
          <w:ilvl w:val="0"/>
          <w:numId w:val="14"/>
        </w:numPr>
        <w:suppressAutoHyphens/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  <w:r w:rsidRPr="00B3277B">
        <w:rPr>
          <w:b/>
          <w:bCs/>
          <w:sz w:val="24"/>
          <w:szCs w:val="24"/>
          <w:lang w:eastAsia="ar-SA"/>
        </w:rPr>
        <w:t>Úhrada</w:t>
      </w:r>
    </w:p>
    <w:p w:rsidR="0043389F" w:rsidRPr="000310D3" w:rsidRDefault="0043389F" w:rsidP="000310D3">
      <w:pPr>
        <w:suppressAutoHyphens/>
        <w:spacing w:after="0" w:line="240" w:lineRule="auto"/>
        <w:jc w:val="both"/>
        <w:rPr>
          <w:b/>
          <w:bCs/>
          <w:lang w:eastAsia="ar-SA"/>
        </w:rPr>
      </w:pPr>
    </w:p>
    <w:p w:rsidR="0043389F" w:rsidRDefault="0043389F" w:rsidP="00B3277B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lang w:eastAsia="ar-SA"/>
        </w:rPr>
      </w:pPr>
      <w:r w:rsidRPr="00B3277B">
        <w:rPr>
          <w:lang w:eastAsia="ar-SA"/>
        </w:rPr>
        <w:t xml:space="preserve">Příjemce bude </w:t>
      </w:r>
      <w:r>
        <w:rPr>
          <w:b/>
          <w:bCs/>
          <w:lang w:eastAsia="ar-SA"/>
        </w:rPr>
        <w:t>za každého</w:t>
      </w:r>
      <w:r w:rsidRPr="00B3277B">
        <w:rPr>
          <w:b/>
          <w:bCs/>
          <w:lang w:eastAsia="ar-SA"/>
        </w:rPr>
        <w:t xml:space="preserve"> účastníka výuky</w:t>
      </w:r>
      <w:r w:rsidRPr="00B3277B">
        <w:rPr>
          <w:lang w:eastAsia="ar-SA"/>
        </w:rPr>
        <w:t xml:space="preserve"> (kurzu) hradit poskytovateli částku ve výši </w:t>
      </w:r>
      <w:r w:rsidRPr="00B3277B">
        <w:rPr>
          <w:b/>
          <w:bCs/>
          <w:lang w:eastAsia="ar-SA"/>
        </w:rPr>
        <w:t>500,- Kč</w:t>
      </w:r>
      <w:r w:rsidRPr="00B3277B">
        <w:rPr>
          <w:lang w:eastAsia="ar-SA"/>
        </w:rPr>
        <w:t xml:space="preserve"> (slovy pět set korun českých). V této ceně jsou zahrnuty mzdové náklady poskytovatele za 20 výukových hodin. </w:t>
      </w:r>
    </w:p>
    <w:p w:rsidR="0043389F" w:rsidRPr="00B3277B" w:rsidRDefault="0043389F" w:rsidP="00B3277B">
      <w:pPr>
        <w:pStyle w:val="ListParagraph"/>
        <w:suppressAutoHyphens/>
        <w:spacing w:after="0" w:line="240" w:lineRule="auto"/>
        <w:jc w:val="both"/>
        <w:rPr>
          <w:lang w:eastAsia="ar-SA"/>
        </w:rPr>
      </w:pPr>
    </w:p>
    <w:p w:rsidR="0043389F" w:rsidRDefault="0043389F" w:rsidP="00B3277B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lang w:eastAsia="ar-SA"/>
        </w:rPr>
      </w:pPr>
      <w:r w:rsidRPr="00B3277B">
        <w:rPr>
          <w:lang w:eastAsia="ar-SA"/>
        </w:rPr>
        <w:t xml:space="preserve">Příjemce předá poskytovateli před zahájením kurzu jmenný seznam účastnících se žáků, na jehož základě poskytovatel vystaví fakturu se splatností 14 dní ode dne vystavení. </w:t>
      </w:r>
    </w:p>
    <w:p w:rsidR="0043389F" w:rsidRPr="00B3277B" w:rsidRDefault="0043389F" w:rsidP="00B3277B">
      <w:pPr>
        <w:pStyle w:val="ListParagraph"/>
        <w:rPr>
          <w:lang w:eastAsia="ar-SA"/>
        </w:rPr>
      </w:pPr>
    </w:p>
    <w:p w:rsidR="0043389F" w:rsidRPr="00B3277B" w:rsidRDefault="0043389F" w:rsidP="00B3277B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lang w:eastAsia="ar-SA"/>
        </w:rPr>
      </w:pPr>
      <w:r w:rsidRPr="00B3277B">
        <w:rPr>
          <w:lang w:eastAsia="ar-SA"/>
        </w:rPr>
        <w:t xml:space="preserve">Dále bude příjemce hradit poskytovateli oproti faktuře částku ve výši </w:t>
      </w:r>
      <w:r w:rsidRPr="00B3277B">
        <w:rPr>
          <w:b/>
          <w:bCs/>
          <w:lang w:eastAsia="ar-SA"/>
        </w:rPr>
        <w:t>500,- Kč</w:t>
      </w:r>
      <w:r w:rsidRPr="00B3277B">
        <w:rPr>
          <w:lang w:eastAsia="ar-SA"/>
        </w:rPr>
        <w:t xml:space="preserve"> (slovy pět set korun českých) </w:t>
      </w:r>
      <w:r w:rsidRPr="00B3277B">
        <w:rPr>
          <w:b/>
          <w:bCs/>
          <w:lang w:eastAsia="ar-SA"/>
        </w:rPr>
        <w:t>za každou jednu výukovou hodinu jako nájem za užívání bazénu</w:t>
      </w:r>
      <w:r w:rsidRPr="00B3277B">
        <w:rPr>
          <w:lang w:eastAsia="ar-SA"/>
        </w:rPr>
        <w:t>.</w:t>
      </w:r>
    </w:p>
    <w:p w:rsidR="0043389F" w:rsidRPr="000310D3" w:rsidRDefault="0043389F" w:rsidP="000310D3">
      <w:pPr>
        <w:suppressAutoHyphens/>
        <w:spacing w:after="0" w:line="240" w:lineRule="auto"/>
        <w:jc w:val="both"/>
        <w:rPr>
          <w:lang w:eastAsia="ar-SA"/>
        </w:rPr>
      </w:pPr>
    </w:p>
    <w:p w:rsidR="0043389F" w:rsidRDefault="0043389F" w:rsidP="00B3277B">
      <w:pPr>
        <w:suppressAutoHyphens/>
        <w:spacing w:after="0" w:line="240" w:lineRule="auto"/>
        <w:jc w:val="center"/>
        <w:rPr>
          <w:lang w:eastAsia="ar-SA"/>
        </w:rPr>
      </w:pPr>
    </w:p>
    <w:p w:rsidR="0043389F" w:rsidRPr="00B3277B" w:rsidRDefault="0043389F" w:rsidP="00B3277B">
      <w:pPr>
        <w:pStyle w:val="ListParagraph"/>
        <w:numPr>
          <w:ilvl w:val="0"/>
          <w:numId w:val="14"/>
        </w:numPr>
        <w:suppressAutoHyphens/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  <w:r w:rsidRPr="00B3277B">
        <w:rPr>
          <w:b/>
          <w:bCs/>
          <w:sz w:val="24"/>
          <w:szCs w:val="24"/>
          <w:lang w:eastAsia="ar-SA"/>
        </w:rPr>
        <w:t>Povinnosti poskytovatele</w:t>
      </w:r>
    </w:p>
    <w:p w:rsidR="0043389F" w:rsidRPr="000310D3" w:rsidRDefault="0043389F" w:rsidP="000310D3">
      <w:pPr>
        <w:suppressAutoHyphens/>
        <w:spacing w:after="0" w:line="240" w:lineRule="auto"/>
        <w:jc w:val="both"/>
        <w:rPr>
          <w:b/>
          <w:bCs/>
          <w:lang w:eastAsia="ar-SA"/>
        </w:rPr>
      </w:pPr>
    </w:p>
    <w:p w:rsidR="0043389F" w:rsidRDefault="0043389F" w:rsidP="00B3277B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lang w:eastAsia="ar-SA"/>
        </w:rPr>
      </w:pPr>
      <w:r w:rsidRPr="00B3277B">
        <w:rPr>
          <w:lang w:eastAsia="ar-SA"/>
        </w:rPr>
        <w:t>Provádět výuku kvalifikovanými cvičiteli, kteří budou jednat s dětmi přiměřeně věku.</w:t>
      </w:r>
    </w:p>
    <w:p w:rsidR="0043389F" w:rsidRPr="00B3277B" w:rsidRDefault="0043389F" w:rsidP="00B3277B">
      <w:pPr>
        <w:pStyle w:val="ListParagraph"/>
        <w:suppressAutoHyphens/>
        <w:spacing w:after="0" w:line="240" w:lineRule="auto"/>
        <w:jc w:val="both"/>
        <w:rPr>
          <w:lang w:eastAsia="ar-SA"/>
        </w:rPr>
      </w:pPr>
    </w:p>
    <w:p w:rsidR="0043389F" w:rsidRDefault="0043389F" w:rsidP="00B3277B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lang w:eastAsia="ar-SA"/>
        </w:rPr>
      </w:pPr>
      <w:r w:rsidRPr="00B3277B">
        <w:rPr>
          <w:lang w:eastAsia="ar-SA"/>
        </w:rPr>
        <w:t>Předávat a přebírat děti k/po výuce plavání v prostorách bazénu – pod schody (Při odchodu dítěte na WC během výuky plavání přebírá zodpovědnost za dítě pedagog příjemce).</w:t>
      </w:r>
    </w:p>
    <w:p w:rsidR="0043389F" w:rsidRPr="00B3277B" w:rsidRDefault="0043389F" w:rsidP="00B3277B">
      <w:pPr>
        <w:suppressAutoHyphens/>
        <w:spacing w:after="0" w:line="240" w:lineRule="auto"/>
        <w:jc w:val="both"/>
        <w:rPr>
          <w:lang w:eastAsia="ar-SA"/>
        </w:rPr>
      </w:pPr>
    </w:p>
    <w:p w:rsidR="0043389F" w:rsidRDefault="0043389F" w:rsidP="00B3277B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lang w:eastAsia="ar-SA"/>
        </w:rPr>
      </w:pPr>
      <w:r w:rsidRPr="00B3277B">
        <w:rPr>
          <w:lang w:eastAsia="ar-SA"/>
        </w:rPr>
        <w:t>Zajišťovat pro výuku nezbytné pomůcky a každou hodin</w:t>
      </w:r>
      <w:r>
        <w:rPr>
          <w:lang w:eastAsia="ar-SA"/>
        </w:rPr>
        <w:t>u zaznamenávat prezen</w:t>
      </w:r>
      <w:r w:rsidRPr="00B3277B">
        <w:rPr>
          <w:lang w:eastAsia="ar-SA"/>
        </w:rPr>
        <w:t>ci dětí do docházkových listů jednotlivých skupin.</w:t>
      </w:r>
    </w:p>
    <w:p w:rsidR="0043389F" w:rsidRPr="00B3277B" w:rsidRDefault="0043389F" w:rsidP="00B3277B">
      <w:pPr>
        <w:suppressAutoHyphens/>
        <w:spacing w:after="0" w:line="240" w:lineRule="auto"/>
        <w:jc w:val="both"/>
        <w:rPr>
          <w:lang w:eastAsia="ar-SA"/>
        </w:rPr>
      </w:pPr>
    </w:p>
    <w:p w:rsidR="0043389F" w:rsidRDefault="0043389F" w:rsidP="00B3277B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lang w:eastAsia="ar-SA"/>
        </w:rPr>
      </w:pPr>
      <w:r w:rsidRPr="00B3277B">
        <w:rPr>
          <w:lang w:eastAsia="ar-SA"/>
        </w:rPr>
        <w:t>V maximálním rozsahu dbát na bezpečnost a ochranu zdraví účastníků</w:t>
      </w:r>
      <w:r>
        <w:rPr>
          <w:lang w:eastAsia="ar-SA"/>
        </w:rPr>
        <w:t xml:space="preserve"> </w:t>
      </w:r>
      <w:r w:rsidRPr="00B3277B">
        <w:rPr>
          <w:lang w:eastAsia="ar-SA"/>
        </w:rPr>
        <w:t xml:space="preserve">v průběhu výukové jednotky (od zahájení do závěrečného nástupu dětí) a je po tuto dobu spoluzodpovědný za bezpečnost a ochranu zdraví účastníků plavání. </w:t>
      </w:r>
    </w:p>
    <w:p w:rsidR="0043389F" w:rsidRPr="00B3277B" w:rsidRDefault="0043389F" w:rsidP="00B3277B">
      <w:pPr>
        <w:suppressAutoHyphens/>
        <w:spacing w:after="0" w:line="240" w:lineRule="auto"/>
        <w:jc w:val="both"/>
        <w:rPr>
          <w:lang w:eastAsia="ar-SA"/>
        </w:rPr>
      </w:pPr>
    </w:p>
    <w:p w:rsidR="0043389F" w:rsidRPr="00B3277B" w:rsidRDefault="0043389F" w:rsidP="00B3277B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lang w:eastAsia="ar-SA"/>
        </w:rPr>
      </w:pPr>
      <w:r w:rsidRPr="00B3277B">
        <w:rPr>
          <w:lang w:eastAsia="ar-SA"/>
        </w:rPr>
        <w:t>Zajistit proškolení všech účastníků výuky s obsahem provozního a návštěvního řádu.</w:t>
      </w:r>
    </w:p>
    <w:p w:rsidR="0043389F" w:rsidRPr="000310D3" w:rsidRDefault="0043389F" w:rsidP="00B53FED">
      <w:pPr>
        <w:suppressAutoHyphens/>
        <w:spacing w:after="0" w:line="240" w:lineRule="auto"/>
        <w:ind w:left="720"/>
        <w:jc w:val="both"/>
        <w:rPr>
          <w:lang w:eastAsia="ar-SA"/>
        </w:rPr>
      </w:pPr>
    </w:p>
    <w:p w:rsidR="0043389F" w:rsidRPr="000310D3" w:rsidRDefault="0043389F" w:rsidP="000310D3">
      <w:pPr>
        <w:suppressAutoHyphens/>
        <w:spacing w:after="0" w:line="240" w:lineRule="auto"/>
        <w:jc w:val="both"/>
        <w:rPr>
          <w:lang w:eastAsia="ar-SA"/>
        </w:rPr>
      </w:pPr>
    </w:p>
    <w:p w:rsidR="0043389F" w:rsidRPr="00B3277B" w:rsidRDefault="0043389F" w:rsidP="00B3277B">
      <w:pPr>
        <w:pStyle w:val="ListParagraph"/>
        <w:numPr>
          <w:ilvl w:val="0"/>
          <w:numId w:val="14"/>
        </w:numPr>
        <w:suppressAutoHyphens/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  <w:r w:rsidRPr="00B3277B">
        <w:rPr>
          <w:b/>
          <w:bCs/>
          <w:sz w:val="24"/>
          <w:szCs w:val="24"/>
          <w:lang w:eastAsia="ar-SA"/>
        </w:rPr>
        <w:t>Povinnosti příjemce</w:t>
      </w:r>
    </w:p>
    <w:p w:rsidR="0043389F" w:rsidRPr="000310D3" w:rsidRDefault="0043389F" w:rsidP="000310D3">
      <w:pPr>
        <w:suppressAutoHyphens/>
        <w:spacing w:after="0" w:line="240" w:lineRule="auto"/>
        <w:jc w:val="both"/>
        <w:rPr>
          <w:b/>
          <w:bCs/>
          <w:lang w:eastAsia="ar-SA"/>
        </w:rPr>
      </w:pPr>
    </w:p>
    <w:p w:rsidR="0043389F" w:rsidRDefault="0043389F" w:rsidP="00B3277B">
      <w:pPr>
        <w:pStyle w:val="ListParagraph"/>
        <w:numPr>
          <w:ilvl w:val="0"/>
          <w:numId w:val="12"/>
        </w:numPr>
        <w:suppressAutoHyphens/>
        <w:spacing w:after="0" w:line="240" w:lineRule="auto"/>
        <w:jc w:val="both"/>
        <w:rPr>
          <w:lang w:eastAsia="ar-SA"/>
        </w:rPr>
      </w:pPr>
      <w:r w:rsidRPr="00B3277B">
        <w:rPr>
          <w:lang w:eastAsia="ar-SA"/>
        </w:rPr>
        <w:t xml:space="preserve">Zajišťovat pro jednotlivé třídy kvalifikovaný pedagogický doprovod, včetně dozoru v době pobytu V plaveckém bazénu /sprchy, šatny, WC, vestibul bazénu/ a přítomnost pedagoga v době plaveckého výcviku. </w:t>
      </w:r>
    </w:p>
    <w:p w:rsidR="0043389F" w:rsidRPr="00B3277B" w:rsidRDefault="0043389F" w:rsidP="00B3277B">
      <w:pPr>
        <w:pStyle w:val="ListParagraph"/>
        <w:suppressAutoHyphens/>
        <w:spacing w:after="0" w:line="240" w:lineRule="auto"/>
        <w:jc w:val="both"/>
        <w:rPr>
          <w:lang w:eastAsia="ar-SA"/>
        </w:rPr>
      </w:pPr>
    </w:p>
    <w:p w:rsidR="0043389F" w:rsidRDefault="0043389F" w:rsidP="00B3277B">
      <w:pPr>
        <w:pStyle w:val="ListParagraph"/>
        <w:numPr>
          <w:ilvl w:val="0"/>
          <w:numId w:val="12"/>
        </w:numPr>
        <w:suppressAutoHyphens/>
        <w:spacing w:after="0" w:line="240" w:lineRule="auto"/>
        <w:jc w:val="both"/>
        <w:rPr>
          <w:lang w:eastAsia="ar-SA"/>
        </w:rPr>
      </w:pPr>
      <w:r w:rsidRPr="00B3277B">
        <w:rPr>
          <w:lang w:eastAsia="ar-SA"/>
        </w:rPr>
        <w:t xml:space="preserve">Provádět záznam přítomnosti jednotlivých žáků do docházkových listů jednotlivých tříd. </w:t>
      </w:r>
    </w:p>
    <w:p w:rsidR="0043389F" w:rsidRPr="00B3277B" w:rsidRDefault="0043389F" w:rsidP="00B3277B">
      <w:pPr>
        <w:suppressAutoHyphens/>
        <w:spacing w:after="0" w:line="240" w:lineRule="auto"/>
        <w:jc w:val="both"/>
        <w:rPr>
          <w:lang w:eastAsia="ar-SA"/>
        </w:rPr>
      </w:pPr>
    </w:p>
    <w:p w:rsidR="0043389F" w:rsidRPr="00B3277B" w:rsidRDefault="0043389F" w:rsidP="00B3277B">
      <w:pPr>
        <w:pStyle w:val="ListParagraph"/>
        <w:numPr>
          <w:ilvl w:val="0"/>
          <w:numId w:val="12"/>
        </w:numPr>
        <w:suppressAutoHyphens/>
        <w:spacing w:after="0" w:line="240" w:lineRule="auto"/>
        <w:jc w:val="both"/>
        <w:rPr>
          <w:lang w:eastAsia="ar-SA"/>
        </w:rPr>
      </w:pPr>
      <w:r w:rsidRPr="00B3277B">
        <w:rPr>
          <w:lang w:eastAsia="ar-SA"/>
        </w:rPr>
        <w:t>Zajistit pojištění jednotlivých účastníků výuky pro případ úrazu.</w:t>
      </w:r>
    </w:p>
    <w:p w:rsidR="0043389F" w:rsidRPr="000310D3" w:rsidRDefault="0043389F" w:rsidP="00B53FED">
      <w:pPr>
        <w:suppressAutoHyphens/>
        <w:spacing w:after="0" w:line="240" w:lineRule="auto"/>
        <w:jc w:val="both"/>
        <w:rPr>
          <w:lang w:eastAsia="ar-SA"/>
        </w:rPr>
      </w:pPr>
    </w:p>
    <w:p w:rsidR="0043389F" w:rsidRPr="000310D3" w:rsidRDefault="0043389F" w:rsidP="000310D3">
      <w:pPr>
        <w:suppressAutoHyphens/>
        <w:spacing w:after="0" w:line="240" w:lineRule="auto"/>
        <w:jc w:val="both"/>
        <w:rPr>
          <w:lang w:eastAsia="ar-SA"/>
        </w:rPr>
      </w:pPr>
    </w:p>
    <w:p w:rsidR="0043389F" w:rsidRPr="00B3277B" w:rsidRDefault="0043389F" w:rsidP="00B3277B">
      <w:pPr>
        <w:pStyle w:val="ListParagraph"/>
        <w:numPr>
          <w:ilvl w:val="0"/>
          <w:numId w:val="14"/>
        </w:numPr>
        <w:suppressAutoHyphens/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  <w:r w:rsidRPr="00B3277B">
        <w:rPr>
          <w:b/>
          <w:bCs/>
          <w:sz w:val="24"/>
          <w:szCs w:val="24"/>
          <w:lang w:eastAsia="ar-SA"/>
        </w:rPr>
        <w:t>Všeobecná ustanovení</w:t>
      </w:r>
    </w:p>
    <w:p w:rsidR="0043389F" w:rsidRPr="000310D3" w:rsidRDefault="0043389F" w:rsidP="000310D3">
      <w:pPr>
        <w:suppressAutoHyphens/>
        <w:spacing w:after="0" w:line="240" w:lineRule="auto"/>
        <w:jc w:val="both"/>
        <w:rPr>
          <w:b/>
          <w:bCs/>
          <w:lang w:eastAsia="ar-SA"/>
        </w:rPr>
      </w:pPr>
    </w:p>
    <w:p w:rsidR="0043389F" w:rsidRDefault="0043389F" w:rsidP="00B3277B">
      <w:pPr>
        <w:pStyle w:val="ListParagraph"/>
        <w:numPr>
          <w:ilvl w:val="0"/>
          <w:numId w:val="13"/>
        </w:numPr>
        <w:suppressAutoHyphens/>
        <w:spacing w:after="0" w:line="240" w:lineRule="auto"/>
        <w:jc w:val="both"/>
        <w:rPr>
          <w:lang w:eastAsia="ar-SA"/>
        </w:rPr>
      </w:pPr>
      <w:r w:rsidRPr="00B3277B">
        <w:rPr>
          <w:lang w:eastAsia="ar-SA"/>
        </w:rPr>
        <w:t>Účastníci výuky jsou povinni dodržovat provozní a návštěvní řád plaveckého bazénu a řídit se pokyny službou konajících zaměstnanců poskytovatele.</w:t>
      </w:r>
    </w:p>
    <w:p w:rsidR="0043389F" w:rsidRPr="00B3277B" w:rsidRDefault="0043389F" w:rsidP="00B3277B">
      <w:pPr>
        <w:pStyle w:val="ListParagraph"/>
        <w:suppressAutoHyphens/>
        <w:spacing w:after="0" w:line="240" w:lineRule="auto"/>
        <w:jc w:val="both"/>
        <w:rPr>
          <w:lang w:eastAsia="ar-SA"/>
        </w:rPr>
      </w:pPr>
    </w:p>
    <w:p w:rsidR="0043389F" w:rsidRPr="00B3277B" w:rsidRDefault="0043389F" w:rsidP="00B3277B">
      <w:pPr>
        <w:pStyle w:val="ListParagraph"/>
        <w:numPr>
          <w:ilvl w:val="0"/>
          <w:numId w:val="13"/>
        </w:numPr>
        <w:suppressAutoHyphens/>
        <w:spacing w:after="0" w:line="240" w:lineRule="auto"/>
        <w:jc w:val="both"/>
        <w:rPr>
          <w:lang w:eastAsia="ar-SA"/>
        </w:rPr>
      </w:pPr>
      <w:r w:rsidRPr="00B3277B">
        <w:rPr>
          <w:lang w:eastAsia="ar-SA"/>
        </w:rPr>
        <w:t>Poskytovatel je oprávněn v případě havárie či jiného závažného důvodu odstávky plaveckého bazénu odvolat plavecký výcvik. V takovémto případě bude odvolání provedeno bezodkladně a poskytovatel po dohodě s příjemcem nabídne jiný termín konání výuky.</w:t>
      </w:r>
    </w:p>
    <w:p w:rsidR="0043389F" w:rsidRDefault="0043389F" w:rsidP="00B3277B">
      <w:pPr>
        <w:pStyle w:val="ListParagraph"/>
        <w:numPr>
          <w:ilvl w:val="0"/>
          <w:numId w:val="13"/>
        </w:numPr>
        <w:suppressAutoHyphens/>
        <w:spacing w:after="0" w:line="240" w:lineRule="auto"/>
        <w:jc w:val="both"/>
        <w:rPr>
          <w:lang w:eastAsia="ar-SA"/>
        </w:rPr>
      </w:pPr>
      <w:r w:rsidRPr="00B3277B">
        <w:rPr>
          <w:lang w:eastAsia="ar-SA"/>
        </w:rPr>
        <w:t xml:space="preserve">Smlouva se vyhotovuje ve dvou stejnopisech, každá ze smluvních stran obdrží jedno vyhotovení. </w:t>
      </w:r>
    </w:p>
    <w:p w:rsidR="0043389F" w:rsidRPr="00B3277B" w:rsidRDefault="0043389F" w:rsidP="00B3277B">
      <w:pPr>
        <w:pStyle w:val="ListParagraph"/>
        <w:suppressAutoHyphens/>
        <w:spacing w:after="0" w:line="240" w:lineRule="auto"/>
        <w:jc w:val="both"/>
        <w:rPr>
          <w:lang w:eastAsia="ar-SA"/>
        </w:rPr>
      </w:pPr>
    </w:p>
    <w:p w:rsidR="0043389F" w:rsidRDefault="0043389F" w:rsidP="00B3277B">
      <w:pPr>
        <w:pStyle w:val="ListParagraph"/>
        <w:numPr>
          <w:ilvl w:val="0"/>
          <w:numId w:val="13"/>
        </w:numPr>
        <w:suppressAutoHyphens/>
        <w:spacing w:after="0" w:line="240" w:lineRule="auto"/>
        <w:jc w:val="both"/>
        <w:rPr>
          <w:lang w:eastAsia="ar-SA"/>
        </w:rPr>
      </w:pPr>
      <w:r w:rsidRPr="00B3277B">
        <w:rPr>
          <w:lang w:eastAsia="ar-SA"/>
        </w:rPr>
        <w:t xml:space="preserve">Změny podmínek, za nichž byla tato smlouva sjednána, mohou být provedeny pouze písemně dodatkem k této smlouvě. </w:t>
      </w:r>
    </w:p>
    <w:p w:rsidR="0043389F" w:rsidRPr="00B3277B" w:rsidRDefault="0043389F" w:rsidP="00B3277B">
      <w:pPr>
        <w:suppressAutoHyphens/>
        <w:spacing w:after="0" w:line="240" w:lineRule="auto"/>
        <w:jc w:val="both"/>
        <w:rPr>
          <w:lang w:eastAsia="ar-SA"/>
        </w:rPr>
      </w:pPr>
      <w:r w:rsidRPr="00B3277B">
        <w:rPr>
          <w:lang w:eastAsia="ar-SA"/>
        </w:rPr>
        <w:t xml:space="preserve"> </w:t>
      </w:r>
    </w:p>
    <w:p w:rsidR="0043389F" w:rsidRPr="00B3277B" w:rsidRDefault="0043389F" w:rsidP="00B3277B">
      <w:pPr>
        <w:pStyle w:val="ListParagraph"/>
        <w:numPr>
          <w:ilvl w:val="0"/>
          <w:numId w:val="13"/>
        </w:numPr>
        <w:suppressAutoHyphens/>
        <w:spacing w:after="0" w:line="240" w:lineRule="auto"/>
        <w:jc w:val="both"/>
        <w:rPr>
          <w:lang w:eastAsia="ar-SA"/>
        </w:rPr>
      </w:pPr>
      <w:r w:rsidRPr="00B3277B">
        <w:rPr>
          <w:lang w:eastAsia="ar-SA"/>
        </w:rPr>
        <w:t xml:space="preserve">Smluvní strany prohlašují, že si tuto smlouvu před jejím podpisem přečetly, že byla uzavřena </w:t>
      </w:r>
    </w:p>
    <w:p w:rsidR="0043389F" w:rsidRDefault="0043389F" w:rsidP="00747E54">
      <w:pPr>
        <w:suppressAutoHyphens/>
        <w:spacing w:after="0" w:line="240" w:lineRule="auto"/>
        <w:ind w:left="708" w:firstLine="42"/>
        <w:jc w:val="both"/>
        <w:rPr>
          <w:lang w:eastAsia="ar-SA"/>
        </w:rPr>
      </w:pPr>
      <w:r w:rsidRPr="000310D3">
        <w:rPr>
          <w:lang w:eastAsia="ar-SA"/>
        </w:rPr>
        <w:t>po vzájemném projednání podle jejich pravé a svobodné vůle, srozumitelně, nikoliv v</w:t>
      </w:r>
      <w:r>
        <w:rPr>
          <w:lang w:eastAsia="ar-SA"/>
        </w:rPr>
        <w:t> </w:t>
      </w:r>
      <w:r w:rsidRPr="000310D3">
        <w:rPr>
          <w:lang w:eastAsia="ar-SA"/>
        </w:rPr>
        <w:t>tísni</w:t>
      </w:r>
      <w:r>
        <w:rPr>
          <w:lang w:eastAsia="ar-SA"/>
        </w:rPr>
        <w:t xml:space="preserve"> </w:t>
      </w:r>
      <w:r w:rsidRPr="000310D3">
        <w:rPr>
          <w:lang w:eastAsia="ar-SA"/>
        </w:rPr>
        <w:t xml:space="preserve">za </w:t>
      </w:r>
      <w:r>
        <w:rPr>
          <w:lang w:eastAsia="ar-SA"/>
        </w:rPr>
        <w:t xml:space="preserve">               </w:t>
      </w:r>
      <w:r w:rsidRPr="000310D3">
        <w:rPr>
          <w:lang w:eastAsia="ar-SA"/>
        </w:rPr>
        <w:t>nápadně nevýhodných podmínek. Autentičnost potvrzují svými podpisy.</w:t>
      </w:r>
    </w:p>
    <w:p w:rsidR="0043389F" w:rsidRDefault="0043389F" w:rsidP="00747E54">
      <w:pPr>
        <w:suppressAutoHyphens/>
        <w:spacing w:after="0" w:line="240" w:lineRule="auto"/>
        <w:ind w:left="708" w:firstLine="42"/>
        <w:jc w:val="both"/>
        <w:rPr>
          <w:lang w:eastAsia="ar-SA"/>
        </w:rPr>
      </w:pPr>
    </w:p>
    <w:p w:rsidR="0043389F" w:rsidRPr="007B3245" w:rsidRDefault="0043389F" w:rsidP="007B3245">
      <w:pPr>
        <w:pStyle w:val="ListParagraph"/>
        <w:numPr>
          <w:ilvl w:val="0"/>
          <w:numId w:val="13"/>
        </w:numPr>
      </w:pPr>
      <w:r>
        <w:t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 Příjemce bere na vědomí, že má povinnost tuto smlouvu včetně všech jejích změn a dodatků zveřejnit. Poskytovatel souhlasí s tím, že tato smlouva bude veřejně přístupná. Smluvní strany podpisem této smlouvy udělují výslovný souhlas s uveřejněním úplného obsahu této smlouvy v registru smluv dle zákona č. 340/2015 Sb. v platném znění.</w:t>
      </w:r>
    </w:p>
    <w:p w:rsidR="0043389F" w:rsidRPr="007B3245" w:rsidRDefault="0043389F" w:rsidP="007B3245">
      <w:pPr>
        <w:pStyle w:val="ListParagraph"/>
      </w:pPr>
      <w:bookmarkStart w:id="0" w:name="_GoBack"/>
      <w:bookmarkEnd w:id="0"/>
    </w:p>
    <w:p w:rsidR="0043389F" w:rsidRPr="007B3245" w:rsidRDefault="0043389F" w:rsidP="007B3245">
      <w:pPr>
        <w:pStyle w:val="ListParagraph"/>
        <w:numPr>
          <w:ilvl w:val="0"/>
          <w:numId w:val="13"/>
        </w:numPr>
      </w:pPr>
      <w:r>
        <w:t xml:space="preserve">Podpisem smlouvy příjemce souhlasí s automatickým přihlášením do plavecké soutěže SLZŠ. </w:t>
      </w:r>
    </w:p>
    <w:p w:rsidR="0043389F" w:rsidRDefault="0043389F" w:rsidP="00B3277B">
      <w:pPr>
        <w:suppressAutoHyphens/>
        <w:spacing w:after="0" w:line="240" w:lineRule="auto"/>
        <w:ind w:left="708" w:firstLine="42"/>
        <w:jc w:val="both"/>
        <w:rPr>
          <w:lang w:eastAsia="ar-SA"/>
        </w:rPr>
      </w:pPr>
    </w:p>
    <w:p w:rsidR="0043389F" w:rsidRDefault="0043389F" w:rsidP="00B3277B">
      <w:pPr>
        <w:suppressAutoHyphens/>
        <w:spacing w:after="0" w:line="240" w:lineRule="auto"/>
        <w:ind w:left="708" w:firstLine="42"/>
        <w:jc w:val="both"/>
        <w:rPr>
          <w:lang w:eastAsia="ar-SA"/>
        </w:rPr>
      </w:pPr>
    </w:p>
    <w:p w:rsidR="0043389F" w:rsidRDefault="0043389F" w:rsidP="00B3277B">
      <w:pPr>
        <w:suppressAutoHyphens/>
        <w:spacing w:after="0" w:line="240" w:lineRule="auto"/>
        <w:ind w:left="708" w:firstLine="42"/>
        <w:jc w:val="both"/>
        <w:rPr>
          <w:lang w:eastAsia="ar-SA"/>
        </w:rPr>
      </w:pPr>
    </w:p>
    <w:p w:rsidR="0043389F" w:rsidRDefault="0043389F" w:rsidP="00B3277B">
      <w:pPr>
        <w:suppressAutoHyphens/>
        <w:spacing w:after="0" w:line="240" w:lineRule="auto"/>
        <w:ind w:left="708" w:firstLine="42"/>
        <w:jc w:val="both"/>
        <w:rPr>
          <w:lang w:eastAsia="ar-SA"/>
        </w:rPr>
      </w:pPr>
    </w:p>
    <w:p w:rsidR="0043389F" w:rsidRPr="000310D3" w:rsidRDefault="0043389F" w:rsidP="00B3277B">
      <w:pPr>
        <w:suppressAutoHyphens/>
        <w:spacing w:after="0" w:line="240" w:lineRule="auto"/>
        <w:ind w:left="708" w:firstLine="42"/>
        <w:jc w:val="both"/>
        <w:rPr>
          <w:lang w:eastAsia="ar-SA"/>
        </w:rPr>
      </w:pPr>
    </w:p>
    <w:p w:rsidR="0043389F" w:rsidRPr="000310D3" w:rsidRDefault="0043389F" w:rsidP="000310D3">
      <w:pPr>
        <w:suppressAutoHyphens/>
        <w:spacing w:after="0" w:line="240" w:lineRule="auto"/>
        <w:jc w:val="both"/>
        <w:rPr>
          <w:lang w:eastAsia="ar-SA"/>
        </w:rPr>
      </w:pPr>
    </w:p>
    <w:p w:rsidR="0043389F" w:rsidRPr="000310D3" w:rsidRDefault="0043389F" w:rsidP="000310D3">
      <w:pPr>
        <w:suppressAutoHyphens/>
        <w:spacing w:after="0" w:line="240" w:lineRule="auto"/>
        <w:jc w:val="both"/>
        <w:rPr>
          <w:lang w:eastAsia="ar-SA"/>
        </w:rPr>
      </w:pPr>
    </w:p>
    <w:p w:rsidR="0043389F" w:rsidRPr="000310D3" w:rsidRDefault="0043389F" w:rsidP="000310D3">
      <w:pPr>
        <w:suppressAutoHyphens/>
        <w:spacing w:after="0" w:line="240" w:lineRule="auto"/>
        <w:jc w:val="both"/>
        <w:rPr>
          <w:lang w:eastAsia="ar-SA"/>
        </w:rPr>
      </w:pPr>
      <w:r w:rsidRPr="000310D3">
        <w:rPr>
          <w:lang w:eastAsia="ar-SA"/>
        </w:rPr>
        <w:t xml:space="preserve">V České Lípě dne                                                          </w:t>
      </w:r>
      <w:r>
        <w:rPr>
          <w:lang w:eastAsia="ar-SA"/>
        </w:rPr>
        <w:t xml:space="preserve">      </w:t>
      </w:r>
      <w:r w:rsidRPr="000310D3">
        <w:rPr>
          <w:lang w:eastAsia="ar-SA"/>
        </w:rPr>
        <w:t xml:space="preserve"> </w:t>
      </w:r>
      <w:r>
        <w:rPr>
          <w:lang w:eastAsia="ar-SA"/>
        </w:rPr>
        <w:t xml:space="preserve">                 </w:t>
      </w:r>
      <w:r w:rsidRPr="000310D3">
        <w:rPr>
          <w:lang w:eastAsia="ar-SA"/>
        </w:rPr>
        <w:t>V</w:t>
      </w:r>
      <w:r>
        <w:rPr>
          <w:lang w:eastAsia="ar-SA"/>
        </w:rPr>
        <w:t> České Lípě,</w:t>
      </w:r>
      <w:r w:rsidRPr="000310D3">
        <w:rPr>
          <w:lang w:eastAsia="ar-SA"/>
        </w:rPr>
        <w:t xml:space="preserve">  dne </w:t>
      </w:r>
    </w:p>
    <w:p w:rsidR="0043389F" w:rsidRPr="000310D3" w:rsidRDefault="0043389F" w:rsidP="000310D3">
      <w:pPr>
        <w:suppressAutoHyphens/>
        <w:spacing w:after="0" w:line="240" w:lineRule="auto"/>
        <w:jc w:val="both"/>
        <w:rPr>
          <w:lang w:eastAsia="ar-SA"/>
        </w:rPr>
      </w:pPr>
    </w:p>
    <w:p w:rsidR="0043389F" w:rsidRPr="000310D3" w:rsidRDefault="0043389F" w:rsidP="000310D3">
      <w:pPr>
        <w:suppressAutoHyphens/>
        <w:spacing w:after="0" w:line="240" w:lineRule="auto"/>
        <w:jc w:val="both"/>
        <w:rPr>
          <w:lang w:eastAsia="ar-SA"/>
        </w:rPr>
      </w:pPr>
    </w:p>
    <w:p w:rsidR="0043389F" w:rsidRDefault="0043389F" w:rsidP="000310D3">
      <w:pPr>
        <w:suppressAutoHyphens/>
        <w:spacing w:after="0" w:line="240" w:lineRule="auto"/>
        <w:jc w:val="both"/>
        <w:rPr>
          <w:lang w:eastAsia="ar-SA"/>
        </w:rPr>
      </w:pPr>
    </w:p>
    <w:p w:rsidR="0043389F" w:rsidRDefault="0043389F" w:rsidP="000310D3">
      <w:pPr>
        <w:suppressAutoHyphens/>
        <w:spacing w:after="0" w:line="240" w:lineRule="auto"/>
        <w:jc w:val="both"/>
        <w:rPr>
          <w:lang w:eastAsia="ar-SA"/>
        </w:rPr>
      </w:pPr>
    </w:p>
    <w:p w:rsidR="0043389F" w:rsidRDefault="0043389F" w:rsidP="000310D3">
      <w:pPr>
        <w:suppressAutoHyphens/>
        <w:spacing w:after="0" w:line="240" w:lineRule="auto"/>
        <w:jc w:val="both"/>
        <w:rPr>
          <w:lang w:eastAsia="ar-SA"/>
        </w:rPr>
      </w:pPr>
    </w:p>
    <w:p w:rsidR="0043389F" w:rsidRDefault="0043389F" w:rsidP="000310D3">
      <w:pPr>
        <w:suppressAutoHyphens/>
        <w:spacing w:after="0" w:line="240" w:lineRule="auto"/>
        <w:jc w:val="both"/>
        <w:rPr>
          <w:lang w:eastAsia="ar-SA"/>
        </w:rPr>
      </w:pPr>
    </w:p>
    <w:p w:rsidR="0043389F" w:rsidRPr="000310D3" w:rsidRDefault="0043389F" w:rsidP="000310D3">
      <w:pPr>
        <w:suppressAutoHyphens/>
        <w:spacing w:after="0" w:line="240" w:lineRule="auto"/>
        <w:jc w:val="both"/>
        <w:rPr>
          <w:lang w:eastAsia="ar-SA"/>
        </w:rPr>
      </w:pPr>
      <w:r w:rsidRPr="000310D3">
        <w:rPr>
          <w:lang w:eastAsia="ar-SA"/>
        </w:rPr>
        <w:t xml:space="preserve">..................................................                                      </w:t>
      </w:r>
      <w:r>
        <w:rPr>
          <w:lang w:eastAsia="ar-SA"/>
        </w:rPr>
        <w:t xml:space="preserve">                </w:t>
      </w:r>
      <w:r w:rsidRPr="000310D3">
        <w:rPr>
          <w:lang w:eastAsia="ar-SA"/>
        </w:rPr>
        <w:t xml:space="preserve"> </w:t>
      </w:r>
      <w:r>
        <w:rPr>
          <w:lang w:eastAsia="ar-SA"/>
        </w:rPr>
        <w:t xml:space="preserve">  </w:t>
      </w:r>
      <w:r w:rsidRPr="000310D3">
        <w:rPr>
          <w:lang w:eastAsia="ar-SA"/>
        </w:rPr>
        <w:t>..................................................</w:t>
      </w:r>
    </w:p>
    <w:p w:rsidR="0043389F" w:rsidRPr="000310D3" w:rsidRDefault="0043389F" w:rsidP="000310D3">
      <w:pPr>
        <w:suppressAutoHyphens/>
        <w:spacing w:after="0" w:line="240" w:lineRule="auto"/>
        <w:jc w:val="both"/>
        <w:rPr>
          <w:lang w:eastAsia="ar-SA"/>
        </w:rPr>
      </w:pPr>
      <w:r w:rsidRPr="000310D3">
        <w:rPr>
          <w:lang w:eastAsia="ar-SA"/>
        </w:rPr>
        <w:t xml:space="preserve">poskytovatel                                                                     </w:t>
      </w:r>
      <w:r>
        <w:rPr>
          <w:lang w:eastAsia="ar-SA"/>
        </w:rPr>
        <w:t xml:space="preserve">                    </w:t>
      </w:r>
      <w:r w:rsidRPr="000310D3">
        <w:rPr>
          <w:lang w:eastAsia="ar-SA"/>
        </w:rPr>
        <w:t>příjemce</w:t>
      </w:r>
    </w:p>
    <w:p w:rsidR="0043389F" w:rsidRPr="000310D3" w:rsidRDefault="0043389F" w:rsidP="000310D3">
      <w:pPr>
        <w:suppressAutoHyphens/>
        <w:spacing w:after="0" w:line="240" w:lineRule="auto"/>
        <w:jc w:val="both"/>
        <w:rPr>
          <w:lang w:eastAsia="ar-SA"/>
        </w:rPr>
      </w:pPr>
      <w:r w:rsidRPr="000310D3">
        <w:rPr>
          <w:lang w:eastAsia="ar-SA"/>
        </w:rPr>
        <w:t xml:space="preserve">Sport Česká Lípa, příspěvková organizace                    </w:t>
      </w:r>
    </w:p>
    <w:p w:rsidR="0043389F" w:rsidRPr="000310D3" w:rsidRDefault="0043389F" w:rsidP="000310D3">
      <w:pPr>
        <w:suppressAutoHyphens/>
        <w:spacing w:after="0" w:line="240" w:lineRule="auto"/>
        <w:jc w:val="both"/>
        <w:rPr>
          <w:lang w:eastAsia="ar-SA"/>
        </w:rPr>
      </w:pPr>
      <w:r w:rsidRPr="000310D3">
        <w:rPr>
          <w:lang w:eastAsia="ar-SA"/>
        </w:rPr>
        <w:t xml:space="preserve">Mgr. Pavel Císař, ředitel </w:t>
      </w:r>
    </w:p>
    <w:p w:rsidR="0043389F" w:rsidRPr="000310D3" w:rsidRDefault="0043389F" w:rsidP="000310D3">
      <w:pPr>
        <w:suppressAutoHyphens/>
        <w:spacing w:after="0" w:line="240" w:lineRule="auto"/>
        <w:jc w:val="both"/>
        <w:rPr>
          <w:lang w:eastAsia="ar-SA"/>
        </w:rPr>
      </w:pPr>
    </w:p>
    <w:p w:rsidR="0043389F" w:rsidRPr="000310D3" w:rsidRDefault="0043389F" w:rsidP="000310D3">
      <w:pPr>
        <w:suppressAutoHyphens/>
        <w:spacing w:after="0" w:line="240" w:lineRule="auto"/>
        <w:jc w:val="both"/>
        <w:rPr>
          <w:lang w:eastAsia="ar-SA"/>
        </w:rPr>
      </w:pPr>
      <w:r w:rsidRPr="000310D3">
        <w:rPr>
          <w:lang w:eastAsia="ar-SA"/>
        </w:rPr>
        <w:t xml:space="preserve"> </w:t>
      </w:r>
    </w:p>
    <w:sectPr w:rsidR="0043389F" w:rsidRPr="000310D3" w:rsidSect="00CF5E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9F" w:rsidRDefault="0043389F" w:rsidP="00B53FED">
      <w:pPr>
        <w:spacing w:after="0" w:line="240" w:lineRule="auto"/>
      </w:pPr>
      <w:r>
        <w:separator/>
      </w:r>
    </w:p>
  </w:endnote>
  <w:endnote w:type="continuationSeparator" w:id="0">
    <w:p w:rsidR="0043389F" w:rsidRDefault="0043389F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9F" w:rsidRDefault="0043389F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43389F" w:rsidRDefault="004338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9F" w:rsidRDefault="0043389F" w:rsidP="00B53FED">
      <w:pPr>
        <w:spacing w:after="0" w:line="240" w:lineRule="auto"/>
      </w:pPr>
      <w:r>
        <w:separator/>
      </w:r>
    </w:p>
  </w:footnote>
  <w:footnote w:type="continuationSeparator" w:id="0">
    <w:p w:rsidR="0043389F" w:rsidRDefault="0043389F" w:rsidP="00B5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37094"/>
    <w:multiLevelType w:val="hybridMultilevel"/>
    <w:tmpl w:val="0BDC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276A1"/>
    <w:multiLevelType w:val="hybridMultilevel"/>
    <w:tmpl w:val="92B48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C7B"/>
    <w:rsid w:val="0000512B"/>
    <w:rsid w:val="00020534"/>
    <w:rsid w:val="0002406F"/>
    <w:rsid w:val="00025EDD"/>
    <w:rsid w:val="000310D3"/>
    <w:rsid w:val="00052010"/>
    <w:rsid w:val="0008447C"/>
    <w:rsid w:val="0009740A"/>
    <w:rsid w:val="000A3F3C"/>
    <w:rsid w:val="000A7E1F"/>
    <w:rsid w:val="000B553C"/>
    <w:rsid w:val="000C2B79"/>
    <w:rsid w:val="000F3C7B"/>
    <w:rsid w:val="00137E0B"/>
    <w:rsid w:val="00162C2A"/>
    <w:rsid w:val="00182C97"/>
    <w:rsid w:val="001A397A"/>
    <w:rsid w:val="001B5FBE"/>
    <w:rsid w:val="00212983"/>
    <w:rsid w:val="00236BE3"/>
    <w:rsid w:val="00242E9C"/>
    <w:rsid w:val="002629F4"/>
    <w:rsid w:val="002E5CDD"/>
    <w:rsid w:val="002E6709"/>
    <w:rsid w:val="00331A4D"/>
    <w:rsid w:val="00340E39"/>
    <w:rsid w:val="00362CED"/>
    <w:rsid w:val="00402C69"/>
    <w:rsid w:val="00407E39"/>
    <w:rsid w:val="00423B2C"/>
    <w:rsid w:val="00424D2C"/>
    <w:rsid w:val="0043389F"/>
    <w:rsid w:val="00444AA5"/>
    <w:rsid w:val="004528DD"/>
    <w:rsid w:val="00464E69"/>
    <w:rsid w:val="0048311C"/>
    <w:rsid w:val="00487521"/>
    <w:rsid w:val="0049247C"/>
    <w:rsid w:val="004B56DE"/>
    <w:rsid w:val="00506A82"/>
    <w:rsid w:val="0050791A"/>
    <w:rsid w:val="00543997"/>
    <w:rsid w:val="00545566"/>
    <w:rsid w:val="00552BDC"/>
    <w:rsid w:val="00570257"/>
    <w:rsid w:val="00570601"/>
    <w:rsid w:val="005948E9"/>
    <w:rsid w:val="005A0A53"/>
    <w:rsid w:val="005B0ABA"/>
    <w:rsid w:val="005C2445"/>
    <w:rsid w:val="005D2551"/>
    <w:rsid w:val="005E483D"/>
    <w:rsid w:val="00605C7B"/>
    <w:rsid w:val="00680E4D"/>
    <w:rsid w:val="00687804"/>
    <w:rsid w:val="006A2346"/>
    <w:rsid w:val="00705EA5"/>
    <w:rsid w:val="00747E54"/>
    <w:rsid w:val="007A41E2"/>
    <w:rsid w:val="007B3245"/>
    <w:rsid w:val="007E319C"/>
    <w:rsid w:val="007E3782"/>
    <w:rsid w:val="00806FFA"/>
    <w:rsid w:val="008218C3"/>
    <w:rsid w:val="00847FF4"/>
    <w:rsid w:val="00855CF4"/>
    <w:rsid w:val="008A3415"/>
    <w:rsid w:val="0092600E"/>
    <w:rsid w:val="00960828"/>
    <w:rsid w:val="009D0C92"/>
    <w:rsid w:val="00A05C21"/>
    <w:rsid w:val="00A31B79"/>
    <w:rsid w:val="00A537B0"/>
    <w:rsid w:val="00A6289C"/>
    <w:rsid w:val="00A7441E"/>
    <w:rsid w:val="00B0671B"/>
    <w:rsid w:val="00B3277B"/>
    <w:rsid w:val="00B41CC4"/>
    <w:rsid w:val="00B53FED"/>
    <w:rsid w:val="00B90530"/>
    <w:rsid w:val="00BA6CEF"/>
    <w:rsid w:val="00BA769A"/>
    <w:rsid w:val="00BD2972"/>
    <w:rsid w:val="00BD6163"/>
    <w:rsid w:val="00BF58FA"/>
    <w:rsid w:val="00C275CE"/>
    <w:rsid w:val="00C30075"/>
    <w:rsid w:val="00C3563F"/>
    <w:rsid w:val="00C36673"/>
    <w:rsid w:val="00C42D58"/>
    <w:rsid w:val="00CB2904"/>
    <w:rsid w:val="00CE7BE0"/>
    <w:rsid w:val="00CF5EAF"/>
    <w:rsid w:val="00D16611"/>
    <w:rsid w:val="00D82744"/>
    <w:rsid w:val="00D835A5"/>
    <w:rsid w:val="00D95786"/>
    <w:rsid w:val="00DB5D58"/>
    <w:rsid w:val="00DB7D20"/>
    <w:rsid w:val="00DD23DD"/>
    <w:rsid w:val="00DD26D7"/>
    <w:rsid w:val="00DE0335"/>
    <w:rsid w:val="00E33F8E"/>
    <w:rsid w:val="00E5127D"/>
    <w:rsid w:val="00E53486"/>
    <w:rsid w:val="00E6669C"/>
    <w:rsid w:val="00E67391"/>
    <w:rsid w:val="00E677D0"/>
    <w:rsid w:val="00EA40EA"/>
    <w:rsid w:val="00EC049C"/>
    <w:rsid w:val="00ED23BD"/>
    <w:rsid w:val="00EF1A48"/>
    <w:rsid w:val="00F176A6"/>
    <w:rsid w:val="00F37A4A"/>
    <w:rsid w:val="00F41161"/>
    <w:rsid w:val="00F55A73"/>
    <w:rsid w:val="00FC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7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5C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310D3"/>
    <w:pPr>
      <w:ind w:left="720"/>
    </w:pPr>
  </w:style>
  <w:style w:type="paragraph" w:styleId="Header">
    <w:name w:val="header"/>
    <w:basedOn w:val="Normal"/>
    <w:link w:val="HeaderChar"/>
    <w:uiPriority w:val="99"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3FE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3FED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745</Words>
  <Characters>4397</Characters>
  <Application>Microsoft Office Outlook</Application>
  <DocSecurity>0</DocSecurity>
  <Lines>0</Lines>
  <Paragraphs>0</Paragraphs>
  <ScaleCrop>false</ScaleCrop>
  <Company>ZŠ Lada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ZAJIŠŤOVÁNÍ VÝUKY PLAVÁNÍ</dc:title>
  <dc:subject/>
  <dc:creator>Personalista</dc:creator>
  <cp:keywords/>
  <dc:description/>
  <cp:lastModifiedBy>Hanáková Zdena</cp:lastModifiedBy>
  <cp:revision>2</cp:revision>
  <cp:lastPrinted>2017-08-25T11:37:00Z</cp:lastPrinted>
  <dcterms:created xsi:type="dcterms:W3CDTF">2017-09-06T13:07:00Z</dcterms:created>
  <dcterms:modified xsi:type="dcterms:W3CDTF">2017-09-06T13:07:00Z</dcterms:modified>
</cp:coreProperties>
</file>