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3" w:rsidRDefault="00524183" w:rsidP="00524183">
      <w:pPr>
        <w:ind w:left="6372" w:firstLine="708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Č.j.</w:t>
      </w:r>
      <w:proofErr w:type="gramEnd"/>
      <w:r>
        <w:rPr>
          <w:rFonts w:ascii="Arial" w:hAnsi="Arial" w:cs="Arial"/>
          <w:b/>
          <w:sz w:val="18"/>
          <w:szCs w:val="18"/>
        </w:rPr>
        <w:t>:ZSM-26-</w:t>
      </w:r>
      <w:r w:rsidR="008A533D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/OÚ-2017</w:t>
      </w:r>
    </w:p>
    <w:p w:rsidR="00524183" w:rsidRDefault="00623459" w:rsidP="00524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počet stran: 3</w:t>
      </w:r>
    </w:p>
    <w:p w:rsidR="00524183" w:rsidRDefault="009230F3" w:rsidP="00524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="00623459">
        <w:rPr>
          <w:rFonts w:ascii="Arial" w:hAnsi="Arial" w:cs="Arial"/>
          <w:b/>
          <w:sz w:val="18"/>
          <w:szCs w:val="18"/>
        </w:rPr>
        <w:t xml:space="preserve"> </w:t>
      </w:r>
      <w:r w:rsidR="00524183">
        <w:rPr>
          <w:rFonts w:ascii="Arial" w:hAnsi="Arial" w:cs="Arial"/>
          <w:b/>
          <w:sz w:val="18"/>
          <w:szCs w:val="18"/>
        </w:rPr>
        <w:t>počet příloh: 2/</w:t>
      </w:r>
      <w:r w:rsidR="00C17BD0">
        <w:rPr>
          <w:rFonts w:ascii="Arial" w:hAnsi="Arial" w:cs="Arial"/>
          <w:b/>
          <w:sz w:val="18"/>
          <w:szCs w:val="18"/>
        </w:rPr>
        <w:t>7</w:t>
      </w:r>
    </w:p>
    <w:p w:rsidR="00524183" w:rsidRDefault="00524183" w:rsidP="005241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výtisk č.:</w:t>
      </w:r>
    </w:p>
    <w:p w:rsidR="00524183" w:rsidRDefault="00524183" w:rsidP="00DE75EC">
      <w:pPr>
        <w:jc w:val="center"/>
        <w:rPr>
          <w:rFonts w:ascii="Arial" w:hAnsi="Arial" w:cs="Arial"/>
          <w:b/>
        </w:rPr>
      </w:pPr>
    </w:p>
    <w:p w:rsidR="00DE75EC" w:rsidRPr="00DE75EC" w:rsidRDefault="00DE75EC" w:rsidP="00DE75EC">
      <w:pPr>
        <w:jc w:val="center"/>
        <w:rPr>
          <w:rFonts w:ascii="Arial" w:hAnsi="Arial" w:cs="Arial"/>
          <w:b/>
        </w:rPr>
      </w:pPr>
      <w:r w:rsidRPr="00DE75EC">
        <w:rPr>
          <w:rFonts w:ascii="Arial" w:hAnsi="Arial" w:cs="Arial"/>
          <w:b/>
        </w:rPr>
        <w:t>SMLOUVA O UŽÍVÁNÍ MOVITÉHO MAJETKU</w:t>
      </w:r>
    </w:p>
    <w:p w:rsidR="00DE75EC" w:rsidRDefault="00DE75EC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  <w:r w:rsidRPr="00524183">
        <w:rPr>
          <w:rFonts w:ascii="Arial" w:hAnsi="Arial" w:cs="Arial"/>
          <w:b/>
        </w:rPr>
        <w:t>Zařízení služeb pro Ministerstvo vnitra</w:t>
      </w:r>
      <w:r>
        <w:rPr>
          <w:rFonts w:ascii="Arial" w:hAnsi="Arial" w:cs="Arial"/>
        </w:rPr>
        <w:t>,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příspěvková organizace zřízená Ministerstvem vni</w:t>
      </w:r>
      <w:r w:rsidR="00DE75EC">
        <w:rPr>
          <w:rFonts w:ascii="Arial" w:hAnsi="Arial" w:cs="Arial"/>
        </w:rPr>
        <w:t xml:space="preserve">tra Zřizovací listinou </w:t>
      </w:r>
      <w:proofErr w:type="gramStart"/>
      <w:r w:rsidR="00DE75EC">
        <w:rPr>
          <w:rFonts w:ascii="Arial" w:hAnsi="Arial" w:cs="Arial"/>
        </w:rPr>
        <w:t>č.j.</w:t>
      </w:r>
      <w:proofErr w:type="gramEnd"/>
      <w:r w:rsidR="00DE75EC">
        <w:rPr>
          <w:rFonts w:ascii="Arial" w:hAnsi="Arial" w:cs="Arial"/>
        </w:rPr>
        <w:t>: N-1337/97  ze dne 8.</w:t>
      </w:r>
      <w:r w:rsidR="00D37A98">
        <w:rPr>
          <w:rFonts w:ascii="Arial" w:hAnsi="Arial" w:cs="Arial"/>
        </w:rPr>
        <w:t xml:space="preserve"> </w:t>
      </w:r>
      <w:r w:rsidR="00DE75EC">
        <w:rPr>
          <w:rFonts w:ascii="Arial" w:hAnsi="Arial" w:cs="Arial"/>
        </w:rPr>
        <w:t>12.</w:t>
      </w:r>
      <w:r w:rsidR="00D37A98">
        <w:rPr>
          <w:rFonts w:ascii="Arial" w:hAnsi="Arial" w:cs="Arial"/>
        </w:rPr>
        <w:t xml:space="preserve"> </w:t>
      </w:r>
      <w:r w:rsidR="00DE75EC">
        <w:rPr>
          <w:rFonts w:ascii="Arial" w:hAnsi="Arial" w:cs="Arial"/>
        </w:rPr>
        <w:t>1997</w:t>
      </w:r>
      <w:r>
        <w:rPr>
          <w:rFonts w:ascii="Arial" w:hAnsi="Arial" w:cs="Arial"/>
        </w:rPr>
        <w:t xml:space="preserve">    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DE75EC">
        <w:rPr>
          <w:rFonts w:ascii="Arial" w:hAnsi="Arial" w:cs="Arial"/>
        </w:rPr>
        <w:t>Přípotoční 300, 101 00 Praha 10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E75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DE75EC">
        <w:rPr>
          <w:rFonts w:ascii="Arial" w:hAnsi="Arial" w:cs="Arial"/>
        </w:rPr>
        <w:t>67779999</w:t>
      </w:r>
    </w:p>
    <w:p w:rsidR="0089385A" w:rsidRDefault="00E071F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="00DE75EC">
        <w:rPr>
          <w:rFonts w:ascii="Arial" w:hAnsi="Arial" w:cs="Arial"/>
        </w:rPr>
        <w:t xml:space="preserve"> </w:t>
      </w:r>
      <w:r w:rsidR="000F77E9">
        <w:rPr>
          <w:rFonts w:ascii="Arial" w:hAnsi="Arial" w:cs="Arial"/>
        </w:rPr>
        <w:t xml:space="preserve">: </w:t>
      </w:r>
      <w:r w:rsidR="000F77E9" w:rsidRPr="00524183">
        <w:rPr>
          <w:rFonts w:ascii="Arial" w:hAnsi="Arial" w:cs="Arial"/>
          <w:b/>
        </w:rPr>
        <w:t>Ing. Joz</w:t>
      </w:r>
      <w:r w:rsidR="0089385A" w:rsidRPr="00524183">
        <w:rPr>
          <w:rFonts w:ascii="Arial" w:hAnsi="Arial" w:cs="Arial"/>
          <w:b/>
        </w:rPr>
        <w:t xml:space="preserve">efem </w:t>
      </w:r>
      <w:proofErr w:type="spellStart"/>
      <w:r w:rsidR="0089385A" w:rsidRPr="00524183">
        <w:rPr>
          <w:rFonts w:ascii="Arial" w:hAnsi="Arial" w:cs="Arial"/>
          <w:b/>
        </w:rPr>
        <w:t>Polakovičem</w:t>
      </w:r>
      <w:proofErr w:type="spellEnd"/>
      <w:r w:rsidR="0089385A">
        <w:rPr>
          <w:rFonts w:ascii="Arial" w:hAnsi="Arial" w:cs="Arial"/>
        </w:rPr>
        <w:t>, vedoucí</w:t>
      </w:r>
      <w:r w:rsidR="00F739AE">
        <w:rPr>
          <w:rFonts w:ascii="Arial" w:hAnsi="Arial" w:cs="Arial"/>
        </w:rPr>
        <w:t>m</w:t>
      </w:r>
      <w:r w:rsidR="0089385A">
        <w:rPr>
          <w:rFonts w:ascii="Arial" w:hAnsi="Arial" w:cs="Arial"/>
        </w:rPr>
        <w:t xml:space="preserve"> úseku ekonomiky</w:t>
      </w:r>
    </w:p>
    <w:p w:rsidR="006D6FF2" w:rsidRDefault="0089385A" w:rsidP="0089385A">
      <w:pPr>
        <w:jc w:val="both"/>
        <w:rPr>
          <w:rFonts w:ascii="Arial" w:hAnsi="Arial" w:cs="Arial"/>
        </w:rPr>
      </w:pPr>
      <w:r w:rsidRPr="00DE4112">
        <w:rPr>
          <w:rFonts w:ascii="Arial" w:hAnsi="Arial" w:cs="Arial"/>
        </w:rPr>
        <w:t>Telefon</w:t>
      </w:r>
    </w:p>
    <w:p w:rsidR="00E071FA" w:rsidRDefault="0089385A" w:rsidP="0089385A">
      <w:pPr>
        <w:jc w:val="both"/>
        <w:rPr>
          <w:rFonts w:ascii="Arial" w:hAnsi="Arial" w:cs="Arial"/>
        </w:rPr>
      </w:pPr>
      <w:r w:rsidRPr="00DE4112">
        <w:rPr>
          <w:rFonts w:ascii="Arial" w:hAnsi="Arial" w:cs="Arial"/>
        </w:rPr>
        <w:t xml:space="preserve">e-mail: </w:t>
      </w:r>
      <w:r w:rsidR="00E071FA">
        <w:rPr>
          <w:rFonts w:ascii="Arial" w:hAnsi="Arial" w:cs="Arial"/>
        </w:rPr>
        <w:t>(dále jen „ZSMV“)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Pr="00524183" w:rsidRDefault="00E071FA" w:rsidP="00E071FA">
      <w:pPr>
        <w:jc w:val="both"/>
        <w:rPr>
          <w:rFonts w:ascii="Arial" w:hAnsi="Arial" w:cs="Arial"/>
          <w:b/>
        </w:rPr>
      </w:pPr>
      <w:r w:rsidRPr="00524183">
        <w:rPr>
          <w:rFonts w:ascii="Arial" w:hAnsi="Arial" w:cs="Arial"/>
          <w:b/>
        </w:rPr>
        <w:t>Česká republika –</w:t>
      </w:r>
      <w:r w:rsidR="001C0410" w:rsidRPr="00524183">
        <w:rPr>
          <w:rFonts w:ascii="Arial" w:hAnsi="Arial" w:cs="Arial"/>
          <w:b/>
        </w:rPr>
        <w:t xml:space="preserve"> </w:t>
      </w:r>
      <w:r w:rsidRPr="00524183">
        <w:rPr>
          <w:rFonts w:ascii="Arial" w:hAnsi="Arial" w:cs="Arial"/>
          <w:b/>
        </w:rPr>
        <w:t>Ministerstvo vnitra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Nad Štolou  </w:t>
      </w:r>
      <w:proofErr w:type="gramStart"/>
      <w:r>
        <w:rPr>
          <w:rFonts w:ascii="Arial" w:hAnsi="Arial" w:cs="Arial"/>
        </w:rPr>
        <w:t>936/3,  170 34</w:t>
      </w:r>
      <w:proofErr w:type="gramEnd"/>
      <w:r>
        <w:rPr>
          <w:rFonts w:ascii="Arial" w:hAnsi="Arial" w:cs="Arial"/>
        </w:rPr>
        <w:t xml:space="preserve"> Praha 7, Holešovice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00007064</w:t>
      </w:r>
    </w:p>
    <w:p w:rsidR="00AD1699" w:rsidRPr="008A533D" w:rsidRDefault="00E071FA" w:rsidP="00AD1699">
      <w:pPr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>Zastoupená:</w:t>
      </w:r>
      <w:r w:rsidR="00667A24" w:rsidRPr="008A533D">
        <w:rPr>
          <w:rFonts w:ascii="Arial" w:hAnsi="Arial" w:cs="Arial"/>
        </w:rPr>
        <w:t xml:space="preserve"> </w:t>
      </w:r>
      <w:r w:rsidR="00670CCB" w:rsidRPr="008A533D">
        <w:rPr>
          <w:rFonts w:ascii="Arial" w:hAnsi="Arial" w:cs="Arial"/>
          <w:b/>
        </w:rPr>
        <w:t xml:space="preserve">Ing. Pavlem </w:t>
      </w:r>
      <w:proofErr w:type="spellStart"/>
      <w:r w:rsidR="00670CCB" w:rsidRPr="008A533D">
        <w:rPr>
          <w:rFonts w:ascii="Arial" w:hAnsi="Arial" w:cs="Arial"/>
          <w:b/>
        </w:rPr>
        <w:t>Gošem</w:t>
      </w:r>
      <w:proofErr w:type="spellEnd"/>
      <w:r w:rsidR="00F739AE" w:rsidRPr="008A533D">
        <w:rPr>
          <w:rFonts w:ascii="Arial" w:hAnsi="Arial" w:cs="Arial"/>
          <w:b/>
        </w:rPr>
        <w:t>,</w:t>
      </w:r>
      <w:r w:rsidRPr="008A533D">
        <w:rPr>
          <w:rFonts w:ascii="Arial" w:hAnsi="Arial" w:cs="Arial"/>
          <w:b/>
          <w:i/>
        </w:rPr>
        <w:t xml:space="preserve"> </w:t>
      </w:r>
      <w:r w:rsidR="00670CCB" w:rsidRPr="008A533D">
        <w:rPr>
          <w:rFonts w:ascii="Arial" w:hAnsi="Arial" w:cs="Arial"/>
        </w:rPr>
        <w:t>ředitelem</w:t>
      </w:r>
      <w:r w:rsidR="00932C82" w:rsidRPr="008A533D">
        <w:rPr>
          <w:rFonts w:ascii="Arial" w:hAnsi="Arial" w:cs="Arial"/>
        </w:rPr>
        <w:t xml:space="preserve"> </w:t>
      </w:r>
      <w:r w:rsidR="00670CCB" w:rsidRPr="008A533D">
        <w:rPr>
          <w:rFonts w:ascii="Arial" w:hAnsi="Arial" w:cs="Arial"/>
        </w:rPr>
        <w:t>o</w:t>
      </w:r>
      <w:r w:rsidR="004A047F" w:rsidRPr="008A533D">
        <w:rPr>
          <w:rFonts w:ascii="Arial" w:hAnsi="Arial" w:cs="Arial"/>
        </w:rPr>
        <w:t xml:space="preserve">dboru </w:t>
      </w:r>
      <w:r w:rsidR="00C17BD0" w:rsidRPr="008A533D">
        <w:rPr>
          <w:rFonts w:ascii="Arial" w:hAnsi="Arial" w:cs="Arial"/>
        </w:rPr>
        <w:t>programového financování</w:t>
      </w:r>
      <w:r w:rsidR="004A047F" w:rsidRPr="008A533D">
        <w:rPr>
          <w:rFonts w:ascii="Arial" w:hAnsi="Arial" w:cs="Arial"/>
        </w:rPr>
        <w:t xml:space="preserve"> </w:t>
      </w:r>
      <w:r w:rsidR="00670CCB" w:rsidRPr="008A533D">
        <w:rPr>
          <w:rFonts w:ascii="Arial" w:hAnsi="Arial" w:cs="Arial"/>
        </w:rPr>
        <w:t xml:space="preserve">MV </w:t>
      </w:r>
      <w:r w:rsidR="00AD1699" w:rsidRPr="008A533D">
        <w:rPr>
          <w:rFonts w:ascii="Arial" w:hAnsi="Arial" w:cs="Arial"/>
        </w:rPr>
        <w:t>(útvar dle NMV a SSP náměstka ministra vnitra pro státní službu a státního tajemníka v Ministerstvu vnitra č. 23/2016, ve znění pozdějších předpisů)</w:t>
      </w:r>
    </w:p>
    <w:p w:rsidR="00E071FA" w:rsidRPr="008A533D" w:rsidRDefault="00E071FA" w:rsidP="00AD1699">
      <w:pPr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>Telefon:</w:t>
      </w:r>
      <w:r w:rsidR="00F739AE" w:rsidRPr="008A533D">
        <w:rPr>
          <w:rFonts w:ascii="Arial" w:hAnsi="Arial" w:cs="Arial"/>
        </w:rPr>
        <w:tab/>
      </w:r>
    </w:p>
    <w:p w:rsidR="00B950FE" w:rsidRDefault="00E071FA" w:rsidP="00E071FA">
      <w:pPr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>e-mail:</w:t>
      </w:r>
    </w:p>
    <w:p w:rsidR="00E071FA" w:rsidRPr="008A533D" w:rsidRDefault="00393103" w:rsidP="00E071FA">
      <w:pPr>
        <w:jc w:val="both"/>
        <w:rPr>
          <w:rFonts w:ascii="Arial" w:hAnsi="Arial" w:cs="Arial"/>
        </w:rPr>
      </w:pPr>
      <w:bookmarkStart w:id="0" w:name="_GoBack"/>
      <w:bookmarkEnd w:id="0"/>
      <w:r w:rsidRPr="008A533D">
        <w:rPr>
          <w:rFonts w:ascii="Arial" w:hAnsi="Arial" w:cs="Arial"/>
        </w:rPr>
        <w:t xml:space="preserve"> </w:t>
      </w:r>
      <w:r w:rsidR="0027755F" w:rsidRPr="008A533D">
        <w:rPr>
          <w:rFonts w:ascii="Arial" w:hAnsi="Arial" w:cs="Arial"/>
        </w:rPr>
        <w:t>(dále jen „U</w:t>
      </w:r>
      <w:r w:rsidR="00E071FA" w:rsidRPr="008A533D">
        <w:rPr>
          <w:rFonts w:ascii="Arial" w:hAnsi="Arial" w:cs="Arial"/>
        </w:rPr>
        <w:t>živatel“)</w:t>
      </w:r>
    </w:p>
    <w:p w:rsidR="00DE75EC" w:rsidRDefault="00DE75EC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(obě výše uvedené společně dále též jen „Smluvní strany“, případně každá z nich samostatně dále též jen „Smluvní strana“</w:t>
      </w:r>
      <w:r w:rsidR="00326BFF">
        <w:rPr>
          <w:rFonts w:ascii="Arial" w:hAnsi="Arial" w:cs="Arial"/>
        </w:rPr>
        <w:t>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 z a v í r a j í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89385A" w:rsidRDefault="00E071FA" w:rsidP="00DC2E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 § 1746 odst. 2 zákona č. 89/2012 Sb., občanský zákoník, v souladu s § 55 </w:t>
      </w:r>
      <w:r>
        <w:rPr>
          <w:rFonts w:ascii="Arial" w:hAnsi="Arial" w:cs="Arial"/>
        </w:rPr>
        <w:br/>
        <w:t xml:space="preserve">odst. 3 zákona č. 219/2000 Sb., </w:t>
      </w:r>
      <w:r w:rsidR="00DC2E4B" w:rsidRPr="00DC2E4B">
        <w:rPr>
          <w:rFonts w:ascii="Arial" w:hAnsi="Arial" w:cs="Arial"/>
        </w:rPr>
        <w:t>o majetku České republiky a jejím vystupování v právních vztazích</w:t>
      </w:r>
      <w:r>
        <w:rPr>
          <w:rFonts w:ascii="Arial" w:hAnsi="Arial" w:cs="Arial"/>
        </w:rPr>
        <w:t>,</w:t>
      </w:r>
      <w:r w:rsidR="00326BFF">
        <w:rPr>
          <w:rFonts w:ascii="Arial" w:hAnsi="Arial" w:cs="Arial"/>
        </w:rPr>
        <w:t xml:space="preserve"> ve znění pozdějších předpisů, </w:t>
      </w:r>
      <w:r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Arial" w:hAnsi="Arial" w:cs="Arial"/>
          </w:rPr>
          <w:t>14 a</w:t>
        </w:r>
      </w:smartTag>
      <w:r>
        <w:rPr>
          <w:rFonts w:ascii="Arial" w:hAnsi="Arial" w:cs="Arial"/>
        </w:rPr>
        <w:t xml:space="preserve"> násl. vyhlášky Ministerstva financí č. 62/2001 Sb., </w:t>
      </w:r>
      <w:r w:rsidR="00DC2E4B" w:rsidRPr="00DC2E4B">
        <w:rPr>
          <w:rFonts w:ascii="Arial" w:hAnsi="Arial" w:cs="Arial"/>
        </w:rPr>
        <w:t>o hospodaření organizačních složek státu a státních organizací s majetkem státu</w:t>
      </w:r>
      <w:r w:rsidR="00DC2E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 znění</w:t>
      </w:r>
      <w:r w:rsidR="00DC2E4B">
        <w:rPr>
          <w:rFonts w:ascii="Arial" w:hAnsi="Arial" w:cs="Arial"/>
        </w:rPr>
        <w:t xml:space="preserve"> vyhlášky č. </w:t>
      </w:r>
      <w:r w:rsidR="00DC2E4B" w:rsidRPr="00DC2E4B">
        <w:rPr>
          <w:rFonts w:ascii="Arial" w:hAnsi="Arial" w:cs="Arial"/>
        </w:rPr>
        <w:t>569/2006 Sb.</w:t>
      </w:r>
      <w:r w:rsidR="00DC2E4B">
        <w:rPr>
          <w:rFonts w:ascii="Arial" w:hAnsi="Arial" w:cs="Arial"/>
        </w:rPr>
        <w:t xml:space="preserve"> a vyhlášky </w:t>
      </w:r>
      <w:r w:rsidR="00DC2E4B" w:rsidRPr="00DC2E4B">
        <w:rPr>
          <w:rFonts w:ascii="Arial" w:hAnsi="Arial" w:cs="Arial"/>
        </w:rPr>
        <w:t>82/2016 Sb.</w:t>
      </w:r>
      <w:r w:rsidR="00326BFF">
        <w:rPr>
          <w:rFonts w:ascii="Arial" w:hAnsi="Arial" w:cs="Arial"/>
        </w:rPr>
        <w:t xml:space="preserve"> a v souladu s rozhodnutím </w:t>
      </w:r>
      <w:r w:rsidR="00326BFF" w:rsidRPr="0089385A">
        <w:rPr>
          <w:rFonts w:ascii="Arial" w:hAnsi="Arial" w:cs="Arial"/>
        </w:rPr>
        <w:t xml:space="preserve">Ministra vnitra </w:t>
      </w:r>
      <w:proofErr w:type="spellStart"/>
      <w:proofErr w:type="gramStart"/>
      <w:r w:rsidR="00326BFF" w:rsidRPr="0089385A">
        <w:rPr>
          <w:rFonts w:ascii="Arial" w:hAnsi="Arial" w:cs="Arial"/>
        </w:rPr>
        <w:t>č.j</w:t>
      </w:r>
      <w:proofErr w:type="spellEnd"/>
      <w:r w:rsidR="0089385A" w:rsidRPr="0089385A">
        <w:rPr>
          <w:rFonts w:ascii="Arial" w:hAnsi="Arial" w:cs="Arial"/>
        </w:rPr>
        <w:t>:</w:t>
      </w:r>
      <w:proofErr w:type="gramEnd"/>
      <w:r w:rsidR="0089385A">
        <w:rPr>
          <w:rFonts w:ascii="Arial" w:hAnsi="Arial" w:cs="Arial"/>
        </w:rPr>
        <w:t xml:space="preserve"> MV - 174888 - 4/OZF – 2015, referátníkem </w:t>
      </w:r>
      <w:r w:rsidR="0089385A" w:rsidRPr="00B53925">
        <w:rPr>
          <w:rFonts w:ascii="Arial" w:hAnsi="Arial" w:cs="Arial"/>
        </w:rPr>
        <w:t>ze dne</w:t>
      </w:r>
      <w:r w:rsidR="00664DDC">
        <w:rPr>
          <w:rFonts w:ascii="Arial" w:hAnsi="Arial" w:cs="Arial"/>
        </w:rPr>
        <w:t xml:space="preserve"> 17. 12</w:t>
      </w:r>
      <w:r w:rsidR="0089385A">
        <w:rPr>
          <w:rFonts w:ascii="Arial" w:hAnsi="Arial" w:cs="Arial"/>
        </w:rPr>
        <w:t>.</w:t>
      </w:r>
      <w:r w:rsidR="00664DDC">
        <w:rPr>
          <w:rFonts w:ascii="Arial" w:hAnsi="Arial" w:cs="Arial"/>
        </w:rPr>
        <w:t xml:space="preserve"> </w:t>
      </w:r>
      <w:r w:rsidR="0089385A">
        <w:rPr>
          <w:rFonts w:ascii="Arial" w:hAnsi="Arial" w:cs="Arial"/>
        </w:rPr>
        <w:t>2015.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</w:t>
      </w:r>
    </w:p>
    <w:p w:rsidR="00E071FA" w:rsidRDefault="00E071FA" w:rsidP="00326BFF">
      <w:pPr>
        <w:rPr>
          <w:rFonts w:ascii="Arial" w:hAnsi="Arial" w:cs="Arial"/>
        </w:rPr>
      </w:pPr>
    </w:p>
    <w:p w:rsidR="00E071FA" w:rsidRPr="00760754" w:rsidRDefault="00E071FA" w:rsidP="00E071FA">
      <w:pPr>
        <w:jc w:val="center"/>
        <w:rPr>
          <w:rFonts w:ascii="Arial" w:hAnsi="Arial" w:cs="Arial"/>
          <w:b/>
        </w:rPr>
      </w:pPr>
      <w:r w:rsidRPr="00760754">
        <w:rPr>
          <w:rFonts w:ascii="Arial" w:hAnsi="Arial" w:cs="Arial"/>
          <w:b/>
        </w:rPr>
        <w:t xml:space="preserve">SMLOUVU </w:t>
      </w:r>
    </w:p>
    <w:p w:rsidR="00E071FA" w:rsidRDefault="00E071FA" w:rsidP="00E071FA">
      <w:pPr>
        <w:jc w:val="center"/>
        <w:rPr>
          <w:rFonts w:ascii="Arial" w:hAnsi="Arial" w:cs="Arial"/>
          <w:b/>
        </w:rPr>
      </w:pPr>
      <w:r w:rsidRPr="00760754">
        <w:rPr>
          <w:rFonts w:ascii="Arial" w:hAnsi="Arial" w:cs="Arial"/>
          <w:b/>
        </w:rPr>
        <w:t>o užívání movitého majetku</w:t>
      </w:r>
    </w:p>
    <w:p w:rsidR="00742D33" w:rsidRPr="00742D33" w:rsidRDefault="00742D33" w:rsidP="00E071FA">
      <w:pPr>
        <w:jc w:val="center"/>
        <w:rPr>
          <w:rFonts w:ascii="Arial" w:hAnsi="Arial" w:cs="Arial"/>
        </w:rPr>
      </w:pPr>
      <w:r w:rsidRPr="00742D33">
        <w:rPr>
          <w:rFonts w:ascii="Arial" w:hAnsi="Arial" w:cs="Arial"/>
        </w:rPr>
        <w:t>(dále též jen „Smlouva“)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C17BD0" w:rsidRPr="008A533D" w:rsidRDefault="00E071FA" w:rsidP="00AD169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17BD0">
        <w:rPr>
          <w:rFonts w:ascii="Arial" w:hAnsi="Arial" w:cs="Arial"/>
        </w:rPr>
        <w:t xml:space="preserve">Česká republika vlastní a ZSMV je příslušné hospodařit s movitým majetkem, který je uveden v příloze </w:t>
      </w:r>
      <w:r w:rsidR="0089385A" w:rsidRPr="00C17BD0">
        <w:rPr>
          <w:rFonts w:ascii="Arial" w:hAnsi="Arial" w:cs="Arial"/>
        </w:rPr>
        <w:t xml:space="preserve">zpracované na základě podkladů dodaných odpovědným evidenčním pracovníkem ZSMV (dále jen „movitý majetek“). </w:t>
      </w:r>
      <w:r w:rsidR="0089385A" w:rsidRPr="00C17BD0">
        <w:rPr>
          <w:rFonts w:ascii="Arial" w:hAnsi="Arial" w:cs="Arial"/>
        </w:rPr>
        <w:lastRenderedPageBreak/>
        <w:t>Tento majetek je umístěn v</w:t>
      </w:r>
      <w:r w:rsidR="00667A24" w:rsidRPr="00C17BD0">
        <w:rPr>
          <w:rFonts w:ascii="Arial" w:hAnsi="Arial" w:cs="Arial"/>
        </w:rPr>
        <w:t> </w:t>
      </w:r>
      <w:r w:rsidR="0089385A" w:rsidRPr="00C17BD0">
        <w:rPr>
          <w:rFonts w:ascii="Arial" w:hAnsi="Arial" w:cs="Arial"/>
        </w:rPr>
        <w:t>objektu</w:t>
      </w:r>
      <w:r w:rsidR="00667A24" w:rsidRPr="00C17BD0">
        <w:rPr>
          <w:rFonts w:ascii="Arial" w:hAnsi="Arial" w:cs="Arial"/>
        </w:rPr>
        <w:t>:</w:t>
      </w:r>
      <w:r w:rsidR="0096326B" w:rsidRPr="00C17BD0">
        <w:rPr>
          <w:rFonts w:ascii="Arial" w:hAnsi="Arial" w:cs="Arial"/>
        </w:rPr>
        <w:t xml:space="preserve"> </w:t>
      </w:r>
      <w:r w:rsidR="00B55218" w:rsidRPr="008A533D">
        <w:rPr>
          <w:rFonts w:ascii="Arial" w:hAnsi="Arial" w:cs="Arial"/>
        </w:rPr>
        <w:t>Objekt</w:t>
      </w:r>
      <w:r w:rsidR="00667A24" w:rsidRPr="008A533D">
        <w:rPr>
          <w:rFonts w:ascii="Arial" w:hAnsi="Arial" w:cs="Arial"/>
        </w:rPr>
        <w:t>:</w:t>
      </w:r>
      <w:r w:rsidR="0096326B" w:rsidRPr="008A533D">
        <w:rPr>
          <w:rFonts w:ascii="Arial" w:hAnsi="Arial" w:cs="Arial"/>
        </w:rPr>
        <w:t xml:space="preserve"> </w:t>
      </w:r>
      <w:r w:rsidR="00C17BD0" w:rsidRPr="008A533D">
        <w:rPr>
          <w:rFonts w:ascii="Arial" w:hAnsi="Arial" w:cs="Arial"/>
        </w:rPr>
        <w:t>SVA Pankrác, adresa: Praha 4, Na Pankráci 1623</w:t>
      </w:r>
      <w:r w:rsidR="00DC2E4B" w:rsidRPr="008A533D">
        <w:rPr>
          <w:rFonts w:ascii="Arial" w:hAnsi="Arial" w:cs="Arial"/>
        </w:rPr>
        <w:t>/72</w:t>
      </w:r>
      <w:r w:rsidR="00C17BD0" w:rsidRPr="008A533D">
        <w:rPr>
          <w:rFonts w:ascii="Arial" w:hAnsi="Arial" w:cs="Arial"/>
        </w:rPr>
        <w:t>, 140 00, označení CEN: V- CZ01000103, katastr Praha – Nusle, LV: 8013, budova 1, místnost č. 1S36, 401, 402, 403, 404, 405, 406, 407, 408, 410, 411, 412, 413, 414, 415, 438, 439, 440, 441.</w:t>
      </w:r>
    </w:p>
    <w:p w:rsidR="00AD1699" w:rsidRPr="00C17BD0" w:rsidRDefault="00AD1699" w:rsidP="00C17BD0">
      <w:pPr>
        <w:pStyle w:val="Odstavecseseznamem"/>
        <w:jc w:val="both"/>
        <w:rPr>
          <w:rFonts w:ascii="Arial" w:hAnsi="Arial" w:cs="Arial"/>
        </w:rPr>
      </w:pPr>
    </w:p>
    <w:p w:rsidR="00E071FA" w:rsidRDefault="00E071FA" w:rsidP="00E071FA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976DEC" w:rsidRDefault="00742D33" w:rsidP="00976DE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76DEC">
        <w:rPr>
          <w:rFonts w:ascii="Arial" w:hAnsi="Arial" w:cs="Arial"/>
        </w:rPr>
        <w:t xml:space="preserve">Uživatel je na základě této smlouvy v </w:t>
      </w:r>
      <w:r w:rsidR="00E071FA" w:rsidRPr="00976DEC">
        <w:rPr>
          <w:rFonts w:ascii="Arial" w:hAnsi="Arial" w:cs="Arial"/>
        </w:rPr>
        <w:t>souladu s článkem 1/I. Z</w:t>
      </w:r>
      <w:r w:rsidRPr="00976DEC">
        <w:rPr>
          <w:rFonts w:ascii="Arial" w:hAnsi="Arial" w:cs="Arial"/>
        </w:rPr>
        <w:t>řizovací listiny  č.j.: N-1337/97 ze dne 8.12.1997</w:t>
      </w:r>
      <w:r w:rsidR="00E071FA" w:rsidRPr="00976DEC">
        <w:rPr>
          <w:rFonts w:ascii="Arial" w:hAnsi="Arial" w:cs="Arial"/>
        </w:rPr>
        <w:t xml:space="preserve"> , ve znění pozdějších dodatků (dále jen </w:t>
      </w:r>
      <w:r w:rsidRPr="00976DEC">
        <w:rPr>
          <w:rFonts w:ascii="Arial" w:hAnsi="Arial" w:cs="Arial"/>
        </w:rPr>
        <w:t xml:space="preserve">„Zřizovací listina“), oprávněn užívat </w:t>
      </w:r>
      <w:r w:rsidR="00E071FA" w:rsidRPr="00976DEC">
        <w:rPr>
          <w:rFonts w:ascii="Arial" w:hAnsi="Arial" w:cs="Arial"/>
        </w:rPr>
        <w:t xml:space="preserve">movitý majetek k plnění jeho úkolů vyplývajících z právních předpisů a </w:t>
      </w:r>
      <w:r w:rsidR="00AD1699" w:rsidRPr="00262511">
        <w:rPr>
          <w:rFonts w:ascii="Arial" w:hAnsi="Arial" w:cs="Arial"/>
        </w:rPr>
        <w:t xml:space="preserve">Nařízení Ministerstva vnitra a společného služebního předpisu náměstka ministra vnitra pro státní službu a státního tajemníka v Ministerstvu vnitra č. 23/2016, kterým se vydává organizační řád Ministerstva vnitra, ve znění pozdějších předpisů </w:t>
      </w:r>
      <w:r w:rsidR="00636A5E" w:rsidRPr="00976DEC">
        <w:rPr>
          <w:rFonts w:ascii="Arial" w:hAnsi="Arial" w:cs="Arial"/>
        </w:rPr>
        <w:t>(dále jen „plnění úkolů U</w:t>
      </w:r>
      <w:r w:rsidR="00E071FA" w:rsidRPr="00976DEC">
        <w:rPr>
          <w:rFonts w:ascii="Arial" w:hAnsi="Arial" w:cs="Arial"/>
        </w:rPr>
        <w:t>živatele“).</w:t>
      </w:r>
    </w:p>
    <w:p w:rsidR="0089385A" w:rsidRPr="008A533D" w:rsidRDefault="00976DEC" w:rsidP="00976DE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>Účetní hodnota movitého majetku předaného k užívání činí</w:t>
      </w:r>
      <w:r w:rsidR="00F31CBF" w:rsidRPr="008A533D">
        <w:rPr>
          <w:rFonts w:ascii="Arial" w:hAnsi="Arial" w:cs="Arial"/>
        </w:rPr>
        <w:t xml:space="preserve"> </w:t>
      </w:r>
      <w:r w:rsidR="00C17BD0" w:rsidRPr="008A533D">
        <w:rPr>
          <w:rFonts w:ascii="Arial" w:hAnsi="Arial" w:cs="Arial"/>
        </w:rPr>
        <w:t>2.127.505,91</w:t>
      </w:r>
      <w:r w:rsidR="008841FA" w:rsidRPr="008A533D">
        <w:rPr>
          <w:rFonts w:ascii="Arial" w:hAnsi="Arial" w:cs="Arial"/>
        </w:rPr>
        <w:t xml:space="preserve"> </w:t>
      </w:r>
      <w:r w:rsidRPr="008A533D">
        <w:rPr>
          <w:rFonts w:ascii="Arial" w:hAnsi="Arial" w:cs="Arial"/>
        </w:rPr>
        <w:t xml:space="preserve">Kč. </w:t>
      </w:r>
    </w:p>
    <w:p w:rsidR="00976DEC" w:rsidRPr="00976DEC" w:rsidRDefault="0089385A" w:rsidP="0089385A">
      <w:pPr>
        <w:pStyle w:val="Odstavecseseznamem"/>
        <w:ind w:left="786"/>
        <w:jc w:val="both"/>
        <w:rPr>
          <w:rFonts w:ascii="Arial" w:hAnsi="Arial" w:cs="Arial"/>
        </w:rPr>
      </w:pPr>
      <w:r w:rsidRPr="008A533D">
        <w:rPr>
          <w:rFonts w:ascii="Arial" w:hAnsi="Arial" w:cs="Arial"/>
        </w:rPr>
        <w:t xml:space="preserve">(slovy: </w:t>
      </w:r>
      <w:r w:rsidR="00C17BD0" w:rsidRPr="008A533D">
        <w:rPr>
          <w:rFonts w:ascii="Arial" w:hAnsi="Arial" w:cs="Arial"/>
        </w:rPr>
        <w:t>dva</w:t>
      </w:r>
      <w:r w:rsidR="008841FA" w:rsidRPr="008A533D">
        <w:rPr>
          <w:rFonts w:ascii="Arial" w:hAnsi="Arial" w:cs="Arial"/>
        </w:rPr>
        <w:t xml:space="preserve"> milióny</w:t>
      </w:r>
      <w:r w:rsidR="00B55218" w:rsidRPr="008A533D">
        <w:rPr>
          <w:rFonts w:ascii="Arial" w:hAnsi="Arial" w:cs="Arial"/>
        </w:rPr>
        <w:t xml:space="preserve"> </w:t>
      </w:r>
      <w:r w:rsidR="00C17BD0" w:rsidRPr="008A533D">
        <w:rPr>
          <w:rFonts w:ascii="Arial" w:hAnsi="Arial" w:cs="Arial"/>
        </w:rPr>
        <w:t>jedno sto dvacet sedm</w:t>
      </w:r>
      <w:r w:rsidR="00B55218" w:rsidRPr="008A533D">
        <w:rPr>
          <w:rFonts w:ascii="Arial" w:hAnsi="Arial" w:cs="Arial"/>
        </w:rPr>
        <w:t xml:space="preserve"> tisíc </w:t>
      </w:r>
      <w:r w:rsidR="00C17BD0" w:rsidRPr="008A533D">
        <w:rPr>
          <w:rFonts w:ascii="Arial" w:hAnsi="Arial" w:cs="Arial"/>
        </w:rPr>
        <w:t>pět set pět</w:t>
      </w:r>
      <w:r w:rsidR="00B55218" w:rsidRPr="008A533D">
        <w:rPr>
          <w:rFonts w:ascii="Arial" w:hAnsi="Arial" w:cs="Arial"/>
        </w:rPr>
        <w:t xml:space="preserve"> </w:t>
      </w:r>
      <w:r w:rsidR="002F369D" w:rsidRPr="008A533D">
        <w:rPr>
          <w:rFonts w:ascii="Arial" w:hAnsi="Arial" w:cs="Arial"/>
        </w:rPr>
        <w:t xml:space="preserve">korun českých a </w:t>
      </w:r>
      <w:r w:rsidR="00C17BD0" w:rsidRPr="008A533D">
        <w:rPr>
          <w:rFonts w:ascii="Arial" w:hAnsi="Arial" w:cs="Arial"/>
        </w:rPr>
        <w:t>devadesát jedna haléřů</w:t>
      </w:r>
      <w:r w:rsidRPr="008A533D">
        <w:rPr>
          <w:rFonts w:ascii="Arial" w:hAnsi="Arial" w:cs="Arial"/>
        </w:rPr>
        <w:t>)</w:t>
      </w:r>
      <w:r w:rsidR="00664DDC" w:rsidRPr="008A533D">
        <w:rPr>
          <w:rFonts w:ascii="Arial" w:hAnsi="Arial" w:cs="Arial"/>
        </w:rPr>
        <w:t>.</w:t>
      </w:r>
      <w:r w:rsidR="00DC2E4B">
        <w:rPr>
          <w:rFonts w:ascii="Arial" w:hAnsi="Arial" w:cs="Arial"/>
        </w:rPr>
        <w:t xml:space="preserve"> </w:t>
      </w:r>
    </w:p>
    <w:p w:rsidR="00E071FA" w:rsidRDefault="00E071FA" w:rsidP="00524183">
      <w:pPr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III.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Pr="0089385A" w:rsidRDefault="00E071FA" w:rsidP="0089385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89385A">
        <w:rPr>
          <w:rFonts w:ascii="Arial" w:hAnsi="Arial" w:cs="Arial"/>
        </w:rPr>
        <w:t>Užívání movitého majetku se sjednává na dobu neurčitou.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IV.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E071FA" w:rsidRDefault="00E071FA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ZSMV zabezpečuje údržbu, opravy, obn</w:t>
      </w:r>
      <w:r w:rsidR="00742D33">
        <w:rPr>
          <w:rFonts w:ascii="Arial" w:hAnsi="Arial" w:cs="Arial"/>
        </w:rPr>
        <w:t xml:space="preserve">ovu </w:t>
      </w:r>
      <w:r>
        <w:rPr>
          <w:rFonts w:ascii="Arial" w:hAnsi="Arial" w:cs="Arial"/>
        </w:rPr>
        <w:t xml:space="preserve">a servis movitého majetku v jednotlivých místnostech, ve kterých je movitý majetek umístěn </w:t>
      </w:r>
      <w:r w:rsidR="00742D33">
        <w:rPr>
          <w:rFonts w:ascii="Arial" w:hAnsi="Arial" w:cs="Arial"/>
        </w:rPr>
        <w:t xml:space="preserve">na základě </w:t>
      </w:r>
      <w:r w:rsidR="00742D33">
        <w:rPr>
          <w:rFonts w:ascii="Arial" w:hAnsi="Arial" w:cs="Arial"/>
        </w:rPr>
        <w:br/>
        <w:t>článku</w:t>
      </w:r>
      <w:r>
        <w:rPr>
          <w:rFonts w:ascii="Arial" w:hAnsi="Arial" w:cs="Arial"/>
        </w:rPr>
        <w:t xml:space="preserve"> 1/I. Zřizovací listiny v dohodě s uživatelem tak, aby nevznikly překážky při plnění úkolů uživatele.</w:t>
      </w:r>
    </w:p>
    <w:p w:rsidR="00742D33" w:rsidRDefault="00E071FA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ZSMV zajišťuje provádění periodických kontrol, </w:t>
      </w:r>
      <w:r w:rsidR="00742D33">
        <w:rPr>
          <w:rFonts w:ascii="Arial" w:hAnsi="Arial" w:cs="Arial"/>
        </w:rPr>
        <w:t xml:space="preserve">revizí a technických prohlídek </w:t>
      </w:r>
      <w:r>
        <w:rPr>
          <w:rFonts w:ascii="Arial" w:hAnsi="Arial" w:cs="Arial"/>
        </w:rPr>
        <w:t>u stanoveného movitého majetku v předepsaných termínech.</w:t>
      </w:r>
    </w:p>
    <w:p w:rsidR="00E071FA" w:rsidRDefault="002D6146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 tyto činnosti ZSMV strpět a poskytnout nezbytnou součinnost.</w:t>
      </w:r>
      <w:r w:rsidR="00E071FA">
        <w:rPr>
          <w:rFonts w:ascii="Arial" w:hAnsi="Arial" w:cs="Arial"/>
        </w:rPr>
        <w:t xml:space="preserve"> </w:t>
      </w:r>
    </w:p>
    <w:p w:rsidR="00AD1699" w:rsidRDefault="00AD1699" w:rsidP="008841FA">
      <w:pPr>
        <w:rPr>
          <w:rFonts w:ascii="Arial" w:hAnsi="Arial" w:cs="Arial"/>
        </w:rPr>
      </w:pPr>
    </w:p>
    <w:p w:rsidR="00AD1699" w:rsidRDefault="00AD1699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není oprávněn provádět bez předchozího souhlasu ZSMV jakékoliv úpravy na užívaném movitém majetku a tento majetek přemísťovat mezi jednotlivými místnostmi.</w:t>
      </w:r>
      <w:r w:rsidRPr="00FE14A4">
        <w:rPr>
          <w:rFonts w:ascii="Arial" w:hAnsi="Arial" w:cs="Arial"/>
        </w:rPr>
        <w:t xml:space="preserve"> </w:t>
      </w:r>
    </w:p>
    <w:p w:rsidR="00E071FA" w:rsidRDefault="00E071FA" w:rsidP="00E07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zavazuje, že v případě přípravy organizačních změn a s nimi související změnou uživatele movitého majetku</w:t>
      </w:r>
      <w:r w:rsidR="00932C82">
        <w:rPr>
          <w:rFonts w:ascii="Arial" w:hAnsi="Arial" w:cs="Arial"/>
        </w:rPr>
        <w:t>, bude o této skutečnosti informovat</w:t>
      </w:r>
      <w:r w:rsidR="00932C82">
        <w:rPr>
          <w:rFonts w:ascii="Arial" w:hAnsi="Arial" w:cs="Arial"/>
          <w:color w:val="FF0000"/>
        </w:rPr>
        <w:t xml:space="preserve"> </w:t>
      </w:r>
      <w:r w:rsidR="00FA774A" w:rsidRPr="00932C82">
        <w:rPr>
          <w:rFonts w:ascii="Arial" w:hAnsi="Arial" w:cs="Arial"/>
        </w:rPr>
        <w:t>kontaktní osobu oprávněnou jednat za ZSMV uvedenou v ustanovení čl</w:t>
      </w:r>
      <w:r w:rsidRPr="00932C82">
        <w:rPr>
          <w:rFonts w:ascii="Arial" w:hAnsi="Arial" w:cs="Arial"/>
        </w:rPr>
        <w:t>.</w:t>
      </w:r>
      <w:r w:rsidR="00FA774A" w:rsidRPr="00932C82">
        <w:rPr>
          <w:rFonts w:ascii="Arial" w:hAnsi="Arial" w:cs="Arial"/>
        </w:rPr>
        <w:t xml:space="preserve"> VI odst. 2 této smlouvy</w:t>
      </w:r>
      <w:r w:rsidR="00932C82" w:rsidRPr="00932C82">
        <w:rPr>
          <w:rFonts w:ascii="Arial" w:hAnsi="Arial" w:cs="Arial"/>
        </w:rPr>
        <w:t>.</w:t>
      </w:r>
      <w:r w:rsidRPr="00932C82">
        <w:rPr>
          <w:rFonts w:ascii="Arial" w:hAnsi="Arial" w:cs="Arial"/>
        </w:rPr>
        <w:t xml:space="preserve">  </w:t>
      </w:r>
    </w:p>
    <w:p w:rsidR="0027755F" w:rsidRDefault="0027755F" w:rsidP="002775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je povinen písemně (e-mailem)  a bez zbytečného odkladu upozornit ZSMV na potřebu oprav užívaného movitého majetku a ZSMV je povinné postupovat v souladu s článkem IV. odst. 1 této smlouvy s tím, že nejpozději do tří pracovních dnů ode dne obdržení uvedeného upozornění uzavře s uživatelem ústní či písemnou dohodu o provedení opravy s tím, že Uživatel </w:t>
      </w:r>
      <w:r>
        <w:rPr>
          <w:rFonts w:ascii="Arial" w:hAnsi="Arial" w:cs="Arial"/>
        </w:rPr>
        <w:lastRenderedPageBreak/>
        <w:t>v případě potřeby poskytne ZSMV součinnost při provedení předmětné opravy.</w:t>
      </w:r>
    </w:p>
    <w:p w:rsidR="0027755F" w:rsidRDefault="0027755F" w:rsidP="00AD169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je povinen udržovat předmět užívání po celou dobu platnosti Smlouvy minimálně ve stavu, v jakém mu byl předán, s přihlédnutím k obvyklému opotřebení.</w:t>
      </w:r>
    </w:p>
    <w:p w:rsidR="00AD1699" w:rsidRPr="00AD1699" w:rsidRDefault="00AD1699" w:rsidP="00800867">
      <w:pPr>
        <w:ind w:left="720"/>
        <w:jc w:val="both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VI.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27755F" w:rsidRPr="00D34DBD" w:rsidRDefault="0027755F" w:rsidP="0027755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Obsah této Smlouvy může být měněn nebo doplňován dohodou Smluvních stran, a to pouze formou písemných, vzestupně číslovaných dodatků, které se stanou nedílnou součástí této Smlouvy. Všechny stejnopisy předmětných dodatků budou mít platnost originálů.</w:t>
      </w:r>
    </w:p>
    <w:p w:rsidR="00E071FA" w:rsidRPr="002C79C1" w:rsidRDefault="002C79C1" w:rsidP="0089385A">
      <w:pPr>
        <w:pStyle w:val="Odstavecseseznamem"/>
        <w:numPr>
          <w:ilvl w:val="0"/>
          <w:numId w:val="3"/>
        </w:numPr>
        <w:jc w:val="both"/>
      </w:pPr>
      <w:r>
        <w:rPr>
          <w:rFonts w:ascii="Arial" w:hAnsi="Arial" w:cs="Arial"/>
        </w:rPr>
        <w:t>Kontaktní osoby</w:t>
      </w:r>
      <w:r w:rsidR="005238F1">
        <w:rPr>
          <w:rFonts w:ascii="Arial" w:hAnsi="Arial" w:cs="Arial"/>
        </w:rPr>
        <w:t xml:space="preserve"> </w:t>
      </w:r>
      <w:r w:rsidR="005238F1" w:rsidRPr="005238F1">
        <w:rPr>
          <w:rFonts w:ascii="Arial" w:hAnsi="Arial" w:cs="Arial"/>
        </w:rPr>
        <w:t>(ev. pracovník ZSMV),</w:t>
      </w:r>
      <w:r w:rsidR="005238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oprávněné</w:t>
      </w:r>
      <w:r w:rsidR="00E071FA" w:rsidRPr="0089385A">
        <w:rPr>
          <w:rFonts w:ascii="Arial" w:hAnsi="Arial" w:cs="Arial"/>
        </w:rPr>
        <w:t xml:space="preserve"> jednat za ZSMV</w:t>
      </w:r>
      <w:r w:rsidR="0027755F" w:rsidRPr="0089385A">
        <w:rPr>
          <w:rFonts w:ascii="Arial" w:hAnsi="Arial" w:cs="Arial"/>
        </w:rPr>
        <w:t xml:space="preserve"> zejména</w:t>
      </w:r>
      <w:r w:rsidR="00E071FA" w:rsidRPr="0089385A">
        <w:rPr>
          <w:rFonts w:ascii="Arial" w:hAnsi="Arial" w:cs="Arial"/>
        </w:rPr>
        <w:t xml:space="preserve"> ve věcech dle článku IV. odst. </w:t>
      </w:r>
      <w:smartTag w:uri="urn:schemas-microsoft-com:office:smarttags" w:element="metricconverter">
        <w:smartTagPr>
          <w:attr w:name="ProductID" w:val="1, a"/>
        </w:smartTagPr>
        <w:r w:rsidR="00E071FA" w:rsidRPr="0089385A">
          <w:rPr>
            <w:rFonts w:ascii="Arial" w:hAnsi="Arial" w:cs="Arial"/>
          </w:rPr>
          <w:t>1, a</w:t>
        </w:r>
      </w:smartTag>
      <w:r w:rsidR="00E071FA" w:rsidRPr="0089385A">
        <w:rPr>
          <w:rFonts w:ascii="Arial" w:hAnsi="Arial" w:cs="Arial"/>
        </w:rPr>
        <w:t xml:space="preserve"> článku V odst. </w:t>
      </w:r>
      <w:smartTag w:uri="urn:schemas-microsoft-com:office:smarttags" w:element="metricconverter">
        <w:smartTagPr>
          <w:attr w:name="ProductID" w:val="1 a"/>
        </w:smartTagPr>
        <w:r w:rsidR="00E071FA" w:rsidRPr="0089385A"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3 této smlouvy jsou</w:t>
      </w:r>
      <w:r w:rsidR="002F369D">
        <w:rPr>
          <w:rFonts w:ascii="Arial" w:hAnsi="Arial" w:cs="Arial"/>
        </w:rPr>
        <w:t xml:space="preserve"> </w:t>
      </w:r>
      <w:r w:rsidR="002F369D" w:rsidRPr="00664DDC">
        <w:rPr>
          <w:rFonts w:ascii="Arial" w:hAnsi="Arial" w:cs="Arial"/>
          <w:b/>
        </w:rPr>
        <w:t xml:space="preserve">Lenka </w:t>
      </w:r>
      <w:proofErr w:type="spellStart"/>
      <w:proofErr w:type="gramStart"/>
      <w:r w:rsidR="002F369D" w:rsidRPr="00664DDC">
        <w:rPr>
          <w:rFonts w:ascii="Arial" w:hAnsi="Arial" w:cs="Arial"/>
          <w:b/>
        </w:rPr>
        <w:t>Butašová</w:t>
      </w:r>
      <w:proofErr w:type="spellEnd"/>
      <w:r w:rsidR="00E071FA" w:rsidRPr="00664DD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="00E071FA" w:rsidRPr="00664DDC">
        <w:rPr>
          <w:rFonts w:ascii="Arial" w:hAnsi="Arial" w:cs="Arial"/>
          <w:b/>
        </w:rPr>
        <w:t>tel</w:t>
      </w:r>
      <w:proofErr w:type="gramEnd"/>
      <w:r w:rsidR="00E071FA" w:rsidRPr="00664DDC">
        <w:rPr>
          <w:rFonts w:ascii="Arial" w:hAnsi="Arial" w:cs="Arial"/>
          <w:b/>
        </w:rPr>
        <w:t>,</w:t>
      </w:r>
      <w:r w:rsidR="002F369D" w:rsidRPr="00664DDC">
        <w:rPr>
          <w:rFonts w:ascii="Arial" w:hAnsi="Arial" w:cs="Arial"/>
          <w:b/>
        </w:rPr>
        <w:t xml:space="preserve">: </w:t>
      </w:r>
      <w:proofErr w:type="spellStart"/>
      <w:r w:rsidR="00CF3361">
        <w:rPr>
          <w:rFonts w:ascii="Arial" w:hAnsi="Arial" w:cs="Arial"/>
          <w:b/>
        </w:rPr>
        <w:t>xxxx</w:t>
      </w:r>
      <w:proofErr w:type="spellEnd"/>
      <w:r w:rsidR="002F369D" w:rsidRPr="00664DDC">
        <w:rPr>
          <w:rFonts w:ascii="Arial" w:hAnsi="Arial" w:cs="Arial"/>
          <w:b/>
        </w:rPr>
        <w:t>,</w:t>
      </w:r>
      <w:r w:rsidR="00E071FA" w:rsidRPr="00664DDC">
        <w:rPr>
          <w:rFonts w:ascii="Arial" w:hAnsi="Arial" w:cs="Arial"/>
          <w:b/>
        </w:rPr>
        <w:t xml:space="preserve"> e-mail</w:t>
      </w:r>
      <w:r w:rsidR="002F369D" w:rsidRPr="00664DDC">
        <w:rPr>
          <w:rFonts w:ascii="Arial" w:hAnsi="Arial" w:cs="Arial"/>
          <w:b/>
        </w:rPr>
        <w:t xml:space="preserve">: </w:t>
      </w:r>
      <w:proofErr w:type="spellStart"/>
      <w:r w:rsidR="00CF3361">
        <w:t>xxxxxx</w:t>
      </w:r>
      <w:proofErr w:type="spellEnd"/>
      <w:r>
        <w:rPr>
          <w:rStyle w:val="Hypertextovodkaz"/>
          <w:rFonts w:ascii="Arial" w:hAnsi="Arial" w:cs="Arial"/>
          <w:u w:val="none"/>
        </w:rPr>
        <w:t xml:space="preserve"> </w:t>
      </w:r>
      <w:r w:rsidRPr="005238F1">
        <w:rPr>
          <w:rFonts w:ascii="Arial" w:hAnsi="Arial" w:cs="Arial"/>
        </w:rPr>
        <w:t>(o</w:t>
      </w:r>
      <w:r w:rsidRPr="002C79C1">
        <w:rPr>
          <w:rFonts w:ascii="Arial" w:hAnsi="Arial" w:cs="Arial"/>
        </w:rPr>
        <w:t>bjekt</w:t>
      </w:r>
      <w:r w:rsidRPr="005238F1">
        <w:rPr>
          <w:rFonts w:ascii="Arial" w:hAnsi="Arial" w:cs="Arial"/>
        </w:rPr>
        <w:t xml:space="preserve"> </w:t>
      </w:r>
      <w:r w:rsidR="00C17BD0">
        <w:rPr>
          <w:rFonts w:ascii="Arial" w:hAnsi="Arial" w:cs="Arial"/>
        </w:rPr>
        <w:t>SVA</w:t>
      </w:r>
      <w:r>
        <w:rPr>
          <w:rFonts w:ascii="Arial" w:hAnsi="Arial" w:cs="Arial"/>
        </w:rPr>
        <w:t>).</w:t>
      </w:r>
    </w:p>
    <w:p w:rsidR="0027755F" w:rsidRPr="008A533D" w:rsidRDefault="0027755F" w:rsidP="008A533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</w:t>
      </w:r>
      <w:r w:rsidR="00DC2E4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osob</w:t>
      </w:r>
      <w:r w:rsidR="00DC2E4B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oprávněn</w:t>
      </w:r>
      <w:r w:rsidR="00DC2E4B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</w:t>
      </w:r>
      <w:r w:rsidR="00DA0490">
        <w:rPr>
          <w:rFonts w:ascii="Arial" w:hAnsi="Arial" w:cs="Arial"/>
        </w:rPr>
        <w:t>spolupracovat se ZSMV</w:t>
      </w:r>
      <w:r>
        <w:rPr>
          <w:rFonts w:ascii="Arial" w:hAnsi="Arial" w:cs="Arial"/>
        </w:rPr>
        <w:t xml:space="preserve"> za uživatele zejména ve věcech dle článku IV. odst.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Arial" w:hAnsi="Arial" w:cs="Arial"/>
          </w:rPr>
          <w:t>1, a</w:t>
        </w:r>
      </w:smartTag>
      <w:r>
        <w:rPr>
          <w:rFonts w:ascii="Arial" w:hAnsi="Arial" w:cs="Arial"/>
        </w:rPr>
        <w:t xml:space="preserve"> článku 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3 této smlouvy </w:t>
      </w:r>
      <w:proofErr w:type="gramStart"/>
      <w:r>
        <w:rPr>
          <w:rFonts w:ascii="Arial" w:hAnsi="Arial" w:cs="Arial"/>
        </w:rPr>
        <w:t>j</w:t>
      </w:r>
      <w:r w:rsidR="00DA0490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 </w:t>
      </w:r>
      <w:r w:rsidR="008A533D" w:rsidRPr="008A533D">
        <w:rPr>
          <w:rFonts w:ascii="Arial" w:hAnsi="Arial" w:cs="Arial"/>
          <w:b/>
        </w:rPr>
        <w:t>Monika</w:t>
      </w:r>
      <w:proofErr w:type="gramEnd"/>
      <w:r w:rsidR="008A533D" w:rsidRPr="008A533D">
        <w:rPr>
          <w:rFonts w:ascii="Arial" w:hAnsi="Arial" w:cs="Arial"/>
          <w:b/>
        </w:rPr>
        <w:t xml:space="preserve"> </w:t>
      </w:r>
      <w:proofErr w:type="spellStart"/>
      <w:r w:rsidR="008A533D" w:rsidRPr="008A533D">
        <w:rPr>
          <w:rFonts w:ascii="Arial" w:hAnsi="Arial" w:cs="Arial"/>
          <w:b/>
        </w:rPr>
        <w:t>Machartová</w:t>
      </w:r>
      <w:proofErr w:type="spellEnd"/>
      <w:r w:rsidR="008A533D" w:rsidRPr="008A533D">
        <w:rPr>
          <w:rFonts w:ascii="Arial" w:hAnsi="Arial" w:cs="Arial"/>
          <w:b/>
        </w:rPr>
        <w:t>, tel</w:t>
      </w:r>
      <w:r w:rsidR="00DA0490" w:rsidRPr="008A533D">
        <w:rPr>
          <w:rFonts w:ascii="Arial" w:hAnsi="Arial" w:cs="Arial"/>
          <w:b/>
        </w:rPr>
        <w:t xml:space="preserve">. </w:t>
      </w:r>
      <w:proofErr w:type="spellStart"/>
      <w:r w:rsidR="00CF3361">
        <w:rPr>
          <w:rFonts w:ascii="Arial" w:hAnsi="Arial" w:cs="Arial"/>
          <w:b/>
        </w:rPr>
        <w:t>xxx</w:t>
      </w:r>
      <w:proofErr w:type="spellEnd"/>
      <w:r w:rsidR="00CF3361">
        <w:rPr>
          <w:rFonts w:ascii="Arial" w:hAnsi="Arial" w:cs="Arial"/>
          <w:b/>
        </w:rPr>
        <w:t xml:space="preserve"> </w:t>
      </w:r>
      <w:r w:rsidR="00DA0490" w:rsidRPr="008A533D">
        <w:rPr>
          <w:rFonts w:ascii="Arial" w:hAnsi="Arial" w:cs="Arial"/>
          <w:b/>
        </w:rPr>
        <w:t xml:space="preserve"> e-mail</w:t>
      </w:r>
      <w:r w:rsidR="008A533D">
        <w:t>:</w:t>
      </w:r>
      <w:r w:rsidR="00DA0490" w:rsidRPr="008A533D">
        <w:t xml:space="preserve"> </w:t>
      </w:r>
      <w:hyperlink r:id="rId8" w:history="1">
        <w:proofErr w:type="spellStart"/>
        <w:r w:rsidR="00CF3361" w:rsidRPr="0049525F">
          <w:rPr>
            <w:rStyle w:val="Hypertextovodkaz"/>
            <w:rFonts w:ascii="Arial" w:hAnsi="Arial" w:cs="Arial"/>
            <w:b/>
          </w:rPr>
          <w:t>xxxx</w:t>
        </w:r>
        <w:proofErr w:type="spellEnd"/>
      </w:hyperlink>
      <w:r w:rsidR="008A533D">
        <w:rPr>
          <w:rFonts w:ascii="Arial" w:hAnsi="Arial" w:cs="Arial"/>
        </w:rPr>
        <w:t xml:space="preserve"> a </w:t>
      </w:r>
      <w:r w:rsidR="008A533D" w:rsidRPr="008A533D">
        <w:rPr>
          <w:rFonts w:ascii="Arial" w:hAnsi="Arial" w:cs="Arial"/>
          <w:b/>
        </w:rPr>
        <w:t>JUDr. Zdeněk Šváb, tel</w:t>
      </w:r>
      <w:r w:rsidR="00DA0490" w:rsidRPr="008A533D">
        <w:rPr>
          <w:rFonts w:ascii="Arial" w:hAnsi="Arial" w:cs="Arial"/>
          <w:b/>
        </w:rPr>
        <w:t xml:space="preserve">. </w:t>
      </w:r>
      <w:proofErr w:type="spellStart"/>
      <w:r w:rsidR="00CF3361">
        <w:rPr>
          <w:rFonts w:ascii="Arial" w:hAnsi="Arial" w:cs="Arial"/>
          <w:b/>
        </w:rPr>
        <w:t>xxxx</w:t>
      </w:r>
      <w:proofErr w:type="spellEnd"/>
      <w:r w:rsidR="00DA0490" w:rsidRPr="008A533D">
        <w:rPr>
          <w:rFonts w:ascii="Arial" w:hAnsi="Arial" w:cs="Arial"/>
          <w:b/>
        </w:rPr>
        <w:t xml:space="preserve"> e-mail</w:t>
      </w:r>
      <w:r w:rsidR="008A533D">
        <w:t>:</w:t>
      </w:r>
      <w:r w:rsidR="00DA0490" w:rsidRPr="008A533D">
        <w:t xml:space="preserve"> </w:t>
      </w:r>
      <w:proofErr w:type="spellStart"/>
      <w:r w:rsidR="00CF3361">
        <w:t>xxxxx</w:t>
      </w:r>
      <w:proofErr w:type="spellEnd"/>
      <w:r w:rsidR="00CF3361">
        <w:t xml:space="preserve"> </w:t>
      </w:r>
      <w:r w:rsidR="008A533D" w:rsidRPr="008A533D">
        <w:rPr>
          <w:rFonts w:ascii="Arial" w:hAnsi="Arial" w:cs="Arial"/>
        </w:rPr>
        <w:t>(</w:t>
      </w:r>
      <w:r w:rsidR="0089385A" w:rsidRPr="008A533D">
        <w:rPr>
          <w:rFonts w:ascii="Arial" w:hAnsi="Arial" w:cs="Arial"/>
        </w:rPr>
        <w:t>pověřená osoba převzetí)</w:t>
      </w:r>
      <w:r w:rsidR="00DA0490" w:rsidRPr="008A533D">
        <w:rPr>
          <w:rFonts w:ascii="Arial" w:hAnsi="Arial" w:cs="Arial"/>
        </w:rPr>
        <w:t xml:space="preserve"> </w:t>
      </w:r>
    </w:p>
    <w:p w:rsidR="000F77E9" w:rsidRDefault="000F77E9" w:rsidP="000F77E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 pěti stejnopisech, kdy dva obdrží Uživatel a tři ZSMV.</w:t>
      </w:r>
    </w:p>
    <w:p w:rsidR="0027755F" w:rsidRPr="000F77E9" w:rsidRDefault="0027755F" w:rsidP="0027755F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0F77E9">
        <w:rPr>
          <w:rFonts w:ascii="Arial" w:hAnsi="Arial" w:cs="Arial"/>
        </w:rPr>
        <w:t>Tato Smlouva nabývá plat</w:t>
      </w:r>
      <w:r w:rsidR="00932C82" w:rsidRPr="000F77E9">
        <w:rPr>
          <w:rFonts w:ascii="Arial" w:hAnsi="Arial" w:cs="Arial"/>
        </w:rPr>
        <w:t>nosti a účinnosti dnem podpisu obou smluvních stran.</w:t>
      </w:r>
    </w:p>
    <w:p w:rsidR="00E071FA" w:rsidRPr="00524183" w:rsidRDefault="008401A9" w:rsidP="00E071FA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Smluvní strany prohlašují, že si tuto Smlouvu přečetly, jejímu obsahu porozuměly, a že tato Smlouva je sepsána určitě, srozumitelně, svobodně, vážně a volně, nikoliv v tísni za nápadně nevýhodných podmínek, což Smluvní strany stvrzují níže svými podpisy.</w:t>
      </w:r>
    </w:p>
    <w:p w:rsidR="00AD1699" w:rsidRDefault="00AD1699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89385A" w:rsidRDefault="0089385A" w:rsidP="0089385A">
      <w:pPr>
        <w:rPr>
          <w:rFonts w:ascii="Arial" w:hAnsi="Arial" w:cs="Arial"/>
        </w:rPr>
      </w:pPr>
      <w:r w:rsidRPr="00760754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:                                                  V Praze dne:</w:t>
      </w:r>
    </w:p>
    <w:p w:rsidR="0089385A" w:rsidRDefault="0089385A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524183" w:rsidRDefault="00524183" w:rsidP="0089385A">
      <w:pPr>
        <w:rPr>
          <w:rFonts w:ascii="Arial" w:hAnsi="Arial" w:cs="Arial"/>
        </w:rPr>
      </w:pPr>
    </w:p>
    <w:p w:rsidR="0089385A" w:rsidRDefault="0089385A" w:rsidP="0089385A">
      <w:pPr>
        <w:rPr>
          <w:rFonts w:ascii="Arial" w:hAnsi="Arial" w:cs="Arial"/>
        </w:rPr>
      </w:pPr>
      <w:r>
        <w:rPr>
          <w:rFonts w:ascii="Arial" w:hAnsi="Arial" w:cs="Arial"/>
        </w:rPr>
        <w:t>za ZSMV:  ………………………….                 za Uživatele:………………………..</w:t>
      </w:r>
    </w:p>
    <w:p w:rsidR="003065FF" w:rsidRDefault="0089385A" w:rsidP="0089385A">
      <w:pPr>
        <w:rPr>
          <w:rFonts w:ascii="Arial" w:hAnsi="Arial" w:cs="Arial"/>
        </w:rPr>
      </w:pPr>
      <w:r>
        <w:t xml:space="preserve"> </w:t>
      </w:r>
      <w:r>
        <w:tab/>
        <w:t xml:space="preserve">         </w:t>
      </w:r>
      <w:r w:rsidR="000F77E9">
        <w:rPr>
          <w:rFonts w:ascii="Arial" w:hAnsi="Arial" w:cs="Arial"/>
        </w:rPr>
        <w:t>Ing. Joz</w:t>
      </w:r>
      <w:r w:rsidRPr="00B53925">
        <w:rPr>
          <w:rFonts w:ascii="Arial" w:hAnsi="Arial" w:cs="Arial"/>
        </w:rPr>
        <w:t xml:space="preserve">ef </w:t>
      </w:r>
      <w:proofErr w:type="spellStart"/>
      <w:r w:rsidRPr="00B53925">
        <w:rPr>
          <w:rFonts w:ascii="Arial" w:hAnsi="Arial" w:cs="Arial"/>
        </w:rPr>
        <w:t>Polakovič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490">
        <w:rPr>
          <w:rFonts w:ascii="Arial" w:hAnsi="Arial" w:cs="Arial"/>
        </w:rPr>
        <w:t xml:space="preserve">Ing. Pavel </w:t>
      </w:r>
      <w:proofErr w:type="spellStart"/>
      <w:r w:rsidR="00DA0490">
        <w:rPr>
          <w:rFonts w:ascii="Arial" w:hAnsi="Arial" w:cs="Arial"/>
        </w:rPr>
        <w:t>Goš</w:t>
      </w:r>
      <w:proofErr w:type="spellEnd"/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306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1- </w:t>
      </w:r>
      <w:r w:rsidR="00664DDC">
        <w:rPr>
          <w:rFonts w:ascii="Arial" w:hAnsi="Arial" w:cs="Arial"/>
        </w:rPr>
        <w:t>Seznam majetku</w:t>
      </w:r>
    </w:p>
    <w:p w:rsidR="003065FF" w:rsidRPr="002F369D" w:rsidRDefault="003065FF" w:rsidP="003065FF">
      <w:r>
        <w:rPr>
          <w:rFonts w:ascii="Arial" w:hAnsi="Arial" w:cs="Arial"/>
        </w:rPr>
        <w:tab/>
        <w:t xml:space="preserve">  č. 2- Pověření</w:t>
      </w:r>
      <w:r>
        <w:rPr>
          <w:rFonts w:ascii="Arial" w:hAnsi="Arial" w:cs="Arial"/>
        </w:rPr>
        <w:tab/>
      </w:r>
    </w:p>
    <w:sectPr w:rsidR="003065FF" w:rsidRPr="002F3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31" w:rsidRDefault="00A35431" w:rsidP="00F94E48">
      <w:r>
        <w:separator/>
      </w:r>
    </w:p>
  </w:endnote>
  <w:endnote w:type="continuationSeparator" w:id="0">
    <w:p w:rsidR="00A35431" w:rsidRDefault="00A35431" w:rsidP="00F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72626"/>
      <w:docPartObj>
        <w:docPartGallery w:val="Page Numbers (Bottom of Page)"/>
        <w:docPartUnique/>
      </w:docPartObj>
    </w:sdtPr>
    <w:sdtEndPr/>
    <w:sdtContent>
      <w:p w:rsidR="00E54298" w:rsidRDefault="00E542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FE">
          <w:rPr>
            <w:noProof/>
          </w:rPr>
          <w:t>2</w:t>
        </w:r>
        <w:r>
          <w:fldChar w:fldCharType="end"/>
        </w:r>
      </w:p>
    </w:sdtContent>
  </w:sdt>
  <w:p w:rsidR="00E54298" w:rsidRDefault="00E542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31" w:rsidRDefault="00A35431" w:rsidP="00F94E48">
      <w:r>
        <w:separator/>
      </w:r>
    </w:p>
  </w:footnote>
  <w:footnote w:type="continuationSeparator" w:id="0">
    <w:p w:rsidR="00A35431" w:rsidRDefault="00A35431" w:rsidP="00F9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33"/>
    <w:multiLevelType w:val="hybridMultilevel"/>
    <w:tmpl w:val="5BF89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F4B30"/>
    <w:multiLevelType w:val="hybridMultilevel"/>
    <w:tmpl w:val="C3820F08"/>
    <w:lvl w:ilvl="0" w:tplc="3CEC8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A0C9A"/>
    <w:multiLevelType w:val="hybridMultilevel"/>
    <w:tmpl w:val="5312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1B7"/>
    <w:multiLevelType w:val="hybridMultilevel"/>
    <w:tmpl w:val="3D8EF66E"/>
    <w:lvl w:ilvl="0" w:tplc="900E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B30C3"/>
    <w:multiLevelType w:val="hybridMultilevel"/>
    <w:tmpl w:val="DF9E578A"/>
    <w:lvl w:ilvl="0" w:tplc="46B01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EB2ADE"/>
    <w:multiLevelType w:val="hybridMultilevel"/>
    <w:tmpl w:val="D0C844BA"/>
    <w:lvl w:ilvl="0" w:tplc="86D05B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80D6E"/>
    <w:multiLevelType w:val="hybridMultilevel"/>
    <w:tmpl w:val="917855CE"/>
    <w:lvl w:ilvl="0" w:tplc="50F68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A"/>
    <w:rsid w:val="000F77E9"/>
    <w:rsid w:val="00146F8E"/>
    <w:rsid w:val="00181C67"/>
    <w:rsid w:val="001C0410"/>
    <w:rsid w:val="001F0616"/>
    <w:rsid w:val="001F554E"/>
    <w:rsid w:val="0027755F"/>
    <w:rsid w:val="002B005A"/>
    <w:rsid w:val="002B2FF1"/>
    <w:rsid w:val="002C79C1"/>
    <w:rsid w:val="002D0B3A"/>
    <w:rsid w:val="002D6146"/>
    <w:rsid w:val="002F369D"/>
    <w:rsid w:val="003065FF"/>
    <w:rsid w:val="00326BFF"/>
    <w:rsid w:val="00346DAB"/>
    <w:rsid w:val="00393103"/>
    <w:rsid w:val="003D2D2C"/>
    <w:rsid w:val="00440AAC"/>
    <w:rsid w:val="004A047F"/>
    <w:rsid w:val="005238F1"/>
    <w:rsid w:val="00524183"/>
    <w:rsid w:val="00623459"/>
    <w:rsid w:val="00633EE7"/>
    <w:rsid w:val="00636A5E"/>
    <w:rsid w:val="00664DDC"/>
    <w:rsid w:val="00667A24"/>
    <w:rsid w:val="00670CCB"/>
    <w:rsid w:val="0068227C"/>
    <w:rsid w:val="006D6FF2"/>
    <w:rsid w:val="006D789F"/>
    <w:rsid w:val="006E5372"/>
    <w:rsid w:val="0073323E"/>
    <w:rsid w:val="00742D33"/>
    <w:rsid w:val="00800867"/>
    <w:rsid w:val="00812ADA"/>
    <w:rsid w:val="008401A9"/>
    <w:rsid w:val="0088193F"/>
    <w:rsid w:val="008841FA"/>
    <w:rsid w:val="0089385A"/>
    <w:rsid w:val="008A533D"/>
    <w:rsid w:val="009230F3"/>
    <w:rsid w:val="0092564F"/>
    <w:rsid w:val="00932C82"/>
    <w:rsid w:val="009530B1"/>
    <w:rsid w:val="0096326B"/>
    <w:rsid w:val="00976DEC"/>
    <w:rsid w:val="009C78AB"/>
    <w:rsid w:val="00A10ED8"/>
    <w:rsid w:val="00A227DE"/>
    <w:rsid w:val="00A35431"/>
    <w:rsid w:val="00A51F65"/>
    <w:rsid w:val="00AD1699"/>
    <w:rsid w:val="00B55218"/>
    <w:rsid w:val="00B950FE"/>
    <w:rsid w:val="00C17BD0"/>
    <w:rsid w:val="00C37DEA"/>
    <w:rsid w:val="00C7262D"/>
    <w:rsid w:val="00CD39E8"/>
    <w:rsid w:val="00CF3361"/>
    <w:rsid w:val="00CF513C"/>
    <w:rsid w:val="00CF52F5"/>
    <w:rsid w:val="00D34DBD"/>
    <w:rsid w:val="00D37A98"/>
    <w:rsid w:val="00D67582"/>
    <w:rsid w:val="00D84005"/>
    <w:rsid w:val="00DA0490"/>
    <w:rsid w:val="00DC2E4B"/>
    <w:rsid w:val="00DE75EC"/>
    <w:rsid w:val="00E071FA"/>
    <w:rsid w:val="00E226CC"/>
    <w:rsid w:val="00E54298"/>
    <w:rsid w:val="00EA735F"/>
    <w:rsid w:val="00EF2360"/>
    <w:rsid w:val="00F31CBF"/>
    <w:rsid w:val="00F65744"/>
    <w:rsid w:val="00F739AE"/>
    <w:rsid w:val="00F94E48"/>
    <w:rsid w:val="00FA6C31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26BF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6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BFF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FF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F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7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E4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E48"/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26BF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6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BFF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FF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F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7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E4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E48"/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1E6A8D8F</Template>
  <TotalTime>63</TotalTime>
  <Pages>3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Ladislav Dolansky</dc:creator>
  <cp:lastModifiedBy>Monika Pilna</cp:lastModifiedBy>
  <cp:revision>6</cp:revision>
  <cp:lastPrinted>2017-07-18T09:51:00Z</cp:lastPrinted>
  <dcterms:created xsi:type="dcterms:W3CDTF">2017-06-23T11:14:00Z</dcterms:created>
  <dcterms:modified xsi:type="dcterms:W3CDTF">2017-09-06T11:34:00Z</dcterms:modified>
</cp:coreProperties>
</file>