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327" w:rsidRDefault="00ED1D2A" w:rsidP="00ED1D2A">
      <w:pPr>
        <w:pStyle w:val="NormlnArial12"/>
        <w:rPr>
          <w:rFonts w:cs="Arial"/>
          <w:b/>
          <w:sz w:val="28"/>
          <w:szCs w:val="28"/>
        </w:rPr>
      </w:pPr>
      <w:r>
        <w:rPr>
          <w:rFonts w:cs="Arial"/>
          <w:b/>
          <w:sz w:val="28"/>
          <w:szCs w:val="28"/>
        </w:rPr>
        <w:t xml:space="preserve">                                     </w:t>
      </w:r>
      <w:r w:rsidR="00430327">
        <w:rPr>
          <w:rFonts w:cs="Arial"/>
          <w:b/>
          <w:sz w:val="28"/>
          <w:szCs w:val="28"/>
        </w:rPr>
        <w:t>Smlouva o dílo č.</w:t>
      </w:r>
      <w:r w:rsidR="007E3EB7">
        <w:rPr>
          <w:rFonts w:cs="Arial"/>
          <w:b/>
          <w:sz w:val="28"/>
          <w:szCs w:val="28"/>
        </w:rPr>
        <w:t xml:space="preserve"> 1701912</w:t>
      </w:r>
    </w:p>
    <w:p w:rsidR="00430327" w:rsidRDefault="00ED1D2A" w:rsidP="00ED1D2A">
      <w:pPr>
        <w:pStyle w:val="NormlnArial12"/>
        <w:rPr>
          <w:rFonts w:cs="Arial"/>
          <w:sz w:val="20"/>
        </w:rPr>
      </w:pPr>
      <w:r>
        <w:rPr>
          <w:rFonts w:cs="Arial"/>
          <w:sz w:val="20"/>
        </w:rPr>
        <w:t xml:space="preserve">                                                   </w:t>
      </w:r>
      <w:r w:rsidR="00430327">
        <w:rPr>
          <w:rFonts w:cs="Arial"/>
          <w:sz w:val="20"/>
        </w:rPr>
        <w:t>uzavřená</w:t>
      </w:r>
      <w:r>
        <w:rPr>
          <w:rFonts w:cs="Arial"/>
          <w:sz w:val="20"/>
        </w:rPr>
        <w:t xml:space="preserve"> mezi těmito smluvními stranami</w:t>
      </w:r>
      <w:r w:rsidR="00430327">
        <w:rPr>
          <w:rFonts w:cs="Arial"/>
          <w:sz w:val="20"/>
        </w:rPr>
        <w:t>:</w:t>
      </w:r>
    </w:p>
    <w:p w:rsidR="00430327" w:rsidRDefault="00430327">
      <w:pPr>
        <w:pStyle w:val="NormlnArial12"/>
        <w:rPr>
          <w:rFonts w:cs="Arial"/>
          <w:sz w:val="20"/>
        </w:rPr>
      </w:pPr>
    </w:p>
    <w:p w:rsidR="00430327" w:rsidRDefault="00430327">
      <w:pPr>
        <w:pStyle w:val="NormlnArial12"/>
        <w:rPr>
          <w:rFonts w:cs="Arial"/>
          <w:b/>
          <w:sz w:val="20"/>
        </w:rPr>
      </w:pPr>
      <w:r>
        <w:rPr>
          <w:rFonts w:cs="Arial"/>
          <w:b/>
          <w:sz w:val="20"/>
        </w:rPr>
        <w:t xml:space="preserve">Objednatel: </w:t>
      </w:r>
      <w:r>
        <w:rPr>
          <w:rFonts w:cs="Arial"/>
          <w:b/>
          <w:sz w:val="20"/>
        </w:rPr>
        <w:tab/>
      </w:r>
      <w:r>
        <w:rPr>
          <w:rFonts w:cs="Arial"/>
          <w:b/>
          <w:sz w:val="20"/>
        </w:rPr>
        <w:tab/>
      </w:r>
      <w:r>
        <w:rPr>
          <w:rFonts w:cs="Arial"/>
          <w:b/>
          <w:sz w:val="20"/>
        </w:rPr>
        <w:tab/>
      </w:r>
      <w:r w:rsidR="00581564" w:rsidRPr="00581564">
        <w:rPr>
          <w:rFonts w:cs="Arial"/>
          <w:b/>
          <w:sz w:val="20"/>
        </w:rPr>
        <w:t>Střední a Mateřská škola Aloyse Klara</w:t>
      </w:r>
      <w:r>
        <w:rPr>
          <w:rFonts w:cs="Arial"/>
          <w:b/>
          <w:sz w:val="20"/>
        </w:rPr>
        <w:tab/>
      </w:r>
    </w:p>
    <w:p w:rsidR="00430327" w:rsidRDefault="00430327">
      <w:pPr>
        <w:pStyle w:val="NormlnArial12"/>
        <w:rPr>
          <w:rFonts w:cs="Arial"/>
          <w:sz w:val="20"/>
        </w:rPr>
      </w:pPr>
      <w:r>
        <w:rPr>
          <w:rFonts w:cs="Arial"/>
          <w:sz w:val="20"/>
        </w:rPr>
        <w:t xml:space="preserve">zapsaný v: </w:t>
      </w:r>
      <w:r w:rsidR="00ED1D2A">
        <w:rPr>
          <w:rFonts w:cs="Arial"/>
          <w:sz w:val="20"/>
        </w:rPr>
        <w:t xml:space="preserve">                                 </w:t>
      </w:r>
      <w:r w:rsidR="00ED1D2A" w:rsidRPr="00ED1D2A">
        <w:rPr>
          <w:rFonts w:cs="Arial"/>
          <w:sz w:val="20"/>
        </w:rPr>
        <w:t>Příspěvková organizace</w:t>
      </w:r>
    </w:p>
    <w:p w:rsidR="00430327" w:rsidRDefault="00430327">
      <w:pPr>
        <w:pStyle w:val="NormlnArial12"/>
        <w:rPr>
          <w:rFonts w:cs="Arial"/>
          <w:sz w:val="20"/>
        </w:rPr>
      </w:pPr>
      <w:r>
        <w:rPr>
          <w:rFonts w:cs="Arial"/>
          <w:sz w:val="20"/>
        </w:rPr>
        <w:t>sídlo:</w:t>
      </w:r>
      <w:r>
        <w:rPr>
          <w:rFonts w:cs="Arial"/>
          <w:sz w:val="20"/>
        </w:rPr>
        <w:tab/>
      </w:r>
      <w:r>
        <w:rPr>
          <w:rFonts w:cs="Arial"/>
          <w:sz w:val="20"/>
        </w:rPr>
        <w:tab/>
      </w:r>
      <w:r>
        <w:rPr>
          <w:rFonts w:cs="Arial"/>
          <w:sz w:val="20"/>
        </w:rPr>
        <w:tab/>
      </w:r>
      <w:r>
        <w:rPr>
          <w:rFonts w:cs="Arial"/>
          <w:sz w:val="20"/>
        </w:rPr>
        <w:tab/>
      </w:r>
      <w:r w:rsidR="00581564" w:rsidRPr="00581564">
        <w:rPr>
          <w:rFonts w:cs="Arial"/>
          <w:sz w:val="20"/>
        </w:rPr>
        <w:t>Vídeňská 28/756, Praha č - Krč</w:t>
      </w:r>
      <w:r>
        <w:rPr>
          <w:rFonts w:cs="Arial"/>
          <w:sz w:val="20"/>
        </w:rPr>
        <w:tab/>
      </w:r>
    </w:p>
    <w:p w:rsidR="00430327" w:rsidRDefault="00430327">
      <w:pPr>
        <w:pStyle w:val="NormlnArial12"/>
        <w:rPr>
          <w:rFonts w:cs="Arial"/>
          <w:sz w:val="20"/>
        </w:rPr>
      </w:pPr>
      <w:r>
        <w:rPr>
          <w:rFonts w:cs="Arial"/>
          <w:sz w:val="20"/>
        </w:rPr>
        <w:t>zastoupený:</w:t>
      </w:r>
      <w:r w:rsidR="00581564" w:rsidRPr="00581564">
        <w:t xml:space="preserve"> </w:t>
      </w:r>
      <w:r w:rsidR="00581564">
        <w:t xml:space="preserve">                          </w:t>
      </w:r>
    </w:p>
    <w:p w:rsidR="00430327" w:rsidRDefault="00010087">
      <w:pPr>
        <w:pStyle w:val="NormlnArial12"/>
        <w:rPr>
          <w:rFonts w:cs="Arial"/>
          <w:sz w:val="20"/>
        </w:rPr>
      </w:pPr>
      <w:r>
        <w:rPr>
          <w:rFonts w:cs="Arial"/>
          <w:sz w:val="20"/>
        </w:rPr>
        <w:t>- ve věcech smluvních:</w:t>
      </w:r>
      <w:r>
        <w:rPr>
          <w:rFonts w:cs="Arial"/>
          <w:sz w:val="20"/>
        </w:rPr>
        <w:tab/>
      </w:r>
      <w:r>
        <w:rPr>
          <w:rFonts w:cs="Arial"/>
          <w:sz w:val="20"/>
        </w:rPr>
        <w:tab/>
        <w:t>PaedDr. Věra Kováříkova, Ph.D.</w:t>
      </w:r>
    </w:p>
    <w:p w:rsidR="00430327" w:rsidRDefault="00010087">
      <w:pPr>
        <w:pStyle w:val="NormlnArial12"/>
        <w:rPr>
          <w:rFonts w:cs="Arial"/>
          <w:sz w:val="20"/>
        </w:rPr>
      </w:pPr>
      <w:r>
        <w:rPr>
          <w:rFonts w:cs="Arial"/>
          <w:sz w:val="20"/>
        </w:rPr>
        <w:t>- ve věcech technických:</w:t>
      </w:r>
      <w:r>
        <w:rPr>
          <w:rFonts w:cs="Arial"/>
          <w:sz w:val="20"/>
        </w:rPr>
        <w:tab/>
      </w:r>
      <w:r w:rsidRPr="00581564">
        <w:rPr>
          <w:rFonts w:cs="Arial"/>
          <w:sz w:val="20"/>
        </w:rPr>
        <w:t>MgA. Dalimil Vrtal</w:t>
      </w:r>
    </w:p>
    <w:p w:rsidR="00430327" w:rsidRDefault="00430327">
      <w:pPr>
        <w:pStyle w:val="NormlnArial12"/>
        <w:rPr>
          <w:rFonts w:cs="Arial"/>
          <w:sz w:val="20"/>
        </w:rPr>
      </w:pPr>
      <w:r>
        <w:rPr>
          <w:rFonts w:cs="Arial"/>
          <w:sz w:val="20"/>
        </w:rPr>
        <w:t>IČ:</w:t>
      </w:r>
      <w:r>
        <w:rPr>
          <w:rFonts w:cs="Arial"/>
          <w:sz w:val="20"/>
        </w:rPr>
        <w:tab/>
      </w:r>
      <w:r>
        <w:rPr>
          <w:rFonts w:cs="Arial"/>
          <w:sz w:val="20"/>
        </w:rPr>
        <w:tab/>
      </w:r>
      <w:r>
        <w:rPr>
          <w:rFonts w:cs="Arial"/>
          <w:sz w:val="20"/>
        </w:rPr>
        <w:tab/>
      </w:r>
      <w:r w:rsidR="00ED1D2A">
        <w:rPr>
          <w:rFonts w:cs="Arial"/>
          <w:sz w:val="20"/>
        </w:rPr>
        <w:t xml:space="preserve">            00638625</w:t>
      </w:r>
    </w:p>
    <w:p w:rsidR="00430327" w:rsidRDefault="00430327">
      <w:pPr>
        <w:pStyle w:val="NormlnArial12"/>
        <w:rPr>
          <w:rFonts w:cs="Arial"/>
          <w:sz w:val="20"/>
        </w:rPr>
      </w:pPr>
      <w:r>
        <w:rPr>
          <w:rFonts w:cs="Arial"/>
          <w:sz w:val="20"/>
        </w:rPr>
        <w:t xml:space="preserve">DIČ:   </w:t>
      </w:r>
      <w:r>
        <w:rPr>
          <w:rFonts w:cs="Arial"/>
          <w:sz w:val="20"/>
        </w:rPr>
        <w:tab/>
      </w:r>
      <w:r>
        <w:rPr>
          <w:rFonts w:cs="Arial"/>
          <w:sz w:val="20"/>
        </w:rPr>
        <w:tab/>
      </w:r>
      <w:r>
        <w:rPr>
          <w:rFonts w:cs="Arial"/>
          <w:sz w:val="20"/>
        </w:rPr>
        <w:tab/>
        <w:t xml:space="preserve"> </w:t>
      </w:r>
    </w:p>
    <w:p w:rsidR="00430327" w:rsidRDefault="00430327">
      <w:pPr>
        <w:pStyle w:val="NormlnArial12"/>
        <w:rPr>
          <w:rFonts w:cs="Arial"/>
          <w:sz w:val="20"/>
        </w:rPr>
      </w:pPr>
      <w:r>
        <w:rPr>
          <w:rFonts w:cs="Arial"/>
          <w:sz w:val="20"/>
        </w:rPr>
        <w:t>bankovní spojení:</w:t>
      </w:r>
      <w:r>
        <w:rPr>
          <w:rFonts w:cs="Arial"/>
          <w:sz w:val="20"/>
        </w:rPr>
        <w:tab/>
      </w:r>
      <w:r>
        <w:rPr>
          <w:rFonts w:cs="Arial"/>
          <w:sz w:val="20"/>
        </w:rPr>
        <w:tab/>
        <w:t>číslo účtu:</w:t>
      </w:r>
      <w:r w:rsidR="00ED1D2A">
        <w:rPr>
          <w:rFonts w:cs="Arial"/>
          <w:sz w:val="20"/>
        </w:rPr>
        <w:t xml:space="preserve"> 55637-041/0100</w:t>
      </w:r>
      <w:r>
        <w:rPr>
          <w:rFonts w:cs="Arial"/>
          <w:sz w:val="20"/>
        </w:rPr>
        <w:tab/>
      </w:r>
      <w:r>
        <w:rPr>
          <w:rFonts w:cs="Arial"/>
          <w:sz w:val="20"/>
        </w:rPr>
        <w:tab/>
      </w:r>
    </w:p>
    <w:p w:rsidR="00430327" w:rsidRDefault="00430327">
      <w:pPr>
        <w:pStyle w:val="NormlnArial12"/>
        <w:rPr>
          <w:rFonts w:cs="Arial"/>
          <w:sz w:val="20"/>
        </w:rPr>
      </w:pPr>
      <w:r>
        <w:rPr>
          <w:rFonts w:cs="Arial"/>
          <w:sz w:val="20"/>
        </w:rPr>
        <w:t>dále jen “objednatel”</w:t>
      </w:r>
    </w:p>
    <w:p w:rsidR="00430327" w:rsidRDefault="00430327">
      <w:pPr>
        <w:pStyle w:val="NormlnArial12"/>
        <w:rPr>
          <w:rFonts w:cs="Arial"/>
          <w:sz w:val="20"/>
        </w:rPr>
      </w:pPr>
      <w:r>
        <w:rPr>
          <w:rFonts w:cs="Arial"/>
          <w:sz w:val="20"/>
        </w:rPr>
        <w:t>a</w:t>
      </w:r>
    </w:p>
    <w:p w:rsidR="00430327" w:rsidRDefault="00430327">
      <w:pPr>
        <w:pStyle w:val="NormlnArial12"/>
        <w:rPr>
          <w:rFonts w:cs="Arial"/>
          <w:sz w:val="20"/>
        </w:rPr>
      </w:pPr>
    </w:p>
    <w:p w:rsidR="00430327" w:rsidRDefault="00430327">
      <w:pPr>
        <w:pStyle w:val="NormlnArial12"/>
        <w:rPr>
          <w:rFonts w:cs="Arial"/>
          <w:sz w:val="20"/>
        </w:rPr>
      </w:pPr>
      <w:r>
        <w:rPr>
          <w:rFonts w:cs="Arial"/>
          <w:b/>
          <w:sz w:val="20"/>
        </w:rPr>
        <w:t xml:space="preserve">Zhotovitel: </w:t>
      </w:r>
      <w:r>
        <w:rPr>
          <w:rFonts w:cs="Arial"/>
          <w:b/>
          <w:sz w:val="20"/>
        </w:rPr>
        <w:tab/>
      </w:r>
      <w:r>
        <w:rPr>
          <w:rFonts w:cs="Arial"/>
          <w:b/>
          <w:sz w:val="20"/>
        </w:rPr>
        <w:tab/>
      </w:r>
      <w:r>
        <w:rPr>
          <w:rFonts w:cs="Arial"/>
          <w:b/>
          <w:sz w:val="20"/>
        </w:rPr>
        <w:tab/>
        <w:t xml:space="preserve">ASSA ABLOY Entrance Systems, spol. s r.o. </w:t>
      </w:r>
    </w:p>
    <w:p w:rsidR="00430327" w:rsidRDefault="00430327">
      <w:pPr>
        <w:pStyle w:val="NormlnArial12"/>
        <w:rPr>
          <w:rFonts w:cs="Arial"/>
          <w:bCs/>
          <w:sz w:val="20"/>
        </w:rPr>
      </w:pPr>
      <w:r>
        <w:rPr>
          <w:rFonts w:cs="Arial"/>
          <w:bCs/>
          <w:sz w:val="20"/>
        </w:rPr>
        <w:t>zapsaný v:</w:t>
      </w:r>
      <w:r>
        <w:rPr>
          <w:rFonts w:cs="Arial"/>
          <w:bCs/>
          <w:sz w:val="20"/>
        </w:rPr>
        <w:tab/>
      </w:r>
      <w:r>
        <w:rPr>
          <w:rFonts w:cs="Arial"/>
          <w:bCs/>
          <w:sz w:val="20"/>
        </w:rPr>
        <w:tab/>
      </w:r>
      <w:r>
        <w:rPr>
          <w:rFonts w:cs="Arial"/>
          <w:bCs/>
          <w:sz w:val="20"/>
        </w:rPr>
        <w:tab/>
        <w:t xml:space="preserve">obchodním rejstříku vedeném Městským soudem v Praze oddíl C, vložka 6108 </w:t>
      </w:r>
    </w:p>
    <w:p w:rsidR="00430327" w:rsidRDefault="00430327">
      <w:pPr>
        <w:pStyle w:val="NormlnArial12"/>
        <w:rPr>
          <w:rFonts w:cs="Arial"/>
          <w:sz w:val="20"/>
        </w:rPr>
      </w:pPr>
      <w:r>
        <w:rPr>
          <w:rFonts w:cs="Arial"/>
          <w:sz w:val="20"/>
        </w:rPr>
        <w:t>sídlo:</w:t>
      </w:r>
      <w:r>
        <w:rPr>
          <w:rFonts w:cs="Arial"/>
          <w:sz w:val="20"/>
        </w:rPr>
        <w:tab/>
      </w:r>
      <w:r>
        <w:rPr>
          <w:rFonts w:cs="Arial"/>
          <w:sz w:val="20"/>
        </w:rPr>
        <w:tab/>
      </w:r>
      <w:r>
        <w:rPr>
          <w:rFonts w:cs="Arial"/>
          <w:sz w:val="20"/>
        </w:rPr>
        <w:tab/>
        <w:t xml:space="preserve">             U Blaženky 2155/18 </w:t>
      </w:r>
    </w:p>
    <w:p w:rsidR="00430327" w:rsidRDefault="00430327">
      <w:pPr>
        <w:pStyle w:val="NormlnArial12"/>
        <w:ind w:left="2128" w:firstLine="708"/>
        <w:rPr>
          <w:rFonts w:cs="Arial"/>
          <w:sz w:val="20"/>
        </w:rPr>
      </w:pPr>
      <w:r>
        <w:rPr>
          <w:rFonts w:cs="Arial"/>
          <w:sz w:val="20"/>
        </w:rPr>
        <w:t xml:space="preserve">150 00  Praha 5 </w:t>
      </w:r>
    </w:p>
    <w:p w:rsidR="00430327" w:rsidRDefault="00430327">
      <w:pPr>
        <w:pStyle w:val="NormlnArial12"/>
        <w:rPr>
          <w:rFonts w:cs="Arial"/>
          <w:sz w:val="20"/>
          <w:lang w:val="de-DE"/>
        </w:rPr>
      </w:pPr>
      <w:r>
        <w:rPr>
          <w:rFonts w:cs="Arial"/>
          <w:sz w:val="20"/>
          <w:lang w:val="de-DE"/>
        </w:rPr>
        <w:t>zastoupený:</w:t>
      </w:r>
      <w:r>
        <w:rPr>
          <w:rFonts w:cs="Arial"/>
          <w:sz w:val="20"/>
          <w:lang w:val="de-DE"/>
        </w:rPr>
        <w:tab/>
        <w:t xml:space="preserve">                          Jiří </w:t>
      </w:r>
      <w:r w:rsidR="00581564">
        <w:rPr>
          <w:rFonts w:cs="Arial"/>
          <w:sz w:val="20"/>
          <w:lang w:val="de-DE"/>
        </w:rPr>
        <w:t>Chalupa</w:t>
      </w:r>
      <w:r>
        <w:rPr>
          <w:rFonts w:cs="Arial"/>
          <w:sz w:val="20"/>
          <w:lang w:val="de-DE"/>
        </w:rPr>
        <w:t>, prokurista společnosti</w:t>
      </w:r>
    </w:p>
    <w:p w:rsidR="00430327" w:rsidRDefault="00430327">
      <w:pPr>
        <w:pStyle w:val="NormlnArial12"/>
        <w:rPr>
          <w:rFonts w:cs="Arial"/>
          <w:sz w:val="20"/>
        </w:rPr>
      </w:pPr>
      <w:r>
        <w:rPr>
          <w:rFonts w:cs="Arial"/>
          <w:sz w:val="20"/>
        </w:rPr>
        <w:t xml:space="preserve">IČ:                        </w:t>
      </w:r>
      <w:r>
        <w:rPr>
          <w:rFonts w:cs="Arial"/>
          <w:sz w:val="20"/>
        </w:rPr>
        <w:tab/>
      </w:r>
      <w:r>
        <w:rPr>
          <w:rFonts w:cs="Arial"/>
          <w:sz w:val="20"/>
        </w:rPr>
        <w:tab/>
        <w:t>44846444</w:t>
      </w:r>
    </w:p>
    <w:p w:rsidR="00430327" w:rsidRDefault="00430327">
      <w:pPr>
        <w:pStyle w:val="NormlnArial12"/>
        <w:rPr>
          <w:rFonts w:cs="Arial"/>
          <w:noProof w:val="0"/>
          <w:sz w:val="20"/>
          <w:lang w:val="cs-CZ"/>
        </w:rPr>
      </w:pPr>
      <w:r>
        <w:rPr>
          <w:rFonts w:cs="Arial"/>
          <w:noProof w:val="0"/>
          <w:sz w:val="20"/>
          <w:lang w:val="cs-CZ"/>
        </w:rPr>
        <w:t xml:space="preserve">DIČ:                         </w:t>
      </w:r>
      <w:r>
        <w:rPr>
          <w:rFonts w:cs="Arial"/>
          <w:noProof w:val="0"/>
          <w:sz w:val="20"/>
          <w:lang w:val="cs-CZ"/>
        </w:rPr>
        <w:tab/>
      </w:r>
      <w:r>
        <w:rPr>
          <w:rFonts w:cs="Arial"/>
          <w:noProof w:val="0"/>
          <w:sz w:val="20"/>
          <w:lang w:val="cs-CZ"/>
        </w:rPr>
        <w:tab/>
        <w:t>CZ44846444</w:t>
      </w:r>
    </w:p>
    <w:p w:rsidR="00430327" w:rsidRDefault="00430327">
      <w:pPr>
        <w:pStyle w:val="NormlnArial12"/>
        <w:rPr>
          <w:rFonts w:cs="Arial"/>
          <w:sz w:val="20"/>
          <w:lang w:val="pl-PL"/>
        </w:rPr>
      </w:pPr>
      <w:r>
        <w:rPr>
          <w:rFonts w:cs="Arial"/>
          <w:sz w:val="20"/>
          <w:lang w:val="pl-PL"/>
        </w:rPr>
        <w:t xml:space="preserve">bankovní spojení:  </w:t>
      </w:r>
      <w:r>
        <w:rPr>
          <w:rFonts w:cs="Arial"/>
          <w:sz w:val="20"/>
          <w:lang w:val="pl-PL"/>
        </w:rPr>
        <w:tab/>
      </w:r>
      <w:r>
        <w:rPr>
          <w:rFonts w:cs="Arial"/>
          <w:sz w:val="20"/>
          <w:lang w:val="pl-PL"/>
        </w:rPr>
        <w:tab/>
        <w:t xml:space="preserve">Komerční banka a.s. </w:t>
      </w:r>
      <w:r>
        <w:rPr>
          <w:rFonts w:cs="Arial"/>
          <w:sz w:val="20"/>
          <w:lang w:val="pl-PL"/>
        </w:rPr>
        <w:tab/>
        <w:t>číslo účtu: 43-5614900217/0100</w:t>
      </w:r>
    </w:p>
    <w:p w:rsidR="00430327" w:rsidRDefault="00430327">
      <w:pPr>
        <w:pStyle w:val="NormlnArial12"/>
        <w:rPr>
          <w:rFonts w:cs="Arial"/>
          <w:sz w:val="20"/>
          <w:lang w:val="pl-PL"/>
        </w:rPr>
      </w:pPr>
      <w:r>
        <w:rPr>
          <w:rFonts w:cs="Arial"/>
          <w:sz w:val="20"/>
          <w:lang w:val="pl-PL"/>
        </w:rPr>
        <w:t>dále jen „zhotovitel”</w:t>
      </w:r>
    </w:p>
    <w:p w:rsidR="00430327" w:rsidRDefault="00430327">
      <w:pPr>
        <w:pStyle w:val="NormlnArial12"/>
        <w:rPr>
          <w:rFonts w:cs="Arial"/>
          <w:sz w:val="20"/>
          <w:lang w:val="pl-PL"/>
        </w:rPr>
      </w:pPr>
    </w:p>
    <w:p w:rsidR="00430327" w:rsidRDefault="00430327">
      <w:pPr>
        <w:pStyle w:val="NormlnArial12"/>
        <w:rPr>
          <w:rFonts w:cs="Arial"/>
          <w:sz w:val="20"/>
          <w:lang w:val="pl-PL"/>
        </w:rPr>
      </w:pPr>
      <w:r>
        <w:rPr>
          <w:rFonts w:cs="Arial"/>
          <w:sz w:val="20"/>
          <w:lang w:val="pl-PL"/>
        </w:rPr>
        <w:t>(společně též jako „smluvní strany”).</w:t>
      </w:r>
    </w:p>
    <w:p w:rsidR="00430327" w:rsidRDefault="00430327">
      <w:pPr>
        <w:pStyle w:val="NormlnArial12"/>
        <w:rPr>
          <w:rFonts w:cs="Arial"/>
          <w:sz w:val="20"/>
          <w:lang w:val="pl-PL"/>
        </w:rPr>
      </w:pPr>
    </w:p>
    <w:p w:rsidR="00430327" w:rsidRPr="003F38A3" w:rsidRDefault="00430327" w:rsidP="00D55B86">
      <w:pPr>
        <w:pStyle w:val="NormlnArial12"/>
        <w:rPr>
          <w:sz w:val="20"/>
        </w:rPr>
      </w:pPr>
      <w:r>
        <w:rPr>
          <w:rFonts w:cs="Arial"/>
          <w:sz w:val="20"/>
          <w:lang w:val="pl-PL"/>
        </w:rPr>
        <w:t xml:space="preserve">Smluvní strany </w:t>
      </w:r>
      <w:r w:rsidRPr="00F65743">
        <w:rPr>
          <w:rFonts w:cs="Arial"/>
          <w:sz w:val="20"/>
          <w:lang w:val="pl-PL"/>
        </w:rPr>
        <w:t>u</w:t>
      </w:r>
      <w:r w:rsidRPr="003F38A3">
        <w:rPr>
          <w:sz w:val="20"/>
        </w:rPr>
        <w:t xml:space="preserve">zavírají podle § </w:t>
      </w:r>
      <w:r w:rsidR="00D52DCD">
        <w:rPr>
          <w:sz w:val="20"/>
        </w:rPr>
        <w:t>2586</w:t>
      </w:r>
      <w:r w:rsidRPr="003F38A3">
        <w:rPr>
          <w:sz w:val="20"/>
        </w:rPr>
        <w:t xml:space="preserve"> a následujících  </w:t>
      </w:r>
      <w:r w:rsidR="00D52DCD">
        <w:rPr>
          <w:sz w:val="20"/>
        </w:rPr>
        <w:t>zákona č. 89/2012 Sb., občanský zákoník</w:t>
      </w:r>
      <w:r w:rsidRPr="003F38A3">
        <w:rPr>
          <w:sz w:val="20"/>
        </w:rPr>
        <w:t xml:space="preserve"> v</w:t>
      </w:r>
      <w:r w:rsidRPr="00F65743">
        <w:rPr>
          <w:sz w:val="20"/>
        </w:rPr>
        <w:t> </w:t>
      </w:r>
      <w:r w:rsidRPr="003F38A3">
        <w:rPr>
          <w:sz w:val="20"/>
        </w:rPr>
        <w:t>platném znění</w:t>
      </w:r>
      <w:r w:rsidR="00D52DCD">
        <w:rPr>
          <w:sz w:val="20"/>
        </w:rPr>
        <w:t>,</w:t>
      </w:r>
      <w:r w:rsidRPr="003F38A3">
        <w:rPr>
          <w:sz w:val="20"/>
        </w:rPr>
        <w:t xml:space="preserve"> tuto smlouvu o dílo: </w:t>
      </w:r>
    </w:p>
    <w:p w:rsidR="00430327" w:rsidRPr="00D55B86" w:rsidRDefault="00430327">
      <w:pPr>
        <w:pStyle w:val="NormlnArial12"/>
        <w:rPr>
          <w:rFonts w:cs="Arial"/>
          <w:sz w:val="20"/>
          <w:lang w:val="pl-PL"/>
        </w:rPr>
      </w:pPr>
    </w:p>
    <w:p w:rsidR="00430327" w:rsidRDefault="00430327">
      <w:pPr>
        <w:pStyle w:val="Nadpis1"/>
        <w:rPr>
          <w:sz w:val="24"/>
        </w:rPr>
      </w:pPr>
      <w:r>
        <w:rPr>
          <w:sz w:val="24"/>
        </w:rPr>
        <w:t>I. Předmět díla</w:t>
      </w:r>
    </w:p>
    <w:p w:rsidR="00430327" w:rsidRDefault="00430327">
      <w:pPr>
        <w:pStyle w:val="NormlnArial12"/>
        <w:rPr>
          <w:rFonts w:ascii="Times New Roman" w:hAnsi="Times New Roman"/>
          <w:b/>
          <w:sz w:val="20"/>
          <w:lang w:val="pl-PL"/>
        </w:rPr>
      </w:pPr>
    </w:p>
    <w:p w:rsidR="004879A7" w:rsidRDefault="004879A7" w:rsidP="004879A7">
      <w:pPr>
        <w:rPr>
          <w:rFonts w:asciiTheme="minorHAnsi" w:hAnsiTheme="minorHAnsi" w:cstheme="minorBidi"/>
          <w:b/>
          <w:color w:val="1F497D" w:themeColor="dark2"/>
        </w:rPr>
      </w:pPr>
    </w:p>
    <w:p w:rsidR="00FA1224" w:rsidRPr="004879A7" w:rsidRDefault="00FA1224" w:rsidP="00581564">
      <w:pPr>
        <w:numPr>
          <w:ilvl w:val="1"/>
          <w:numId w:val="1"/>
        </w:numPr>
      </w:pPr>
      <w:r>
        <w:t xml:space="preserve">Zhotovitel se zavazuje provést pro objednatele dodávku a instalaci níže uvedených automatických dveřních systémů za podmínek stanovených touto smlouvou v rozsahu a kvalitě odpovídající příslušným právním předpisům, závazným technickým normám platným v ČR a podmínkám sjednaným touto smlouvou. Dílo bude provedeno v souladu s technickou specifikací uvedenou v nabídce zpracované zhotovitelem pod č. zakázky </w:t>
      </w:r>
      <w:r w:rsidR="00581564" w:rsidRPr="00581564">
        <w:t>1701912</w:t>
      </w:r>
      <w:r>
        <w:t xml:space="preserve"> ze dne </w:t>
      </w:r>
      <w:proofErr w:type="gramStart"/>
      <w:r w:rsidR="00581564">
        <w:t>17.7.2017</w:t>
      </w:r>
      <w:proofErr w:type="gramEnd"/>
      <w:r w:rsidR="00581564">
        <w:t xml:space="preserve"> </w:t>
      </w:r>
      <w:r w:rsidRPr="004879A7">
        <w:t xml:space="preserve">Cenová nabídka byla zpracována včetně použití </w:t>
      </w:r>
      <w:r w:rsidR="00591AA4">
        <w:t xml:space="preserve">senzorů </w:t>
      </w:r>
      <w:r w:rsidRPr="004879A7">
        <w:t>splňující</w:t>
      </w:r>
      <w:r w:rsidR="00591AA4">
        <w:t>c</w:t>
      </w:r>
      <w:r>
        <w:t>h</w:t>
      </w:r>
      <w:r w:rsidR="00591AA4">
        <w:t xml:space="preserve"> </w:t>
      </w:r>
      <w:r>
        <w:t>technickou</w:t>
      </w:r>
      <w:r w:rsidRPr="004879A7">
        <w:t xml:space="preserve"> normu ČSN EN 1600</w:t>
      </w:r>
      <w:r>
        <w:t>5</w:t>
      </w:r>
      <w:r w:rsidRPr="004879A7">
        <w:t xml:space="preserve">. Pro úplné splnění normy musí objednatel dodat rozměry navazujících konstrukcí na automatické dveře, pro určení potřeby bočních </w:t>
      </w:r>
      <w:r w:rsidR="00591AA4">
        <w:t>senzorů</w:t>
      </w:r>
      <w:r w:rsidRPr="004879A7">
        <w:t xml:space="preserve"> či instalace mechanických zábran</w:t>
      </w:r>
      <w:r>
        <w:t xml:space="preserve"> - budou</w:t>
      </w:r>
      <w:r w:rsidRPr="004879A7">
        <w:t xml:space="preserve">-li rozměry vyhovující, </w:t>
      </w:r>
      <w:r>
        <w:t xml:space="preserve">bude </w:t>
      </w:r>
      <w:r w:rsidR="007E3EB7">
        <w:t>norma splněna použitím</w:t>
      </w:r>
      <w:r w:rsidRPr="004879A7">
        <w:t xml:space="preserve"> bezpečnostních </w:t>
      </w:r>
      <w:r w:rsidR="00591AA4">
        <w:t xml:space="preserve">senzorů </w:t>
      </w:r>
      <w:r>
        <w:t>uvedených v nabídce</w:t>
      </w:r>
      <w:r w:rsidRPr="004879A7">
        <w:t xml:space="preserve">. V opačném případě </w:t>
      </w:r>
      <w:r>
        <w:t>bude</w:t>
      </w:r>
      <w:r w:rsidRPr="004879A7">
        <w:t xml:space="preserve"> nutn</w:t>
      </w:r>
      <w:r>
        <w:t>é rozšířit předmět plnění o dodávku</w:t>
      </w:r>
      <w:r w:rsidRPr="004879A7">
        <w:t xml:space="preserve"> boční</w:t>
      </w:r>
      <w:r>
        <w:t>ch</w:t>
      </w:r>
      <w:r w:rsidRPr="004879A7">
        <w:t xml:space="preserve"> bezpečnostní</w:t>
      </w:r>
      <w:r>
        <w:t>ch</w:t>
      </w:r>
      <w:r w:rsidRPr="004879A7">
        <w:t xml:space="preserve"> </w:t>
      </w:r>
      <w:r w:rsidR="00591AA4">
        <w:t>senzorů,</w:t>
      </w:r>
      <w:r w:rsidRPr="004879A7">
        <w:t xml:space="preserve"> nebo </w:t>
      </w:r>
      <w:r>
        <w:t>objednatel zajistí na vlastní náklady instalaci příslušných</w:t>
      </w:r>
      <w:r w:rsidRPr="004879A7">
        <w:t xml:space="preserve"> zábran.</w:t>
      </w:r>
      <w:r>
        <w:t xml:space="preserve"> O</w:t>
      </w:r>
      <w:r w:rsidRPr="004879A7">
        <w:t>bjednatel</w:t>
      </w:r>
      <w:r>
        <w:t xml:space="preserve"> bere na vědomí, že pokud v takovém případě</w:t>
      </w:r>
      <w:r w:rsidRPr="004879A7">
        <w:t xml:space="preserve"> neobjedná </w:t>
      </w:r>
      <w:r>
        <w:t xml:space="preserve">u zhotovitele dodání a instalaci </w:t>
      </w:r>
      <w:r w:rsidRPr="004879A7">
        <w:t>případn</w:t>
      </w:r>
      <w:r>
        <w:t>ých</w:t>
      </w:r>
      <w:r w:rsidRPr="004879A7">
        <w:t xml:space="preserve"> dodatečn</w:t>
      </w:r>
      <w:r>
        <w:t>ých</w:t>
      </w:r>
      <w:r w:rsidRPr="004879A7">
        <w:t xml:space="preserve"> </w:t>
      </w:r>
      <w:r w:rsidR="00591AA4">
        <w:t>senzorů</w:t>
      </w:r>
      <w:r w:rsidRPr="004879A7">
        <w:t xml:space="preserve"> nebo nezajistí instalaci zábran, </w:t>
      </w:r>
      <w:r>
        <w:t>dokončené dílo nebude zcela</w:t>
      </w:r>
      <w:r w:rsidRPr="004879A7">
        <w:t xml:space="preserve"> v souladu s</w:t>
      </w:r>
      <w:r>
        <w:t xml:space="preserve"> technickou </w:t>
      </w:r>
      <w:r w:rsidRPr="004879A7">
        <w:t xml:space="preserve">normou ČSN EN 16005 a přebírá na sebe zodpovědnost za veškeré </w:t>
      </w:r>
      <w:r>
        <w:t xml:space="preserve">z toho </w:t>
      </w:r>
      <w:r w:rsidRPr="004879A7">
        <w:t xml:space="preserve">vzniklé následky.  </w:t>
      </w:r>
    </w:p>
    <w:p w:rsidR="00430327" w:rsidRDefault="00430327"/>
    <w:p w:rsidR="00430327" w:rsidRDefault="00430327">
      <w:pPr>
        <w:numPr>
          <w:ilvl w:val="1"/>
          <w:numId w:val="1"/>
        </w:numPr>
      </w:pPr>
      <w:r>
        <w:t>Rozsah plnění zhotovitele:</w:t>
      </w:r>
    </w:p>
    <w:p w:rsidR="00430327" w:rsidRDefault="00430327" w:rsidP="00ED1D2A">
      <w:pPr>
        <w:tabs>
          <w:tab w:val="num" w:pos="567"/>
          <w:tab w:val="right" w:leader="dot" w:pos="8505"/>
        </w:tabs>
        <w:ind w:left="360"/>
      </w:pPr>
      <w:r>
        <w:t>a)</w:t>
      </w:r>
      <w:r>
        <w:tab/>
        <w:t xml:space="preserve">Dodávka </w:t>
      </w:r>
      <w:r w:rsidR="00ED1D2A">
        <w:t>1</w:t>
      </w:r>
      <w:r>
        <w:t xml:space="preserve"> ks Automatického dveřního systému BESAM.</w:t>
      </w:r>
    </w:p>
    <w:p w:rsidR="00430327" w:rsidRDefault="00ED1D2A">
      <w:pPr>
        <w:tabs>
          <w:tab w:val="num" w:pos="567"/>
          <w:tab w:val="num" w:pos="643"/>
        </w:tabs>
        <w:ind w:left="360"/>
      </w:pPr>
      <w:r>
        <w:t>b) Doprava na místo montáže.</w:t>
      </w:r>
    </w:p>
    <w:p w:rsidR="00ED1D2A" w:rsidRDefault="00ED1D2A">
      <w:pPr>
        <w:tabs>
          <w:tab w:val="num" w:pos="567"/>
          <w:tab w:val="num" w:pos="643"/>
        </w:tabs>
        <w:ind w:left="360"/>
      </w:pPr>
      <w:r>
        <w:t>c</w:t>
      </w:r>
      <w:r w:rsidR="00591AA4">
        <w:t xml:space="preserve">) Montáž, seřízení automatických dveřních systémů a zaškolení obsluhy není předmětem dodávky, tyto práce je nutné objednat zvlášť. </w:t>
      </w:r>
    </w:p>
    <w:p w:rsidR="00430327" w:rsidRDefault="00430327"/>
    <w:p w:rsidR="00430327" w:rsidRDefault="00430327">
      <w:pPr>
        <w:numPr>
          <w:ilvl w:val="1"/>
          <w:numId w:val="1"/>
        </w:numPr>
      </w:pPr>
      <w:r>
        <w:lastRenderedPageBreak/>
        <w:t>Objednatel se zavazuje, že dokončené dílo převezme a zaplatí za jeho provedení zhotoviteli dohodnutou cenu</w:t>
      </w:r>
      <w:r w:rsidRPr="00D55B86">
        <w:rPr>
          <w:sz w:val="22"/>
          <w:szCs w:val="22"/>
        </w:rPr>
        <w:t xml:space="preserve"> </w:t>
      </w:r>
      <w:r w:rsidRPr="003F38A3">
        <w:rPr>
          <w:szCs w:val="20"/>
        </w:rPr>
        <w:t>za podmínek uvedených v této smlouvě o dílo</w:t>
      </w:r>
      <w:r>
        <w:t xml:space="preserve">.  </w:t>
      </w:r>
    </w:p>
    <w:p w:rsidR="00430327" w:rsidRDefault="00430327"/>
    <w:p w:rsidR="00430327" w:rsidRDefault="00430327">
      <w:pPr>
        <w:pStyle w:val="Nadpis1"/>
        <w:rPr>
          <w:sz w:val="24"/>
        </w:rPr>
      </w:pPr>
      <w:r>
        <w:rPr>
          <w:sz w:val="24"/>
        </w:rPr>
        <w:t>II. Cena a platební podmínky</w:t>
      </w:r>
    </w:p>
    <w:p w:rsidR="00430327" w:rsidRDefault="00430327">
      <w:pPr>
        <w:pStyle w:val="NormlnArial12"/>
        <w:rPr>
          <w:rFonts w:ascii="Times New Roman" w:hAnsi="Times New Roman"/>
          <w:sz w:val="20"/>
        </w:rPr>
      </w:pPr>
    </w:p>
    <w:p w:rsidR="00430327" w:rsidRDefault="00430327">
      <w:pPr>
        <w:numPr>
          <w:ilvl w:val="1"/>
          <w:numId w:val="2"/>
        </w:numPr>
        <w:rPr>
          <w:szCs w:val="20"/>
        </w:rPr>
      </w:pPr>
      <w:r>
        <w:t>Smluvní strany sjednávají cenu díla jako ce</w:t>
      </w:r>
      <w:r w:rsidR="007E3EB7">
        <w:t xml:space="preserve">nu pevnou ve </w:t>
      </w:r>
      <w:r w:rsidR="007E3EB7" w:rsidRPr="00591AA4">
        <w:t>výši</w:t>
      </w:r>
      <w:r w:rsidR="007E3EB7" w:rsidRPr="00591AA4">
        <w:rPr>
          <w:b/>
        </w:rPr>
        <w:t xml:space="preserve"> 82.000 Kč bez DPH (slovy osmdesát dva </w:t>
      </w:r>
      <w:proofErr w:type="gramStart"/>
      <w:r w:rsidR="007E3EB7" w:rsidRPr="00591AA4">
        <w:rPr>
          <w:b/>
        </w:rPr>
        <w:t xml:space="preserve">tisíc </w:t>
      </w:r>
      <w:r w:rsidRPr="00591AA4">
        <w:rPr>
          <w:b/>
        </w:rPr>
        <w:t xml:space="preserve"> korun</w:t>
      </w:r>
      <w:proofErr w:type="gramEnd"/>
      <w:r w:rsidRPr="00591AA4">
        <w:rPr>
          <w:b/>
        </w:rPr>
        <w:t xml:space="preserve"> českých).</w:t>
      </w:r>
      <w:r>
        <w:t xml:space="preserve"> </w:t>
      </w:r>
      <w:r w:rsidRPr="003F38A3">
        <w:rPr>
          <w:szCs w:val="20"/>
        </w:rPr>
        <w:t>Výše uvedená cena zahrnuje všechny náklady zhotovitele potřebné k</w:t>
      </w:r>
      <w:r>
        <w:rPr>
          <w:szCs w:val="20"/>
        </w:rPr>
        <w:t> </w:t>
      </w:r>
      <w:r w:rsidRPr="003F38A3">
        <w:rPr>
          <w:szCs w:val="20"/>
        </w:rPr>
        <w:t>provedení díla v</w:t>
      </w:r>
      <w:r>
        <w:rPr>
          <w:szCs w:val="20"/>
        </w:rPr>
        <w:t> </w:t>
      </w:r>
      <w:r w:rsidRPr="003F38A3">
        <w:rPr>
          <w:szCs w:val="20"/>
        </w:rPr>
        <w:t xml:space="preserve"> rozsahu</w:t>
      </w:r>
      <w:r w:rsidR="00FA1224">
        <w:rPr>
          <w:szCs w:val="20"/>
        </w:rPr>
        <w:t xml:space="preserve"> dle předložené nabídky</w:t>
      </w:r>
      <w:r w:rsidRPr="003F38A3">
        <w:rPr>
          <w:szCs w:val="20"/>
        </w:rPr>
        <w:t>.</w:t>
      </w:r>
      <w:r w:rsidR="00ED1D2A">
        <w:rPr>
          <w:szCs w:val="20"/>
        </w:rPr>
        <w:t xml:space="preserve"> </w:t>
      </w:r>
      <w:r w:rsidR="00FA1224">
        <w:rPr>
          <w:szCs w:val="20"/>
        </w:rPr>
        <w:t xml:space="preserve">V případě potřeby dodání dodatečných </w:t>
      </w:r>
      <w:r w:rsidR="00591AA4">
        <w:rPr>
          <w:szCs w:val="20"/>
        </w:rPr>
        <w:t>senzorů</w:t>
      </w:r>
      <w:r w:rsidR="00FA1224">
        <w:rPr>
          <w:szCs w:val="20"/>
        </w:rPr>
        <w:t xml:space="preserve"> (viz. </w:t>
      </w:r>
      <w:proofErr w:type="gramStart"/>
      <w:r w:rsidR="004C4B2F">
        <w:rPr>
          <w:szCs w:val="20"/>
        </w:rPr>
        <w:t>odst.</w:t>
      </w:r>
      <w:proofErr w:type="gramEnd"/>
      <w:r w:rsidR="00FA1224">
        <w:rPr>
          <w:szCs w:val="20"/>
        </w:rPr>
        <w:t xml:space="preserve"> 1.1 této smlouvy), </w:t>
      </w:r>
      <w:r w:rsidR="004C4B2F">
        <w:rPr>
          <w:szCs w:val="20"/>
        </w:rPr>
        <w:t>bude cena díla navýšena.</w:t>
      </w:r>
    </w:p>
    <w:p w:rsidR="00430327" w:rsidRPr="00D55B86" w:rsidRDefault="00430327" w:rsidP="0018496F">
      <w:pPr>
        <w:rPr>
          <w:szCs w:val="20"/>
        </w:rPr>
      </w:pPr>
    </w:p>
    <w:p w:rsidR="00430327" w:rsidRPr="003F38A3" w:rsidRDefault="00430327" w:rsidP="0018496F">
      <w:pPr>
        <w:numPr>
          <w:ilvl w:val="1"/>
          <w:numId w:val="2"/>
        </w:numPr>
      </w:pPr>
      <w:r>
        <w:t xml:space="preserve">Cena díla je stanovena bez DPH, </w:t>
      </w:r>
      <w:r w:rsidRPr="003F38A3">
        <w:t>která bude uplatněna ve fakturách v</w:t>
      </w:r>
      <w:r>
        <w:t> </w:t>
      </w:r>
      <w:r w:rsidRPr="003F38A3">
        <w:t>zákonné výši platné v</w:t>
      </w:r>
      <w:r>
        <w:t> </w:t>
      </w:r>
      <w:r w:rsidRPr="003F38A3">
        <w:t>době vystavení daňového dokladu.</w:t>
      </w:r>
    </w:p>
    <w:p w:rsidR="00430327" w:rsidRDefault="00430327"/>
    <w:p w:rsidR="00430327" w:rsidRDefault="00430327" w:rsidP="00583AB8">
      <w:pPr>
        <w:keepNext/>
        <w:numPr>
          <w:ilvl w:val="1"/>
          <w:numId w:val="2"/>
        </w:numPr>
        <w:ind w:left="357"/>
      </w:pPr>
      <w:r>
        <w:t xml:space="preserve">Objednatel se zavazuje zaplatit zhotoviteli </w:t>
      </w:r>
      <w:r w:rsidR="004C4B2F">
        <w:t xml:space="preserve">sjednanou </w:t>
      </w:r>
      <w:r>
        <w:t xml:space="preserve">cenu </w:t>
      </w:r>
      <w:proofErr w:type="gramStart"/>
      <w:r>
        <w:t>díla  takto</w:t>
      </w:r>
      <w:proofErr w:type="gramEnd"/>
      <w:r>
        <w:t>:</w:t>
      </w:r>
    </w:p>
    <w:p w:rsidR="00430327" w:rsidRDefault="00430327" w:rsidP="00583AB8">
      <w:pPr>
        <w:keepNext/>
        <w:ind w:left="357"/>
      </w:pPr>
      <w:r>
        <w:t xml:space="preserve">a) </w:t>
      </w:r>
      <w:r w:rsidR="007E3EB7">
        <w:t xml:space="preserve"> ……</w:t>
      </w:r>
      <w:proofErr w:type="gramStart"/>
      <w:r w:rsidR="007E3EB7">
        <w:t>….</w:t>
      </w:r>
      <w:r>
        <w:t>% ceny</w:t>
      </w:r>
      <w:proofErr w:type="gramEnd"/>
      <w:r>
        <w:t xml:space="preserve"> díla včetně DPH na základě zálohové faktury vystavené po podpisu této smlouvy,</w:t>
      </w:r>
    </w:p>
    <w:p w:rsidR="00430327" w:rsidRDefault="00430327" w:rsidP="00E30D62">
      <w:r>
        <w:t xml:space="preserve">      b) </w:t>
      </w:r>
      <w:proofErr w:type="gramStart"/>
      <w:r>
        <w:t>zbývajících ....... % ceny</w:t>
      </w:r>
      <w:proofErr w:type="gramEnd"/>
      <w:r>
        <w:t xml:space="preserve"> díla včetně DPH na základě konečné faktury vystavené po předání a převzetí díla. </w:t>
      </w:r>
    </w:p>
    <w:p w:rsidR="00430327" w:rsidRPr="00E30D62" w:rsidRDefault="00430327" w:rsidP="00E30D62">
      <w:pPr>
        <w:rPr>
          <w:szCs w:val="20"/>
        </w:rPr>
      </w:pPr>
    </w:p>
    <w:p w:rsidR="00430327" w:rsidRPr="00931B3D" w:rsidRDefault="00430327" w:rsidP="0018496F">
      <w:pPr>
        <w:numPr>
          <w:ilvl w:val="1"/>
          <w:numId w:val="2"/>
        </w:numPr>
        <w:rPr>
          <w:szCs w:val="20"/>
        </w:rPr>
      </w:pPr>
      <w:r>
        <w:t xml:space="preserve">Zálohová faktura je splatná </w:t>
      </w:r>
      <w:r w:rsidR="004C4B2F">
        <w:t>do dvou dnů</w:t>
      </w:r>
      <w:r>
        <w:t xml:space="preserve"> po jejím obdržení objednatelem. Její úhrada je podmínkou pro zahájení realizace díla zhotovitelem. Splatnost konečné faktury je 30 dní od data jejího vystavení. Objednatel se zavazuje uhradit tyto faktury zhotoviteli v termínu jejich splatnosti.</w:t>
      </w:r>
      <w:r w:rsidRPr="004879A7">
        <w:rPr>
          <w:sz w:val="22"/>
        </w:rPr>
        <w:t xml:space="preserve"> </w:t>
      </w:r>
    </w:p>
    <w:p w:rsidR="00F03AE4" w:rsidRPr="00931B3D" w:rsidRDefault="00F03AE4" w:rsidP="00F03AE4">
      <w:pPr>
        <w:ind w:left="360"/>
        <w:rPr>
          <w:szCs w:val="20"/>
        </w:rPr>
      </w:pPr>
    </w:p>
    <w:p w:rsidR="00F03AE4" w:rsidRPr="004879A7" w:rsidRDefault="00F03AE4" w:rsidP="0018496F">
      <w:pPr>
        <w:numPr>
          <w:ilvl w:val="1"/>
          <w:numId w:val="2"/>
        </w:numPr>
        <w:rPr>
          <w:szCs w:val="20"/>
        </w:rPr>
      </w:pPr>
      <w:r w:rsidRPr="00931B3D">
        <w:rPr>
          <w:szCs w:val="20"/>
        </w:rPr>
        <w:t>Dílčí fakturace</w:t>
      </w:r>
      <w:r>
        <w:rPr>
          <w:sz w:val="22"/>
        </w:rPr>
        <w:t xml:space="preserve">: </w:t>
      </w:r>
    </w:p>
    <w:p w:rsidR="00F03AE4" w:rsidRDefault="00F03AE4" w:rsidP="00F03AE4">
      <w:pPr>
        <w:pStyle w:val="Odstavecseseznamem"/>
        <w:ind w:left="360"/>
        <w:jc w:val="left"/>
        <w:rPr>
          <w:szCs w:val="20"/>
        </w:rPr>
      </w:pPr>
      <w:r>
        <w:t>Vystavování dílčích faktur se řídí následujícím postupem:</w:t>
      </w:r>
    </w:p>
    <w:p w:rsidR="00F03AE4" w:rsidRDefault="00F03AE4" w:rsidP="00F03AE4">
      <w:pPr>
        <w:pStyle w:val="Odstavecseseznamem"/>
      </w:pPr>
      <w:r>
        <w:t>Zhotovitel předloží do 5. pracovního dne následujícího měsíce pověřenému zástupci objednatele soupis vykonaných prací za předchozí kalendářní měsíc. Schválený soupis prací předá objednatel zhotoviteli do 5 pracovních dnů.</w:t>
      </w:r>
    </w:p>
    <w:p w:rsidR="00F03AE4" w:rsidRDefault="00F03AE4" w:rsidP="00F03AE4">
      <w:pPr>
        <w:pStyle w:val="Odstavecseseznamem"/>
      </w:pPr>
      <w:r>
        <w:t xml:space="preserve">Zhotovitel vystaví na základě schváleného soupisu prací do 5 dnů dílčí daňový doklad, jehož nedílnou součástí bude schválený soupis prací za předchozí měsíc. </w:t>
      </w:r>
    </w:p>
    <w:p w:rsidR="00F03AE4" w:rsidRDefault="00F03AE4" w:rsidP="00F03AE4">
      <w:pPr>
        <w:pStyle w:val="Odstavecseseznamem"/>
      </w:pPr>
      <w:r>
        <w:rPr>
          <w:color w:val="000000"/>
        </w:rPr>
        <w:t>P</w:t>
      </w:r>
      <w:r>
        <w:t>oslední dílčí daňový doklad bude zhotovitelem vystaven a objednateli zaslán poté, co dílo bude zhotovitelem předáno objednateli na základě vzájemně podepsaného protokolu o předání a převzetí díla.</w:t>
      </w:r>
    </w:p>
    <w:p w:rsidR="004879A7" w:rsidRPr="004879A7" w:rsidRDefault="004879A7" w:rsidP="004879A7">
      <w:pPr>
        <w:ind w:left="360"/>
        <w:rPr>
          <w:szCs w:val="20"/>
        </w:rPr>
      </w:pPr>
    </w:p>
    <w:p w:rsidR="00430327" w:rsidRPr="003F38A3" w:rsidRDefault="00430327" w:rsidP="003F38A3">
      <w:pPr>
        <w:numPr>
          <w:ilvl w:val="1"/>
          <w:numId w:val="2"/>
        </w:numPr>
        <w:ind w:left="357" w:hanging="357"/>
      </w:pPr>
      <w:r>
        <w:t xml:space="preserve">Dodané zařízení je až do doby úplného zaplacení konečné faktury ve vlastnictví zhotovitele. </w:t>
      </w:r>
      <w:r w:rsidRPr="003F38A3">
        <w:t>V případě prodlení objednatele se zaplacením</w:t>
      </w:r>
      <w:r>
        <w:t xml:space="preserve"> konečné faktury</w:t>
      </w:r>
      <w:r w:rsidRPr="003F38A3">
        <w:t xml:space="preserve"> o více jak </w:t>
      </w:r>
      <w:r>
        <w:t>15</w:t>
      </w:r>
      <w:r w:rsidRPr="003F38A3">
        <w:t xml:space="preserve"> dní po splatnosti</w:t>
      </w:r>
      <w:r w:rsidR="004C4B2F">
        <w:t>,</w:t>
      </w:r>
      <w:r w:rsidRPr="003F38A3">
        <w:t xml:space="preserve"> je zhotovitel oprávněn provést technická opatření, která znemožní provoz zařízení do doby, než bude platba uhrazena. Zhotovitel neodpovídá objednateli za škodu vzniklou tímto přerušením provozu</w:t>
      </w:r>
      <w:r>
        <w:t xml:space="preserve"> dodaných dveřních systémů</w:t>
      </w:r>
      <w:r w:rsidRPr="003F38A3">
        <w:t>.</w:t>
      </w:r>
    </w:p>
    <w:p w:rsidR="00430327" w:rsidRPr="003F38A3" w:rsidRDefault="00430327" w:rsidP="003F38A3"/>
    <w:p w:rsidR="00430327" w:rsidRPr="003F38A3" w:rsidRDefault="00430327" w:rsidP="003F38A3">
      <w:pPr>
        <w:numPr>
          <w:ilvl w:val="1"/>
          <w:numId w:val="2"/>
        </w:numPr>
        <w:ind w:left="357" w:hanging="357"/>
      </w:pPr>
      <w:r w:rsidRPr="003F38A3">
        <w:t>V případě prodlení objednatele s</w:t>
      </w:r>
      <w:r>
        <w:t>e zaplacením</w:t>
      </w:r>
      <w:r w:rsidRPr="003F38A3">
        <w:t xml:space="preserve"> jednotlivých plateb </w:t>
      </w:r>
      <w:r>
        <w:t>vzniká</w:t>
      </w:r>
      <w:r w:rsidRPr="003F38A3">
        <w:t xml:space="preserve"> zhotovitel</w:t>
      </w:r>
      <w:r>
        <w:t xml:space="preserve">i nárok na úhradu </w:t>
      </w:r>
      <w:r w:rsidRPr="003F38A3">
        <w:t>smluvní</w:t>
      </w:r>
      <w:r>
        <w:t>ho</w:t>
      </w:r>
      <w:r w:rsidRPr="003F38A3">
        <w:t xml:space="preserve"> </w:t>
      </w:r>
      <w:r>
        <w:t>úroku z prodlení ve výši</w:t>
      </w:r>
      <w:r w:rsidRPr="00F65743">
        <w:t> </w:t>
      </w:r>
      <w:r w:rsidRPr="003F38A3">
        <w:t xml:space="preserve"> 0,05 % z</w:t>
      </w:r>
      <w:r>
        <w:t> dlužné částky</w:t>
      </w:r>
      <w:r w:rsidRPr="003F38A3">
        <w:t xml:space="preserve"> za každý den prodlení. </w:t>
      </w:r>
      <w:r w:rsidRPr="00F65743">
        <w:t> </w:t>
      </w:r>
    </w:p>
    <w:p w:rsidR="00430327" w:rsidRPr="003F38A3" w:rsidRDefault="00430327" w:rsidP="0044098D">
      <w:pPr>
        <w:rPr>
          <w:szCs w:val="20"/>
        </w:rPr>
      </w:pPr>
    </w:p>
    <w:p w:rsidR="00430327" w:rsidRDefault="00430327">
      <w:pPr>
        <w:pStyle w:val="Nadpis1"/>
        <w:rPr>
          <w:sz w:val="24"/>
        </w:rPr>
      </w:pPr>
      <w:r>
        <w:rPr>
          <w:sz w:val="24"/>
        </w:rPr>
        <w:t>III. Čas a místo plnění</w:t>
      </w:r>
    </w:p>
    <w:p w:rsidR="00430327" w:rsidRDefault="00430327">
      <w:pPr>
        <w:pStyle w:val="NormlnArial12"/>
        <w:rPr>
          <w:rFonts w:ascii="Times New Roman" w:hAnsi="Times New Roman"/>
          <w:b/>
          <w:sz w:val="20"/>
        </w:rPr>
      </w:pPr>
    </w:p>
    <w:p w:rsidR="00430327" w:rsidRDefault="00430327">
      <w:pPr>
        <w:numPr>
          <w:ilvl w:val="1"/>
          <w:numId w:val="3"/>
        </w:numPr>
      </w:pPr>
      <w:r>
        <w:t xml:space="preserve">Zhotovitel se zavazuje provést dílo v rozsahu dle čl. I této smlouvy v termínu do </w:t>
      </w:r>
      <w:proofErr w:type="gramStart"/>
      <w:r w:rsidR="00591AA4">
        <w:t>31.8.2017</w:t>
      </w:r>
      <w:proofErr w:type="gramEnd"/>
      <w:r>
        <w:t xml:space="preserve"> za předpokladu předání staveniště k montáži se zajištěnou stavební připraveností v souladu s odst. 4.1 této smlouvy nejpozději do </w:t>
      </w:r>
      <w:r w:rsidR="00591AA4">
        <w:t>29.8.2017.</w:t>
      </w:r>
    </w:p>
    <w:p w:rsidR="00430327" w:rsidRDefault="00430327"/>
    <w:p w:rsidR="00430327" w:rsidRPr="00591AA4" w:rsidRDefault="00430327">
      <w:pPr>
        <w:numPr>
          <w:ilvl w:val="1"/>
          <w:numId w:val="3"/>
        </w:numPr>
        <w:rPr>
          <w:b/>
        </w:rPr>
      </w:pPr>
      <w:r>
        <w:t>Místem plnění díla je objekt</w:t>
      </w:r>
      <w:r w:rsidR="00591AA4">
        <w:t>:</w:t>
      </w:r>
      <w:r>
        <w:t xml:space="preserve"> </w:t>
      </w:r>
      <w:r w:rsidR="00892FBA" w:rsidRPr="00591AA4">
        <w:rPr>
          <w:b/>
        </w:rPr>
        <w:t xml:space="preserve">Střední a Mateřská škola </w:t>
      </w:r>
      <w:proofErr w:type="spellStart"/>
      <w:r w:rsidR="00892FBA" w:rsidRPr="00591AA4">
        <w:rPr>
          <w:b/>
        </w:rPr>
        <w:t>Aloyse</w:t>
      </w:r>
      <w:proofErr w:type="spellEnd"/>
      <w:r w:rsidR="00892FBA" w:rsidRPr="00591AA4">
        <w:rPr>
          <w:b/>
        </w:rPr>
        <w:t xml:space="preserve"> Klára</w:t>
      </w:r>
      <w:r w:rsidRPr="00591AA4">
        <w:rPr>
          <w:b/>
        </w:rPr>
        <w:t xml:space="preserve"> na adrese: </w:t>
      </w:r>
      <w:r w:rsidR="00892FBA" w:rsidRPr="00591AA4">
        <w:rPr>
          <w:b/>
        </w:rPr>
        <w:t xml:space="preserve">Vídeňská 28/756 Praha 4 – Krč  </w:t>
      </w:r>
    </w:p>
    <w:p w:rsidR="00430327" w:rsidRDefault="00430327"/>
    <w:p w:rsidR="00430327" w:rsidRDefault="00430327">
      <w:pPr>
        <w:numPr>
          <w:ilvl w:val="1"/>
          <w:numId w:val="3"/>
        </w:numPr>
      </w:pPr>
      <w:r>
        <w:t xml:space="preserve">Termín plnění díla se prodlužuje o dobu </w:t>
      </w:r>
      <w:r w:rsidRPr="003F38A3">
        <w:rPr>
          <w:szCs w:val="20"/>
        </w:rPr>
        <w:t xml:space="preserve">rovnající se době </w:t>
      </w:r>
      <w:r>
        <w:t xml:space="preserve">prodlení objednatele s předáním stavební připravenosti v rozsahu uvedeném v příloze č. 1 této smlouvy nebo v případě prodlení se zaplacením zálohové faktury podle čl. II. </w:t>
      </w:r>
      <w:r w:rsidR="004C4B2F">
        <w:t>odst.</w:t>
      </w:r>
      <w:r>
        <w:t xml:space="preserve"> 2.3 písm. a) této smlouvy, či se splněním jiných povinností objednatele dle této smlouvy.    </w:t>
      </w:r>
    </w:p>
    <w:p w:rsidR="00430327" w:rsidRDefault="00430327" w:rsidP="003619FF"/>
    <w:p w:rsidR="00430327" w:rsidRPr="000D52A1" w:rsidRDefault="00430327" w:rsidP="000D52A1">
      <w:pPr>
        <w:numPr>
          <w:ilvl w:val="1"/>
          <w:numId w:val="3"/>
        </w:numPr>
      </w:pPr>
      <w:r w:rsidRPr="003F38A3">
        <w:rPr>
          <w:szCs w:val="20"/>
        </w:rPr>
        <w:lastRenderedPageBreak/>
        <w:t>Smluvní strany se dohodly, že po dobu působení vyšší moci se staví běh všech lhůt v této smlouvě uvedených. Strana odvolávající se na vznik a působení vyšší moci je povinna o této skutečnosti neprodleně písemně vyrozumět druhou stranu. Rovněž je tak povinna učinit při zániku vyšší moci. Strana dotčená působením vyšší moci je povinna provést maximální opatření k zamezení a odstranění škodlivých následků vyšší moci a to i v součinnosti s druhou stranou. Vyšší mocí se rozumí mimořádné události a stavy, vzniklé a působící nezávisle na vůli a vlivu smluvních stran po uzavření smlouvy, jako jsou přírodní katastrofa, válečný stav, zákonná stávka apod.</w:t>
      </w:r>
    </w:p>
    <w:p w:rsidR="00430327" w:rsidRDefault="00430327" w:rsidP="000D52A1"/>
    <w:p w:rsidR="00430327" w:rsidRPr="003619FF" w:rsidRDefault="00430327">
      <w:pPr>
        <w:pStyle w:val="NormlnArial12"/>
        <w:rPr>
          <w:rFonts w:ascii="Times New Roman" w:hAnsi="Times New Roman"/>
          <w:sz w:val="20"/>
        </w:rPr>
      </w:pPr>
    </w:p>
    <w:p w:rsidR="00430327" w:rsidRDefault="00430327">
      <w:pPr>
        <w:pStyle w:val="Nadpis1"/>
        <w:rPr>
          <w:sz w:val="24"/>
        </w:rPr>
      </w:pPr>
      <w:r>
        <w:rPr>
          <w:sz w:val="24"/>
        </w:rPr>
        <w:t>IV. Výzva k montáži a stavební připravenost</w:t>
      </w:r>
    </w:p>
    <w:p w:rsidR="00430327" w:rsidRDefault="00430327">
      <w:pPr>
        <w:pStyle w:val="NormlnArial12"/>
        <w:rPr>
          <w:rFonts w:ascii="Times New Roman" w:hAnsi="Times New Roman"/>
          <w:b/>
          <w:sz w:val="20"/>
        </w:rPr>
      </w:pPr>
    </w:p>
    <w:p w:rsidR="00430327" w:rsidRDefault="00430327">
      <w:pPr>
        <w:numPr>
          <w:ilvl w:val="1"/>
          <w:numId w:val="4"/>
        </w:numPr>
      </w:pPr>
      <w:r>
        <w:t>Objednatel se zavazuje vyzvat zhotovitele k</w:t>
      </w:r>
      <w:r w:rsidR="006B1E23">
        <w:t> </w:t>
      </w:r>
      <w:r>
        <w:t>montáži</w:t>
      </w:r>
      <w:r w:rsidR="006B1E23">
        <w:t>,</w:t>
      </w:r>
      <w:r>
        <w:t xml:space="preserve"> resp. upřesnit datum předání staveniště k</w:t>
      </w:r>
      <w:r w:rsidR="006B1E23">
        <w:t> </w:t>
      </w:r>
      <w:r>
        <w:t>montáži</w:t>
      </w:r>
      <w:r w:rsidR="006B1E23">
        <w:t>,</w:t>
      </w:r>
      <w:r>
        <w:t xml:space="preserve">  alespoň jeden týden před požadovaným termínem montáže, a to prostřednictvím  formuláře "Výzva k montáži", který tvoří přílohu </w:t>
      </w:r>
      <w:proofErr w:type="gramStart"/>
      <w:r>
        <w:t>č.1 této</w:t>
      </w:r>
      <w:proofErr w:type="gramEnd"/>
      <w:r>
        <w:t xml:space="preserve"> smlouvy, odeslaného zhotoviteli faxem</w:t>
      </w:r>
      <w:r w:rsidR="006B1E23">
        <w:t>, e-mailem</w:t>
      </w:r>
      <w:r>
        <w:t xml:space="preserve"> či doporučeným dopisem.</w:t>
      </w:r>
    </w:p>
    <w:p w:rsidR="00430327" w:rsidRDefault="00430327"/>
    <w:p w:rsidR="006B1E23" w:rsidRDefault="00430327">
      <w:pPr>
        <w:numPr>
          <w:ilvl w:val="1"/>
          <w:numId w:val="4"/>
        </w:numPr>
      </w:pPr>
      <w:r>
        <w:t>Objednatel se zavazuje, že do předání staveniště k montáži zajistí stavební připravenost zcela v rozsahu technické specifikace obsažené v příloze č. 1 této smlouvy. V případě nezajištění stavební připravenosti v plném rozsahu k požadovanému termínu montáže, je objednatel povinen zaplatit zhotoviteli veškeré náklady, které mu vzniknou v souvislosti s marným výjezdem pracovníků zhotovitele na montáž (zejména náklady na dopravu a náhradu za ztr</w:t>
      </w:r>
      <w:r w:rsidR="006B1E23">
        <w:t>átu</w:t>
      </w:r>
      <w:r>
        <w:t xml:space="preserve"> čas</w:t>
      </w:r>
      <w:r w:rsidR="006B1E23">
        <w:t>u</w:t>
      </w:r>
      <w:r>
        <w:t>), a to na základě samostatného daňového dokladu vystaveného zhotovitelem.</w:t>
      </w:r>
      <w:r w:rsidR="00E83110">
        <w:t xml:space="preserve"> </w:t>
      </w:r>
    </w:p>
    <w:p w:rsidR="00430327" w:rsidRDefault="006B1E23" w:rsidP="006023F5">
      <w:pPr>
        <w:ind w:left="360"/>
      </w:pPr>
      <w:r w:rsidRPr="00031E88">
        <w:t xml:space="preserve">Pokud objednatel bude v </w:t>
      </w:r>
      <w:r w:rsidRPr="006023F5">
        <w:t xml:space="preserve">prodlení s předáním staveniště k montáži se zajištěnou stavební připraveností </w:t>
      </w:r>
      <w:r w:rsidR="00FA506C" w:rsidRPr="006023F5">
        <w:t>k</w:t>
      </w:r>
      <w:r w:rsidRPr="006023F5">
        <w:t> termínu uvedeném v odst. 3.1 této smlouvy</w:t>
      </w:r>
      <w:r w:rsidR="00FA506C" w:rsidRPr="006023F5">
        <w:t xml:space="preserve"> delším než</w:t>
      </w:r>
      <w:r w:rsidRPr="006023F5">
        <w:t xml:space="preserve"> </w:t>
      </w:r>
      <w:r w:rsidR="00855646">
        <w:t>10</w:t>
      </w:r>
      <w:r w:rsidRPr="006023F5">
        <w:t xml:space="preserve"> dn</w:t>
      </w:r>
      <w:r w:rsidR="00FA506C" w:rsidRPr="006023F5">
        <w:t>ů,</w:t>
      </w:r>
      <w:r w:rsidRPr="006023F5">
        <w:t xml:space="preserve"> </w:t>
      </w:r>
      <w:r w:rsidR="00FA506C" w:rsidRPr="006023F5">
        <w:t xml:space="preserve">je zhotovitel oprávněn účtovat objednateli skladné 150,- Kč bez DPH, za každý další den uskladnění objednaného zboží pro realizaci díla dle této smlouvy až do jeho úplného vyskladnění. </w:t>
      </w:r>
      <w:r w:rsidR="008F3389" w:rsidRPr="006023F5">
        <w:t xml:space="preserve">Dále je zhotovitel v takovém případě oprávněn vystavit další zálohovou fakturu, kterou vyúčtuje objednateli další část ceny díla, tak aby spolu s první zálohovou fakturou bylo vyúčtováno max. 80 % ceny díla. Tato případná druhá zálohová faktura </w:t>
      </w:r>
      <w:r w:rsidR="008F3389" w:rsidRPr="00031E88">
        <w:t xml:space="preserve">je splatná </w:t>
      </w:r>
      <w:r w:rsidR="008F3389" w:rsidRPr="009A518C">
        <w:t>do dvou dnů po jejím obdržení objednatelem.</w:t>
      </w:r>
      <w:r w:rsidR="008F3389" w:rsidRPr="00E24126" w:rsidDel="00FA506C">
        <w:rPr>
          <w:color w:val="FF0000"/>
        </w:rPr>
        <w:t xml:space="preserve"> </w:t>
      </w:r>
      <w:r w:rsidR="00E24126" w:rsidRPr="00080FCD">
        <w:rPr>
          <w:color w:val="FF0000"/>
        </w:rPr>
        <w:t xml:space="preserve"> </w:t>
      </w:r>
      <w:r w:rsidR="00FA506C">
        <w:rPr>
          <w:color w:val="FF0000"/>
        </w:rPr>
        <w:t xml:space="preserve"> </w:t>
      </w:r>
    </w:p>
    <w:p w:rsidR="00430327" w:rsidRDefault="00430327">
      <w:pPr>
        <w:pStyle w:val="NormlnArial12"/>
        <w:rPr>
          <w:rFonts w:ascii="Times New Roman" w:hAnsi="Times New Roman"/>
          <w:sz w:val="20"/>
          <w:lang w:val="cs-CZ"/>
        </w:rPr>
      </w:pPr>
    </w:p>
    <w:p w:rsidR="00430327" w:rsidRDefault="00430327">
      <w:pPr>
        <w:pStyle w:val="Nadpis1"/>
        <w:rPr>
          <w:sz w:val="24"/>
        </w:rPr>
      </w:pPr>
      <w:r>
        <w:rPr>
          <w:sz w:val="24"/>
        </w:rPr>
        <w:t>V. Skryté překážky</w:t>
      </w:r>
    </w:p>
    <w:p w:rsidR="00430327" w:rsidRDefault="00430327"/>
    <w:p w:rsidR="00430327" w:rsidRDefault="00430327">
      <w:pPr>
        <w:numPr>
          <w:ilvl w:val="1"/>
          <w:numId w:val="5"/>
        </w:numPr>
      </w:pPr>
      <w:r>
        <w:t>Zjistí-li zhotovitel při provádění díla skryté překážky týkající se stavební připravenosti nebo místa, kde má být dílo provedeno, které znemožňují provedení díla dohodnutým způsobem, resp. předání díla v dohodnutém termínu, oznámí zhotovitel takovou skutečnost bez zbytečného odkladu objednateli a vyzve jej k odstranění překážek a navrhne náhradní termín plnění.</w:t>
      </w:r>
    </w:p>
    <w:p w:rsidR="00430327" w:rsidRDefault="00430327"/>
    <w:p w:rsidR="00430327" w:rsidRDefault="00430327">
      <w:pPr>
        <w:numPr>
          <w:ilvl w:val="1"/>
          <w:numId w:val="5"/>
        </w:numPr>
      </w:pPr>
      <w:r>
        <w:t xml:space="preserve">V případě, kdy zhotovitel provede na základě výzvy objednatele dodávku zařízení </w:t>
      </w:r>
      <w:proofErr w:type="gramStart"/>
      <w:r>
        <w:t>specifikovaného v  čl.</w:t>
      </w:r>
      <w:proofErr w:type="gramEnd"/>
      <w:r>
        <w:t xml:space="preserve"> I této smlouvy na místo plnění a nebude moci provést jeho montáž z důvodu nezajištění řádné stavební připravenosti, má zhotovitel nárok na úhradu plné ceny díla dle čl. II této smlouvy.</w:t>
      </w:r>
    </w:p>
    <w:p w:rsidR="00430327" w:rsidRDefault="00430327">
      <w:r>
        <w:t xml:space="preserve"> </w:t>
      </w:r>
    </w:p>
    <w:p w:rsidR="00430327" w:rsidRDefault="00430327">
      <w:pPr>
        <w:pStyle w:val="Nadpis1"/>
        <w:rPr>
          <w:sz w:val="24"/>
        </w:rPr>
      </w:pPr>
      <w:r>
        <w:rPr>
          <w:sz w:val="24"/>
        </w:rPr>
        <w:t>VI. Předání a převzetí díla</w:t>
      </w:r>
    </w:p>
    <w:p w:rsidR="00430327" w:rsidRDefault="00430327">
      <w:pPr>
        <w:pStyle w:val="NormlnArial12"/>
        <w:rPr>
          <w:rFonts w:ascii="Times New Roman" w:hAnsi="Times New Roman"/>
          <w:sz w:val="20"/>
          <w:lang w:val="cs-CZ"/>
        </w:rPr>
      </w:pPr>
    </w:p>
    <w:p w:rsidR="00430327" w:rsidRDefault="00430327">
      <w:pPr>
        <w:numPr>
          <w:ilvl w:val="1"/>
          <w:numId w:val="6"/>
        </w:numPr>
      </w:pPr>
      <w:r>
        <w:t xml:space="preserve">Dokončené dílo bude zhotovitelem předáno a objednatelem převzato neprodleně po dokončení montáže. O předání a převzetí díla jsou zhotovitel a objednatel povinni vyplnit a podepsat předávací protokol na formuláři, který tvoří přílohu č. 2 této smlouvy.  Objednatel se zavazuje zajistit k převzetí díla a podpisu předávacího protokolu přítomnost odpovědné osoby. Objednatel je povinen převzít dílo i tehdy, zjistí-li při přebírání díla drobné vady a nedodělky, které nebrání samy o sobě ani ve spojení s jinými užívání díla. </w:t>
      </w:r>
    </w:p>
    <w:p w:rsidR="00430327" w:rsidRDefault="00430327" w:rsidP="00231764"/>
    <w:p w:rsidR="00430327" w:rsidRPr="003F38A3" w:rsidRDefault="00430327" w:rsidP="003F38A3">
      <w:pPr>
        <w:numPr>
          <w:ilvl w:val="1"/>
          <w:numId w:val="6"/>
        </w:numPr>
      </w:pPr>
      <w:r w:rsidRPr="003F38A3">
        <w:t>V</w:t>
      </w:r>
      <w:r w:rsidRPr="00F65743">
        <w:t> </w:t>
      </w:r>
      <w:r w:rsidRPr="003F38A3">
        <w:t xml:space="preserve">případě, že objednatel odmítne dílo převzít, sepíší obě </w:t>
      </w:r>
      <w:r>
        <w:t xml:space="preserve">smluvní </w:t>
      </w:r>
      <w:r w:rsidRPr="003F38A3">
        <w:t>strany zápis, v</w:t>
      </w:r>
      <w:r w:rsidRPr="00F65743">
        <w:t> </w:t>
      </w:r>
      <w:r w:rsidRPr="003F38A3">
        <w:t>němž uvedou svá stanoviska a</w:t>
      </w:r>
      <w:r w:rsidRPr="00F65743">
        <w:t> </w:t>
      </w:r>
      <w:r w:rsidRPr="003F38A3">
        <w:t>jejich odůvodnění a</w:t>
      </w:r>
      <w:r w:rsidRPr="00F65743">
        <w:t> </w:t>
      </w:r>
      <w:r w:rsidRPr="003F38A3">
        <w:t>dohodnou náhradní termín předání</w:t>
      </w:r>
      <w:r>
        <w:t xml:space="preserve"> a převzetí díla</w:t>
      </w:r>
      <w:r w:rsidRPr="003F38A3">
        <w:t>.</w:t>
      </w:r>
    </w:p>
    <w:p w:rsidR="00430327" w:rsidRDefault="00430327">
      <w:pPr>
        <w:pStyle w:val="NormlnArial12"/>
        <w:rPr>
          <w:rFonts w:ascii="Times New Roman" w:hAnsi="Times New Roman"/>
          <w:sz w:val="20"/>
          <w:lang w:val="cs-CZ"/>
        </w:rPr>
      </w:pPr>
    </w:p>
    <w:p w:rsidR="00591AA4" w:rsidRDefault="00591AA4">
      <w:pPr>
        <w:pStyle w:val="NormlnArial12"/>
        <w:rPr>
          <w:rFonts w:ascii="Times New Roman" w:hAnsi="Times New Roman"/>
          <w:sz w:val="20"/>
          <w:lang w:val="cs-CZ"/>
        </w:rPr>
      </w:pPr>
    </w:p>
    <w:p w:rsidR="00591AA4" w:rsidRDefault="00591AA4">
      <w:pPr>
        <w:pStyle w:val="NormlnArial12"/>
        <w:rPr>
          <w:rFonts w:ascii="Times New Roman" w:hAnsi="Times New Roman"/>
          <w:sz w:val="20"/>
          <w:lang w:val="cs-CZ"/>
        </w:rPr>
      </w:pPr>
    </w:p>
    <w:p w:rsidR="00591AA4" w:rsidRDefault="00591AA4">
      <w:pPr>
        <w:pStyle w:val="NormlnArial12"/>
        <w:rPr>
          <w:rFonts w:ascii="Times New Roman" w:hAnsi="Times New Roman"/>
          <w:sz w:val="20"/>
          <w:lang w:val="cs-CZ"/>
        </w:rPr>
      </w:pPr>
    </w:p>
    <w:p w:rsidR="00430327" w:rsidRDefault="00430327">
      <w:pPr>
        <w:pStyle w:val="Nadpis1"/>
        <w:rPr>
          <w:sz w:val="24"/>
        </w:rPr>
      </w:pPr>
      <w:r>
        <w:rPr>
          <w:sz w:val="24"/>
        </w:rPr>
        <w:t>VII. Odpovědnost za vady díla</w:t>
      </w:r>
    </w:p>
    <w:p w:rsidR="00430327" w:rsidRDefault="00430327"/>
    <w:p w:rsidR="00430327" w:rsidRDefault="00430327">
      <w:pPr>
        <w:numPr>
          <w:ilvl w:val="1"/>
          <w:numId w:val="7"/>
        </w:numPr>
      </w:pPr>
      <w:r>
        <w:t>Z</w:t>
      </w:r>
      <w:r w:rsidR="008F3389">
        <w:t xml:space="preserve">hotovitel poskytuje na dodaný automatický dveřní systém </w:t>
      </w:r>
      <w:r w:rsidR="00B14039">
        <w:t>z</w:t>
      </w:r>
      <w:r>
        <w:t>áru</w:t>
      </w:r>
      <w:r w:rsidR="00B14039">
        <w:t xml:space="preserve">ku po </w:t>
      </w:r>
      <w:proofErr w:type="gramStart"/>
      <w:r>
        <w:t>dob</w:t>
      </w:r>
      <w:r w:rsidR="00B14039">
        <w:t>u</w:t>
      </w:r>
      <w:r>
        <w:t xml:space="preserve">   24</w:t>
      </w:r>
      <w:proofErr w:type="gramEnd"/>
      <w:r>
        <w:t xml:space="preserve"> měsíců</w:t>
      </w:r>
      <w:r w:rsidR="00B14039">
        <w:t>, která</w:t>
      </w:r>
      <w:r>
        <w:t xml:space="preserve"> počíná běžet  od protokolárního převzetí díla objednatelem.</w:t>
      </w:r>
    </w:p>
    <w:p w:rsidR="00430327" w:rsidRDefault="00430327"/>
    <w:p w:rsidR="00430327" w:rsidRDefault="00430327">
      <w:pPr>
        <w:numPr>
          <w:ilvl w:val="1"/>
          <w:numId w:val="7"/>
        </w:numPr>
      </w:pPr>
      <w:r>
        <w:t xml:space="preserve">Uvedená záruka se nevztahuje na mechanické poškození skel, lakovaných dílů a těsnících elementů, na škody způsobené vlivem násilné manipulace, špatnou údržbou, neodbornými provozními zásahy či nedodržením návodů k obsluze, které jsou k výrobkům dodávány. </w:t>
      </w:r>
    </w:p>
    <w:p w:rsidR="00430327" w:rsidRDefault="00430327"/>
    <w:p w:rsidR="00430327" w:rsidRDefault="00430327">
      <w:pPr>
        <w:numPr>
          <w:ilvl w:val="1"/>
          <w:numId w:val="7"/>
        </w:numPr>
      </w:pPr>
      <w:r>
        <w:t xml:space="preserve">Dále se záruka nevztahuje na práce vyžádané objednatelem, které se netýkají uplatnění odpovědnosti za vady díla, jako je např. vícenásobné seřizování radarů, pojezdů nebo rychlosti posuvu dveřních křídel. </w:t>
      </w:r>
    </w:p>
    <w:p w:rsidR="00430327" w:rsidRDefault="00430327" w:rsidP="00425D15"/>
    <w:p w:rsidR="00430327" w:rsidRDefault="00430327" w:rsidP="003F38A3">
      <w:pPr>
        <w:numPr>
          <w:ilvl w:val="1"/>
          <w:numId w:val="7"/>
        </w:numPr>
      </w:pPr>
      <w:r w:rsidRPr="003F38A3">
        <w:t>Po dobu záruční doby se zhotovitel zavazuje bezplatně odstranit vady díla, jejichž odstranění bude u něj objednatel písemně reklamovat bez zbytečného odkladu po jejich zjištění. Objednatel je povinen zjištěné vady u zhotovitele reklamovat písemně. V</w:t>
      </w:r>
      <w:r w:rsidRPr="00F65743">
        <w:t> </w:t>
      </w:r>
      <w:r w:rsidRPr="003F38A3">
        <w:t>reklamaci je povinen vadu popsat a navrhnout zhotoviteli termín osobního prověření reklamované vady. Zhotovitel se zavazuje do 3 pracovních dnů po prověření reklamované vady sdělit objednateli, zda reklamaci uznává nebo z</w:t>
      </w:r>
      <w:r w:rsidRPr="00F65743">
        <w:t> </w:t>
      </w:r>
      <w:r w:rsidRPr="003F38A3">
        <w:t>jakých důvodů ji neuznává. Pokud tak neučiní, má se za to, že reklamaci objednatele uznává</w:t>
      </w:r>
      <w:r w:rsidRPr="003F38A3">
        <w:rPr>
          <w:i/>
        </w:rPr>
        <w:t>.</w:t>
      </w:r>
      <w:r w:rsidRPr="003F38A3">
        <w:t xml:space="preserve"> Pokud bude uplatněná reklamace uznána, zhotovitel určí po vzájemné dohodě s objednatelem způsob a termín odstranění vady.</w:t>
      </w:r>
    </w:p>
    <w:p w:rsidR="00430327" w:rsidRPr="003F38A3" w:rsidRDefault="00430327" w:rsidP="003F38A3"/>
    <w:p w:rsidR="00430327" w:rsidRDefault="00430327">
      <w:pPr>
        <w:pStyle w:val="Nadpis1"/>
        <w:rPr>
          <w:sz w:val="24"/>
        </w:rPr>
      </w:pPr>
      <w:r>
        <w:rPr>
          <w:sz w:val="24"/>
        </w:rPr>
        <w:t>VIII. Závěrečná ustanovení</w:t>
      </w:r>
    </w:p>
    <w:p w:rsidR="00430327" w:rsidRDefault="00430327">
      <w:pPr>
        <w:pStyle w:val="NormlnArial12"/>
        <w:rPr>
          <w:rFonts w:ascii="Times New Roman" w:hAnsi="Times New Roman"/>
          <w:sz w:val="20"/>
          <w:lang w:val="cs-CZ"/>
        </w:rPr>
      </w:pPr>
    </w:p>
    <w:p w:rsidR="00430327" w:rsidRDefault="00430327">
      <w:pPr>
        <w:numPr>
          <w:ilvl w:val="1"/>
          <w:numId w:val="8"/>
        </w:numPr>
      </w:pPr>
      <w:r>
        <w:t xml:space="preserve">Tato smlouva a vztahy z ní vyplývající se řídí právním řádem České republiky, zejména </w:t>
      </w:r>
      <w:r w:rsidR="00B14039">
        <w:t>občanským zákoníkem č. 89/2012 Sb.</w:t>
      </w:r>
      <w:r>
        <w:t xml:space="preserve">  Nedílnou součástí této smlouvy jako její příloha č. 3. jsou Všeobecné obchodní podmínky zhotovitele, které upravují nebo provádějí v podrobnostech podmínky </w:t>
      </w:r>
      <w:r w:rsidR="00B14039">
        <w:t>dodávky díla</w:t>
      </w:r>
      <w:r>
        <w:t>. Odchylná ujednání v textu smlouvy mají přednost před ujednáními uvedenými v těchto obchodních podmínkách.</w:t>
      </w:r>
    </w:p>
    <w:p w:rsidR="00430327" w:rsidRDefault="00430327"/>
    <w:p w:rsidR="00430327" w:rsidRDefault="00430327">
      <w:pPr>
        <w:numPr>
          <w:ilvl w:val="1"/>
          <w:numId w:val="8"/>
        </w:numPr>
      </w:pPr>
      <w:r>
        <w:t>Jakýkoliv spor z této smlouvy nebo v souvislosti s touto smlouvou bude řešen s vyloučením pravomoci obecných soudů a s konečnou platností v rozhodčím řízení u Rozhodčího soudu při Hospodářské komoře České republiky a Agrární komoře České republiky v Praze, v souladu s aktuální verzí rozhodčího řádu tohoto soudu, a to jedním rozhodcem jmenovaným předsedou rozhodčího soudu. Strany se zavazují splnit všechny povinnosti uložené jim v rozhodčím nálezu ve lhůtách v něm uvedených.</w:t>
      </w:r>
    </w:p>
    <w:p w:rsidR="00430327" w:rsidRDefault="00430327"/>
    <w:p w:rsidR="00430327" w:rsidRDefault="00430327">
      <w:pPr>
        <w:numPr>
          <w:ilvl w:val="1"/>
          <w:numId w:val="8"/>
        </w:numPr>
      </w:pPr>
      <w:r>
        <w:t xml:space="preserve">Veškeré změny této smlouvy musí být vyhotoveny písemně formou číslovaných dodatků podepsaných oběma stranami. </w:t>
      </w:r>
    </w:p>
    <w:p w:rsidR="00430327" w:rsidRDefault="00430327"/>
    <w:p w:rsidR="00430327" w:rsidRDefault="00430327">
      <w:pPr>
        <w:numPr>
          <w:ilvl w:val="1"/>
          <w:numId w:val="8"/>
        </w:numPr>
      </w:pPr>
      <w:r>
        <w:t>Nedílnou součástí této smlouvy jsou tyto její přílohy:</w:t>
      </w:r>
    </w:p>
    <w:p w:rsidR="00430327" w:rsidRDefault="00430327" w:rsidP="003F38A3">
      <w:pPr>
        <w:ind w:left="360"/>
      </w:pPr>
      <w:r>
        <w:t>1. formulář „Výzva k montáži“</w:t>
      </w:r>
    </w:p>
    <w:p w:rsidR="00430327" w:rsidRDefault="00430327" w:rsidP="003F38A3">
      <w:pPr>
        <w:ind w:left="360"/>
      </w:pPr>
      <w:r>
        <w:t>2. formulář „Předávací protokol“</w:t>
      </w:r>
    </w:p>
    <w:p w:rsidR="00430327" w:rsidRDefault="00430327" w:rsidP="003F38A3">
      <w:pPr>
        <w:ind w:left="360"/>
      </w:pPr>
      <w:r>
        <w:t>3. Všeobecné obchodní podmínky</w:t>
      </w:r>
    </w:p>
    <w:p w:rsidR="00430327" w:rsidRDefault="00430327"/>
    <w:p w:rsidR="00430327" w:rsidRDefault="00430327">
      <w:pPr>
        <w:numPr>
          <w:ilvl w:val="1"/>
          <w:numId w:val="8"/>
        </w:numPr>
      </w:pPr>
      <w:r>
        <w:t xml:space="preserve">Tato smlouva byla vyhotovena ve dvou </w:t>
      </w:r>
      <w:proofErr w:type="gramStart"/>
      <w:r>
        <w:t>stejnopisech z nichž</w:t>
      </w:r>
      <w:proofErr w:type="gramEnd"/>
      <w:r>
        <w:t xml:space="preserve"> každá smluvní strana obdrží po jednom vyhotovení.</w:t>
      </w:r>
    </w:p>
    <w:p w:rsidR="00430327" w:rsidRDefault="00430327" w:rsidP="00425D15"/>
    <w:p w:rsidR="00430327" w:rsidRDefault="00430327">
      <w:pPr>
        <w:numPr>
          <w:ilvl w:val="1"/>
          <w:numId w:val="8"/>
        </w:numPr>
      </w:pPr>
      <w:r>
        <w:t xml:space="preserve">Smlouva nabývá platnosti a účinnosti </w:t>
      </w:r>
      <w:proofErr w:type="gramStart"/>
      <w:r>
        <w:t>dnem  jejího</w:t>
      </w:r>
      <w:proofErr w:type="gramEnd"/>
      <w:r>
        <w:t xml:space="preserve"> podpisu oběma smluvními stranami.</w:t>
      </w:r>
    </w:p>
    <w:p w:rsidR="00430327" w:rsidRDefault="00430327">
      <w:pPr>
        <w:tabs>
          <w:tab w:val="left" w:pos="720"/>
        </w:tabs>
        <w:ind w:left="720" w:right="-196" w:hanging="720"/>
        <w:rPr>
          <w:rFonts w:cs="Arial"/>
        </w:rPr>
      </w:pPr>
    </w:p>
    <w:p w:rsidR="00430327" w:rsidRDefault="00430327">
      <w:pPr>
        <w:pStyle w:val="NormlnArial12"/>
        <w:rPr>
          <w:rFonts w:cs="Arial"/>
          <w:noProof w:val="0"/>
          <w:sz w:val="20"/>
          <w:lang w:val="cs-CZ"/>
        </w:rPr>
      </w:pPr>
    </w:p>
    <w:p w:rsidR="00591AA4" w:rsidRDefault="00591AA4">
      <w:pPr>
        <w:pStyle w:val="NormlnArial12"/>
        <w:rPr>
          <w:rFonts w:cs="Arial"/>
          <w:noProof w:val="0"/>
          <w:sz w:val="20"/>
          <w:lang w:val="cs-CZ"/>
        </w:rPr>
      </w:pPr>
    </w:p>
    <w:p w:rsidR="00591AA4" w:rsidRDefault="00591AA4">
      <w:pPr>
        <w:pStyle w:val="NormlnArial12"/>
        <w:rPr>
          <w:rFonts w:cs="Arial"/>
          <w:noProof w:val="0"/>
          <w:sz w:val="20"/>
          <w:lang w:val="cs-CZ"/>
        </w:rPr>
      </w:pPr>
    </w:p>
    <w:p w:rsidR="00591AA4" w:rsidRDefault="00591AA4">
      <w:pPr>
        <w:pStyle w:val="NormlnArial12"/>
        <w:rPr>
          <w:rFonts w:cs="Arial"/>
          <w:noProof w:val="0"/>
          <w:sz w:val="20"/>
          <w:lang w:val="cs-CZ"/>
        </w:rPr>
      </w:pPr>
    </w:p>
    <w:p w:rsidR="00591AA4" w:rsidRDefault="00591AA4">
      <w:pPr>
        <w:pStyle w:val="NormlnArial12"/>
        <w:rPr>
          <w:rFonts w:cs="Arial"/>
          <w:noProof w:val="0"/>
          <w:sz w:val="20"/>
          <w:lang w:val="cs-CZ"/>
        </w:rPr>
      </w:pPr>
    </w:p>
    <w:p w:rsidR="00591AA4" w:rsidRDefault="00591AA4">
      <w:pPr>
        <w:pStyle w:val="NormlnArial12"/>
        <w:rPr>
          <w:rFonts w:cs="Arial"/>
          <w:noProof w:val="0"/>
          <w:sz w:val="20"/>
          <w:lang w:val="cs-CZ"/>
        </w:rPr>
      </w:pPr>
    </w:p>
    <w:p w:rsidR="00591AA4" w:rsidRDefault="00591AA4">
      <w:pPr>
        <w:pStyle w:val="NormlnArial12"/>
        <w:rPr>
          <w:rFonts w:cs="Arial"/>
          <w:noProof w:val="0"/>
          <w:sz w:val="20"/>
          <w:lang w:val="cs-CZ"/>
        </w:rPr>
      </w:pPr>
    </w:p>
    <w:p w:rsidR="00591AA4" w:rsidRDefault="00591AA4">
      <w:pPr>
        <w:pStyle w:val="NormlnArial12"/>
        <w:rPr>
          <w:rFonts w:cs="Arial"/>
          <w:noProof w:val="0"/>
          <w:sz w:val="20"/>
          <w:lang w:val="cs-CZ"/>
        </w:rPr>
      </w:pPr>
    </w:p>
    <w:p w:rsidR="00430327" w:rsidRDefault="00430327">
      <w:pPr>
        <w:pStyle w:val="NormlnArial12"/>
        <w:rPr>
          <w:rFonts w:cs="Arial"/>
          <w:sz w:val="20"/>
          <w:lang w:val="cs-CZ"/>
        </w:rPr>
      </w:pPr>
      <w:r>
        <w:rPr>
          <w:rFonts w:cs="Arial"/>
          <w:noProof w:val="0"/>
          <w:sz w:val="20"/>
          <w:lang w:val="cs-CZ"/>
        </w:rPr>
        <w:t xml:space="preserve">V Praze dne </w:t>
      </w:r>
      <w:proofErr w:type="gramStart"/>
      <w:r w:rsidR="003F0E55">
        <w:rPr>
          <w:rFonts w:cs="Arial"/>
          <w:noProof w:val="0"/>
          <w:sz w:val="20"/>
          <w:lang w:val="cs-CZ"/>
        </w:rPr>
        <w:t xml:space="preserve">7.8. </w:t>
      </w:r>
      <w:proofErr w:type="gramEnd"/>
      <w:r w:rsidR="003F0E55">
        <w:rPr>
          <w:rFonts w:cs="Arial"/>
          <w:noProof w:val="0"/>
          <w:sz w:val="20"/>
          <w:lang w:val="cs-CZ"/>
        </w:rPr>
        <w:t>2017</w:t>
      </w:r>
      <w:bookmarkStart w:id="0" w:name="_GoBack"/>
      <w:bookmarkEnd w:id="0"/>
      <w:r>
        <w:rPr>
          <w:rFonts w:cs="Arial"/>
          <w:noProof w:val="0"/>
          <w:sz w:val="20"/>
          <w:lang w:val="cs-CZ"/>
        </w:rPr>
        <w:t xml:space="preserve">                                                 V </w:t>
      </w:r>
      <w:r w:rsidR="003F0E55">
        <w:rPr>
          <w:rFonts w:cs="Arial"/>
          <w:noProof w:val="0"/>
          <w:sz w:val="20"/>
          <w:lang w:val="cs-CZ"/>
        </w:rPr>
        <w:t>Praze</w:t>
      </w:r>
      <w:r>
        <w:rPr>
          <w:rFonts w:cs="Arial"/>
          <w:noProof w:val="0"/>
          <w:sz w:val="20"/>
          <w:lang w:val="cs-CZ"/>
        </w:rPr>
        <w:t xml:space="preserve"> dne </w:t>
      </w:r>
      <w:r w:rsidR="003F0E55">
        <w:rPr>
          <w:rFonts w:cs="Arial"/>
          <w:noProof w:val="0"/>
          <w:sz w:val="20"/>
          <w:lang w:val="cs-CZ"/>
        </w:rPr>
        <w:t xml:space="preserve">7.8. </w:t>
      </w:r>
      <w:proofErr w:type="gramStart"/>
      <w:r w:rsidR="003F0E55">
        <w:rPr>
          <w:rFonts w:cs="Arial"/>
          <w:noProof w:val="0"/>
          <w:sz w:val="20"/>
          <w:lang w:val="cs-CZ"/>
        </w:rPr>
        <w:t>2017</w:t>
      </w:r>
      <w:proofErr w:type="gramEnd"/>
      <w:r>
        <w:rPr>
          <w:rFonts w:cs="Arial"/>
          <w:noProof w:val="0"/>
          <w:sz w:val="20"/>
          <w:lang w:val="cs-CZ"/>
        </w:rPr>
        <w:t>.</w:t>
      </w:r>
    </w:p>
    <w:p w:rsidR="00430327" w:rsidRDefault="00430327">
      <w:pPr>
        <w:pStyle w:val="NormlnArial12"/>
        <w:rPr>
          <w:rFonts w:cs="Arial"/>
          <w:sz w:val="20"/>
          <w:lang w:val="cs-CZ"/>
        </w:rPr>
      </w:pPr>
    </w:p>
    <w:p w:rsidR="00430327" w:rsidRDefault="00430327">
      <w:pPr>
        <w:pStyle w:val="NormlnArial12"/>
        <w:rPr>
          <w:rFonts w:cs="Arial"/>
          <w:sz w:val="20"/>
          <w:lang w:val="cs-CZ"/>
        </w:rPr>
      </w:pPr>
    </w:p>
    <w:p w:rsidR="00430327" w:rsidRDefault="00430327">
      <w:pPr>
        <w:pStyle w:val="NormlnArial12"/>
        <w:rPr>
          <w:rFonts w:cs="Arial"/>
          <w:sz w:val="20"/>
          <w:lang w:val="cs-CZ"/>
        </w:rPr>
      </w:pPr>
      <w:r>
        <w:rPr>
          <w:rFonts w:cs="Arial"/>
          <w:sz w:val="20"/>
          <w:lang w:val="cs-CZ"/>
        </w:rPr>
        <w:t>Za  zhotovitele:</w:t>
      </w:r>
      <w:r>
        <w:rPr>
          <w:rFonts w:cs="Arial"/>
          <w:sz w:val="20"/>
          <w:lang w:val="cs-CZ"/>
        </w:rPr>
        <w:tab/>
      </w:r>
      <w:r>
        <w:rPr>
          <w:rFonts w:cs="Arial"/>
          <w:sz w:val="20"/>
          <w:lang w:val="cs-CZ"/>
        </w:rPr>
        <w:tab/>
      </w:r>
      <w:r>
        <w:rPr>
          <w:rFonts w:cs="Arial"/>
          <w:sz w:val="20"/>
          <w:lang w:val="cs-CZ"/>
        </w:rPr>
        <w:tab/>
      </w:r>
      <w:r>
        <w:rPr>
          <w:rFonts w:cs="Arial"/>
          <w:sz w:val="20"/>
          <w:lang w:val="cs-CZ"/>
        </w:rPr>
        <w:tab/>
      </w:r>
      <w:r>
        <w:rPr>
          <w:rFonts w:cs="Arial"/>
          <w:sz w:val="20"/>
          <w:lang w:val="cs-CZ"/>
        </w:rPr>
        <w:tab/>
      </w:r>
      <w:r>
        <w:rPr>
          <w:rFonts w:cs="Arial"/>
          <w:sz w:val="20"/>
          <w:lang w:val="cs-CZ"/>
        </w:rPr>
        <w:tab/>
        <w:t>Za  objednatele:</w:t>
      </w:r>
      <w:r>
        <w:rPr>
          <w:rFonts w:cs="Arial"/>
          <w:sz w:val="20"/>
          <w:lang w:val="cs-CZ"/>
        </w:rPr>
        <w:tab/>
      </w:r>
      <w:r>
        <w:rPr>
          <w:rFonts w:cs="Arial"/>
          <w:sz w:val="20"/>
          <w:lang w:val="cs-CZ"/>
        </w:rPr>
        <w:tab/>
      </w:r>
    </w:p>
    <w:p w:rsidR="00430327" w:rsidRDefault="00430327">
      <w:pPr>
        <w:pStyle w:val="NormlnArial12"/>
        <w:rPr>
          <w:rFonts w:cs="Arial"/>
          <w:sz w:val="20"/>
          <w:lang w:val="cs-CZ"/>
        </w:rPr>
      </w:pPr>
    </w:p>
    <w:p w:rsidR="00430327" w:rsidRDefault="00430327">
      <w:pPr>
        <w:pStyle w:val="NormlnArial12"/>
        <w:rPr>
          <w:rFonts w:cs="Arial"/>
          <w:sz w:val="20"/>
          <w:lang w:val="cs-CZ"/>
        </w:rPr>
      </w:pPr>
    </w:p>
    <w:p w:rsidR="00430327" w:rsidRDefault="00430327">
      <w:pPr>
        <w:pStyle w:val="NormlnArial12"/>
        <w:rPr>
          <w:rFonts w:cs="Arial"/>
          <w:sz w:val="20"/>
          <w:lang w:val="cs-CZ"/>
        </w:rPr>
      </w:pPr>
    </w:p>
    <w:p w:rsidR="00430327" w:rsidRDefault="00430327">
      <w:pPr>
        <w:pStyle w:val="NormlnArial12"/>
        <w:rPr>
          <w:rFonts w:cs="Arial"/>
          <w:sz w:val="20"/>
          <w:lang w:val="cs-CZ"/>
        </w:rPr>
      </w:pPr>
    </w:p>
    <w:p w:rsidR="00430327" w:rsidRDefault="00430327">
      <w:pPr>
        <w:pStyle w:val="NormlnArial12"/>
        <w:rPr>
          <w:rFonts w:cs="Arial"/>
          <w:sz w:val="20"/>
          <w:lang w:val="cs-CZ"/>
        </w:rPr>
      </w:pPr>
      <w:r>
        <w:rPr>
          <w:rFonts w:cs="Arial"/>
          <w:sz w:val="20"/>
          <w:lang w:val="cs-CZ"/>
        </w:rPr>
        <w:t xml:space="preserve">______________________                                       </w:t>
      </w:r>
      <w:r>
        <w:rPr>
          <w:rFonts w:cs="Arial"/>
          <w:sz w:val="20"/>
          <w:lang w:val="cs-CZ"/>
        </w:rPr>
        <w:tab/>
        <w:t xml:space="preserve">________________________ </w:t>
      </w:r>
    </w:p>
    <w:p w:rsidR="00430327" w:rsidRDefault="00430327">
      <w:pPr>
        <w:pStyle w:val="NormlnArial12"/>
        <w:rPr>
          <w:rFonts w:cs="Arial"/>
          <w:sz w:val="20"/>
          <w:lang w:val="cs-CZ"/>
        </w:rPr>
      </w:pPr>
      <w:r>
        <w:rPr>
          <w:rFonts w:cs="Arial"/>
          <w:sz w:val="20"/>
          <w:lang w:val="cs-CZ"/>
        </w:rPr>
        <w:t xml:space="preserve">Jiří </w:t>
      </w:r>
      <w:r w:rsidR="00581564">
        <w:rPr>
          <w:rFonts w:cs="Arial"/>
          <w:sz w:val="20"/>
          <w:lang w:val="cs-CZ"/>
        </w:rPr>
        <w:t>Chalupa</w:t>
      </w:r>
      <w:r>
        <w:rPr>
          <w:rFonts w:cs="Arial"/>
          <w:sz w:val="20"/>
          <w:lang w:val="cs-CZ"/>
        </w:rPr>
        <w:t>, prokurista</w:t>
      </w:r>
    </w:p>
    <w:p w:rsidR="00430327" w:rsidRPr="002D12C2" w:rsidRDefault="00430327">
      <w:pPr>
        <w:pStyle w:val="NormlnArial12"/>
        <w:rPr>
          <w:rFonts w:cs="Arial"/>
          <w:b/>
          <w:szCs w:val="24"/>
          <w:lang w:val="cs-CZ"/>
        </w:rPr>
      </w:pPr>
      <w:r w:rsidRPr="002D12C2">
        <w:rPr>
          <w:rFonts w:cs="Arial"/>
          <w:b/>
          <w:szCs w:val="24"/>
        </w:rPr>
        <w:t xml:space="preserve">ASSA ABLOY Entrance Systems, </w:t>
      </w:r>
      <w:r w:rsidRPr="002D12C2">
        <w:rPr>
          <w:rFonts w:cs="Arial"/>
          <w:b/>
          <w:szCs w:val="24"/>
          <w:lang w:val="cs-CZ"/>
        </w:rPr>
        <w:t xml:space="preserve"> spol. s r.o.</w:t>
      </w:r>
    </w:p>
    <w:p w:rsidR="002D12C2" w:rsidRPr="002D12C2" w:rsidRDefault="002D12C2">
      <w:pPr>
        <w:pStyle w:val="NormlnArial12"/>
        <w:rPr>
          <w:rFonts w:cs="Arial"/>
          <w:b/>
          <w:sz w:val="20"/>
          <w:lang w:val="cs-CZ"/>
        </w:rPr>
      </w:pPr>
    </w:p>
    <w:p w:rsidR="002D12C2" w:rsidRDefault="002D12C2">
      <w:pPr>
        <w:pStyle w:val="NormlnArial12"/>
        <w:rPr>
          <w:rFonts w:cs="Arial"/>
          <w:b/>
          <w:sz w:val="20"/>
          <w:lang w:val="cs-CZ"/>
        </w:rPr>
      </w:pPr>
      <w:r w:rsidRPr="002D12C2">
        <w:rPr>
          <w:rFonts w:cs="Arial"/>
          <w:b/>
          <w:sz w:val="20"/>
          <w:lang w:val="cs-CZ"/>
        </w:rPr>
        <w:t xml:space="preserve">Automatický dveřní systém Vnitřní dvoukřídlý s bočními díly a nadsvětlíkem     </w:t>
      </w:r>
    </w:p>
    <w:p w:rsidR="002D12C2" w:rsidRDefault="002D12C2">
      <w:pPr>
        <w:pStyle w:val="NormlnArial12"/>
        <w:rPr>
          <w:rFonts w:cs="Arial"/>
          <w:b/>
          <w:sz w:val="20"/>
          <w:lang w:val="cs-CZ"/>
        </w:rPr>
      </w:pPr>
    </w:p>
    <w:p w:rsidR="002D12C2" w:rsidRDefault="002D12C2">
      <w:pPr>
        <w:pStyle w:val="NormlnArial12"/>
        <w:rPr>
          <w:rFonts w:cs="Arial"/>
          <w:b/>
          <w:sz w:val="20"/>
          <w:lang w:val="cs-CZ"/>
        </w:rPr>
      </w:pPr>
    </w:p>
    <w:p w:rsidR="002D12C2" w:rsidRDefault="002D12C2">
      <w:pPr>
        <w:pStyle w:val="NormlnArial12"/>
        <w:rPr>
          <w:rFonts w:cs="Arial"/>
          <w:b/>
          <w:sz w:val="20"/>
          <w:lang w:val="cs-CZ"/>
        </w:rPr>
      </w:pPr>
    </w:p>
    <w:p w:rsidR="002D12C2" w:rsidRPr="002D12C2" w:rsidRDefault="002D12C2">
      <w:pPr>
        <w:pStyle w:val="NormlnArial12"/>
        <w:rPr>
          <w:rFonts w:cs="Arial"/>
          <w:b/>
          <w:sz w:val="20"/>
          <w:lang w:val="cs-CZ"/>
        </w:rPr>
      </w:pPr>
    </w:p>
    <w:p w:rsidR="002D12C2" w:rsidRDefault="002D12C2">
      <w:pPr>
        <w:pStyle w:val="NormlnArial12"/>
        <w:rPr>
          <w:rFonts w:cs="Arial"/>
          <w:sz w:val="20"/>
          <w:lang w:val="cs-CZ"/>
        </w:rPr>
      </w:pPr>
      <w:r w:rsidRPr="001D4E14">
        <w:rPr>
          <w:lang w:val="cs-CZ" w:eastAsia="cs-CZ"/>
        </w:rPr>
        <w:drawing>
          <wp:inline distT="0" distB="0" distL="0" distR="0" wp14:anchorId="1DCE3E6F" wp14:editId="0C3DEB77">
            <wp:extent cx="6262045" cy="4546121"/>
            <wp:effectExtent l="0" t="0" r="5715" b="698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1143" cy="4552726"/>
                    </a:xfrm>
                    <a:prstGeom prst="rect">
                      <a:avLst/>
                    </a:prstGeom>
                    <a:noFill/>
                    <a:ln>
                      <a:noFill/>
                    </a:ln>
                  </pic:spPr>
                </pic:pic>
              </a:graphicData>
            </a:graphic>
          </wp:inline>
        </w:drawing>
      </w:r>
    </w:p>
    <w:p w:rsidR="002D12C2" w:rsidRDefault="002D12C2" w:rsidP="002D12C2">
      <w:pPr>
        <w:rPr>
          <w:b/>
          <w:bCs/>
          <w:sz w:val="24"/>
        </w:rPr>
      </w:pPr>
    </w:p>
    <w:p w:rsidR="002D12C2" w:rsidRDefault="002D12C2" w:rsidP="002D12C2">
      <w:pPr>
        <w:rPr>
          <w:b/>
          <w:bCs/>
          <w:sz w:val="24"/>
        </w:rPr>
      </w:pPr>
    </w:p>
    <w:p w:rsidR="002D12C2" w:rsidRDefault="002D12C2" w:rsidP="002D12C2">
      <w:pPr>
        <w:rPr>
          <w:b/>
          <w:bCs/>
          <w:sz w:val="24"/>
        </w:rPr>
      </w:pPr>
    </w:p>
    <w:p w:rsidR="002D12C2" w:rsidRDefault="002D12C2" w:rsidP="002D12C2">
      <w:pPr>
        <w:rPr>
          <w:b/>
          <w:bCs/>
          <w:sz w:val="24"/>
        </w:rPr>
      </w:pPr>
    </w:p>
    <w:p w:rsidR="002D12C2" w:rsidRDefault="002D12C2" w:rsidP="002D12C2">
      <w:pPr>
        <w:rPr>
          <w:b/>
          <w:bCs/>
          <w:sz w:val="24"/>
        </w:rPr>
      </w:pPr>
    </w:p>
    <w:p w:rsidR="00430327" w:rsidRDefault="002D12C2" w:rsidP="002D12C2">
      <w:pPr>
        <w:rPr>
          <w:b/>
          <w:bCs/>
          <w:sz w:val="24"/>
        </w:rPr>
      </w:pPr>
      <w:r>
        <w:rPr>
          <w:b/>
          <w:bCs/>
          <w:sz w:val="24"/>
        </w:rPr>
        <w:t xml:space="preserve">                                                               </w:t>
      </w:r>
      <w:r w:rsidR="00430327">
        <w:rPr>
          <w:b/>
          <w:bCs/>
          <w:sz w:val="24"/>
        </w:rPr>
        <w:t xml:space="preserve">Příloha </w:t>
      </w:r>
      <w:proofErr w:type="gramStart"/>
      <w:r w:rsidR="00430327">
        <w:rPr>
          <w:b/>
          <w:bCs/>
          <w:sz w:val="24"/>
        </w:rPr>
        <w:t>č.1</w:t>
      </w:r>
      <w:proofErr w:type="gramEnd"/>
    </w:p>
    <w:p w:rsidR="00430327" w:rsidRDefault="00430327">
      <w:pPr>
        <w:jc w:val="center"/>
        <w:rPr>
          <w:b/>
          <w:bCs/>
          <w:sz w:val="24"/>
        </w:rPr>
      </w:pPr>
      <w:r>
        <w:rPr>
          <w:b/>
          <w:bCs/>
          <w:sz w:val="24"/>
        </w:rPr>
        <w:t>ke smlouvě o dílo č.</w:t>
      </w:r>
      <w:r w:rsidR="007E3EB7">
        <w:rPr>
          <w:b/>
          <w:bCs/>
          <w:sz w:val="24"/>
        </w:rPr>
        <w:t xml:space="preserve"> 1701912</w:t>
      </w:r>
    </w:p>
    <w:p w:rsidR="00430327" w:rsidRDefault="00430327">
      <w:pPr>
        <w:pStyle w:val="Zhlav"/>
        <w:tabs>
          <w:tab w:val="clear" w:pos="5103"/>
          <w:tab w:val="clear" w:pos="10206"/>
        </w:tabs>
      </w:pPr>
    </w:p>
    <w:p w:rsidR="00430327" w:rsidRDefault="00430327">
      <w:pPr>
        <w:jc w:val="center"/>
        <w:rPr>
          <w:b/>
          <w:sz w:val="28"/>
          <w:szCs w:val="28"/>
        </w:rPr>
      </w:pPr>
      <w:r>
        <w:rPr>
          <w:b/>
          <w:sz w:val="28"/>
          <w:szCs w:val="28"/>
        </w:rPr>
        <w:t>Výzva k montáži</w:t>
      </w:r>
    </w:p>
    <w:p w:rsidR="00430327" w:rsidRDefault="00430327">
      <w:pPr>
        <w:pStyle w:val="NormlnArial12"/>
        <w:rPr>
          <w:rFonts w:ascii="Times New Roman" w:hAnsi="Times New Roman"/>
          <w:b/>
          <w:sz w:val="20"/>
          <w:lang w:val="cs-CZ"/>
        </w:rPr>
      </w:pPr>
    </w:p>
    <w:p w:rsidR="00430327" w:rsidRDefault="00430327">
      <w:pPr>
        <w:pStyle w:val="NormlnArial12"/>
        <w:rPr>
          <w:rFonts w:cs="Arial"/>
          <w:b/>
          <w:sz w:val="20"/>
          <w:lang w:val="cs-CZ"/>
        </w:rPr>
      </w:pPr>
      <w:r>
        <w:rPr>
          <w:rFonts w:cs="Arial"/>
          <w:b/>
          <w:sz w:val="20"/>
          <w:lang w:val="cs-CZ"/>
        </w:rPr>
        <w:t xml:space="preserve">Objednatel: </w:t>
      </w:r>
      <w:r w:rsidR="007E3EB7">
        <w:rPr>
          <w:rFonts w:cs="Arial"/>
          <w:b/>
          <w:sz w:val="20"/>
          <w:lang w:val="cs-CZ"/>
        </w:rPr>
        <w:t>Střední a mateřská škola Aloyse Klára</w:t>
      </w:r>
      <w:r w:rsidR="007E3EB7">
        <w:rPr>
          <w:rFonts w:cs="Arial"/>
          <w:b/>
          <w:sz w:val="20"/>
          <w:lang w:val="cs-CZ"/>
        </w:rPr>
        <w:tab/>
      </w:r>
      <w:r>
        <w:rPr>
          <w:rFonts w:cs="Arial"/>
          <w:b/>
          <w:sz w:val="20"/>
          <w:lang w:val="cs-CZ"/>
        </w:rPr>
        <w:tab/>
      </w:r>
    </w:p>
    <w:p w:rsidR="00430327" w:rsidRDefault="00430327">
      <w:pPr>
        <w:pStyle w:val="NormlnArial12"/>
        <w:rPr>
          <w:rFonts w:cs="Arial"/>
          <w:sz w:val="20"/>
          <w:lang w:val="cs-CZ"/>
        </w:rPr>
      </w:pPr>
      <w:r>
        <w:rPr>
          <w:rFonts w:cs="Arial"/>
          <w:sz w:val="20"/>
          <w:lang w:val="cs-CZ"/>
        </w:rPr>
        <w:t>sídlo:</w:t>
      </w:r>
      <w:r w:rsidR="007E3EB7">
        <w:rPr>
          <w:rFonts w:cs="Arial"/>
          <w:sz w:val="20"/>
          <w:lang w:val="cs-CZ"/>
        </w:rPr>
        <w:t xml:space="preserve"> </w:t>
      </w:r>
      <w:r w:rsidR="007E3EB7">
        <w:rPr>
          <w:rFonts w:cs="Arial"/>
          <w:b/>
          <w:sz w:val="20"/>
          <w:lang w:val="cs-CZ"/>
        </w:rPr>
        <w:t xml:space="preserve">Vídeňská 28/756 Prah 4 – Krč </w:t>
      </w:r>
      <w:r w:rsidR="007E3EB7">
        <w:rPr>
          <w:rFonts w:cs="Arial"/>
          <w:b/>
          <w:sz w:val="20"/>
          <w:lang w:val="cs-CZ"/>
        </w:rPr>
        <w:tab/>
      </w:r>
      <w:r>
        <w:rPr>
          <w:rFonts w:cs="Arial"/>
          <w:sz w:val="20"/>
          <w:lang w:val="cs-CZ"/>
        </w:rPr>
        <w:tab/>
      </w:r>
      <w:r>
        <w:rPr>
          <w:rFonts w:cs="Arial"/>
          <w:sz w:val="20"/>
          <w:lang w:val="cs-CZ"/>
        </w:rPr>
        <w:tab/>
      </w:r>
      <w:r>
        <w:rPr>
          <w:rFonts w:cs="Arial"/>
          <w:sz w:val="20"/>
          <w:lang w:val="cs-CZ"/>
        </w:rPr>
        <w:tab/>
      </w:r>
      <w:r>
        <w:rPr>
          <w:rFonts w:cs="Arial"/>
          <w:sz w:val="20"/>
          <w:lang w:val="cs-CZ"/>
        </w:rPr>
        <w:tab/>
      </w:r>
      <w:r>
        <w:rPr>
          <w:rFonts w:cs="Arial"/>
          <w:sz w:val="20"/>
          <w:lang w:val="cs-CZ"/>
        </w:rPr>
        <w:tab/>
      </w:r>
    </w:p>
    <w:p w:rsidR="00430327" w:rsidRDefault="00430327">
      <w:pPr>
        <w:pStyle w:val="NormlnArial12"/>
        <w:rPr>
          <w:rFonts w:cs="Arial"/>
          <w:sz w:val="20"/>
          <w:lang w:val="cs-CZ"/>
        </w:rPr>
      </w:pPr>
      <w:r>
        <w:rPr>
          <w:rFonts w:cs="Arial"/>
          <w:sz w:val="20"/>
          <w:lang w:val="cs-CZ"/>
        </w:rPr>
        <w:t>IČ:</w:t>
      </w:r>
    </w:p>
    <w:p w:rsidR="00430327" w:rsidRDefault="00430327">
      <w:pPr>
        <w:pStyle w:val="NormlnArial12"/>
        <w:rPr>
          <w:rFonts w:cs="Arial"/>
          <w:sz w:val="20"/>
          <w:lang w:val="cs-CZ"/>
        </w:rPr>
      </w:pPr>
      <w:r>
        <w:rPr>
          <w:rFonts w:cs="Arial"/>
          <w:sz w:val="20"/>
          <w:lang w:val="cs-CZ"/>
        </w:rPr>
        <w:t>zastoupený:</w:t>
      </w:r>
      <w:r w:rsidR="007E3EB7">
        <w:rPr>
          <w:rFonts w:cs="Arial"/>
          <w:sz w:val="20"/>
          <w:lang w:val="cs-CZ"/>
        </w:rPr>
        <w:t xml:space="preserve"> MgA. Dalimil Vrtal</w:t>
      </w:r>
    </w:p>
    <w:p w:rsidR="00430327" w:rsidRDefault="00430327">
      <w:pPr>
        <w:pStyle w:val="NormlnArial12"/>
        <w:rPr>
          <w:rFonts w:cs="Arial"/>
          <w:sz w:val="20"/>
          <w:lang w:val="cs-CZ"/>
        </w:rPr>
      </w:pPr>
      <w:r>
        <w:rPr>
          <w:rFonts w:cs="Arial"/>
          <w:sz w:val="20"/>
          <w:lang w:val="cs-CZ"/>
        </w:rPr>
        <w:t>- ve věcech smluvních:</w:t>
      </w:r>
      <w:r>
        <w:rPr>
          <w:rFonts w:cs="Arial"/>
          <w:sz w:val="20"/>
          <w:lang w:val="cs-CZ"/>
        </w:rPr>
        <w:tab/>
      </w:r>
      <w:r>
        <w:rPr>
          <w:rFonts w:cs="Arial"/>
          <w:sz w:val="20"/>
          <w:lang w:val="cs-CZ"/>
        </w:rPr>
        <w:tab/>
      </w:r>
      <w:r>
        <w:rPr>
          <w:rFonts w:cs="Arial"/>
          <w:sz w:val="20"/>
          <w:lang w:val="cs-CZ"/>
        </w:rPr>
        <w:tab/>
      </w:r>
      <w:r>
        <w:rPr>
          <w:rFonts w:cs="Arial"/>
          <w:sz w:val="20"/>
          <w:lang w:val="cs-CZ"/>
        </w:rPr>
        <w:tab/>
        <w:t xml:space="preserve">panem </w:t>
      </w:r>
    </w:p>
    <w:p w:rsidR="00430327" w:rsidRDefault="00430327">
      <w:pPr>
        <w:pStyle w:val="NormlnArial12"/>
        <w:rPr>
          <w:rFonts w:cs="Arial"/>
          <w:sz w:val="20"/>
          <w:lang w:val="cs-CZ"/>
        </w:rPr>
      </w:pPr>
      <w:r>
        <w:rPr>
          <w:rFonts w:cs="Arial"/>
          <w:sz w:val="20"/>
          <w:lang w:val="cs-CZ"/>
        </w:rPr>
        <w:t xml:space="preserve">- ve věcech technických: </w:t>
      </w:r>
      <w:r>
        <w:rPr>
          <w:rFonts w:cs="Arial"/>
          <w:sz w:val="20"/>
          <w:lang w:val="cs-CZ"/>
        </w:rPr>
        <w:tab/>
      </w:r>
      <w:r>
        <w:rPr>
          <w:rFonts w:cs="Arial"/>
          <w:sz w:val="20"/>
          <w:lang w:val="cs-CZ"/>
        </w:rPr>
        <w:tab/>
      </w:r>
      <w:r>
        <w:rPr>
          <w:rFonts w:cs="Arial"/>
          <w:sz w:val="20"/>
          <w:lang w:val="cs-CZ"/>
        </w:rPr>
        <w:tab/>
        <w:t xml:space="preserve">panem </w:t>
      </w:r>
    </w:p>
    <w:p w:rsidR="00430327" w:rsidRDefault="00430327">
      <w:pPr>
        <w:rPr>
          <w:rFonts w:cs="Arial"/>
          <w:b/>
        </w:rPr>
      </w:pPr>
    </w:p>
    <w:p w:rsidR="00430327" w:rsidRDefault="00430327">
      <w:pPr>
        <w:rPr>
          <w:rFonts w:cs="Arial"/>
          <w:b/>
        </w:rPr>
      </w:pPr>
      <w:r>
        <w:rPr>
          <w:rFonts w:cs="Arial"/>
          <w:b/>
        </w:rPr>
        <w:t>Další odpovědné osoby:</w:t>
      </w:r>
      <w:r w:rsidR="007E3EB7">
        <w:rPr>
          <w:rFonts w:cs="Arial"/>
          <w:b/>
        </w:rPr>
        <w:t xml:space="preserve"> </w:t>
      </w:r>
    </w:p>
    <w:p w:rsidR="00430327" w:rsidRDefault="00430327">
      <w:pPr>
        <w:rPr>
          <w:rFonts w:cs="Arial"/>
          <w:b/>
        </w:rPr>
      </w:pPr>
      <w:r>
        <w:rPr>
          <w:rFonts w:cs="Arial"/>
          <w:b/>
        </w:rPr>
        <w:t xml:space="preserve">- stavbyvedoucí / </w:t>
      </w:r>
      <w:proofErr w:type="gramStart"/>
      <w:r>
        <w:rPr>
          <w:rFonts w:cs="Arial"/>
          <w:b/>
        </w:rPr>
        <w:t>jméno :</w:t>
      </w:r>
      <w:r>
        <w:rPr>
          <w:rFonts w:cs="Arial"/>
          <w:b/>
        </w:rPr>
        <w:tab/>
      </w:r>
      <w:r>
        <w:rPr>
          <w:rFonts w:cs="Arial"/>
          <w:b/>
        </w:rPr>
        <w:tab/>
      </w:r>
      <w:r>
        <w:rPr>
          <w:rFonts w:cs="Arial"/>
          <w:b/>
        </w:rPr>
        <w:tab/>
        <w:t>_______________  tel</w:t>
      </w:r>
      <w:proofErr w:type="gramEnd"/>
      <w:r>
        <w:rPr>
          <w:rFonts w:cs="Arial"/>
          <w:b/>
        </w:rPr>
        <w:t>: __________________</w:t>
      </w:r>
    </w:p>
    <w:p w:rsidR="00430327" w:rsidRDefault="00430327">
      <w:pPr>
        <w:rPr>
          <w:rFonts w:cs="Arial"/>
          <w:b/>
        </w:rPr>
      </w:pPr>
      <w:r>
        <w:rPr>
          <w:rFonts w:cs="Arial"/>
          <w:b/>
        </w:rPr>
        <w:t xml:space="preserve">- další odpovědné osoby / </w:t>
      </w:r>
      <w:proofErr w:type="gramStart"/>
      <w:r>
        <w:rPr>
          <w:rFonts w:cs="Arial"/>
          <w:b/>
        </w:rPr>
        <w:t>jméno:</w:t>
      </w:r>
      <w:r>
        <w:rPr>
          <w:rFonts w:cs="Arial"/>
          <w:b/>
        </w:rPr>
        <w:tab/>
      </w:r>
      <w:r>
        <w:rPr>
          <w:rFonts w:cs="Arial"/>
          <w:b/>
        </w:rPr>
        <w:tab/>
        <w:t>_______________  tel</w:t>
      </w:r>
      <w:proofErr w:type="gramEnd"/>
      <w:r>
        <w:rPr>
          <w:rFonts w:cs="Arial"/>
          <w:b/>
        </w:rPr>
        <w:t>: __________________</w:t>
      </w:r>
    </w:p>
    <w:p w:rsidR="00430327" w:rsidRDefault="00430327">
      <w:pPr>
        <w:rPr>
          <w:rFonts w:cs="Arial"/>
        </w:rPr>
      </w:pPr>
    </w:p>
    <w:p w:rsidR="00430327" w:rsidRDefault="00430327">
      <w:pPr>
        <w:pBdr>
          <w:bottom w:val="single" w:sz="4" w:space="1" w:color="auto"/>
        </w:pBdr>
        <w:rPr>
          <w:rFonts w:cs="Arial"/>
        </w:rPr>
      </w:pPr>
    </w:p>
    <w:p w:rsidR="00430327" w:rsidRDefault="00430327">
      <w:pPr>
        <w:rPr>
          <w:rFonts w:cs="Arial"/>
        </w:rPr>
      </w:pPr>
    </w:p>
    <w:p w:rsidR="00430327" w:rsidRDefault="00430327">
      <w:pPr>
        <w:pStyle w:val="Nadpis2"/>
        <w:rPr>
          <w:sz w:val="22"/>
        </w:rPr>
      </w:pPr>
      <w:r>
        <w:rPr>
          <w:sz w:val="22"/>
        </w:rPr>
        <w:t xml:space="preserve">1. Závazný termín </w:t>
      </w:r>
      <w:proofErr w:type="gramStart"/>
      <w:r>
        <w:rPr>
          <w:sz w:val="22"/>
        </w:rPr>
        <w:t xml:space="preserve">montáže :  </w:t>
      </w:r>
      <w:r w:rsidR="007E3EB7">
        <w:rPr>
          <w:sz w:val="22"/>
        </w:rPr>
        <w:t>29.8.2017</w:t>
      </w:r>
      <w:proofErr w:type="gramEnd"/>
      <w:r>
        <w:rPr>
          <w:sz w:val="22"/>
        </w:rPr>
        <w:t xml:space="preserve">                                                                                          </w:t>
      </w:r>
    </w:p>
    <w:p w:rsidR="00430327" w:rsidRDefault="00430327">
      <w:pPr>
        <w:pStyle w:val="Nadpis2"/>
        <w:rPr>
          <w:sz w:val="22"/>
        </w:rPr>
      </w:pPr>
      <w:r>
        <w:rPr>
          <w:sz w:val="22"/>
        </w:rPr>
        <w:t xml:space="preserve">2. Přesná adresa místa montáže/ </w:t>
      </w:r>
      <w:proofErr w:type="gramStart"/>
      <w:r>
        <w:rPr>
          <w:sz w:val="22"/>
        </w:rPr>
        <w:t>stavby :</w:t>
      </w:r>
      <w:r w:rsidR="007E3EB7" w:rsidRPr="007E3EB7">
        <w:t xml:space="preserve"> </w:t>
      </w:r>
      <w:r w:rsidR="007E3EB7" w:rsidRPr="007E3EB7">
        <w:rPr>
          <w:sz w:val="22"/>
        </w:rPr>
        <w:t>Střední</w:t>
      </w:r>
      <w:proofErr w:type="gramEnd"/>
      <w:r w:rsidR="007E3EB7" w:rsidRPr="007E3EB7">
        <w:rPr>
          <w:sz w:val="22"/>
        </w:rPr>
        <w:t xml:space="preserve"> a mateřská škola </w:t>
      </w:r>
      <w:proofErr w:type="spellStart"/>
      <w:r w:rsidR="007E3EB7" w:rsidRPr="007E3EB7">
        <w:rPr>
          <w:sz w:val="22"/>
        </w:rPr>
        <w:t>Aloyse</w:t>
      </w:r>
      <w:proofErr w:type="spellEnd"/>
      <w:r w:rsidR="007E3EB7" w:rsidRPr="007E3EB7">
        <w:rPr>
          <w:sz w:val="22"/>
        </w:rPr>
        <w:t xml:space="preserve"> Klára</w:t>
      </w:r>
      <w:r w:rsidR="007E3EB7" w:rsidRPr="007E3EB7">
        <w:rPr>
          <w:sz w:val="22"/>
        </w:rPr>
        <w:tab/>
      </w:r>
      <w:r>
        <w:rPr>
          <w:sz w:val="22"/>
        </w:rPr>
        <w:tab/>
      </w:r>
      <w:r>
        <w:rPr>
          <w:sz w:val="22"/>
        </w:rPr>
        <w:tab/>
      </w:r>
      <w:r>
        <w:rPr>
          <w:sz w:val="22"/>
        </w:rPr>
        <w:tab/>
      </w:r>
      <w:r>
        <w:rPr>
          <w:sz w:val="22"/>
        </w:rPr>
        <w:tab/>
      </w:r>
      <w:r>
        <w:rPr>
          <w:sz w:val="22"/>
        </w:rPr>
        <w:tab/>
      </w:r>
      <w:r>
        <w:rPr>
          <w:sz w:val="22"/>
        </w:rPr>
        <w:tab/>
      </w:r>
      <w:r w:rsidR="007E3EB7">
        <w:rPr>
          <w:sz w:val="22"/>
        </w:rPr>
        <w:t xml:space="preserve">                     </w:t>
      </w:r>
      <w:r w:rsidR="007E3EB7" w:rsidRPr="007E3EB7">
        <w:rPr>
          <w:sz w:val="22"/>
        </w:rPr>
        <w:t>Vídeňská 28/756 Prah 4 – Krč</w:t>
      </w:r>
    </w:p>
    <w:p w:rsidR="00430327" w:rsidRDefault="00430327">
      <w:pPr>
        <w:pStyle w:val="Nadpis2"/>
        <w:rPr>
          <w:sz w:val="22"/>
        </w:rPr>
      </w:pPr>
      <w:r>
        <w:rPr>
          <w:sz w:val="22"/>
        </w:rPr>
        <w:tab/>
      </w:r>
      <w:r>
        <w:rPr>
          <w:sz w:val="22"/>
        </w:rPr>
        <w:tab/>
      </w:r>
      <w:r>
        <w:rPr>
          <w:sz w:val="22"/>
        </w:rPr>
        <w:tab/>
      </w:r>
      <w:r>
        <w:rPr>
          <w:sz w:val="22"/>
        </w:rPr>
        <w:tab/>
      </w:r>
      <w:r>
        <w:rPr>
          <w:sz w:val="22"/>
        </w:rPr>
        <w:tab/>
      </w:r>
      <w:r>
        <w:rPr>
          <w:sz w:val="22"/>
        </w:rPr>
        <w:tab/>
        <w:t xml:space="preserve">                                                                                                                          </w:t>
      </w:r>
    </w:p>
    <w:p w:rsidR="00430327" w:rsidRDefault="00430327">
      <w:pPr>
        <w:rPr>
          <w:rFonts w:cs="Arial"/>
          <w:u w:val="single"/>
        </w:rPr>
      </w:pPr>
    </w:p>
    <w:p w:rsidR="00430327" w:rsidRDefault="00430327">
      <w:pPr>
        <w:rPr>
          <w:rFonts w:cs="Arial"/>
          <w:b/>
        </w:rPr>
      </w:pPr>
      <w:r>
        <w:rPr>
          <w:rFonts w:cs="Arial"/>
          <w:b/>
        </w:rPr>
        <w:t>3. Objednatel tímto potvrzuje stavební připravenost v rozsahu uzavřené smlouvy o dílo:</w:t>
      </w:r>
    </w:p>
    <w:p w:rsidR="00430327" w:rsidRDefault="00430327">
      <w:pPr>
        <w:rPr>
          <w:rFonts w:cs="Arial"/>
          <w:b/>
        </w:rPr>
      </w:pPr>
    </w:p>
    <w:p w:rsidR="00430327" w:rsidRDefault="00430327">
      <w:pPr>
        <w:numPr>
          <w:ilvl w:val="0"/>
          <w:numId w:val="9"/>
        </w:numPr>
        <w:rPr>
          <w:rFonts w:cs="Arial"/>
        </w:rPr>
      </w:pPr>
      <w:r>
        <w:rPr>
          <w:rFonts w:cs="Arial"/>
        </w:rPr>
        <w:t>Připravený stavební otvor pro</w:t>
      </w:r>
      <w:r w:rsidR="007E3EB7">
        <w:rPr>
          <w:rFonts w:cs="Arial"/>
        </w:rPr>
        <w:t xml:space="preserve"> instalaci dveřního systému  š= 3785</w:t>
      </w:r>
      <w:r>
        <w:rPr>
          <w:rFonts w:cs="Arial"/>
        </w:rPr>
        <w:t>mm, v=</w:t>
      </w:r>
      <w:r w:rsidR="007E3EB7">
        <w:rPr>
          <w:rFonts w:cs="Arial"/>
        </w:rPr>
        <w:t>3280</w:t>
      </w:r>
      <w:r>
        <w:rPr>
          <w:rFonts w:cs="Arial"/>
        </w:rPr>
        <w:t>mm</w:t>
      </w:r>
    </w:p>
    <w:p w:rsidR="00430327" w:rsidRDefault="00430327">
      <w:pPr>
        <w:numPr>
          <w:ilvl w:val="0"/>
          <w:numId w:val="9"/>
        </w:numPr>
        <w:rPr>
          <w:rFonts w:cs="Arial"/>
        </w:rPr>
      </w:pPr>
      <w:r>
        <w:rPr>
          <w:rFonts w:cs="Arial"/>
        </w:rPr>
        <w:t xml:space="preserve">Hotová </w:t>
      </w:r>
      <w:proofErr w:type="gramStart"/>
      <w:r>
        <w:rPr>
          <w:rFonts w:cs="Arial"/>
        </w:rPr>
        <w:t>podlaha  na</w:t>
      </w:r>
      <w:proofErr w:type="gramEnd"/>
      <w:r>
        <w:rPr>
          <w:rFonts w:cs="Arial"/>
        </w:rPr>
        <w:t xml:space="preserve"> +/- 0,0 </w:t>
      </w:r>
    </w:p>
    <w:p w:rsidR="00430327" w:rsidRDefault="00430327">
      <w:pPr>
        <w:numPr>
          <w:ilvl w:val="0"/>
          <w:numId w:val="9"/>
        </w:numPr>
        <w:rPr>
          <w:rFonts w:cs="Arial"/>
        </w:rPr>
      </w:pPr>
      <w:r>
        <w:rPr>
          <w:rFonts w:cs="Arial"/>
        </w:rPr>
        <w:t xml:space="preserve">Definitivní přívod </w:t>
      </w:r>
      <w:proofErr w:type="spellStart"/>
      <w:proofErr w:type="gramStart"/>
      <w:r>
        <w:rPr>
          <w:rFonts w:cs="Arial"/>
        </w:rPr>
        <w:t>el</w:t>
      </w:r>
      <w:proofErr w:type="gramEnd"/>
      <w:r>
        <w:rPr>
          <w:rFonts w:cs="Arial"/>
        </w:rPr>
        <w:t>.</w:t>
      </w:r>
      <w:proofErr w:type="gramStart"/>
      <w:r>
        <w:rPr>
          <w:rFonts w:cs="Arial"/>
        </w:rPr>
        <w:t>energie</w:t>
      </w:r>
      <w:proofErr w:type="spellEnd"/>
      <w:proofErr w:type="gramEnd"/>
      <w:r>
        <w:rPr>
          <w:rFonts w:cs="Arial"/>
        </w:rPr>
        <w:t xml:space="preserve"> - kabel CYKY 3C x 1,5 </w:t>
      </w:r>
      <w:proofErr w:type="spellStart"/>
      <w:r>
        <w:rPr>
          <w:rFonts w:cs="Arial"/>
        </w:rPr>
        <w:t>Cu</w:t>
      </w:r>
      <w:proofErr w:type="spellEnd"/>
      <w:r>
        <w:rPr>
          <w:rFonts w:cs="Arial"/>
        </w:rPr>
        <w:t xml:space="preserve"> s volným koncem cca 2,5 m, vyvedeným ve výšce pohonu dveří. Přívod 230V, 50Hz (</w:t>
      </w:r>
      <w:r>
        <w:rPr>
          <w:rFonts w:cs="Arial"/>
          <w:u w:val="single"/>
        </w:rPr>
        <w:t xml:space="preserve">tolerance kolísání </w:t>
      </w:r>
      <w:proofErr w:type="gramStart"/>
      <w:r>
        <w:rPr>
          <w:rFonts w:cs="Arial"/>
          <w:u w:val="single"/>
        </w:rPr>
        <w:t>napětí  +6%</w:t>
      </w:r>
      <w:proofErr w:type="gramEnd"/>
      <w:r>
        <w:rPr>
          <w:rFonts w:cs="Arial"/>
          <w:u w:val="single"/>
        </w:rPr>
        <w:t>, -10 %</w:t>
      </w:r>
      <w:r>
        <w:rPr>
          <w:rFonts w:cs="Arial"/>
        </w:rPr>
        <w:t>).</w:t>
      </w:r>
    </w:p>
    <w:p w:rsidR="00430327" w:rsidRDefault="00430327">
      <w:pPr>
        <w:numPr>
          <w:ilvl w:val="0"/>
          <w:numId w:val="9"/>
        </w:numPr>
        <w:rPr>
          <w:rFonts w:cs="Arial"/>
        </w:rPr>
      </w:pPr>
      <w:r>
        <w:rPr>
          <w:rFonts w:cs="Arial"/>
        </w:rPr>
        <w:t xml:space="preserve">Samostatné jištění  10 A  el. </w:t>
      </w:r>
      <w:proofErr w:type="gramStart"/>
      <w:r>
        <w:rPr>
          <w:rFonts w:cs="Arial"/>
        </w:rPr>
        <w:t>napájení</w:t>
      </w:r>
      <w:proofErr w:type="gramEnd"/>
      <w:r>
        <w:rPr>
          <w:rFonts w:cs="Arial"/>
        </w:rPr>
        <w:t xml:space="preserve">  pro jednotlivé dveře.</w:t>
      </w:r>
    </w:p>
    <w:p w:rsidR="00430327" w:rsidRDefault="00430327">
      <w:pPr>
        <w:numPr>
          <w:ilvl w:val="0"/>
          <w:numId w:val="9"/>
        </w:numPr>
        <w:rPr>
          <w:rFonts w:cs="Arial"/>
        </w:rPr>
      </w:pPr>
      <w:r>
        <w:rPr>
          <w:rFonts w:cs="Arial"/>
        </w:rPr>
        <w:t xml:space="preserve">Výchozí revizní zpráva od el. </w:t>
      </w:r>
      <w:proofErr w:type="gramStart"/>
      <w:r>
        <w:rPr>
          <w:rFonts w:cs="Arial"/>
        </w:rPr>
        <w:t>napájení</w:t>
      </w:r>
      <w:proofErr w:type="gramEnd"/>
      <w:r>
        <w:rPr>
          <w:rFonts w:cs="Arial"/>
        </w:rPr>
        <w:t xml:space="preserve"> dveřního systému.</w:t>
      </w:r>
    </w:p>
    <w:p w:rsidR="00430327" w:rsidRDefault="00430327">
      <w:pPr>
        <w:numPr>
          <w:ilvl w:val="0"/>
          <w:numId w:val="9"/>
        </w:numPr>
        <w:rPr>
          <w:rFonts w:cs="Arial"/>
        </w:rPr>
      </w:pPr>
      <w:r>
        <w:rPr>
          <w:rFonts w:cs="Arial"/>
        </w:rPr>
        <w:t xml:space="preserve">Instalace ovládacího </w:t>
      </w:r>
      <w:proofErr w:type="gramStart"/>
      <w:r>
        <w:rPr>
          <w:rFonts w:cs="Arial"/>
        </w:rPr>
        <w:t>kabelu ( slaboproudý</w:t>
      </w:r>
      <w:proofErr w:type="gramEnd"/>
      <w:r>
        <w:rPr>
          <w:rFonts w:cs="Arial"/>
        </w:rPr>
        <w:t xml:space="preserve"> 6 žilový kabel) do místa instalace ovládací skříňky BESAM, pokud je tato umístěna mimo stěnu s dveřmi, tzn. pokladny, recepce, informační a řídící centra, dispečerská pracoviště, vrátnice apod. </w:t>
      </w:r>
    </w:p>
    <w:p w:rsidR="00430327" w:rsidRDefault="00430327">
      <w:pPr>
        <w:numPr>
          <w:ilvl w:val="0"/>
          <w:numId w:val="9"/>
        </w:numPr>
        <w:rPr>
          <w:rFonts w:cs="Arial"/>
        </w:rPr>
      </w:pPr>
      <w:r>
        <w:rPr>
          <w:rFonts w:cs="Arial"/>
        </w:rPr>
        <w:t xml:space="preserve">V případě užití  jiných zdrojů impulzů pro otvírání dveří  než radar. čidla (umístěná na pohonu dveří) jako jsou: velkoplošné spínače AK,  PBF, PBS a pod, budou instalovány chráničky pro kabel (např. SEKU 2x0,6), a to z místa instalace spínače do místa dtto vývod napájecího kabelu </w:t>
      </w:r>
      <w:proofErr w:type="gramStart"/>
      <w:r>
        <w:rPr>
          <w:rFonts w:cs="Arial"/>
        </w:rPr>
        <w:t>viz. výše</w:t>
      </w:r>
      <w:proofErr w:type="gramEnd"/>
      <w:r>
        <w:rPr>
          <w:rFonts w:cs="Arial"/>
        </w:rPr>
        <w:t>.</w:t>
      </w:r>
    </w:p>
    <w:p w:rsidR="00430327" w:rsidRDefault="00430327">
      <w:pPr>
        <w:numPr>
          <w:ilvl w:val="0"/>
          <w:numId w:val="9"/>
        </w:numPr>
        <w:rPr>
          <w:rFonts w:cs="Arial"/>
        </w:rPr>
      </w:pPr>
      <w:r>
        <w:rPr>
          <w:rFonts w:cs="Arial"/>
        </w:rPr>
        <w:t xml:space="preserve">Zajištění volného </w:t>
      </w:r>
      <w:proofErr w:type="gramStart"/>
      <w:r>
        <w:rPr>
          <w:rFonts w:cs="Arial"/>
        </w:rPr>
        <w:t>prostoru  pro</w:t>
      </w:r>
      <w:proofErr w:type="gramEnd"/>
      <w:r>
        <w:rPr>
          <w:rFonts w:cs="Arial"/>
        </w:rPr>
        <w:t xml:space="preserve"> plynulou montáž – bez činnosti jiných profesí v místě montáže.</w:t>
      </w:r>
    </w:p>
    <w:p w:rsidR="00430327" w:rsidRDefault="00430327">
      <w:pPr>
        <w:rPr>
          <w:rFonts w:cs="Arial"/>
          <w:b/>
        </w:rPr>
      </w:pPr>
    </w:p>
    <w:p w:rsidR="00430327" w:rsidRDefault="00430327">
      <w:pPr>
        <w:pStyle w:val="Zkladntext"/>
        <w:rPr>
          <w:rFonts w:ascii="Arial" w:hAnsi="Arial" w:cs="Arial"/>
          <w:sz w:val="20"/>
        </w:rPr>
      </w:pPr>
      <w:r>
        <w:rPr>
          <w:rFonts w:ascii="Arial" w:hAnsi="Arial" w:cs="Arial"/>
          <w:sz w:val="20"/>
        </w:rPr>
        <w:t xml:space="preserve">Výše uvedená stavební připravenost zabezpečuje provedení montáže v rozsahu dohodnutém podle smlouvy. Nebude-li zajištěna stavební připravenost dle výše uvedené specifikace je si objednatel vědom, že z titulu neúplné stavební připravenosti nebude možné provést montáž a planý výjezd  servisních techniků zhotovitele mu bude vyúčtován  podle </w:t>
      </w:r>
      <w:proofErr w:type="spellStart"/>
      <w:proofErr w:type="gramStart"/>
      <w:r>
        <w:rPr>
          <w:rFonts w:ascii="Arial" w:hAnsi="Arial" w:cs="Arial"/>
          <w:sz w:val="20"/>
        </w:rPr>
        <w:t>čl.IV</w:t>
      </w:r>
      <w:proofErr w:type="spellEnd"/>
      <w:proofErr w:type="gramEnd"/>
      <w:r>
        <w:rPr>
          <w:rFonts w:ascii="Arial" w:hAnsi="Arial" w:cs="Arial"/>
          <w:sz w:val="20"/>
        </w:rPr>
        <w:t xml:space="preserve"> odst. 4.2 smlouvy. </w:t>
      </w:r>
    </w:p>
    <w:p w:rsidR="00430327" w:rsidRDefault="00430327">
      <w:pPr>
        <w:rPr>
          <w:rFonts w:cs="Arial"/>
          <w:b/>
        </w:rPr>
      </w:pPr>
      <w:r>
        <w:rPr>
          <w:rFonts w:cs="Arial"/>
          <w:b/>
        </w:rPr>
        <w:t xml:space="preserve"> </w:t>
      </w:r>
    </w:p>
    <w:p w:rsidR="00430327" w:rsidRDefault="00430327">
      <w:pPr>
        <w:rPr>
          <w:rFonts w:cs="Arial"/>
          <w:b/>
        </w:rPr>
      </w:pPr>
    </w:p>
    <w:p w:rsidR="00430327" w:rsidRDefault="00430327">
      <w:pPr>
        <w:rPr>
          <w:rFonts w:cs="Arial"/>
        </w:rPr>
      </w:pPr>
      <w:r>
        <w:rPr>
          <w:rFonts w:cs="Arial"/>
        </w:rPr>
        <w:t xml:space="preserve">V ____________  dne ____________ </w:t>
      </w:r>
    </w:p>
    <w:p w:rsidR="00430327" w:rsidRDefault="00430327">
      <w:pPr>
        <w:pStyle w:val="Zhlav"/>
        <w:tabs>
          <w:tab w:val="clear" w:pos="5103"/>
          <w:tab w:val="clear" w:pos="10206"/>
        </w:tabs>
        <w:rPr>
          <w:rFonts w:cs="Arial"/>
        </w:rPr>
      </w:pPr>
    </w:p>
    <w:p w:rsidR="00430327" w:rsidRDefault="00430327">
      <w:pPr>
        <w:rPr>
          <w:rFonts w:cs="Arial"/>
        </w:rPr>
      </w:pPr>
    </w:p>
    <w:p w:rsidR="00430327" w:rsidRDefault="00430327">
      <w:pPr>
        <w:ind w:left="4963"/>
        <w:rPr>
          <w:rFonts w:cs="Arial"/>
        </w:rPr>
      </w:pPr>
      <w:r>
        <w:rPr>
          <w:rFonts w:cs="Arial"/>
        </w:rPr>
        <w:t xml:space="preserve">Za </w:t>
      </w:r>
      <w:proofErr w:type="gramStart"/>
      <w:r>
        <w:rPr>
          <w:rFonts w:cs="Arial"/>
        </w:rPr>
        <w:t>objednatele :</w:t>
      </w:r>
      <w:proofErr w:type="gramEnd"/>
    </w:p>
    <w:p w:rsidR="00430327" w:rsidRDefault="00430327">
      <w:pPr>
        <w:ind w:left="4963"/>
        <w:rPr>
          <w:rFonts w:cs="Arial"/>
        </w:rPr>
      </w:pPr>
      <w:r>
        <w:rPr>
          <w:rFonts w:cs="Arial"/>
        </w:rPr>
        <w:t>razítko, jméno a podpis</w:t>
      </w:r>
    </w:p>
    <w:p w:rsidR="00430327" w:rsidRDefault="00430327">
      <w:pPr>
        <w:jc w:val="center"/>
        <w:rPr>
          <w:rFonts w:cs="Arial"/>
          <w:b/>
          <w:sz w:val="24"/>
        </w:rPr>
      </w:pPr>
      <w:r>
        <w:rPr>
          <w:rFonts w:cs="Arial"/>
          <w:b/>
          <w:sz w:val="24"/>
        </w:rPr>
        <w:br w:type="page"/>
        <w:t xml:space="preserve">Příloha </w:t>
      </w:r>
      <w:proofErr w:type="gramStart"/>
      <w:r>
        <w:rPr>
          <w:rFonts w:cs="Arial"/>
          <w:b/>
          <w:sz w:val="24"/>
        </w:rPr>
        <w:t>č.2</w:t>
      </w:r>
      <w:proofErr w:type="gramEnd"/>
    </w:p>
    <w:p w:rsidR="00430327" w:rsidRDefault="00430327">
      <w:pPr>
        <w:jc w:val="center"/>
        <w:rPr>
          <w:rFonts w:cs="Arial"/>
          <w:b/>
          <w:sz w:val="24"/>
        </w:rPr>
      </w:pPr>
      <w:r>
        <w:rPr>
          <w:rFonts w:cs="Arial"/>
          <w:b/>
          <w:sz w:val="24"/>
        </w:rPr>
        <w:t>ke smlouvě o dílo č.</w:t>
      </w:r>
    </w:p>
    <w:p w:rsidR="00430327" w:rsidRDefault="00430327">
      <w:pPr>
        <w:jc w:val="center"/>
        <w:rPr>
          <w:rFonts w:cs="Arial"/>
          <w:b/>
          <w:sz w:val="24"/>
        </w:rPr>
      </w:pPr>
    </w:p>
    <w:p w:rsidR="00430327" w:rsidRDefault="00430327">
      <w:pPr>
        <w:jc w:val="center"/>
        <w:rPr>
          <w:rFonts w:cs="Arial"/>
          <w:b/>
          <w:sz w:val="28"/>
          <w:szCs w:val="28"/>
        </w:rPr>
      </w:pPr>
      <w:r>
        <w:rPr>
          <w:rFonts w:cs="Arial"/>
          <w:b/>
          <w:sz w:val="28"/>
          <w:szCs w:val="28"/>
        </w:rPr>
        <w:t xml:space="preserve"> Předávací protokol</w:t>
      </w:r>
    </w:p>
    <w:p w:rsidR="00430327" w:rsidRDefault="00430327">
      <w:pPr>
        <w:jc w:val="center"/>
        <w:rPr>
          <w:rFonts w:cs="Arial"/>
          <w:b/>
          <w:sz w:val="28"/>
          <w:szCs w:val="28"/>
        </w:rPr>
      </w:pPr>
    </w:p>
    <w:p w:rsidR="00430327" w:rsidRDefault="00430327">
      <w:pPr>
        <w:pStyle w:val="NormlnArial12"/>
        <w:rPr>
          <w:rFonts w:cs="Arial"/>
          <w:b/>
          <w:sz w:val="20"/>
          <w:lang w:val="cs-CZ"/>
        </w:rPr>
      </w:pPr>
      <w:r>
        <w:rPr>
          <w:rFonts w:cs="Arial"/>
          <w:b/>
          <w:sz w:val="20"/>
          <w:lang w:val="cs-CZ"/>
        </w:rPr>
        <w:t>(Předávající)</w:t>
      </w:r>
    </w:p>
    <w:p w:rsidR="00430327" w:rsidRDefault="00430327">
      <w:pPr>
        <w:pStyle w:val="NormlnArial12"/>
        <w:rPr>
          <w:rFonts w:cs="Arial"/>
          <w:sz w:val="20"/>
          <w:lang w:val="cs-CZ"/>
        </w:rPr>
      </w:pPr>
      <w:r>
        <w:rPr>
          <w:rFonts w:cs="Arial"/>
          <w:b/>
          <w:sz w:val="20"/>
          <w:lang w:val="cs-CZ"/>
        </w:rPr>
        <w:t xml:space="preserve">Zhotovitel: </w:t>
      </w:r>
      <w:r>
        <w:rPr>
          <w:rFonts w:cs="Arial"/>
          <w:b/>
          <w:sz w:val="20"/>
          <w:lang w:val="cs-CZ"/>
        </w:rPr>
        <w:tab/>
      </w:r>
      <w:r>
        <w:rPr>
          <w:rFonts w:cs="Arial"/>
          <w:b/>
          <w:sz w:val="20"/>
          <w:lang w:val="cs-CZ"/>
        </w:rPr>
        <w:tab/>
      </w:r>
      <w:r>
        <w:rPr>
          <w:rFonts w:cs="Arial"/>
          <w:b/>
          <w:sz w:val="20"/>
          <w:lang w:val="cs-CZ"/>
        </w:rPr>
        <w:tab/>
      </w:r>
      <w:r>
        <w:rPr>
          <w:rFonts w:cs="Arial"/>
          <w:b/>
          <w:sz w:val="20"/>
        </w:rPr>
        <w:t>ASSA ABLOY Entrance Systems, spol. s r.o.</w:t>
      </w:r>
    </w:p>
    <w:p w:rsidR="00430327" w:rsidRDefault="00430327" w:rsidP="00135A43">
      <w:pPr>
        <w:pStyle w:val="NormlnArial12"/>
        <w:rPr>
          <w:rFonts w:cs="Arial"/>
          <w:sz w:val="20"/>
        </w:rPr>
      </w:pPr>
      <w:r>
        <w:rPr>
          <w:rFonts w:cs="Arial"/>
          <w:sz w:val="20"/>
          <w:lang w:val="cs-CZ"/>
        </w:rPr>
        <w:t>sídlo:</w:t>
      </w:r>
      <w:r>
        <w:rPr>
          <w:rFonts w:cs="Arial"/>
          <w:sz w:val="20"/>
          <w:lang w:val="cs-CZ"/>
        </w:rPr>
        <w:tab/>
      </w:r>
      <w:r>
        <w:rPr>
          <w:rFonts w:cs="Arial"/>
          <w:sz w:val="20"/>
          <w:lang w:val="cs-CZ"/>
        </w:rPr>
        <w:tab/>
      </w:r>
      <w:r>
        <w:rPr>
          <w:rFonts w:cs="Arial"/>
          <w:sz w:val="20"/>
          <w:lang w:val="cs-CZ"/>
        </w:rPr>
        <w:tab/>
      </w:r>
      <w:r w:rsidR="002D12C2">
        <w:rPr>
          <w:rFonts w:cs="Arial"/>
          <w:sz w:val="20"/>
          <w:lang w:val="cs-CZ"/>
        </w:rPr>
        <w:t xml:space="preserve">                             </w:t>
      </w:r>
      <w:r>
        <w:rPr>
          <w:rFonts w:cs="Arial"/>
          <w:sz w:val="20"/>
        </w:rPr>
        <w:t xml:space="preserve">U Blaženky 2155/18 </w:t>
      </w:r>
    </w:p>
    <w:p w:rsidR="00430327" w:rsidRDefault="00430327">
      <w:pPr>
        <w:pStyle w:val="NormlnArial12"/>
        <w:ind w:left="2128" w:firstLine="708"/>
        <w:rPr>
          <w:rFonts w:cs="Arial"/>
          <w:sz w:val="20"/>
          <w:lang w:val="cs-CZ"/>
        </w:rPr>
      </w:pPr>
      <w:r>
        <w:rPr>
          <w:rFonts w:cs="Arial"/>
          <w:sz w:val="20"/>
        </w:rPr>
        <w:t xml:space="preserve">                   150 00  Praha 5</w:t>
      </w:r>
    </w:p>
    <w:p w:rsidR="00430327" w:rsidRDefault="00430327">
      <w:pPr>
        <w:pStyle w:val="NormlnArial12"/>
        <w:rPr>
          <w:rFonts w:cs="Arial"/>
          <w:sz w:val="20"/>
          <w:lang w:val="cs-CZ"/>
        </w:rPr>
      </w:pPr>
    </w:p>
    <w:p w:rsidR="00430327" w:rsidRDefault="00430327">
      <w:pPr>
        <w:pStyle w:val="NormlnArial12"/>
        <w:rPr>
          <w:rFonts w:cs="Arial"/>
          <w:sz w:val="20"/>
          <w:lang w:val="cs-CZ"/>
        </w:rPr>
      </w:pPr>
      <w:r>
        <w:rPr>
          <w:rFonts w:cs="Arial"/>
          <w:sz w:val="20"/>
          <w:lang w:val="cs-CZ"/>
        </w:rPr>
        <w:t xml:space="preserve">pověřený zástupce: </w:t>
      </w:r>
      <w:r>
        <w:rPr>
          <w:rFonts w:cs="Arial"/>
          <w:sz w:val="20"/>
          <w:lang w:val="cs-CZ"/>
        </w:rPr>
        <w:tab/>
      </w:r>
      <w:r>
        <w:rPr>
          <w:rFonts w:cs="Arial"/>
          <w:sz w:val="20"/>
          <w:lang w:val="cs-CZ"/>
        </w:rPr>
        <w:tab/>
      </w:r>
      <w:r w:rsidR="002D12C2">
        <w:rPr>
          <w:rFonts w:cs="Arial"/>
          <w:sz w:val="20"/>
          <w:lang w:val="cs-CZ"/>
        </w:rPr>
        <w:t xml:space="preserve">pan Jiří Chalupa </w:t>
      </w:r>
    </w:p>
    <w:p w:rsidR="00430327" w:rsidRDefault="00430327">
      <w:pPr>
        <w:rPr>
          <w:rFonts w:cs="Arial"/>
          <w:b/>
        </w:rPr>
      </w:pPr>
    </w:p>
    <w:p w:rsidR="00430327" w:rsidRDefault="00430327">
      <w:pPr>
        <w:rPr>
          <w:rFonts w:cs="Arial"/>
          <w:b/>
        </w:rPr>
      </w:pPr>
      <w:r>
        <w:rPr>
          <w:rFonts w:cs="Arial"/>
          <w:b/>
        </w:rPr>
        <w:t>(Přebírající)</w:t>
      </w:r>
    </w:p>
    <w:p w:rsidR="00430327" w:rsidRDefault="00430327">
      <w:pPr>
        <w:pStyle w:val="NormlnArial12"/>
        <w:rPr>
          <w:rFonts w:cs="Arial"/>
          <w:b/>
          <w:sz w:val="20"/>
          <w:lang w:val="cs-CZ"/>
        </w:rPr>
      </w:pPr>
      <w:r>
        <w:rPr>
          <w:rFonts w:cs="Arial"/>
          <w:b/>
          <w:sz w:val="20"/>
          <w:lang w:val="cs-CZ"/>
        </w:rPr>
        <w:t xml:space="preserve">Objednatel: </w:t>
      </w:r>
      <w:r>
        <w:rPr>
          <w:rFonts w:cs="Arial"/>
          <w:b/>
          <w:sz w:val="20"/>
          <w:lang w:val="cs-CZ"/>
        </w:rPr>
        <w:tab/>
      </w:r>
      <w:r>
        <w:rPr>
          <w:rFonts w:cs="Arial"/>
          <w:b/>
          <w:sz w:val="20"/>
          <w:lang w:val="cs-CZ"/>
        </w:rPr>
        <w:tab/>
      </w:r>
      <w:r w:rsidR="002D12C2">
        <w:rPr>
          <w:rFonts w:cs="Arial"/>
          <w:b/>
          <w:sz w:val="20"/>
          <w:lang w:val="cs-CZ"/>
        </w:rPr>
        <w:t xml:space="preserve">         </w:t>
      </w:r>
      <w:r w:rsidR="002D12C2" w:rsidRPr="002D12C2">
        <w:rPr>
          <w:rFonts w:cs="Arial"/>
          <w:b/>
          <w:sz w:val="20"/>
          <w:lang w:val="cs-CZ"/>
        </w:rPr>
        <w:t>Střední a mateřská škola Aloyse Klára</w:t>
      </w:r>
      <w:r w:rsidR="002D12C2" w:rsidRPr="002D12C2">
        <w:rPr>
          <w:rFonts w:cs="Arial"/>
          <w:b/>
          <w:sz w:val="20"/>
          <w:lang w:val="cs-CZ"/>
        </w:rPr>
        <w:tab/>
      </w:r>
      <w:r w:rsidR="002D12C2" w:rsidRPr="002D12C2">
        <w:rPr>
          <w:rFonts w:cs="Arial"/>
          <w:b/>
          <w:sz w:val="20"/>
          <w:lang w:val="cs-CZ"/>
        </w:rPr>
        <w:tab/>
      </w:r>
      <w:r w:rsidR="002D12C2" w:rsidRPr="002D12C2">
        <w:rPr>
          <w:rFonts w:cs="Arial"/>
          <w:b/>
          <w:sz w:val="20"/>
          <w:lang w:val="cs-CZ"/>
        </w:rPr>
        <w:tab/>
      </w:r>
      <w:r w:rsidR="002D12C2" w:rsidRPr="002D12C2">
        <w:rPr>
          <w:rFonts w:cs="Arial"/>
          <w:b/>
          <w:sz w:val="20"/>
          <w:lang w:val="cs-CZ"/>
        </w:rPr>
        <w:tab/>
      </w:r>
      <w:r w:rsidR="002D12C2" w:rsidRPr="002D12C2">
        <w:rPr>
          <w:rFonts w:cs="Arial"/>
          <w:b/>
          <w:sz w:val="20"/>
          <w:lang w:val="cs-CZ"/>
        </w:rPr>
        <w:tab/>
      </w:r>
      <w:r w:rsidR="002D12C2" w:rsidRPr="002D12C2">
        <w:rPr>
          <w:rFonts w:cs="Arial"/>
          <w:b/>
          <w:sz w:val="20"/>
          <w:lang w:val="cs-CZ"/>
        </w:rPr>
        <w:tab/>
      </w:r>
      <w:r w:rsidR="002D12C2" w:rsidRPr="002D12C2">
        <w:rPr>
          <w:rFonts w:cs="Arial"/>
          <w:b/>
          <w:sz w:val="20"/>
          <w:lang w:val="cs-CZ"/>
        </w:rPr>
        <w:tab/>
        <w:t xml:space="preserve">                     </w:t>
      </w:r>
      <w:r w:rsidR="002D12C2">
        <w:rPr>
          <w:rFonts w:cs="Arial"/>
          <w:b/>
          <w:sz w:val="20"/>
          <w:lang w:val="cs-CZ"/>
        </w:rPr>
        <w:t xml:space="preserve">                   </w:t>
      </w:r>
      <w:r w:rsidR="002D12C2" w:rsidRPr="002D12C2">
        <w:rPr>
          <w:rFonts w:cs="Arial"/>
          <w:sz w:val="20"/>
          <w:lang w:val="cs-CZ"/>
        </w:rPr>
        <w:t>Vídeňská 28/756 Prah 4 – Krč</w:t>
      </w:r>
      <w:r>
        <w:rPr>
          <w:rFonts w:cs="Arial"/>
          <w:b/>
          <w:sz w:val="20"/>
          <w:lang w:val="cs-CZ"/>
        </w:rPr>
        <w:tab/>
      </w:r>
      <w:r>
        <w:rPr>
          <w:rFonts w:cs="Arial"/>
          <w:b/>
          <w:sz w:val="20"/>
          <w:lang w:val="cs-CZ"/>
        </w:rPr>
        <w:tab/>
      </w:r>
    </w:p>
    <w:p w:rsidR="00430327" w:rsidRDefault="00430327">
      <w:pPr>
        <w:pStyle w:val="NormlnArial12"/>
        <w:rPr>
          <w:rFonts w:cs="Arial"/>
          <w:sz w:val="20"/>
          <w:lang w:val="cs-CZ"/>
        </w:rPr>
      </w:pPr>
      <w:r>
        <w:rPr>
          <w:rFonts w:cs="Arial"/>
          <w:sz w:val="20"/>
          <w:lang w:val="cs-CZ"/>
        </w:rPr>
        <w:t>sídlem:</w:t>
      </w:r>
      <w:r>
        <w:rPr>
          <w:rFonts w:cs="Arial"/>
          <w:sz w:val="20"/>
          <w:lang w:val="cs-CZ"/>
        </w:rPr>
        <w:tab/>
      </w:r>
      <w:r>
        <w:rPr>
          <w:rFonts w:cs="Arial"/>
          <w:sz w:val="20"/>
          <w:lang w:val="cs-CZ"/>
        </w:rPr>
        <w:tab/>
      </w:r>
      <w:r>
        <w:rPr>
          <w:rFonts w:cs="Arial"/>
          <w:sz w:val="20"/>
          <w:lang w:val="cs-CZ"/>
        </w:rPr>
        <w:tab/>
      </w:r>
      <w:r>
        <w:rPr>
          <w:rFonts w:cs="Arial"/>
          <w:sz w:val="20"/>
          <w:lang w:val="cs-CZ"/>
        </w:rPr>
        <w:tab/>
      </w:r>
      <w:r>
        <w:rPr>
          <w:rFonts w:cs="Arial"/>
          <w:sz w:val="20"/>
          <w:lang w:val="cs-CZ"/>
        </w:rPr>
        <w:tab/>
      </w:r>
    </w:p>
    <w:p w:rsidR="00430327" w:rsidRDefault="00430327">
      <w:pPr>
        <w:pStyle w:val="NormlnArial12"/>
        <w:rPr>
          <w:rFonts w:cs="Arial"/>
          <w:sz w:val="20"/>
          <w:lang w:val="cs-CZ"/>
        </w:rPr>
      </w:pPr>
    </w:p>
    <w:p w:rsidR="00430327" w:rsidRDefault="00430327">
      <w:pPr>
        <w:pStyle w:val="NormlnArial12"/>
        <w:rPr>
          <w:rFonts w:cs="Arial"/>
          <w:sz w:val="20"/>
          <w:lang w:val="cs-CZ"/>
        </w:rPr>
      </w:pPr>
      <w:r>
        <w:rPr>
          <w:rFonts w:cs="Arial"/>
          <w:sz w:val="20"/>
          <w:lang w:val="cs-CZ"/>
        </w:rPr>
        <w:t xml:space="preserve">pověřený zástupce: </w:t>
      </w:r>
      <w:r>
        <w:rPr>
          <w:rFonts w:cs="Arial"/>
          <w:sz w:val="20"/>
          <w:lang w:val="cs-CZ"/>
        </w:rPr>
        <w:tab/>
      </w:r>
      <w:r>
        <w:rPr>
          <w:rFonts w:cs="Arial"/>
          <w:sz w:val="20"/>
          <w:lang w:val="cs-CZ"/>
        </w:rPr>
        <w:tab/>
      </w:r>
      <w:r w:rsidR="002D12C2">
        <w:rPr>
          <w:rFonts w:cs="Arial"/>
          <w:sz w:val="20"/>
          <w:lang w:val="cs-CZ"/>
        </w:rPr>
        <w:t>MgA. Dalimil Vrtal</w:t>
      </w:r>
    </w:p>
    <w:p w:rsidR="00430327" w:rsidRDefault="00430327">
      <w:pPr>
        <w:pStyle w:val="NormlnArial12"/>
        <w:rPr>
          <w:rFonts w:cs="Arial"/>
          <w:sz w:val="20"/>
          <w:lang w:val="cs-CZ"/>
        </w:rPr>
      </w:pPr>
    </w:p>
    <w:p w:rsidR="00430327" w:rsidRDefault="00430327">
      <w:pPr>
        <w:pBdr>
          <w:bottom w:val="single" w:sz="4" w:space="1" w:color="auto"/>
        </w:pBdr>
        <w:rPr>
          <w:rFonts w:cs="Arial"/>
          <w:b/>
        </w:rPr>
      </w:pPr>
    </w:p>
    <w:p w:rsidR="00430327" w:rsidRDefault="00430327">
      <w:pPr>
        <w:rPr>
          <w:rFonts w:cs="Arial"/>
          <w:b/>
        </w:rPr>
      </w:pPr>
    </w:p>
    <w:p w:rsidR="00430327" w:rsidRDefault="00430327">
      <w:pPr>
        <w:rPr>
          <w:rFonts w:cs="Arial"/>
          <w:b/>
        </w:rPr>
      </w:pPr>
      <w:r>
        <w:rPr>
          <w:rFonts w:cs="Arial"/>
          <w:b/>
        </w:rPr>
        <w:t>Smlouva o dílo č.</w:t>
      </w:r>
      <w:r w:rsidR="002D12C2">
        <w:rPr>
          <w:rFonts w:cs="Arial"/>
          <w:b/>
        </w:rPr>
        <w:t xml:space="preserve"> 1701912 </w:t>
      </w:r>
      <w:r>
        <w:rPr>
          <w:rFonts w:cs="Arial"/>
          <w:b/>
        </w:rPr>
        <w:t xml:space="preserve">ze dne </w:t>
      </w:r>
      <w:proofErr w:type="gramStart"/>
      <w:r w:rsidR="002D12C2">
        <w:rPr>
          <w:rFonts w:cs="Arial"/>
          <w:b/>
        </w:rPr>
        <w:t>12.7.2017</w:t>
      </w:r>
      <w:proofErr w:type="gramEnd"/>
    </w:p>
    <w:p w:rsidR="00430327" w:rsidRDefault="00430327">
      <w:pPr>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t xml:space="preserve">          </w:t>
      </w:r>
    </w:p>
    <w:p w:rsidR="00430327" w:rsidRDefault="00430327">
      <w:pPr>
        <w:rPr>
          <w:rFonts w:cs="Arial"/>
          <w:b/>
        </w:rPr>
      </w:pPr>
      <w:r>
        <w:rPr>
          <w:rFonts w:cs="Arial"/>
          <w:b/>
        </w:rPr>
        <w:t xml:space="preserve">Předmět </w:t>
      </w:r>
      <w:proofErr w:type="gramStart"/>
      <w:r>
        <w:rPr>
          <w:rFonts w:cs="Arial"/>
          <w:b/>
        </w:rPr>
        <w:t>díla :</w:t>
      </w:r>
      <w:r>
        <w:rPr>
          <w:rFonts w:cs="Arial"/>
          <w:b/>
        </w:rPr>
        <w:tab/>
      </w:r>
      <w:r>
        <w:rPr>
          <w:rFonts w:cs="Arial"/>
          <w:b/>
        </w:rPr>
        <w:tab/>
      </w:r>
      <w:r>
        <w:rPr>
          <w:rFonts w:cs="Arial"/>
          <w:b/>
        </w:rPr>
        <w:tab/>
        <w:t>________________________</w:t>
      </w:r>
      <w:proofErr w:type="gramEnd"/>
    </w:p>
    <w:p w:rsidR="00430327" w:rsidRDefault="00430327">
      <w:pPr>
        <w:rPr>
          <w:rFonts w:cs="Arial"/>
          <w:b/>
        </w:rPr>
      </w:pPr>
    </w:p>
    <w:p w:rsidR="00430327" w:rsidRDefault="00430327">
      <w:pPr>
        <w:rPr>
          <w:rFonts w:cs="Arial"/>
          <w:b/>
        </w:rPr>
      </w:pPr>
      <w:r>
        <w:rPr>
          <w:rFonts w:cs="Arial"/>
          <w:b/>
        </w:rPr>
        <w:tab/>
      </w:r>
      <w:r>
        <w:rPr>
          <w:rFonts w:cs="Arial"/>
          <w:b/>
        </w:rPr>
        <w:tab/>
      </w:r>
      <w:r>
        <w:rPr>
          <w:rFonts w:cs="Arial"/>
          <w:b/>
        </w:rPr>
        <w:tab/>
      </w:r>
      <w:r>
        <w:rPr>
          <w:rFonts w:cs="Arial"/>
          <w:b/>
        </w:rPr>
        <w:tab/>
        <w:t>________________________</w:t>
      </w:r>
    </w:p>
    <w:p w:rsidR="00430327" w:rsidRDefault="00430327">
      <w:pPr>
        <w:rPr>
          <w:rFonts w:cs="Arial"/>
          <w:b/>
        </w:rPr>
      </w:pPr>
    </w:p>
    <w:p w:rsidR="00430327" w:rsidRDefault="00430327">
      <w:pPr>
        <w:rPr>
          <w:rFonts w:cs="Arial"/>
          <w:b/>
        </w:rPr>
      </w:pPr>
      <w:r>
        <w:rPr>
          <w:rFonts w:cs="Arial"/>
          <w:b/>
        </w:rPr>
        <w:t>Datum instalace :</w:t>
      </w:r>
      <w:r>
        <w:rPr>
          <w:rFonts w:cs="Arial"/>
          <w:b/>
        </w:rPr>
        <w:tab/>
      </w:r>
      <w:r>
        <w:rPr>
          <w:rFonts w:cs="Arial"/>
          <w:b/>
        </w:rPr>
        <w:tab/>
      </w:r>
      <w:proofErr w:type="gramStart"/>
      <w:r w:rsidR="002D12C2">
        <w:rPr>
          <w:rFonts w:cs="Arial"/>
          <w:b/>
        </w:rPr>
        <w:t>29.8.2017</w:t>
      </w:r>
      <w:proofErr w:type="gramEnd"/>
    </w:p>
    <w:p w:rsidR="00430327" w:rsidRDefault="00430327">
      <w:pPr>
        <w:rPr>
          <w:rFonts w:cs="Arial"/>
          <w:b/>
        </w:rPr>
      </w:pPr>
    </w:p>
    <w:p w:rsidR="00430327" w:rsidRDefault="002D12C2">
      <w:pPr>
        <w:rPr>
          <w:rFonts w:cs="Arial"/>
          <w:b/>
        </w:rPr>
      </w:pPr>
      <w:r>
        <w:rPr>
          <w:rFonts w:cs="Arial"/>
          <w:b/>
        </w:rPr>
        <w:t>Místo instalace:</w:t>
      </w:r>
      <w:r>
        <w:rPr>
          <w:rFonts w:cs="Arial"/>
          <w:b/>
        </w:rPr>
        <w:tab/>
        <w:t xml:space="preserve">           </w:t>
      </w:r>
      <w:r w:rsidRPr="002D12C2">
        <w:rPr>
          <w:rFonts w:cs="Arial"/>
          <w:b/>
        </w:rPr>
        <w:t>Střední a mateřská š</w:t>
      </w:r>
      <w:r>
        <w:rPr>
          <w:rFonts w:cs="Arial"/>
          <w:b/>
        </w:rPr>
        <w:t xml:space="preserve">kola </w:t>
      </w:r>
      <w:proofErr w:type="spellStart"/>
      <w:r>
        <w:rPr>
          <w:rFonts w:cs="Arial"/>
          <w:b/>
        </w:rPr>
        <w:t>Aloyse</w:t>
      </w:r>
      <w:proofErr w:type="spellEnd"/>
      <w:r>
        <w:rPr>
          <w:rFonts w:cs="Arial"/>
          <w:b/>
        </w:rPr>
        <w:t xml:space="preserve"> Klára</w:t>
      </w:r>
      <w:r>
        <w:rPr>
          <w:rFonts w:cs="Arial"/>
          <w:b/>
        </w:rPr>
        <w:tab/>
        <w:t xml:space="preserve">, </w:t>
      </w:r>
      <w:r w:rsidRPr="002D12C2">
        <w:rPr>
          <w:rFonts w:cs="Arial"/>
          <w:b/>
        </w:rPr>
        <w:t>Vídeňská 28/756 Prah 4 – Krč</w:t>
      </w:r>
      <w:r w:rsidRPr="002D12C2">
        <w:rPr>
          <w:rFonts w:cs="Arial"/>
          <w:b/>
        </w:rPr>
        <w:tab/>
      </w:r>
    </w:p>
    <w:p w:rsidR="00430327" w:rsidRDefault="00430327">
      <w:pPr>
        <w:rPr>
          <w:rFonts w:cs="Arial"/>
          <w:i/>
          <w:sz w:val="24"/>
          <w:u w:val="single"/>
        </w:rPr>
      </w:pPr>
    </w:p>
    <w:p w:rsidR="00430327" w:rsidRDefault="00430327">
      <w:pPr>
        <w:pStyle w:val="Zkladntext"/>
        <w:rPr>
          <w:rFonts w:ascii="Arial" w:hAnsi="Arial" w:cs="Arial"/>
          <w:sz w:val="20"/>
        </w:rPr>
      </w:pPr>
      <w:r>
        <w:rPr>
          <w:rFonts w:ascii="Arial" w:hAnsi="Arial" w:cs="Arial"/>
          <w:sz w:val="20"/>
        </w:rPr>
        <w:t xml:space="preserve">Předávající a </w:t>
      </w:r>
      <w:proofErr w:type="gramStart"/>
      <w:r>
        <w:rPr>
          <w:rFonts w:ascii="Arial" w:hAnsi="Arial" w:cs="Arial"/>
          <w:sz w:val="20"/>
        </w:rPr>
        <w:t>přebírající  tímto</w:t>
      </w:r>
      <w:proofErr w:type="gramEnd"/>
      <w:r>
        <w:rPr>
          <w:rFonts w:ascii="Arial" w:hAnsi="Arial" w:cs="Arial"/>
          <w:sz w:val="20"/>
        </w:rPr>
        <w:t xml:space="preserve"> prohlašují, že zařízení dodávané dle výše uvedené  smlouvy o dílo bylo namontováno, zprovozněno a seřízeno (radarová čidla, rychlosti a prodlevy otvírání dveří) v rozsahu a souladu s podmínkami  dle uzavřené smlouvy o dílo a požadavků přebírajícího a došlo k proškolení obsluhy.</w:t>
      </w:r>
    </w:p>
    <w:p w:rsidR="00430327" w:rsidRDefault="00430327">
      <w:pPr>
        <w:rPr>
          <w:rFonts w:cs="Arial"/>
        </w:rPr>
      </w:pPr>
      <w:r>
        <w:rPr>
          <w:rFonts w:cs="Arial"/>
        </w:rPr>
        <w:t>Při předávání a převzetí byly zjištěny následující drobné vady a nedodělky, které však nebrání provozu předaného díla:</w:t>
      </w:r>
    </w:p>
    <w:p w:rsidR="00430327" w:rsidRDefault="00430327">
      <w:pPr>
        <w:rPr>
          <w:rFonts w:cs="Arial"/>
          <w:u w:val="single"/>
        </w:rPr>
      </w:pPr>
    </w:p>
    <w:p w:rsidR="00430327" w:rsidRDefault="00430327">
      <w:pPr>
        <w:rPr>
          <w:rFonts w:cs="Arial"/>
          <w:b/>
        </w:rPr>
      </w:pPr>
      <w:proofErr w:type="gramStart"/>
      <w:r>
        <w:rPr>
          <w:rFonts w:cs="Arial"/>
          <w:u w:val="single"/>
        </w:rPr>
        <w:t>Specifikace  vad</w:t>
      </w:r>
      <w:proofErr w:type="gramEnd"/>
      <w:r>
        <w:rPr>
          <w:rFonts w:cs="Arial"/>
          <w:u w:val="single"/>
        </w:rPr>
        <w:t xml:space="preserve"> a nedodělků                                         Termín odstranění       </w:t>
      </w:r>
      <w:r>
        <w:rPr>
          <w:rFonts w:cs="Arial"/>
          <w:u w:val="single"/>
        </w:rPr>
        <w:tab/>
      </w:r>
      <w:r>
        <w:rPr>
          <w:rFonts w:cs="Arial"/>
          <w:u w:val="single"/>
        </w:rPr>
        <w:tab/>
        <w:t xml:space="preserve">              Odstraněno dne</w:t>
      </w:r>
      <w:r>
        <w:rPr>
          <w:rFonts w:cs="Arial"/>
          <w:b/>
        </w:rPr>
        <w:t xml:space="preserve"> </w:t>
      </w:r>
    </w:p>
    <w:p w:rsidR="00430327" w:rsidRDefault="00430327">
      <w:pPr>
        <w:pStyle w:val="Zkladntext"/>
        <w:rPr>
          <w:rFonts w:ascii="Arial" w:hAnsi="Arial" w:cs="Arial"/>
          <w:sz w:val="20"/>
        </w:rPr>
      </w:pPr>
    </w:p>
    <w:p w:rsidR="00430327" w:rsidRDefault="00430327">
      <w:pPr>
        <w:pStyle w:val="Zkladntext"/>
        <w:pBdr>
          <w:bottom w:val="single" w:sz="4" w:space="1" w:color="auto"/>
        </w:pBdr>
        <w:rPr>
          <w:rFonts w:ascii="Arial" w:hAnsi="Arial" w:cs="Arial"/>
          <w:sz w:val="20"/>
        </w:rPr>
      </w:pPr>
    </w:p>
    <w:p w:rsidR="00430327" w:rsidRDefault="00430327">
      <w:pPr>
        <w:pStyle w:val="Zkladntext"/>
        <w:rPr>
          <w:rFonts w:ascii="Arial" w:hAnsi="Arial" w:cs="Arial"/>
          <w:sz w:val="20"/>
        </w:rPr>
      </w:pPr>
    </w:p>
    <w:p w:rsidR="00430327" w:rsidRDefault="00430327">
      <w:pPr>
        <w:pStyle w:val="Zkladntext"/>
        <w:rPr>
          <w:rFonts w:ascii="Arial" w:hAnsi="Arial" w:cs="Arial"/>
          <w:sz w:val="20"/>
        </w:rPr>
      </w:pPr>
      <w:r>
        <w:rPr>
          <w:rFonts w:ascii="Arial" w:hAnsi="Arial" w:cs="Arial"/>
          <w:sz w:val="20"/>
        </w:rPr>
        <w:t xml:space="preserve">Na základě výše uvedeného zhotovitel předává a objednatel přebírá zařízení dle </w:t>
      </w:r>
      <w:proofErr w:type="gramStart"/>
      <w:r>
        <w:rPr>
          <w:rFonts w:ascii="Arial" w:hAnsi="Arial" w:cs="Arial"/>
          <w:sz w:val="20"/>
        </w:rPr>
        <w:t>předmětu  smlouvy</w:t>
      </w:r>
      <w:proofErr w:type="gramEnd"/>
      <w:r>
        <w:rPr>
          <w:rFonts w:ascii="Arial" w:hAnsi="Arial" w:cs="Arial"/>
          <w:sz w:val="20"/>
        </w:rPr>
        <w:t xml:space="preserve"> o dílo  ve stavu (seřízení) provedenému k dnešnímu datu do svého užívání. Na základě uvedené skutečnosti začíná dnešním dnem běžet záruční lhůta dle smlouvy o dílo.  </w:t>
      </w:r>
    </w:p>
    <w:p w:rsidR="00430327" w:rsidRDefault="00430327">
      <w:pPr>
        <w:rPr>
          <w:rFonts w:cs="Arial"/>
          <w:b/>
        </w:rPr>
      </w:pPr>
    </w:p>
    <w:p w:rsidR="00430327" w:rsidRDefault="00430327">
      <w:pPr>
        <w:rPr>
          <w:rFonts w:cs="Arial"/>
        </w:rPr>
      </w:pPr>
      <w:proofErr w:type="gramStart"/>
      <w:r>
        <w:rPr>
          <w:rFonts w:cs="Arial"/>
        </w:rPr>
        <w:t>S  funkcí</w:t>
      </w:r>
      <w:proofErr w:type="gramEnd"/>
      <w:r>
        <w:rPr>
          <w:rFonts w:cs="Arial"/>
        </w:rPr>
        <w:t xml:space="preserve"> a ovládáním dveří byl dnešního dne seznámen a proškolen (jméno): ___________________________</w:t>
      </w:r>
    </w:p>
    <w:p w:rsidR="00430327" w:rsidRDefault="00430327">
      <w:pPr>
        <w:rPr>
          <w:rFonts w:cs="Arial"/>
          <w:b/>
          <w:u w:val="single"/>
        </w:rPr>
      </w:pPr>
    </w:p>
    <w:p w:rsidR="00430327" w:rsidRDefault="00430327">
      <w:pPr>
        <w:rPr>
          <w:rFonts w:cs="Arial"/>
          <w:b/>
          <w:u w:val="single"/>
        </w:rPr>
      </w:pPr>
    </w:p>
    <w:p w:rsidR="00430327" w:rsidRDefault="00430327">
      <w:pPr>
        <w:rPr>
          <w:rFonts w:cs="Arial"/>
        </w:rPr>
      </w:pPr>
      <w:r>
        <w:rPr>
          <w:rFonts w:cs="Arial"/>
        </w:rPr>
        <w:t xml:space="preserve">Za zhotovitele-předávající:                                               </w:t>
      </w:r>
      <w:r>
        <w:rPr>
          <w:rFonts w:cs="Arial"/>
        </w:rPr>
        <w:tab/>
      </w:r>
      <w:r>
        <w:rPr>
          <w:rFonts w:cs="Arial"/>
        </w:rPr>
        <w:tab/>
        <w:t>Za objednatele-přebírající:</w:t>
      </w:r>
    </w:p>
    <w:p w:rsidR="00430327" w:rsidRDefault="00430327">
      <w:pPr>
        <w:rPr>
          <w:rFonts w:cs="Arial"/>
        </w:rPr>
      </w:pPr>
      <w:r>
        <w:rPr>
          <w:rFonts w:cs="Arial"/>
        </w:rPr>
        <w:t>jméno a podpis</w:t>
      </w:r>
      <w:r>
        <w:rPr>
          <w:rFonts w:cs="Arial"/>
        </w:rPr>
        <w:tab/>
      </w:r>
      <w:r>
        <w:rPr>
          <w:rFonts w:cs="Arial"/>
        </w:rPr>
        <w:tab/>
      </w:r>
      <w:r>
        <w:rPr>
          <w:rFonts w:cs="Arial"/>
        </w:rPr>
        <w:tab/>
      </w:r>
      <w:r>
        <w:rPr>
          <w:rFonts w:cs="Arial"/>
        </w:rPr>
        <w:tab/>
      </w:r>
      <w:r>
        <w:rPr>
          <w:rFonts w:cs="Arial"/>
        </w:rPr>
        <w:tab/>
        <w:t xml:space="preserve">      </w:t>
      </w:r>
      <w:r>
        <w:rPr>
          <w:rFonts w:cs="Arial"/>
        </w:rPr>
        <w:tab/>
      </w:r>
      <w:r>
        <w:rPr>
          <w:rFonts w:cs="Arial"/>
        </w:rPr>
        <w:tab/>
        <w:t>razítko, jméno a podpis</w:t>
      </w:r>
    </w:p>
    <w:p w:rsidR="00430327" w:rsidRDefault="00430327">
      <w:pPr>
        <w:jc w:val="center"/>
        <w:rPr>
          <w:b/>
          <w:sz w:val="18"/>
        </w:rPr>
      </w:pPr>
      <w:r>
        <w:rPr>
          <w:b/>
        </w:rPr>
        <w:br w:type="page"/>
      </w:r>
      <w:r>
        <w:rPr>
          <w:b/>
          <w:sz w:val="18"/>
        </w:rPr>
        <w:t>Příloha č. 3</w:t>
      </w:r>
    </w:p>
    <w:p w:rsidR="00430327" w:rsidRDefault="00430327">
      <w:pPr>
        <w:jc w:val="center"/>
        <w:rPr>
          <w:b/>
          <w:sz w:val="18"/>
        </w:rPr>
      </w:pPr>
      <w:r>
        <w:rPr>
          <w:b/>
          <w:sz w:val="18"/>
        </w:rPr>
        <w:t>ke smlouvě o dílo č.</w:t>
      </w:r>
    </w:p>
    <w:p w:rsidR="00430327" w:rsidRDefault="00430327" w:rsidP="00583AB8">
      <w:pPr>
        <w:tabs>
          <w:tab w:val="left" w:pos="2981"/>
          <w:tab w:val="center" w:pos="5277"/>
        </w:tabs>
        <w:ind w:right="-351"/>
        <w:jc w:val="left"/>
        <w:rPr>
          <w:b/>
          <w:bCs/>
          <w:sz w:val="18"/>
          <w:szCs w:val="28"/>
        </w:rPr>
      </w:pPr>
      <w:r>
        <w:rPr>
          <w:b/>
          <w:bCs/>
          <w:sz w:val="18"/>
          <w:szCs w:val="28"/>
        </w:rPr>
        <w:tab/>
      </w:r>
      <w:r>
        <w:rPr>
          <w:b/>
          <w:bCs/>
          <w:sz w:val="18"/>
          <w:szCs w:val="28"/>
        </w:rPr>
        <w:tab/>
        <w:t xml:space="preserve">Všeobecné obchodní podmínky </w:t>
      </w:r>
      <w:r>
        <w:rPr>
          <w:rFonts w:cs="Arial"/>
          <w:b/>
        </w:rPr>
        <w:t xml:space="preserve">ASSA ABLOY </w:t>
      </w:r>
      <w:proofErr w:type="spellStart"/>
      <w:r>
        <w:rPr>
          <w:rFonts w:cs="Arial"/>
          <w:b/>
        </w:rPr>
        <w:t>Entrance</w:t>
      </w:r>
      <w:proofErr w:type="spellEnd"/>
      <w:r>
        <w:rPr>
          <w:rFonts w:cs="Arial"/>
          <w:b/>
        </w:rPr>
        <w:t xml:space="preserve"> Systems,</w:t>
      </w:r>
      <w:r>
        <w:rPr>
          <w:b/>
          <w:bCs/>
          <w:sz w:val="18"/>
          <w:szCs w:val="28"/>
        </w:rPr>
        <w:t xml:space="preserve"> spol. s r.o.</w:t>
      </w:r>
    </w:p>
    <w:p w:rsidR="00430327" w:rsidRDefault="00430327">
      <w:pPr>
        <w:ind w:right="-351"/>
        <w:jc w:val="center"/>
        <w:rPr>
          <w:b/>
          <w:bCs/>
          <w:sz w:val="10"/>
          <w:szCs w:val="28"/>
        </w:rPr>
      </w:pPr>
    </w:p>
    <w:p w:rsidR="00430327" w:rsidRDefault="00430327">
      <w:pPr>
        <w:rPr>
          <w:b/>
          <w:sz w:val="10"/>
          <w:szCs w:val="28"/>
        </w:rPr>
        <w:sectPr w:rsidR="00430327" w:rsidSect="00583AB8">
          <w:headerReference w:type="default" r:id="rId8"/>
          <w:footerReference w:type="default" r:id="rId9"/>
          <w:pgSz w:w="11906" w:h="16838" w:code="9"/>
          <w:pgMar w:top="1987" w:right="851" w:bottom="1977" w:left="851" w:header="709" w:footer="709" w:gutter="0"/>
          <w:cols w:space="708"/>
          <w:docGrid w:linePitch="360"/>
        </w:sectPr>
      </w:pPr>
    </w:p>
    <w:p w:rsidR="00430327" w:rsidRDefault="00430327">
      <w:pPr>
        <w:numPr>
          <w:ilvl w:val="0"/>
          <w:numId w:val="15"/>
        </w:numPr>
        <w:rPr>
          <w:rFonts w:cs="Arial"/>
          <w:sz w:val="11"/>
        </w:rPr>
      </w:pPr>
      <w:r>
        <w:rPr>
          <w:rFonts w:cs="Arial"/>
          <w:sz w:val="11"/>
        </w:rPr>
        <w:t>PREAMBULE</w:t>
      </w:r>
    </w:p>
    <w:p w:rsidR="00430327" w:rsidRDefault="00430327">
      <w:pPr>
        <w:numPr>
          <w:ilvl w:val="1"/>
          <w:numId w:val="15"/>
        </w:numPr>
        <w:rPr>
          <w:rFonts w:cs="Arial"/>
          <w:sz w:val="11"/>
          <w:szCs w:val="11"/>
        </w:rPr>
      </w:pPr>
      <w:r>
        <w:rPr>
          <w:rFonts w:cs="Arial"/>
          <w:sz w:val="11"/>
          <w:szCs w:val="11"/>
        </w:rPr>
        <w:t xml:space="preserve">Tento dokument tvoří nedílnou </w:t>
      </w:r>
      <w:proofErr w:type="gramStart"/>
      <w:r>
        <w:rPr>
          <w:rFonts w:cs="Arial"/>
          <w:sz w:val="11"/>
          <w:szCs w:val="11"/>
        </w:rPr>
        <w:t>součást  uzavřené</w:t>
      </w:r>
      <w:proofErr w:type="gramEnd"/>
      <w:r>
        <w:rPr>
          <w:rFonts w:cs="Arial"/>
          <w:sz w:val="11"/>
          <w:szCs w:val="11"/>
        </w:rPr>
        <w:t xml:space="preserve">  smlouvy o dílo mezi společností </w:t>
      </w:r>
      <w:r w:rsidRPr="003F38A3">
        <w:rPr>
          <w:rFonts w:cs="Arial"/>
          <w:sz w:val="11"/>
          <w:szCs w:val="11"/>
        </w:rPr>
        <w:t xml:space="preserve">ASSA ABLOY </w:t>
      </w:r>
      <w:proofErr w:type="spellStart"/>
      <w:r w:rsidRPr="003F38A3">
        <w:rPr>
          <w:rFonts w:cs="Arial"/>
          <w:sz w:val="11"/>
          <w:szCs w:val="11"/>
        </w:rPr>
        <w:t>Entrance</w:t>
      </w:r>
      <w:proofErr w:type="spellEnd"/>
      <w:r w:rsidRPr="003F38A3">
        <w:rPr>
          <w:rFonts w:cs="Arial"/>
          <w:sz w:val="11"/>
          <w:szCs w:val="11"/>
        </w:rPr>
        <w:t xml:space="preserve"> Systems</w:t>
      </w:r>
      <w:r>
        <w:rPr>
          <w:rFonts w:cs="Arial"/>
          <w:sz w:val="11"/>
          <w:szCs w:val="11"/>
        </w:rPr>
        <w:t xml:space="preserve"> spol. s r.o. (dále jen „zhotovitel“) a objednatelem (dále jen „objednatel“).</w:t>
      </w:r>
    </w:p>
    <w:p w:rsidR="00430327" w:rsidRDefault="00430327">
      <w:pPr>
        <w:numPr>
          <w:ilvl w:val="1"/>
          <w:numId w:val="15"/>
        </w:numPr>
        <w:rPr>
          <w:rFonts w:cs="Arial"/>
          <w:sz w:val="11"/>
          <w:szCs w:val="11"/>
        </w:rPr>
      </w:pPr>
      <w:r>
        <w:rPr>
          <w:rFonts w:cs="Arial"/>
          <w:sz w:val="11"/>
          <w:szCs w:val="11"/>
        </w:rPr>
        <w:t xml:space="preserve">Tyto všeobecné obchodní podmínky vydané ve smyslu § 273 zákona č. 513/1991 Sb. (Obchodní zákoník) v platném znění, podrobně upravují smluvní podmínky mezi objednatelem a zhotovitelem. </w:t>
      </w:r>
    </w:p>
    <w:p w:rsidR="00430327" w:rsidRPr="00A24DBC" w:rsidRDefault="00430327">
      <w:pPr>
        <w:rPr>
          <w:rFonts w:cs="Arial"/>
          <w:sz w:val="4"/>
          <w:szCs w:val="4"/>
        </w:rPr>
      </w:pPr>
    </w:p>
    <w:p w:rsidR="00430327" w:rsidRDefault="00430327">
      <w:pPr>
        <w:rPr>
          <w:rFonts w:cs="Arial"/>
          <w:sz w:val="11"/>
          <w:szCs w:val="11"/>
        </w:rPr>
      </w:pPr>
      <w:proofErr w:type="gramStart"/>
      <w:r>
        <w:rPr>
          <w:rFonts w:cs="Arial"/>
          <w:sz w:val="11"/>
          <w:szCs w:val="11"/>
        </w:rPr>
        <w:t>2          DÍLO</w:t>
      </w:r>
      <w:proofErr w:type="gramEnd"/>
    </w:p>
    <w:p w:rsidR="00430327" w:rsidRDefault="00430327">
      <w:pPr>
        <w:numPr>
          <w:ilvl w:val="1"/>
          <w:numId w:val="16"/>
        </w:numPr>
        <w:rPr>
          <w:rFonts w:cs="Arial"/>
          <w:sz w:val="11"/>
        </w:rPr>
      </w:pPr>
      <w:proofErr w:type="gramStart"/>
      <w:r>
        <w:rPr>
          <w:rFonts w:cs="Arial"/>
          <w:sz w:val="11"/>
        </w:rPr>
        <w:t>Zhotovitel  se</w:t>
      </w:r>
      <w:proofErr w:type="gramEnd"/>
      <w:r>
        <w:rPr>
          <w:rFonts w:cs="Arial"/>
          <w:sz w:val="11"/>
        </w:rPr>
        <w:t xml:space="preserve"> zavazuje provést na základě objednávky objednatele dílo spočívající v dodávce a montáži automatických dveřních systémů v rozsahu a termínech specifikovaných v příslušné  smlouvě o dílo.</w:t>
      </w:r>
    </w:p>
    <w:p w:rsidR="00430327" w:rsidRDefault="00430327">
      <w:pPr>
        <w:numPr>
          <w:ilvl w:val="1"/>
          <w:numId w:val="16"/>
        </w:numPr>
        <w:rPr>
          <w:rFonts w:cs="Arial"/>
          <w:sz w:val="11"/>
        </w:rPr>
      </w:pPr>
      <w:r>
        <w:rPr>
          <w:rFonts w:cs="Arial"/>
          <w:sz w:val="11"/>
        </w:rPr>
        <w:t>Zhotovitel prohlašuje, že je oprávněn provádět veškeré činnosti související s dodávkou a montáží automatických dveřních systémů a je pro ně plně kvalifikován.</w:t>
      </w:r>
    </w:p>
    <w:p w:rsidR="00430327" w:rsidRPr="00A24DBC" w:rsidRDefault="00430327">
      <w:pPr>
        <w:rPr>
          <w:rFonts w:cs="Arial"/>
          <w:sz w:val="4"/>
          <w:szCs w:val="4"/>
        </w:rPr>
      </w:pPr>
    </w:p>
    <w:p w:rsidR="00430327" w:rsidRDefault="00430327">
      <w:pPr>
        <w:rPr>
          <w:rFonts w:cs="Arial"/>
          <w:sz w:val="11"/>
        </w:rPr>
      </w:pPr>
      <w:proofErr w:type="gramStart"/>
      <w:r>
        <w:rPr>
          <w:rFonts w:cs="Arial"/>
          <w:sz w:val="11"/>
        </w:rPr>
        <w:t>3.         CENA</w:t>
      </w:r>
      <w:proofErr w:type="gramEnd"/>
      <w:r>
        <w:rPr>
          <w:rFonts w:cs="Arial"/>
          <w:sz w:val="11"/>
        </w:rPr>
        <w:t xml:space="preserve"> DÍLA A PLATEBNÍ PODMÍNKY</w:t>
      </w:r>
    </w:p>
    <w:p w:rsidR="00430327" w:rsidRDefault="00430327">
      <w:pPr>
        <w:numPr>
          <w:ilvl w:val="1"/>
          <w:numId w:val="17"/>
        </w:numPr>
        <w:rPr>
          <w:rFonts w:cs="Arial"/>
          <w:sz w:val="11"/>
        </w:rPr>
      </w:pPr>
      <w:r>
        <w:rPr>
          <w:rFonts w:cs="Arial"/>
          <w:sz w:val="11"/>
        </w:rPr>
        <w:t>Cena automatických dveřních systémů včetně povrchové úpravy, standardního a nadstandardního vybavení, dopravy a montáže je stanovena jako smluvní ve smyslu zákona č. 526/1990 Sb. a je uvedena ve smlouvě o dílo. K této ceně je účtována DPH v zákonem stanovené výši. Nad tuto cenu zaplatí objednavatel zhotoviteli pouze ty vícepráce, jejichž rozsah a cena budou před zahájením prací, případně v jejich průběhu odsouhlaseny formou oboustranně podepsaného dodatku smlouvy o dílo.</w:t>
      </w:r>
    </w:p>
    <w:p w:rsidR="00430327" w:rsidRDefault="00430327">
      <w:pPr>
        <w:numPr>
          <w:ilvl w:val="1"/>
          <w:numId w:val="17"/>
        </w:numPr>
        <w:rPr>
          <w:rFonts w:cs="Arial"/>
          <w:sz w:val="11"/>
        </w:rPr>
      </w:pPr>
      <w:r>
        <w:rPr>
          <w:rFonts w:cs="Arial"/>
          <w:sz w:val="11"/>
        </w:rPr>
        <w:t xml:space="preserve">Pokud není ve smlouvě uvedeno jinak, cena </w:t>
      </w:r>
      <w:proofErr w:type="gramStart"/>
      <w:r>
        <w:rPr>
          <w:rFonts w:cs="Arial"/>
          <w:sz w:val="11"/>
        </w:rPr>
        <w:t>díla  bude</w:t>
      </w:r>
      <w:proofErr w:type="gramEnd"/>
      <w:r>
        <w:rPr>
          <w:rFonts w:cs="Arial"/>
          <w:sz w:val="11"/>
        </w:rPr>
        <w:t xml:space="preserve"> uhrazena objednatelem na základě daňových dokladů vystavených zhotovitelem ve lhůtě splatnosti 14 dnů: ode dne jejich vystavení takto: </w:t>
      </w:r>
      <w:r>
        <w:rPr>
          <w:rFonts w:cs="Arial"/>
          <w:sz w:val="11"/>
          <w:szCs w:val="11"/>
        </w:rPr>
        <w:t>- záloha ve výši 50 % po podpisu smlouvy o dílo, - doplatek ve výši 50 %</w:t>
      </w:r>
      <w:r>
        <w:rPr>
          <w:rFonts w:cs="Arial"/>
          <w:sz w:val="11"/>
        </w:rPr>
        <w:t xml:space="preserve"> po protokolárním převzetí díla objednatelem. </w:t>
      </w:r>
    </w:p>
    <w:p w:rsidR="00430327" w:rsidRDefault="00430327">
      <w:pPr>
        <w:numPr>
          <w:ilvl w:val="1"/>
          <w:numId w:val="17"/>
        </w:numPr>
        <w:rPr>
          <w:rFonts w:cs="Arial"/>
          <w:sz w:val="11"/>
        </w:rPr>
      </w:pPr>
      <w:r>
        <w:rPr>
          <w:rFonts w:cs="Arial"/>
          <w:sz w:val="11"/>
        </w:rPr>
        <w:t xml:space="preserve">Za uskutečnění zdanitelného plnění je považováno předání a převzetí díla.  V případě dílčích zdanitelných plnění bude ve smlouvě dohodnuto členění plnění na etapy, jež budou předmětem dílčích plnění. </w:t>
      </w:r>
    </w:p>
    <w:p w:rsidR="00430327" w:rsidRDefault="00430327">
      <w:pPr>
        <w:numPr>
          <w:ilvl w:val="1"/>
          <w:numId w:val="17"/>
        </w:numPr>
        <w:rPr>
          <w:rFonts w:cs="Arial"/>
          <w:sz w:val="11"/>
        </w:rPr>
      </w:pPr>
      <w:r>
        <w:rPr>
          <w:rFonts w:cs="Arial"/>
          <w:sz w:val="11"/>
        </w:rPr>
        <w:t>Zaplacením pohledávky se rozumí den připsání vyúčtované částky na účet zhotovitele nebo datum její úhrady v hotovosti.</w:t>
      </w:r>
    </w:p>
    <w:p w:rsidR="00430327" w:rsidRDefault="00430327">
      <w:pPr>
        <w:numPr>
          <w:ilvl w:val="1"/>
          <w:numId w:val="17"/>
        </w:numPr>
        <w:rPr>
          <w:rFonts w:cs="Arial"/>
          <w:sz w:val="11"/>
        </w:rPr>
      </w:pPr>
      <w:r>
        <w:rPr>
          <w:rFonts w:cs="Arial"/>
          <w:sz w:val="11"/>
        </w:rPr>
        <w:t xml:space="preserve">Zhotovitel garantuje cenu stanovenou ve smlouvě o dílo do sjednaného data dokončení díla. Dojde-li k prodlení s dokončením díla z důvodu ležícího na straně objednatele, vyhrazuje si zhotovitel právo upravit cenu díla </w:t>
      </w:r>
      <w:proofErr w:type="gramStart"/>
      <w:r>
        <w:rPr>
          <w:rFonts w:cs="Arial"/>
          <w:sz w:val="11"/>
        </w:rPr>
        <w:t>zejména  s přihlédnutím</w:t>
      </w:r>
      <w:proofErr w:type="gramEnd"/>
      <w:r>
        <w:rPr>
          <w:rFonts w:cs="Arial"/>
          <w:sz w:val="11"/>
        </w:rPr>
        <w:t xml:space="preserve"> k případně zvýšeným nákladům.</w:t>
      </w:r>
    </w:p>
    <w:p w:rsidR="00430327" w:rsidRPr="00A24DBC" w:rsidRDefault="00430327">
      <w:pPr>
        <w:rPr>
          <w:rFonts w:cs="Arial"/>
          <w:sz w:val="4"/>
          <w:szCs w:val="4"/>
        </w:rPr>
      </w:pPr>
    </w:p>
    <w:p w:rsidR="00430327" w:rsidRDefault="00430327">
      <w:pPr>
        <w:rPr>
          <w:rFonts w:cs="Arial"/>
          <w:sz w:val="11"/>
        </w:rPr>
      </w:pPr>
      <w:proofErr w:type="gramStart"/>
      <w:r>
        <w:rPr>
          <w:rFonts w:cs="Arial"/>
          <w:sz w:val="11"/>
        </w:rPr>
        <w:t>4          TERMÍN</w:t>
      </w:r>
      <w:proofErr w:type="gramEnd"/>
      <w:r>
        <w:rPr>
          <w:rFonts w:cs="Arial"/>
          <w:sz w:val="11"/>
        </w:rPr>
        <w:t xml:space="preserve"> PLNĚNÍ</w:t>
      </w:r>
    </w:p>
    <w:p w:rsidR="00430327" w:rsidRDefault="00430327">
      <w:pPr>
        <w:numPr>
          <w:ilvl w:val="1"/>
          <w:numId w:val="18"/>
        </w:numPr>
        <w:rPr>
          <w:rFonts w:cs="Arial"/>
          <w:sz w:val="11"/>
        </w:rPr>
      </w:pPr>
      <w:r>
        <w:rPr>
          <w:rFonts w:cs="Arial"/>
          <w:sz w:val="11"/>
        </w:rPr>
        <w:t xml:space="preserve">Zhotovitel je svým návrhem smlouvy vázán po dobu 14 dnů od data, kdy byl návrh smlouvy odeslán objednateli. </w:t>
      </w:r>
    </w:p>
    <w:p w:rsidR="00430327" w:rsidRDefault="00430327">
      <w:pPr>
        <w:numPr>
          <w:ilvl w:val="1"/>
          <w:numId w:val="18"/>
        </w:numPr>
        <w:rPr>
          <w:rFonts w:cs="Arial"/>
          <w:sz w:val="11"/>
        </w:rPr>
      </w:pPr>
      <w:r>
        <w:rPr>
          <w:rFonts w:cs="Arial"/>
          <w:sz w:val="11"/>
        </w:rPr>
        <w:t xml:space="preserve">V případě, že se objednatel dostane do prodlení se zaplacením některé ze záloh ceny díla či závazků z předchozího obchodního styku, je zhotovitel oprávněn stanovit náhradní termín plnění díla s ohledem na vytížení svých výrobních kapacit, v krajním případě od smlouvy odstoupit. Zakázka je zadána do výroby až po uhrazení první zálohy ceny díla a veškerých splatných závazků objednatele vůči zhotoviteli  z jiných starších obchodních případů. K dodání a montáži díla může dojít vždy </w:t>
      </w:r>
      <w:proofErr w:type="gramStart"/>
      <w:r>
        <w:rPr>
          <w:rFonts w:cs="Arial"/>
          <w:sz w:val="11"/>
        </w:rPr>
        <w:t>až  po</w:t>
      </w:r>
      <w:proofErr w:type="gramEnd"/>
      <w:r>
        <w:rPr>
          <w:rFonts w:cs="Arial"/>
          <w:sz w:val="11"/>
        </w:rPr>
        <w:t xml:space="preserve"> uhrazení veškerých záloh ceny díla sjednaných ve smlouvě.</w:t>
      </w:r>
    </w:p>
    <w:p w:rsidR="00430327" w:rsidRPr="00A24DBC" w:rsidRDefault="00430327">
      <w:pPr>
        <w:rPr>
          <w:rFonts w:cs="Arial"/>
          <w:sz w:val="4"/>
          <w:szCs w:val="4"/>
        </w:rPr>
      </w:pPr>
    </w:p>
    <w:p w:rsidR="00430327" w:rsidRDefault="00430327">
      <w:pPr>
        <w:rPr>
          <w:rFonts w:cs="Arial"/>
          <w:sz w:val="11"/>
        </w:rPr>
      </w:pPr>
      <w:proofErr w:type="gramStart"/>
      <w:r>
        <w:rPr>
          <w:rFonts w:cs="Arial"/>
          <w:sz w:val="11"/>
        </w:rPr>
        <w:t>5           VÝZVA</w:t>
      </w:r>
      <w:proofErr w:type="gramEnd"/>
      <w:r>
        <w:rPr>
          <w:rFonts w:cs="Arial"/>
          <w:sz w:val="11"/>
        </w:rPr>
        <w:t xml:space="preserve"> K MONTÁŽI</w:t>
      </w:r>
    </w:p>
    <w:p w:rsidR="00430327" w:rsidRDefault="00430327">
      <w:pPr>
        <w:numPr>
          <w:ilvl w:val="1"/>
          <w:numId w:val="19"/>
        </w:numPr>
        <w:rPr>
          <w:rFonts w:cs="Arial"/>
          <w:sz w:val="11"/>
        </w:rPr>
      </w:pPr>
      <w:r>
        <w:rPr>
          <w:rFonts w:cs="Arial"/>
          <w:sz w:val="11"/>
        </w:rPr>
        <w:t>Objednatel je povinen vyzvat zhotovitele k montáži nejméně 7 dní před smluveným termínem zahájení montáže, a to písemně zasláním či předložením vyplněného formuláře Výzva k montáži, jehož vzor je přílohou smlouvy o dílo. V případě prodlení objednatele s doručením Výzvy k montáži, je zhotovitel oprávněn stanovit náhradní termín montáže s ohledem na vytížení svých montážních kapacit.</w:t>
      </w:r>
    </w:p>
    <w:p w:rsidR="00430327" w:rsidRDefault="00430327">
      <w:pPr>
        <w:numPr>
          <w:ilvl w:val="1"/>
          <w:numId w:val="19"/>
        </w:numPr>
        <w:rPr>
          <w:rFonts w:cs="Arial"/>
          <w:sz w:val="11"/>
        </w:rPr>
      </w:pPr>
      <w:r>
        <w:rPr>
          <w:rFonts w:cs="Arial"/>
          <w:sz w:val="11"/>
        </w:rPr>
        <w:t>Objednatel je oprávněn vyzvat zhotovitele k montáži až po zajištění stavební připravenosti pro montáž automatických dveří včetně připravení hotových stavebních otvorů v tolerancích podle podmínek obsažených v příloze smlouvy o dílo Výzva k </w:t>
      </w:r>
      <w:proofErr w:type="gramStart"/>
      <w:r>
        <w:rPr>
          <w:rFonts w:cs="Arial"/>
          <w:sz w:val="11"/>
        </w:rPr>
        <w:t>montáži , které</w:t>
      </w:r>
      <w:proofErr w:type="gramEnd"/>
      <w:r>
        <w:rPr>
          <w:rFonts w:cs="Arial"/>
          <w:sz w:val="11"/>
        </w:rPr>
        <w:t xml:space="preserve"> jsou nedílnou součástí smlouvy. Objednatel bere na vědomí, že zhotovitel je oprávněn tyto rozměry zkontrolovat ještě před nástupem na montáž a v případě zjištění odchylek požadovat po objednateli nápravu.</w:t>
      </w:r>
    </w:p>
    <w:p w:rsidR="00430327" w:rsidRDefault="00430327">
      <w:pPr>
        <w:numPr>
          <w:ilvl w:val="1"/>
          <w:numId w:val="19"/>
        </w:numPr>
        <w:rPr>
          <w:rFonts w:cs="Arial"/>
          <w:sz w:val="11"/>
        </w:rPr>
      </w:pPr>
      <w:r>
        <w:rPr>
          <w:rFonts w:cs="Arial"/>
          <w:sz w:val="11"/>
        </w:rPr>
        <w:t>Při marném výjezdu k montáži zaviněném objednatelem je objednatel povinen uhradit zhotoviteli náklady prokazatelně na tento marný výjezd vynaložené. Objednatel je povinen písemně potvrdit skutečnost marného výjezdu montážní skupině nebo jinému zástupci zhotovitele.</w:t>
      </w:r>
    </w:p>
    <w:p w:rsidR="00430327" w:rsidRPr="00A24DBC" w:rsidRDefault="00430327">
      <w:pPr>
        <w:rPr>
          <w:rFonts w:cs="Arial"/>
          <w:sz w:val="4"/>
          <w:szCs w:val="4"/>
        </w:rPr>
      </w:pPr>
    </w:p>
    <w:p w:rsidR="00430327" w:rsidRDefault="00430327">
      <w:pPr>
        <w:rPr>
          <w:rFonts w:cs="Arial"/>
          <w:sz w:val="11"/>
        </w:rPr>
      </w:pPr>
      <w:proofErr w:type="gramStart"/>
      <w:r>
        <w:rPr>
          <w:rFonts w:cs="Arial"/>
          <w:sz w:val="11"/>
        </w:rPr>
        <w:t>6          PŘEDÁNÍ</w:t>
      </w:r>
      <w:proofErr w:type="gramEnd"/>
      <w:r>
        <w:rPr>
          <w:rFonts w:cs="Arial"/>
          <w:sz w:val="11"/>
        </w:rPr>
        <w:t xml:space="preserve"> A PŘEVZETÍ DÍLA,  PŘECHOD VLASTNICTVÍ A NEBEZPEČÍ ŠKODY</w:t>
      </w:r>
    </w:p>
    <w:p w:rsidR="00430327" w:rsidRDefault="00430327">
      <w:pPr>
        <w:numPr>
          <w:ilvl w:val="1"/>
          <w:numId w:val="20"/>
        </w:numPr>
        <w:rPr>
          <w:rFonts w:cs="Arial"/>
          <w:sz w:val="11"/>
        </w:rPr>
      </w:pPr>
      <w:r>
        <w:rPr>
          <w:rFonts w:cs="Arial"/>
          <w:sz w:val="11"/>
        </w:rPr>
        <w:t>Dílo bude předáno zhotovitelem objednateli neprodleně po jeho dokončení. O předání a převzetí díla jsou zhotovitel a objednatel povinni podepsat předávací protokol. Objednatel je povinen zajistit k předání a převzetí díla přítomnost odpovědné osoby oprávněné jednat a podepisovat za objednatele.</w:t>
      </w:r>
    </w:p>
    <w:p w:rsidR="00430327" w:rsidRDefault="00430327">
      <w:pPr>
        <w:numPr>
          <w:ilvl w:val="1"/>
          <w:numId w:val="20"/>
        </w:numPr>
        <w:rPr>
          <w:rFonts w:cs="Arial"/>
          <w:sz w:val="11"/>
        </w:rPr>
      </w:pPr>
      <w:r>
        <w:rPr>
          <w:rFonts w:cs="Arial"/>
          <w:sz w:val="11"/>
        </w:rPr>
        <w:t>Drobné vady a nedodělky uvedené v předávacím protokolu odstraní zhotovitel v dohodnutém termínu. Odstranění vad a nedostatků bude potvrzeno ze strany objednatele na předávacím protokolu.</w:t>
      </w:r>
    </w:p>
    <w:p w:rsidR="00430327" w:rsidRDefault="00430327">
      <w:pPr>
        <w:numPr>
          <w:ilvl w:val="1"/>
          <w:numId w:val="20"/>
        </w:numPr>
        <w:rPr>
          <w:rFonts w:cs="Arial"/>
          <w:sz w:val="11"/>
        </w:rPr>
      </w:pPr>
      <w:r>
        <w:rPr>
          <w:rFonts w:cs="Arial"/>
          <w:sz w:val="11"/>
        </w:rPr>
        <w:t xml:space="preserve">Dodané dílo zůstává ve vlastnictví zhotovitele až do okamžiku úplného zaplacení ceny díla. Objednatel není oprávněn až do úplného zaplacení ceny díla  převzaté dílo jakýmkoliv způsobem převést na třetí osobu či je právně zatížit.  </w:t>
      </w:r>
    </w:p>
    <w:p w:rsidR="00430327" w:rsidRDefault="00430327">
      <w:pPr>
        <w:numPr>
          <w:ilvl w:val="1"/>
          <w:numId w:val="20"/>
        </w:numPr>
        <w:rPr>
          <w:rFonts w:cs="Arial"/>
          <w:sz w:val="11"/>
          <w:szCs w:val="11"/>
        </w:rPr>
      </w:pPr>
      <w:r>
        <w:rPr>
          <w:rFonts w:cs="Arial"/>
          <w:sz w:val="11"/>
          <w:szCs w:val="11"/>
        </w:rPr>
        <w:t>Objednatel nese nebezpečí škody na zhotovovaném díle od zahájení montáže v místě plnění díla.</w:t>
      </w:r>
    </w:p>
    <w:p w:rsidR="00430327" w:rsidRPr="00A24DBC" w:rsidRDefault="00430327">
      <w:pPr>
        <w:rPr>
          <w:rFonts w:cs="Arial"/>
          <w:sz w:val="4"/>
          <w:szCs w:val="4"/>
        </w:rPr>
      </w:pPr>
    </w:p>
    <w:p w:rsidR="00430327" w:rsidRDefault="00430327">
      <w:pPr>
        <w:rPr>
          <w:rFonts w:cs="Arial"/>
          <w:sz w:val="11"/>
        </w:rPr>
      </w:pPr>
      <w:proofErr w:type="gramStart"/>
      <w:r>
        <w:rPr>
          <w:rFonts w:cs="Arial"/>
          <w:sz w:val="11"/>
        </w:rPr>
        <w:t>7          SMLUVNÍ</w:t>
      </w:r>
      <w:proofErr w:type="gramEnd"/>
      <w:r>
        <w:rPr>
          <w:rFonts w:cs="Arial"/>
          <w:sz w:val="11"/>
        </w:rPr>
        <w:t xml:space="preserve"> POKUTY A ÚROKY Z PRODLENÍ</w:t>
      </w:r>
    </w:p>
    <w:p w:rsidR="00430327" w:rsidRDefault="00430327">
      <w:pPr>
        <w:numPr>
          <w:ilvl w:val="1"/>
          <w:numId w:val="21"/>
        </w:numPr>
        <w:rPr>
          <w:rFonts w:cs="Arial"/>
          <w:sz w:val="11"/>
        </w:rPr>
      </w:pPr>
      <w:r>
        <w:rPr>
          <w:rFonts w:cs="Arial"/>
          <w:sz w:val="11"/>
        </w:rPr>
        <w:t xml:space="preserve">V případě zaviněného prodlení zhotovitele s dokončením díla ve smluvním termínu má objednatel právo vyúčtovat </w:t>
      </w:r>
      <w:proofErr w:type="gramStart"/>
      <w:r>
        <w:rPr>
          <w:rFonts w:cs="Arial"/>
          <w:sz w:val="11"/>
        </w:rPr>
        <w:t>zhotoviteli  smluvní</w:t>
      </w:r>
      <w:proofErr w:type="gramEnd"/>
      <w:r>
        <w:rPr>
          <w:rFonts w:cs="Arial"/>
          <w:sz w:val="11"/>
        </w:rPr>
        <w:t xml:space="preserve"> pokutu ve výši 0,05 % z ceny díla za každý započatý den prodlení.</w:t>
      </w:r>
    </w:p>
    <w:p w:rsidR="00430327" w:rsidRDefault="00430327">
      <w:pPr>
        <w:numPr>
          <w:ilvl w:val="1"/>
          <w:numId w:val="21"/>
        </w:numPr>
        <w:rPr>
          <w:rFonts w:cs="Arial"/>
          <w:sz w:val="11"/>
        </w:rPr>
      </w:pPr>
      <w:r>
        <w:rPr>
          <w:rFonts w:cs="Arial"/>
          <w:sz w:val="11"/>
        </w:rPr>
        <w:t xml:space="preserve">V případě prodlení objednatele se zaplacením faktur oprávněně </w:t>
      </w:r>
      <w:proofErr w:type="gramStart"/>
      <w:r>
        <w:rPr>
          <w:rFonts w:cs="Arial"/>
          <w:sz w:val="11"/>
        </w:rPr>
        <w:t>vystavených  zhotovitelem</w:t>
      </w:r>
      <w:proofErr w:type="gramEnd"/>
      <w:r>
        <w:rPr>
          <w:rFonts w:cs="Arial"/>
          <w:sz w:val="11"/>
        </w:rPr>
        <w:t>, je objednatel povinen zaplatit zhotoviteli smluvní úrok z prodlení ve výši 0,05 % z dlužné částky za každý započatý den prodlení.</w:t>
      </w:r>
    </w:p>
    <w:p w:rsidR="00430327" w:rsidRDefault="00430327">
      <w:pPr>
        <w:numPr>
          <w:ilvl w:val="1"/>
          <w:numId w:val="21"/>
        </w:numPr>
        <w:rPr>
          <w:rFonts w:cs="Arial"/>
          <w:sz w:val="11"/>
        </w:rPr>
      </w:pPr>
      <w:r>
        <w:rPr>
          <w:rFonts w:cs="Arial"/>
          <w:sz w:val="11"/>
        </w:rPr>
        <w:t xml:space="preserve">Zaplacením smluvní pokuty či úroku z prodlení nemá vliv na nárok smluvních stran na uplatnění </w:t>
      </w:r>
      <w:proofErr w:type="gramStart"/>
      <w:r>
        <w:rPr>
          <w:rFonts w:cs="Arial"/>
          <w:sz w:val="11"/>
        </w:rPr>
        <w:t>náhrady  škody</w:t>
      </w:r>
      <w:proofErr w:type="gramEnd"/>
      <w:r>
        <w:rPr>
          <w:rFonts w:cs="Arial"/>
          <w:sz w:val="11"/>
        </w:rPr>
        <w:t>, která vznikne porušením smluvních povinností, a to v plné výši.</w:t>
      </w:r>
    </w:p>
    <w:p w:rsidR="00430327" w:rsidRPr="00A24DBC" w:rsidRDefault="00430327">
      <w:pPr>
        <w:rPr>
          <w:rFonts w:cs="Arial"/>
          <w:sz w:val="4"/>
          <w:szCs w:val="4"/>
        </w:rPr>
      </w:pPr>
    </w:p>
    <w:p w:rsidR="00430327" w:rsidRDefault="00430327">
      <w:pPr>
        <w:rPr>
          <w:rFonts w:cs="Arial"/>
          <w:sz w:val="11"/>
        </w:rPr>
      </w:pPr>
      <w:proofErr w:type="gramStart"/>
      <w:r>
        <w:rPr>
          <w:rFonts w:cs="Arial"/>
          <w:sz w:val="11"/>
        </w:rPr>
        <w:t>8          ODPOVĚDNOST</w:t>
      </w:r>
      <w:proofErr w:type="gramEnd"/>
      <w:r>
        <w:rPr>
          <w:rFonts w:cs="Arial"/>
          <w:sz w:val="11"/>
        </w:rPr>
        <w:t xml:space="preserve"> ZA VADY</w:t>
      </w:r>
    </w:p>
    <w:p w:rsidR="00430327" w:rsidRDefault="00430327">
      <w:pPr>
        <w:numPr>
          <w:ilvl w:val="1"/>
          <w:numId w:val="22"/>
        </w:numPr>
        <w:rPr>
          <w:rFonts w:cs="Arial"/>
          <w:sz w:val="11"/>
        </w:rPr>
      </w:pPr>
      <w:r>
        <w:rPr>
          <w:rFonts w:cs="Arial"/>
          <w:sz w:val="11"/>
        </w:rPr>
        <w:t xml:space="preserve">Zhotovitel prohlašuje, že dokončené dílo ve svých jednotlivostech i jako celek bude plnit funkci, ke které je určeno, a že kvalita provedených prací </w:t>
      </w:r>
      <w:proofErr w:type="gramStart"/>
      <w:r>
        <w:rPr>
          <w:rFonts w:cs="Arial"/>
          <w:sz w:val="11"/>
        </w:rPr>
        <w:t>bude  odpovídat</w:t>
      </w:r>
      <w:proofErr w:type="gramEnd"/>
      <w:r>
        <w:rPr>
          <w:rFonts w:cs="Arial"/>
          <w:sz w:val="11"/>
        </w:rPr>
        <w:t xml:space="preserve"> příslušným technickým normám a bude splňovat požadavky kladené na dílo technickou dokumentací. Výrobek, v době uvedení na trh, odpovídá současnému stavu vývoje a techniky.  Dílo je vadné, jestliže nemá a po dobu záruční doby nebude mít vlastnosti stanovené právními předpisy, ustanoveními příslušných závazných technických norem, smlouvou, opatřením státního nebo jiného oprávněného orgánu a dále není-li kompletní a má-li právní vady. Za vady díla nelze považovat běžné opotřebení díla nebo jeho jednotlivých částí.</w:t>
      </w:r>
    </w:p>
    <w:p w:rsidR="00430327" w:rsidRDefault="00430327">
      <w:pPr>
        <w:numPr>
          <w:ilvl w:val="1"/>
          <w:numId w:val="22"/>
        </w:numPr>
        <w:rPr>
          <w:rFonts w:cs="Arial"/>
          <w:sz w:val="11"/>
        </w:rPr>
      </w:pPr>
      <w:r>
        <w:rPr>
          <w:rFonts w:cs="Arial"/>
          <w:sz w:val="11"/>
        </w:rPr>
        <w:t>Zhotovitel poskytuje na dílo záruku v délce 24 měsíců od protokolárního převzetí díla objednatelem.</w:t>
      </w:r>
    </w:p>
    <w:p w:rsidR="00430327" w:rsidRDefault="00430327">
      <w:pPr>
        <w:numPr>
          <w:ilvl w:val="1"/>
          <w:numId w:val="22"/>
        </w:numPr>
        <w:rPr>
          <w:rFonts w:cs="Arial"/>
          <w:sz w:val="11"/>
        </w:rPr>
      </w:pPr>
      <w:r>
        <w:rPr>
          <w:rFonts w:cs="Arial"/>
          <w:sz w:val="11"/>
        </w:rPr>
        <w:t xml:space="preserve">Záruka se nevztahuje na rozbití a popraskání skel vlivem nestabilit stavby, na poškození rámů, výplní, povrchové úpravy a kování výstavbou nebo provozem objektu, špatnou údržbou a neodbornými provozními zásahy. Nevztahuje se rovněž na škody vzniklé nevhodným postupem při montáži výrobků zajišťované přímo objednatelem a nedodržením návodů k obsluze, které jsou k výrobku dodávány. Dále se záruka nevztahuje na vady, které se v záruční lhůtě projeví na komponentech, dodaných podle smlouvy zhotoviteli objednatelem. Na komponenty uvedené ve standardní nebo nadstandardní výbavě, u nichž není zhotovitel výrobcem, se vztahuje záruční doba uváděná příslušným výrobcem. </w:t>
      </w:r>
    </w:p>
    <w:p w:rsidR="00430327" w:rsidRDefault="00430327">
      <w:pPr>
        <w:numPr>
          <w:ilvl w:val="1"/>
          <w:numId w:val="22"/>
        </w:numPr>
        <w:rPr>
          <w:rFonts w:cs="Arial"/>
          <w:sz w:val="11"/>
        </w:rPr>
      </w:pPr>
      <w:r>
        <w:rPr>
          <w:rFonts w:cs="Arial"/>
          <w:sz w:val="11"/>
        </w:rPr>
        <w:t>Záruční lhůta se prodlužuje vždy o dobu opravy díla na základě uplatněné reklamace.</w:t>
      </w:r>
    </w:p>
    <w:p w:rsidR="00430327" w:rsidRDefault="00430327">
      <w:pPr>
        <w:numPr>
          <w:ilvl w:val="1"/>
          <w:numId w:val="22"/>
        </w:numPr>
        <w:rPr>
          <w:rFonts w:cs="Arial"/>
          <w:sz w:val="11"/>
        </w:rPr>
      </w:pPr>
      <w:r>
        <w:rPr>
          <w:rFonts w:cs="Arial"/>
          <w:sz w:val="11"/>
        </w:rPr>
        <w:t xml:space="preserve">Provedením </w:t>
      </w:r>
      <w:proofErr w:type="gramStart"/>
      <w:r>
        <w:rPr>
          <w:rFonts w:cs="Arial"/>
          <w:sz w:val="11"/>
        </w:rPr>
        <w:t>jakékoliv  úpravy</w:t>
      </w:r>
      <w:proofErr w:type="gramEnd"/>
      <w:r>
        <w:rPr>
          <w:rFonts w:cs="Arial"/>
          <w:sz w:val="11"/>
        </w:rPr>
        <w:t xml:space="preserve"> nebo zásahem do konstrukce předmětu díla bez předchozího písemného souhlasu zhotovitele, pozbývají platnosti příslušné certifikáty, atesty požární odolnosti, záruky a objednatel pozbývá možnost uplatnit právo z odpovědnosti za vady.</w:t>
      </w:r>
    </w:p>
    <w:p w:rsidR="00430327" w:rsidRPr="00A24DBC" w:rsidRDefault="00430327">
      <w:pPr>
        <w:rPr>
          <w:rFonts w:cs="Arial"/>
          <w:sz w:val="4"/>
          <w:szCs w:val="4"/>
        </w:rPr>
      </w:pPr>
    </w:p>
    <w:p w:rsidR="00430327" w:rsidRDefault="00430327">
      <w:pPr>
        <w:rPr>
          <w:rFonts w:cs="Arial"/>
          <w:sz w:val="11"/>
        </w:rPr>
      </w:pPr>
      <w:proofErr w:type="gramStart"/>
      <w:r>
        <w:rPr>
          <w:rFonts w:cs="Arial"/>
          <w:sz w:val="11"/>
        </w:rPr>
        <w:t>9          UPLATNĚNÍ</w:t>
      </w:r>
      <w:proofErr w:type="gramEnd"/>
      <w:r>
        <w:rPr>
          <w:rFonts w:cs="Arial"/>
          <w:sz w:val="11"/>
        </w:rPr>
        <w:t xml:space="preserve"> PRAV Z ODPOVEDNOSTI ZA VADY</w:t>
      </w:r>
    </w:p>
    <w:p w:rsidR="00430327" w:rsidRDefault="00430327">
      <w:pPr>
        <w:numPr>
          <w:ilvl w:val="1"/>
          <w:numId w:val="23"/>
        </w:numPr>
        <w:rPr>
          <w:rFonts w:cs="Arial"/>
          <w:sz w:val="11"/>
          <w:szCs w:val="11"/>
        </w:rPr>
      </w:pPr>
      <w:r>
        <w:rPr>
          <w:rFonts w:cs="Arial"/>
          <w:sz w:val="11"/>
        </w:rPr>
        <w:t>Objednatel je oprávněn uplatnit v rámci záruční doby práva z odpovědnosti za vady písemnou reklamací vad díla u zhotovitele</w:t>
      </w:r>
      <w:r>
        <w:rPr>
          <w:rFonts w:cs="Arial"/>
          <w:sz w:val="11"/>
          <w:szCs w:val="11"/>
        </w:rPr>
        <w:t xml:space="preserve">. Na základě obdržené reklamace je zhotovitel povinen neprodleně prověřit reklamaci a v případě její oprávněnosti dohodnout s objednatelem způsob a </w:t>
      </w:r>
      <w:proofErr w:type="gramStart"/>
      <w:r>
        <w:rPr>
          <w:rFonts w:cs="Arial"/>
          <w:sz w:val="11"/>
          <w:szCs w:val="11"/>
        </w:rPr>
        <w:t>termín  odstranění</w:t>
      </w:r>
      <w:proofErr w:type="gramEnd"/>
      <w:r>
        <w:rPr>
          <w:rFonts w:cs="Arial"/>
          <w:sz w:val="11"/>
          <w:szCs w:val="11"/>
        </w:rPr>
        <w:t xml:space="preserve"> vady díla. </w:t>
      </w:r>
    </w:p>
    <w:p w:rsidR="00430327" w:rsidRDefault="00430327">
      <w:pPr>
        <w:numPr>
          <w:ilvl w:val="1"/>
          <w:numId w:val="23"/>
        </w:numPr>
        <w:rPr>
          <w:rFonts w:cs="Arial"/>
          <w:sz w:val="11"/>
        </w:rPr>
      </w:pPr>
      <w:r>
        <w:rPr>
          <w:rFonts w:cs="Arial"/>
          <w:sz w:val="11"/>
        </w:rPr>
        <w:t>Po provedení záruční opravy je objednatel povinen potvrdit zhotoviteli protokol o odstranění reklamované vady díla.</w:t>
      </w:r>
    </w:p>
    <w:p w:rsidR="00430327" w:rsidRPr="00A24DBC" w:rsidRDefault="00430327">
      <w:pPr>
        <w:rPr>
          <w:rFonts w:cs="Arial"/>
          <w:sz w:val="4"/>
          <w:szCs w:val="4"/>
        </w:rPr>
      </w:pPr>
    </w:p>
    <w:p w:rsidR="00430327" w:rsidRDefault="00430327">
      <w:pPr>
        <w:rPr>
          <w:rFonts w:cs="Arial"/>
          <w:sz w:val="11"/>
        </w:rPr>
      </w:pPr>
      <w:proofErr w:type="gramStart"/>
      <w:r>
        <w:rPr>
          <w:rFonts w:cs="Arial"/>
          <w:sz w:val="11"/>
        </w:rPr>
        <w:t>10        VYŠŠÍ</w:t>
      </w:r>
      <w:proofErr w:type="gramEnd"/>
      <w:r>
        <w:rPr>
          <w:rFonts w:cs="Arial"/>
          <w:sz w:val="11"/>
        </w:rPr>
        <w:t xml:space="preserve"> MOC</w:t>
      </w:r>
    </w:p>
    <w:p w:rsidR="00430327" w:rsidRDefault="00430327">
      <w:pPr>
        <w:numPr>
          <w:ilvl w:val="1"/>
          <w:numId w:val="24"/>
        </w:numPr>
        <w:rPr>
          <w:rFonts w:cs="Arial"/>
          <w:sz w:val="11"/>
        </w:rPr>
      </w:pPr>
      <w:r>
        <w:rPr>
          <w:rFonts w:cs="Arial"/>
          <w:sz w:val="11"/>
        </w:rPr>
        <w:t xml:space="preserve">Pro potřeby příslušného smluvního vztahu se vyšší mocí rozumí všechny okolnosti a vnější události výjimečného a nevyhnutelného charakteru, které smluvní strany nemohly předvídat při podpisu smlouvy a jejichž výskyt znemožňuje jedné ze stran dodržení všech nebo části smluvních závazků. Za zásah vyšší moci lze považovat povodně, rozsáhlé </w:t>
      </w:r>
      <w:proofErr w:type="gramStart"/>
      <w:r>
        <w:rPr>
          <w:rFonts w:cs="Arial"/>
          <w:sz w:val="11"/>
        </w:rPr>
        <w:t>požáry,  jiné</w:t>
      </w:r>
      <w:proofErr w:type="gramEnd"/>
      <w:r>
        <w:rPr>
          <w:rFonts w:cs="Arial"/>
          <w:sz w:val="11"/>
        </w:rPr>
        <w:t xml:space="preserve"> přírodní a živelné katastrofy, válečný stav, stávky většího rozsahu a podobně.</w:t>
      </w:r>
    </w:p>
    <w:p w:rsidR="00430327" w:rsidRDefault="00430327">
      <w:pPr>
        <w:numPr>
          <w:ilvl w:val="1"/>
          <w:numId w:val="24"/>
        </w:numPr>
        <w:rPr>
          <w:rFonts w:cs="Arial"/>
          <w:sz w:val="11"/>
        </w:rPr>
      </w:pPr>
      <w:r>
        <w:rPr>
          <w:rFonts w:cs="Arial"/>
          <w:sz w:val="11"/>
        </w:rPr>
        <w:t xml:space="preserve">O zjištěné skutečnosti bránící plnění smluvních závazků, kterou lze považovat za zásah vyšší moci, je postižená strana povinna vyrozumět písemně druhou stranu nejdéle do 5 dnů, pokud tomu </w:t>
      </w:r>
      <w:proofErr w:type="gramStart"/>
      <w:r>
        <w:rPr>
          <w:rFonts w:cs="Arial"/>
          <w:sz w:val="11"/>
        </w:rPr>
        <w:t>nebrání  technické</w:t>
      </w:r>
      <w:proofErr w:type="gramEnd"/>
      <w:r>
        <w:rPr>
          <w:rFonts w:cs="Arial"/>
          <w:sz w:val="11"/>
        </w:rPr>
        <w:t xml:space="preserve"> překážky. Plnění smluvních povinností může být dohodou obou stran v tomto případě pozastaveno, a to nejdéle na dobu 60 dnů. Pokud nebude možno v plnění smluvních povinností po uplynutí této lhůty </w:t>
      </w:r>
      <w:proofErr w:type="gramStart"/>
      <w:r>
        <w:rPr>
          <w:rFonts w:cs="Arial"/>
          <w:sz w:val="11"/>
        </w:rPr>
        <w:t>pokračovat,  lze</w:t>
      </w:r>
      <w:proofErr w:type="gramEnd"/>
      <w:r>
        <w:rPr>
          <w:rFonts w:cs="Arial"/>
          <w:sz w:val="11"/>
        </w:rPr>
        <w:t xml:space="preserve"> kteroukoliv smluvní stranou od smlouvy odstoupit.</w:t>
      </w:r>
    </w:p>
    <w:p w:rsidR="00430327" w:rsidRPr="00A24DBC" w:rsidRDefault="00430327">
      <w:pPr>
        <w:rPr>
          <w:rFonts w:cs="Arial"/>
          <w:sz w:val="4"/>
          <w:szCs w:val="4"/>
        </w:rPr>
      </w:pPr>
    </w:p>
    <w:p w:rsidR="00430327" w:rsidRDefault="00430327">
      <w:pPr>
        <w:rPr>
          <w:rFonts w:cs="Arial"/>
          <w:sz w:val="11"/>
        </w:rPr>
      </w:pPr>
      <w:proofErr w:type="gramStart"/>
      <w:r>
        <w:rPr>
          <w:rFonts w:cs="Arial"/>
          <w:sz w:val="11"/>
        </w:rPr>
        <w:t>11        ODSTOUPENÍ</w:t>
      </w:r>
      <w:proofErr w:type="gramEnd"/>
      <w:r>
        <w:rPr>
          <w:rFonts w:cs="Arial"/>
          <w:sz w:val="11"/>
        </w:rPr>
        <w:t xml:space="preserve"> OD SMLOUVY</w:t>
      </w:r>
    </w:p>
    <w:p w:rsidR="00430327" w:rsidRDefault="00430327">
      <w:pPr>
        <w:numPr>
          <w:ilvl w:val="1"/>
          <w:numId w:val="25"/>
        </w:numPr>
        <w:rPr>
          <w:rFonts w:cs="Arial"/>
          <w:sz w:val="11"/>
        </w:rPr>
      </w:pPr>
      <w:r>
        <w:rPr>
          <w:rFonts w:cs="Arial"/>
          <w:sz w:val="11"/>
        </w:rPr>
        <w:t>Zhotovitel si vyhrazuje právo odstoupit od smlouvy v případě podstatného porušení smlouvy objednatelem. Za podstatné porušení smlouvy objednatelem se považuje: - neplnění sjednaných termínů a dalších závazků vyplývajících ze smlouvy, -  neumožnění zhotoviteli provést dílo bezvadně a včas.</w:t>
      </w:r>
    </w:p>
    <w:p w:rsidR="00430327" w:rsidRDefault="00430327">
      <w:pPr>
        <w:numPr>
          <w:ilvl w:val="1"/>
          <w:numId w:val="25"/>
        </w:numPr>
        <w:rPr>
          <w:rFonts w:cs="Arial"/>
          <w:sz w:val="11"/>
        </w:rPr>
      </w:pPr>
      <w:r>
        <w:rPr>
          <w:rFonts w:cs="Arial"/>
          <w:sz w:val="11"/>
        </w:rPr>
        <w:t xml:space="preserve">Objednatel je oprávněn odstoupit od smlouvy nejpozději před termínem zahájení </w:t>
      </w:r>
      <w:proofErr w:type="gramStart"/>
      <w:r>
        <w:rPr>
          <w:rFonts w:cs="Arial"/>
          <w:sz w:val="11"/>
        </w:rPr>
        <w:t>výroby  zaplacením</w:t>
      </w:r>
      <w:proofErr w:type="gramEnd"/>
      <w:r>
        <w:rPr>
          <w:rFonts w:cs="Arial"/>
          <w:sz w:val="11"/>
        </w:rPr>
        <w:t xml:space="preserve"> odstupného zhotoviteli ve výši 5 % z ceny díla. </w:t>
      </w:r>
    </w:p>
    <w:p w:rsidR="00430327" w:rsidRPr="00A24DBC" w:rsidRDefault="00430327">
      <w:pPr>
        <w:rPr>
          <w:rFonts w:cs="Arial"/>
          <w:sz w:val="4"/>
          <w:szCs w:val="4"/>
        </w:rPr>
      </w:pPr>
    </w:p>
    <w:p w:rsidR="00430327" w:rsidRDefault="00430327">
      <w:pPr>
        <w:rPr>
          <w:rFonts w:cs="Arial"/>
          <w:sz w:val="11"/>
        </w:rPr>
      </w:pPr>
      <w:proofErr w:type="gramStart"/>
      <w:r>
        <w:rPr>
          <w:rFonts w:cs="Arial"/>
          <w:sz w:val="11"/>
        </w:rPr>
        <w:t>12        TECHNICKÉ</w:t>
      </w:r>
      <w:proofErr w:type="gramEnd"/>
      <w:r>
        <w:rPr>
          <w:rFonts w:cs="Arial"/>
          <w:sz w:val="11"/>
        </w:rPr>
        <w:t xml:space="preserve"> PODMÍNKY REALIZACE DÍLA</w:t>
      </w:r>
    </w:p>
    <w:p w:rsidR="00430327" w:rsidRDefault="00430327">
      <w:pPr>
        <w:numPr>
          <w:ilvl w:val="1"/>
          <w:numId w:val="26"/>
        </w:numPr>
        <w:rPr>
          <w:rFonts w:cs="Arial"/>
          <w:sz w:val="11"/>
        </w:rPr>
      </w:pPr>
      <w:r>
        <w:rPr>
          <w:rFonts w:cs="Arial"/>
          <w:sz w:val="11"/>
        </w:rPr>
        <w:t>Na všechny automatické dveřní systémy, které jsou předmětem smlouvy, vlastní zhotovitel, podle ustanovení zákona č. 22/1997 Sb. a nařízení vlády č. 178/1997 Sb., certifikáty vydané autorizovanou osobou. Po uhrazení celkové ceny díla bude k dodaným výrobkům dodáno prohlášení o shodě a současně kopie certifikátů jednotlivých položek zakázky. Každému výrobku je přiděleno výrobní číslo.</w:t>
      </w:r>
    </w:p>
    <w:p w:rsidR="00430327" w:rsidRDefault="00430327">
      <w:pPr>
        <w:numPr>
          <w:ilvl w:val="1"/>
          <w:numId w:val="26"/>
        </w:numPr>
        <w:rPr>
          <w:rFonts w:cs="Arial"/>
          <w:sz w:val="11"/>
        </w:rPr>
      </w:pPr>
      <w:r>
        <w:rPr>
          <w:rFonts w:cs="Arial"/>
          <w:sz w:val="11"/>
        </w:rPr>
        <w:t xml:space="preserve">Objednatel je povinen předat zhotoviteli před zahájením plnění díla tyto realizační podklady: specifikaci a popis jednotlivých položek, tabulky zámečnických výrobků s náčrty tvarového řešení nebo přímo projektovou výrobní dokumentaci. Na základě dohody může zaměření zajistit </w:t>
      </w:r>
      <w:proofErr w:type="spellStart"/>
      <w:proofErr w:type="gramStart"/>
      <w:r>
        <w:rPr>
          <w:rFonts w:cs="Arial"/>
          <w:sz w:val="11"/>
        </w:rPr>
        <w:t>zhotovitel.Objednatel</w:t>
      </w:r>
      <w:proofErr w:type="spellEnd"/>
      <w:proofErr w:type="gramEnd"/>
      <w:r>
        <w:rPr>
          <w:rFonts w:cs="Arial"/>
          <w:sz w:val="11"/>
        </w:rPr>
        <w:t xml:space="preserve"> se zavazuje vytvořit v tomto případě zhotoviteli takové podmínky, aby vlastní zaměření mohl řádně provést v předem dohodnutém termínu. Pokud příslušné podmínky nebudou zhotoviteli vytvořeny, je objednatel povinen uhradit zhotoviteli náklady spojené s marným výjezdem na zaměření.</w:t>
      </w:r>
    </w:p>
    <w:p w:rsidR="00430327" w:rsidRDefault="00430327">
      <w:pPr>
        <w:numPr>
          <w:ilvl w:val="1"/>
          <w:numId w:val="26"/>
        </w:numPr>
        <w:rPr>
          <w:rFonts w:cs="Arial"/>
          <w:sz w:val="11"/>
        </w:rPr>
      </w:pPr>
      <w:r>
        <w:rPr>
          <w:rFonts w:cs="Arial"/>
          <w:sz w:val="11"/>
        </w:rPr>
        <w:t xml:space="preserve">Pokud v době nástupu zhotovitele na montáž nebude stav stavby z hlediska její dokončenosti vyhovovat podmínkám pro dopravu, skladování na montáž předmětu plnění díla a objednatel přesto bude trvat na provedení montáže, je zhotovitel oprávněn jí uskutečnit až po </w:t>
      </w:r>
      <w:proofErr w:type="gramStart"/>
      <w:r>
        <w:rPr>
          <w:rFonts w:cs="Arial"/>
          <w:sz w:val="11"/>
        </w:rPr>
        <w:t>předložení  písemného</w:t>
      </w:r>
      <w:proofErr w:type="gramEnd"/>
      <w:r>
        <w:rPr>
          <w:rFonts w:cs="Arial"/>
          <w:sz w:val="11"/>
        </w:rPr>
        <w:t xml:space="preserve"> souhlasu objednatele s tím, že přebírá odpovědnost za veškerá případná poškození výrobků podle předmětu smlouvy způsobených prostředím a provozem stavby před jejím dokončením.</w:t>
      </w:r>
    </w:p>
    <w:p w:rsidR="00430327" w:rsidRDefault="00430327">
      <w:pPr>
        <w:numPr>
          <w:ilvl w:val="1"/>
          <w:numId w:val="26"/>
        </w:numPr>
        <w:rPr>
          <w:rFonts w:cs="Arial"/>
          <w:sz w:val="11"/>
        </w:rPr>
      </w:pPr>
      <w:r>
        <w:rPr>
          <w:rFonts w:cs="Arial"/>
          <w:sz w:val="11"/>
        </w:rPr>
        <w:t>Zhotovitel povede o průběhu montážních prací (ode dne převzetí staveniště) montážní deník obvyklým způsobem. Zápisy v montážním deníku, byť podepsané oběma účastníky, nelze považovat za změny či dodatky smlouvy o dílo, ale budou sloužit jako podklad ke zpracování dodatku smlouvy.</w:t>
      </w:r>
    </w:p>
    <w:p w:rsidR="00430327" w:rsidRDefault="00430327">
      <w:pPr>
        <w:numPr>
          <w:ilvl w:val="1"/>
          <w:numId w:val="26"/>
        </w:numPr>
        <w:rPr>
          <w:rFonts w:cs="Arial"/>
          <w:sz w:val="11"/>
        </w:rPr>
      </w:pPr>
      <w:r>
        <w:rPr>
          <w:rFonts w:cs="Arial"/>
          <w:sz w:val="11"/>
        </w:rPr>
        <w:t xml:space="preserve">Objednatel předá zhotoviteli staveniště prosté jakýchkoliv faktických i právních </w:t>
      </w:r>
      <w:proofErr w:type="gramStart"/>
      <w:r>
        <w:rPr>
          <w:rFonts w:cs="Arial"/>
          <w:sz w:val="11"/>
        </w:rPr>
        <w:t>vad  v takovém</w:t>
      </w:r>
      <w:proofErr w:type="gramEnd"/>
      <w:r>
        <w:rPr>
          <w:rFonts w:cs="Arial"/>
          <w:sz w:val="11"/>
        </w:rPr>
        <w:t xml:space="preserve"> stavu a v takovém termínu, aby zhotovitel mohl zahájit práce podle projektu a  smlouvy a plynule v nich mohl pokračovat.</w:t>
      </w:r>
    </w:p>
    <w:p w:rsidR="00430327" w:rsidRDefault="00430327">
      <w:pPr>
        <w:numPr>
          <w:ilvl w:val="1"/>
          <w:numId w:val="26"/>
        </w:numPr>
        <w:rPr>
          <w:rFonts w:cs="Arial"/>
          <w:sz w:val="11"/>
        </w:rPr>
      </w:pPr>
      <w:r>
        <w:rPr>
          <w:rFonts w:cs="Arial"/>
          <w:sz w:val="11"/>
        </w:rPr>
        <w:t xml:space="preserve">Pokud bude objednatel požadovat provedení dodatečných prací nebo změn rozsahu, případně kvality díla oproti dokumentaci, na jejímž základě byla smlouva uzavřena, zavazuje se zhotovitel takový požadavek respektovat, pokud navržená změna není v rozporu s obecně závaznými právními předpisy a příslušnými závaznými technickými normami. Takové vícepráce mohou být realizovány pouze na základě uzavřeného písemného dodatku smlouvy. Základem pro stanovení ceny takových víceprací </w:t>
      </w:r>
      <w:proofErr w:type="gramStart"/>
      <w:r>
        <w:rPr>
          <w:rFonts w:cs="Arial"/>
          <w:sz w:val="11"/>
        </w:rPr>
        <w:t>budou  jednotkové</w:t>
      </w:r>
      <w:proofErr w:type="gramEnd"/>
      <w:r>
        <w:rPr>
          <w:rFonts w:cs="Arial"/>
          <w:sz w:val="11"/>
        </w:rPr>
        <w:t xml:space="preserve"> ceny vypočtené na základě nabídky zhotovitele. </w:t>
      </w:r>
    </w:p>
    <w:p w:rsidR="00430327" w:rsidRDefault="00430327">
      <w:pPr>
        <w:numPr>
          <w:ilvl w:val="1"/>
          <w:numId w:val="26"/>
        </w:numPr>
        <w:rPr>
          <w:rFonts w:cs="Arial"/>
          <w:sz w:val="11"/>
        </w:rPr>
      </w:pPr>
      <w:r>
        <w:rPr>
          <w:rFonts w:cs="Arial"/>
          <w:sz w:val="11"/>
        </w:rPr>
        <w:t xml:space="preserve">Objednatel je povinen spolu s podepsaným návrhem smlouvy doložit zhotoviteli </w:t>
      </w:r>
      <w:proofErr w:type="gramStart"/>
      <w:r>
        <w:rPr>
          <w:rFonts w:cs="Arial"/>
          <w:sz w:val="11"/>
        </w:rPr>
        <w:t>kopii  registrace</w:t>
      </w:r>
      <w:proofErr w:type="gramEnd"/>
      <w:r>
        <w:rPr>
          <w:rFonts w:cs="Arial"/>
          <w:sz w:val="11"/>
        </w:rPr>
        <w:t xml:space="preserve"> k dani z přidané hodnoty a aktuální výpis z obchodního rejstříku.</w:t>
      </w:r>
    </w:p>
    <w:p w:rsidR="00430327" w:rsidRPr="00A24DBC" w:rsidRDefault="00430327">
      <w:pPr>
        <w:rPr>
          <w:rFonts w:cs="Arial"/>
          <w:sz w:val="4"/>
          <w:szCs w:val="4"/>
        </w:rPr>
      </w:pPr>
      <w:r>
        <w:rPr>
          <w:rFonts w:cs="Arial"/>
          <w:sz w:val="4"/>
          <w:szCs w:val="4"/>
        </w:rPr>
        <w:t>3</w:t>
      </w:r>
    </w:p>
    <w:p w:rsidR="00430327" w:rsidRDefault="00430327">
      <w:pPr>
        <w:rPr>
          <w:rFonts w:cs="Arial"/>
          <w:sz w:val="11"/>
        </w:rPr>
      </w:pPr>
      <w:r>
        <w:rPr>
          <w:rFonts w:cs="Arial"/>
          <w:sz w:val="11"/>
        </w:rPr>
        <w:t>13        ZÁVĚREČNA USTANOVENÍ</w:t>
      </w:r>
    </w:p>
    <w:p w:rsidR="00430327" w:rsidRDefault="00430327">
      <w:pPr>
        <w:numPr>
          <w:ilvl w:val="1"/>
          <w:numId w:val="28"/>
        </w:numPr>
        <w:rPr>
          <w:rFonts w:cs="Arial"/>
          <w:sz w:val="11"/>
        </w:rPr>
      </w:pPr>
      <w:r>
        <w:rPr>
          <w:rFonts w:cs="Arial"/>
          <w:sz w:val="11"/>
          <w:szCs w:val="11"/>
        </w:rPr>
        <w:t>Objednatel prohlašuje, že se před podpisem smlouvy o dílo seznámil s textem tohoto dokumentu a vzal na vědomí vešker á jeho ustanovení.</w:t>
      </w:r>
    </w:p>
    <w:p w:rsidR="00430327" w:rsidRDefault="00430327">
      <w:pPr>
        <w:numPr>
          <w:ilvl w:val="1"/>
          <w:numId w:val="28"/>
        </w:numPr>
        <w:rPr>
          <w:rFonts w:cs="Arial"/>
          <w:sz w:val="11"/>
        </w:rPr>
      </w:pPr>
      <w:r>
        <w:rPr>
          <w:rFonts w:cs="Arial"/>
          <w:sz w:val="11"/>
        </w:rPr>
        <w:t>Veškeré spory, které by vznikly ze smlouvy a v souvislosti s </w:t>
      </w:r>
      <w:proofErr w:type="gramStart"/>
      <w:r>
        <w:rPr>
          <w:rFonts w:cs="Arial"/>
          <w:sz w:val="11"/>
        </w:rPr>
        <w:t>ní  budou</w:t>
      </w:r>
      <w:proofErr w:type="gramEnd"/>
      <w:r>
        <w:rPr>
          <w:rFonts w:cs="Arial"/>
          <w:sz w:val="11"/>
        </w:rPr>
        <w:t xml:space="preserve"> smluvní strany přednostně řešit dohodou. </w:t>
      </w:r>
    </w:p>
    <w:p w:rsidR="00430327" w:rsidRDefault="00430327">
      <w:pPr>
        <w:numPr>
          <w:ilvl w:val="1"/>
          <w:numId w:val="28"/>
        </w:numPr>
        <w:rPr>
          <w:rFonts w:cs="Arial"/>
          <w:sz w:val="11"/>
        </w:rPr>
      </w:pPr>
      <w:r>
        <w:rPr>
          <w:rFonts w:cs="Arial"/>
          <w:sz w:val="11"/>
        </w:rPr>
        <w:t>Pokud není stanoveno jinak, řídí se tyto obchodní podmínky ustanoveními obchodního zákoníku.  V případě, že ve smlouvě o dílo jsou některá ustanovení upravena odchylně od těchto všeobecných obchodních podmínek, platí znění smlouvy.</w:t>
      </w:r>
    </w:p>
    <w:p w:rsidR="00430327" w:rsidRPr="00A24DBC" w:rsidRDefault="00430327">
      <w:pPr>
        <w:rPr>
          <w:rFonts w:cs="Arial"/>
          <w:sz w:val="7"/>
          <w:szCs w:val="7"/>
        </w:rPr>
      </w:pPr>
    </w:p>
    <w:p w:rsidR="00430327" w:rsidRDefault="00430327">
      <w:pPr>
        <w:jc w:val="left"/>
        <w:rPr>
          <w:rFonts w:cs="Arial"/>
          <w:sz w:val="11"/>
        </w:rPr>
      </w:pPr>
      <w:r>
        <w:rPr>
          <w:rFonts w:cs="Arial"/>
          <w:sz w:val="11"/>
        </w:rPr>
        <w:t>V Praze dne</w:t>
      </w:r>
    </w:p>
    <w:p w:rsidR="00430327" w:rsidRDefault="00430327">
      <w:pPr>
        <w:jc w:val="left"/>
        <w:rPr>
          <w:rFonts w:cs="Arial"/>
          <w:sz w:val="11"/>
        </w:rPr>
      </w:pPr>
      <w:r w:rsidRPr="00627198">
        <w:rPr>
          <w:rFonts w:cs="Arial"/>
          <w:sz w:val="11"/>
          <w:szCs w:val="11"/>
        </w:rPr>
        <w:t xml:space="preserve">ASSA ABLOY </w:t>
      </w:r>
      <w:proofErr w:type="spellStart"/>
      <w:r w:rsidRPr="00627198">
        <w:rPr>
          <w:rFonts w:cs="Arial"/>
          <w:sz w:val="11"/>
          <w:szCs w:val="11"/>
        </w:rPr>
        <w:t>Entrance</w:t>
      </w:r>
      <w:proofErr w:type="spellEnd"/>
      <w:r w:rsidRPr="00627198">
        <w:rPr>
          <w:rFonts w:cs="Arial"/>
          <w:sz w:val="11"/>
          <w:szCs w:val="11"/>
        </w:rPr>
        <w:t xml:space="preserve"> Systems</w:t>
      </w:r>
      <w:r>
        <w:rPr>
          <w:rFonts w:cs="Arial"/>
          <w:sz w:val="11"/>
        </w:rPr>
        <w:t>, spol. s r.o.</w:t>
      </w:r>
    </w:p>
    <w:p w:rsidR="00430327" w:rsidRDefault="00430327">
      <w:pPr>
        <w:jc w:val="left"/>
        <w:rPr>
          <w:rFonts w:cs="Arial"/>
          <w:sz w:val="11"/>
        </w:rPr>
        <w:sectPr w:rsidR="00430327">
          <w:type w:val="continuous"/>
          <w:pgSz w:w="11906" w:h="16838" w:code="9"/>
          <w:pgMar w:top="1618" w:right="851" w:bottom="1977" w:left="851" w:header="709" w:footer="709" w:gutter="0"/>
          <w:cols w:num="2" w:space="708" w:equalWidth="0">
            <w:col w:w="4748" w:space="708"/>
            <w:col w:w="4748"/>
          </w:cols>
          <w:docGrid w:linePitch="360"/>
        </w:sectPr>
      </w:pPr>
      <w:r>
        <w:rPr>
          <w:rFonts w:cs="Arial"/>
          <w:sz w:val="11"/>
        </w:rPr>
        <w:t>IČ 4484644</w:t>
      </w:r>
    </w:p>
    <w:p w:rsidR="00430327" w:rsidRDefault="00430327">
      <w:pPr>
        <w:jc w:val="left"/>
      </w:pPr>
    </w:p>
    <w:sectPr w:rsidR="00430327" w:rsidSect="00B6792F">
      <w:type w:val="continuous"/>
      <w:pgSz w:w="11906" w:h="16838" w:code="9"/>
      <w:pgMar w:top="1618" w:right="851" w:bottom="197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452" w:rsidRDefault="001D5452">
      <w:r>
        <w:separator/>
      </w:r>
    </w:p>
  </w:endnote>
  <w:endnote w:type="continuationSeparator" w:id="0">
    <w:p w:rsidR="001D5452" w:rsidRDefault="001D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27" w:rsidRDefault="00430327">
    <w:pPr>
      <w:pStyle w:val="Zpat"/>
      <w:rPr>
        <w:rFonts w:cs="Arial"/>
        <w:b/>
        <w:bCs/>
        <w:spacing w:val="-10"/>
        <w:sz w:val="14"/>
        <w:lang w:val="en-GB"/>
      </w:rPr>
    </w:pPr>
    <w:r>
      <w:rPr>
        <w:rFonts w:cs="Arial"/>
        <w:b/>
        <w:bCs/>
        <w:spacing w:val="-10"/>
        <w:sz w:val="14"/>
      </w:rPr>
      <w:tab/>
    </w:r>
    <w:r>
      <w:rPr>
        <w:lang w:val="en-GB"/>
      </w:rPr>
      <w:t>ASSA ABLOY, the global leader in door opening solutions</w:t>
    </w:r>
    <w:r>
      <w:rPr>
        <w:rFonts w:cs="Arial"/>
        <w:b/>
        <w:bCs/>
        <w:spacing w:val="-10"/>
        <w:sz w:val="14"/>
        <w:lang w:val="en-GB"/>
      </w:rPr>
      <w:tab/>
    </w:r>
  </w:p>
  <w:p w:rsidR="00430327" w:rsidRDefault="00430327">
    <w:pPr>
      <w:pStyle w:val="Zpat"/>
      <w:rPr>
        <w:sz w:val="6"/>
      </w:rPr>
    </w:pPr>
  </w:p>
  <w:p w:rsidR="00430327" w:rsidRDefault="004879A7">
    <w:pPr>
      <w:pStyle w:val="Zpat"/>
      <w:rPr>
        <w:sz w:val="6"/>
      </w:rPr>
    </w:pPr>
    <w:r>
      <w:rPr>
        <w:noProof/>
      </w:rPr>
      <w:drawing>
        <wp:anchor distT="0" distB="0" distL="114300" distR="114300" simplePos="0" relativeHeight="251660288" behindDoc="0" locked="1" layoutInCell="1" allowOverlap="1">
          <wp:simplePos x="0" y="0"/>
          <wp:positionH relativeFrom="page">
            <wp:posOffset>0</wp:posOffset>
          </wp:positionH>
          <wp:positionV relativeFrom="paragraph">
            <wp:posOffset>-13970</wp:posOffset>
          </wp:positionV>
          <wp:extent cx="7560310" cy="36195"/>
          <wp:effectExtent l="19050" t="0" r="2540" b="0"/>
          <wp:wrapNone/>
          <wp:docPr id="2" name="Picture 6" descr="Tonad linje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nad linje_pms"/>
                  <pic:cNvPicPr>
                    <a:picLocks noChangeAspect="1" noChangeArrowheads="1"/>
                  </pic:cNvPicPr>
                </pic:nvPicPr>
                <pic:blipFill>
                  <a:blip r:embed="rId1"/>
                  <a:srcRect/>
                  <a:stretch>
                    <a:fillRect/>
                  </a:stretch>
                </pic:blipFill>
                <pic:spPr bwMode="auto">
                  <a:xfrm>
                    <a:off x="0" y="0"/>
                    <a:ext cx="7560310" cy="36195"/>
                  </a:xfrm>
                  <a:prstGeom prst="rect">
                    <a:avLst/>
                  </a:prstGeom>
                  <a:noFill/>
                </pic:spPr>
              </pic:pic>
            </a:graphicData>
          </a:graphic>
        </wp:anchor>
      </w:drawing>
    </w:r>
  </w:p>
  <w:tbl>
    <w:tblPr>
      <w:tblW w:w="0" w:type="auto"/>
      <w:tblInd w:w="8" w:type="dxa"/>
      <w:tblCellMar>
        <w:left w:w="0" w:type="dxa"/>
        <w:right w:w="0" w:type="dxa"/>
      </w:tblCellMar>
      <w:tblLook w:val="0000" w:firstRow="0" w:lastRow="0" w:firstColumn="0" w:lastColumn="0" w:noHBand="0" w:noVBand="0"/>
    </w:tblPr>
    <w:tblGrid>
      <w:gridCol w:w="2013"/>
      <w:gridCol w:w="1809"/>
      <w:gridCol w:w="1543"/>
      <w:gridCol w:w="2414"/>
    </w:tblGrid>
    <w:tr w:rsidR="00430327" w:rsidTr="00AC6845">
      <w:trPr>
        <w:cantSplit/>
        <w:trHeight w:val="786"/>
      </w:trPr>
      <w:tc>
        <w:tcPr>
          <w:tcW w:w="2013" w:type="dxa"/>
        </w:tcPr>
        <w:p w:rsidR="00430327" w:rsidRDefault="004D3730">
          <w:pPr>
            <w:pStyle w:val="Zpat"/>
            <w:tabs>
              <w:tab w:val="left" w:pos="1418"/>
              <w:tab w:val="left" w:pos="2835"/>
              <w:tab w:val="left" w:pos="4253"/>
              <w:tab w:val="left" w:pos="5670"/>
              <w:tab w:val="left" w:pos="7088"/>
              <w:tab w:val="left" w:pos="8505"/>
            </w:tabs>
            <w:rPr>
              <w:sz w:val="14"/>
            </w:rPr>
          </w:pPr>
          <w:proofErr w:type="spellStart"/>
          <w:r>
            <w:rPr>
              <w:sz w:val="14"/>
            </w:rPr>
            <w:t>Assa</w:t>
          </w:r>
          <w:proofErr w:type="spellEnd"/>
          <w:r>
            <w:rPr>
              <w:sz w:val="14"/>
            </w:rPr>
            <w:t xml:space="preserve"> </w:t>
          </w:r>
          <w:proofErr w:type="spellStart"/>
          <w:r>
            <w:rPr>
              <w:sz w:val="14"/>
            </w:rPr>
            <w:t>Abloy</w:t>
          </w:r>
          <w:proofErr w:type="spellEnd"/>
          <w:r>
            <w:rPr>
              <w:sz w:val="14"/>
            </w:rPr>
            <w:t xml:space="preserve"> </w:t>
          </w:r>
          <w:proofErr w:type="spellStart"/>
          <w:r>
            <w:rPr>
              <w:sz w:val="14"/>
            </w:rPr>
            <w:t>Entrance</w:t>
          </w:r>
          <w:proofErr w:type="spellEnd"/>
          <w:r>
            <w:rPr>
              <w:sz w:val="14"/>
            </w:rPr>
            <w:t xml:space="preserve"> Systems</w:t>
          </w:r>
        </w:p>
        <w:p w:rsidR="004D3730" w:rsidRDefault="004D3730">
          <w:pPr>
            <w:pStyle w:val="Zpat"/>
            <w:tabs>
              <w:tab w:val="left" w:pos="1418"/>
              <w:tab w:val="left" w:pos="1915"/>
              <w:tab w:val="left" w:pos="2835"/>
              <w:tab w:val="left" w:pos="4253"/>
              <w:tab w:val="left" w:pos="5670"/>
              <w:tab w:val="left" w:pos="7088"/>
              <w:tab w:val="left" w:pos="8505"/>
            </w:tabs>
            <w:rPr>
              <w:sz w:val="14"/>
            </w:rPr>
          </w:pPr>
          <w:r>
            <w:rPr>
              <w:sz w:val="14"/>
            </w:rPr>
            <w:t xml:space="preserve"> U Blaženky 2155/18</w:t>
          </w:r>
        </w:p>
        <w:p w:rsidR="00430327" w:rsidRDefault="004D3730">
          <w:pPr>
            <w:pStyle w:val="Zpat"/>
            <w:tabs>
              <w:tab w:val="left" w:pos="1418"/>
              <w:tab w:val="left" w:pos="1915"/>
              <w:tab w:val="left" w:pos="2835"/>
              <w:tab w:val="left" w:pos="4253"/>
              <w:tab w:val="left" w:pos="5670"/>
              <w:tab w:val="left" w:pos="7088"/>
              <w:tab w:val="left" w:pos="8505"/>
            </w:tabs>
            <w:rPr>
              <w:sz w:val="14"/>
            </w:rPr>
          </w:pPr>
          <w:r>
            <w:rPr>
              <w:sz w:val="14"/>
            </w:rPr>
            <w:t>150 00 Praha</w:t>
          </w:r>
          <w:r w:rsidR="00430327">
            <w:rPr>
              <w:sz w:val="14"/>
            </w:rPr>
            <w:t xml:space="preserve"> </w:t>
          </w:r>
          <w:r>
            <w:rPr>
              <w:sz w:val="14"/>
            </w:rPr>
            <w:t>5</w:t>
          </w:r>
        </w:p>
        <w:p w:rsidR="00430327" w:rsidRDefault="00430327">
          <w:pPr>
            <w:pStyle w:val="Zpat"/>
            <w:tabs>
              <w:tab w:val="left" w:pos="1418"/>
              <w:tab w:val="left" w:pos="2835"/>
              <w:tab w:val="left" w:pos="4253"/>
              <w:tab w:val="left" w:pos="5670"/>
              <w:tab w:val="left" w:pos="7088"/>
              <w:tab w:val="left" w:pos="8505"/>
            </w:tabs>
            <w:rPr>
              <w:sz w:val="14"/>
            </w:rPr>
          </w:pPr>
          <w:r>
            <w:rPr>
              <w:sz w:val="14"/>
            </w:rPr>
            <w:t>Česká republika</w:t>
          </w:r>
        </w:p>
      </w:tc>
      <w:tc>
        <w:tcPr>
          <w:tcW w:w="1809" w:type="dxa"/>
        </w:tcPr>
        <w:p w:rsidR="00430327" w:rsidRDefault="00430327">
          <w:pPr>
            <w:pStyle w:val="Zpat"/>
            <w:tabs>
              <w:tab w:val="left" w:pos="1418"/>
              <w:tab w:val="left" w:pos="2835"/>
              <w:tab w:val="left" w:pos="4253"/>
              <w:tab w:val="left" w:pos="5670"/>
              <w:tab w:val="left" w:pos="7088"/>
              <w:tab w:val="left" w:pos="8505"/>
            </w:tabs>
            <w:rPr>
              <w:sz w:val="14"/>
              <w:lang w:val="de-DE"/>
            </w:rPr>
          </w:pPr>
          <w:r>
            <w:rPr>
              <w:sz w:val="14"/>
              <w:lang w:val="de-DE"/>
            </w:rPr>
            <w:t>Telefon: +420 286 001 560</w:t>
          </w:r>
        </w:p>
        <w:p w:rsidR="00430327" w:rsidRDefault="00430327" w:rsidP="001A7680">
          <w:pPr>
            <w:pStyle w:val="Zpat"/>
            <w:tabs>
              <w:tab w:val="left" w:pos="1418"/>
              <w:tab w:val="left" w:pos="1915"/>
              <w:tab w:val="left" w:pos="2835"/>
              <w:tab w:val="left" w:pos="4253"/>
              <w:tab w:val="left" w:pos="5670"/>
              <w:tab w:val="left" w:pos="7088"/>
              <w:tab w:val="left" w:pos="8505"/>
            </w:tabs>
            <w:rPr>
              <w:sz w:val="14"/>
              <w:lang w:val="de-DE"/>
            </w:rPr>
          </w:pPr>
          <w:r>
            <w:rPr>
              <w:sz w:val="14"/>
              <w:lang w:val="de-DE"/>
            </w:rPr>
            <w:t>Fax:       +420 286 001 570</w:t>
          </w:r>
        </w:p>
        <w:p w:rsidR="00430327" w:rsidRDefault="00430327" w:rsidP="004D3730">
          <w:pPr>
            <w:pStyle w:val="Zpat"/>
            <w:tabs>
              <w:tab w:val="left" w:pos="1418"/>
              <w:tab w:val="left" w:pos="2835"/>
              <w:tab w:val="left" w:pos="4253"/>
              <w:tab w:val="left" w:pos="5670"/>
              <w:tab w:val="left" w:pos="7088"/>
              <w:tab w:val="left" w:pos="8505"/>
            </w:tabs>
            <w:rPr>
              <w:sz w:val="14"/>
              <w:lang w:val="de-DE"/>
            </w:rPr>
          </w:pPr>
          <w:r>
            <w:rPr>
              <w:sz w:val="14"/>
              <w:lang w:val="de-DE"/>
            </w:rPr>
            <w:t>www.</w:t>
          </w:r>
          <w:r w:rsidR="00855646">
            <w:rPr>
              <w:sz w:val="14"/>
              <w:lang w:val="de-DE"/>
            </w:rPr>
            <w:t>assaabloy</w:t>
          </w:r>
          <w:r w:rsidR="00F03AE4">
            <w:rPr>
              <w:sz w:val="14"/>
              <w:lang w:val="de-DE"/>
            </w:rPr>
            <w:t>entrance</w:t>
          </w:r>
          <w:r>
            <w:rPr>
              <w:sz w:val="14"/>
              <w:lang w:val="de-DE"/>
            </w:rPr>
            <w:t>.c</w:t>
          </w:r>
          <w:r w:rsidR="004D3730">
            <w:rPr>
              <w:sz w:val="14"/>
              <w:lang w:val="de-DE"/>
            </w:rPr>
            <w:t>z</w:t>
          </w:r>
        </w:p>
      </w:tc>
      <w:tc>
        <w:tcPr>
          <w:tcW w:w="1543" w:type="dxa"/>
        </w:tcPr>
        <w:p w:rsidR="00430327" w:rsidRDefault="00430327">
          <w:pPr>
            <w:pStyle w:val="Zpat"/>
            <w:tabs>
              <w:tab w:val="right" w:pos="1418"/>
              <w:tab w:val="left" w:pos="2835"/>
              <w:tab w:val="left" w:pos="4253"/>
              <w:tab w:val="left" w:pos="5670"/>
              <w:tab w:val="left" w:pos="7088"/>
              <w:tab w:val="left" w:pos="8505"/>
            </w:tabs>
            <w:rPr>
              <w:sz w:val="14"/>
              <w:lang w:val="de-DE"/>
            </w:rPr>
          </w:pPr>
          <w:r>
            <w:rPr>
              <w:sz w:val="14"/>
              <w:lang w:val="de-DE"/>
            </w:rPr>
            <w:t>IČO:</w:t>
          </w:r>
          <w:r>
            <w:rPr>
              <w:sz w:val="14"/>
              <w:lang w:val="de-DE"/>
            </w:rPr>
            <w:tab/>
            <w:t>44846444</w:t>
          </w:r>
        </w:p>
        <w:p w:rsidR="00430327" w:rsidRDefault="00430327">
          <w:pPr>
            <w:pStyle w:val="Zpat"/>
            <w:tabs>
              <w:tab w:val="right" w:pos="1418"/>
              <w:tab w:val="left" w:pos="2835"/>
              <w:tab w:val="left" w:pos="4253"/>
              <w:tab w:val="left" w:pos="5670"/>
              <w:tab w:val="left" w:pos="7088"/>
              <w:tab w:val="left" w:pos="8505"/>
            </w:tabs>
            <w:rPr>
              <w:sz w:val="14"/>
            </w:rPr>
          </w:pPr>
          <w:r>
            <w:rPr>
              <w:sz w:val="14"/>
            </w:rPr>
            <w:t xml:space="preserve">DIČ: </w:t>
          </w:r>
          <w:r>
            <w:rPr>
              <w:sz w:val="14"/>
            </w:rPr>
            <w:tab/>
            <w:t>CZ44846444</w:t>
          </w:r>
        </w:p>
      </w:tc>
      <w:tc>
        <w:tcPr>
          <w:tcW w:w="2414" w:type="dxa"/>
        </w:tcPr>
        <w:p w:rsidR="00430327" w:rsidRDefault="004D3730" w:rsidP="004D3730">
          <w:pPr>
            <w:pStyle w:val="Zpat"/>
            <w:tabs>
              <w:tab w:val="right" w:pos="1975"/>
              <w:tab w:val="left" w:pos="2835"/>
              <w:tab w:val="left" w:pos="4253"/>
              <w:tab w:val="left" w:pos="5670"/>
              <w:tab w:val="left" w:pos="7088"/>
              <w:tab w:val="left" w:pos="8505"/>
            </w:tabs>
            <w:jc w:val="right"/>
            <w:rPr>
              <w:sz w:val="14"/>
            </w:rPr>
          </w:pPr>
          <w:r>
            <w:rPr>
              <w:sz w:val="14"/>
            </w:rPr>
            <w:t>Komerční banka a.s</w:t>
          </w:r>
          <w:r w:rsidR="00430327">
            <w:rPr>
              <w:sz w:val="14"/>
            </w:rPr>
            <w:tab/>
            <w:t xml:space="preserve">Účet: </w:t>
          </w:r>
          <w:r>
            <w:rPr>
              <w:sz w:val="14"/>
            </w:rPr>
            <w:t>43-5614900217/0100</w:t>
          </w:r>
        </w:p>
      </w:tc>
    </w:tr>
  </w:tbl>
  <w:p w:rsidR="00430327" w:rsidRDefault="00430327">
    <w:pPr>
      <w:pStyle w:val="Zpat"/>
      <w:rPr>
        <w:sz w:val="14"/>
      </w:rPr>
    </w:pPr>
  </w:p>
  <w:p w:rsidR="00430327" w:rsidRDefault="00233AE9">
    <w:pPr>
      <w:pStyle w:val="Zpat"/>
      <w:rPr>
        <w:sz w:val="14"/>
      </w:rPr>
    </w:pPr>
    <w:r>
      <w:rPr>
        <w:sz w:val="14"/>
      </w:rPr>
      <w:fldChar w:fldCharType="begin"/>
    </w:r>
    <w:r w:rsidR="00430327">
      <w:rPr>
        <w:sz w:val="14"/>
      </w:rPr>
      <w:instrText xml:space="preserve"> FILENAME </w:instrText>
    </w:r>
    <w:r>
      <w:rPr>
        <w:sz w:val="14"/>
      </w:rPr>
      <w:fldChar w:fldCharType="separate"/>
    </w:r>
    <w:r w:rsidR="007E3EB7">
      <w:rPr>
        <w:noProof/>
        <w:sz w:val="14"/>
      </w:rPr>
      <w:t xml:space="preserve">SOD Střední a Mateřská škola Praha 4 - </w:t>
    </w:r>
    <w:proofErr w:type="gramStart"/>
    <w:r w:rsidR="007E3EB7">
      <w:rPr>
        <w:noProof/>
        <w:sz w:val="14"/>
      </w:rPr>
      <w:t>Krč</w:t>
    </w:r>
    <w:r>
      <w:rPr>
        <w:sz w:val="14"/>
      </w:rPr>
      <w:fldChar w:fldCharType="end"/>
    </w:r>
    <w:r w:rsidR="00430327">
      <w:rPr>
        <w:sz w:val="14"/>
      </w:rPr>
      <w:tab/>
    </w:r>
    <w:proofErr w:type="gramEnd"/>
    <w:r>
      <w:rPr>
        <w:rStyle w:val="slostrnky"/>
        <w:sz w:val="14"/>
      </w:rPr>
      <w:fldChar w:fldCharType="begin"/>
    </w:r>
    <w:r w:rsidR="00430327">
      <w:rPr>
        <w:rStyle w:val="slostrnky"/>
        <w:sz w:val="14"/>
      </w:rPr>
      <w:instrText xml:space="preserve"> PAGE </w:instrText>
    </w:r>
    <w:r>
      <w:rPr>
        <w:rStyle w:val="slostrnky"/>
        <w:sz w:val="14"/>
      </w:rPr>
      <w:fldChar w:fldCharType="separate"/>
    </w:r>
    <w:r w:rsidR="003F0E55">
      <w:rPr>
        <w:rStyle w:val="slostrnky"/>
        <w:noProof/>
        <w:sz w:val="14"/>
      </w:rPr>
      <w:t>5</w:t>
    </w:r>
    <w:r>
      <w:rPr>
        <w:rStyle w:val="slostrnky"/>
        <w:sz w:val="14"/>
      </w:rPr>
      <w:fldChar w:fldCharType="end"/>
    </w:r>
    <w:proofErr w:type="gramStart"/>
    <w:r w:rsidR="00430327">
      <w:rPr>
        <w:rStyle w:val="slostrnky"/>
        <w:sz w:val="14"/>
      </w:rPr>
      <w:t xml:space="preserve"> ( </w:t>
    </w:r>
    <w:proofErr w:type="gramEnd"/>
    <w:r>
      <w:rPr>
        <w:rStyle w:val="slostrnky"/>
        <w:sz w:val="14"/>
      </w:rPr>
      <w:fldChar w:fldCharType="begin"/>
    </w:r>
    <w:r w:rsidR="00430327">
      <w:rPr>
        <w:rStyle w:val="slostrnky"/>
        <w:sz w:val="14"/>
      </w:rPr>
      <w:instrText xml:space="preserve"> NUMPAGES </w:instrText>
    </w:r>
    <w:r>
      <w:rPr>
        <w:rStyle w:val="slostrnky"/>
        <w:sz w:val="14"/>
      </w:rPr>
      <w:fldChar w:fldCharType="separate"/>
    </w:r>
    <w:r w:rsidR="003F0E55">
      <w:rPr>
        <w:rStyle w:val="slostrnky"/>
        <w:noProof/>
        <w:sz w:val="14"/>
      </w:rPr>
      <w:t>8</w:t>
    </w:r>
    <w:r>
      <w:rPr>
        <w:rStyle w:val="slostrnky"/>
        <w:sz w:val="14"/>
      </w:rPr>
      <w:fldChar w:fldCharType="end"/>
    </w:r>
    <w:proofErr w:type="gramStart"/>
    <w:r w:rsidR="00430327">
      <w:rPr>
        <w:rStyle w:val="slostrnky"/>
        <w:sz w:val="14"/>
      </w:rPr>
      <w:t xml:space="preserve"> )</w:t>
    </w:r>
    <w:proofErr w:type="gramEnd"/>
    <w:r w:rsidR="00430327">
      <w:rPr>
        <w:rStyle w:val="slostrnky"/>
        <w:sz w:val="14"/>
      </w:rPr>
      <w:tab/>
    </w:r>
  </w:p>
  <w:p w:rsidR="00430327" w:rsidRDefault="00430327">
    <w:pPr>
      <w:pStyle w:val="Zpa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452" w:rsidRDefault="001D5452">
      <w:r>
        <w:separator/>
      </w:r>
    </w:p>
  </w:footnote>
  <w:footnote w:type="continuationSeparator" w:id="0">
    <w:p w:rsidR="001D5452" w:rsidRDefault="001D5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27" w:rsidRDefault="00855646">
    <w:pPr>
      <w:pStyle w:val="Zhlav"/>
    </w:pPr>
    <w:r>
      <w:rPr>
        <w:noProof/>
      </w:rPr>
      <w:drawing>
        <wp:anchor distT="0" distB="0" distL="114300" distR="114300" simplePos="0" relativeHeight="251662336" behindDoc="1" locked="0" layoutInCell="1" allowOverlap="1" wp14:anchorId="6E22C485" wp14:editId="46DA140F">
          <wp:simplePos x="0" y="0"/>
          <wp:positionH relativeFrom="margin">
            <wp:align>left</wp:align>
          </wp:positionH>
          <wp:positionV relativeFrom="paragraph">
            <wp:posOffset>196502</wp:posOffset>
          </wp:positionV>
          <wp:extent cx="1762125" cy="239108"/>
          <wp:effectExtent l="0" t="0" r="0" b="8890"/>
          <wp:wrapNone/>
          <wp:docPr id="3" name="Picture 1" descr="ASSAABLOY_877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AABLOY_877silver.jpg"/>
                  <pic:cNvPicPr/>
                </pic:nvPicPr>
                <pic:blipFill>
                  <a:blip r:embed="rId1" cstate="print"/>
                  <a:stretch>
                    <a:fillRect/>
                  </a:stretch>
                </pic:blipFill>
                <pic:spPr>
                  <a:xfrm>
                    <a:off x="0" y="0"/>
                    <a:ext cx="1762125" cy="2391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5B27"/>
    <w:multiLevelType w:val="multilevel"/>
    <w:tmpl w:val="31DE86B6"/>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360"/>
        </w:tabs>
        <w:ind w:left="360" w:hanging="36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720"/>
        </w:tabs>
        <w:ind w:left="720" w:hanging="720"/>
      </w:pPr>
      <w:rPr>
        <w:rFonts w:cs="Times New Roman" w:hint="default"/>
      </w:rPr>
    </w:lvl>
    <w:lvl w:ilvl="7">
      <w:start w:val="1"/>
      <w:numFmt w:val="decimal"/>
      <w:lvlText w:val="%1.%2.%3.%4.%5.%6.%7.%8"/>
      <w:lvlJc w:val="left"/>
      <w:pPr>
        <w:tabs>
          <w:tab w:val="num" w:pos="720"/>
        </w:tabs>
        <w:ind w:left="720" w:hanging="72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 w15:restartNumberingAfterBreak="0">
    <w:nsid w:val="06093873"/>
    <w:multiLevelType w:val="multilevel"/>
    <w:tmpl w:val="16DC63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 w15:restartNumberingAfterBreak="0">
    <w:nsid w:val="092F7A16"/>
    <w:multiLevelType w:val="multilevel"/>
    <w:tmpl w:val="C7AA7790"/>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19"/>
        </w:tabs>
        <w:ind w:left="719" w:hanging="43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1856"/>
        </w:tabs>
        <w:ind w:left="1856" w:hanging="72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2784"/>
        </w:tabs>
        <w:ind w:left="2784" w:hanging="108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3712"/>
        </w:tabs>
        <w:ind w:left="3712" w:hanging="1440"/>
      </w:pPr>
      <w:rPr>
        <w:rFonts w:cs="Times New Roman" w:hint="default"/>
      </w:rPr>
    </w:lvl>
  </w:abstractNum>
  <w:abstractNum w:abstractNumId="3" w15:restartNumberingAfterBreak="0">
    <w:nsid w:val="09681073"/>
    <w:multiLevelType w:val="multilevel"/>
    <w:tmpl w:val="187C968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09814F7F"/>
    <w:multiLevelType w:val="multilevel"/>
    <w:tmpl w:val="25EAE69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A1C0FF7"/>
    <w:multiLevelType w:val="multilevel"/>
    <w:tmpl w:val="4C4EC7C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0A662D82"/>
    <w:multiLevelType w:val="multilevel"/>
    <w:tmpl w:val="E98A07B4"/>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360"/>
        </w:tabs>
        <w:ind w:left="360" w:hanging="36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720"/>
        </w:tabs>
        <w:ind w:left="720" w:hanging="720"/>
      </w:pPr>
      <w:rPr>
        <w:rFonts w:cs="Times New Roman" w:hint="default"/>
      </w:rPr>
    </w:lvl>
    <w:lvl w:ilvl="7">
      <w:start w:val="1"/>
      <w:numFmt w:val="decimal"/>
      <w:lvlText w:val="%1.%2.%3.%4.%5.%6.%7.%8"/>
      <w:lvlJc w:val="left"/>
      <w:pPr>
        <w:tabs>
          <w:tab w:val="num" w:pos="720"/>
        </w:tabs>
        <w:ind w:left="720" w:hanging="72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7" w15:restartNumberingAfterBreak="0">
    <w:nsid w:val="14A53917"/>
    <w:multiLevelType w:val="multilevel"/>
    <w:tmpl w:val="25EAE69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15B32503"/>
    <w:multiLevelType w:val="multilevel"/>
    <w:tmpl w:val="16DC63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9" w15:restartNumberingAfterBreak="0">
    <w:nsid w:val="185764B7"/>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0" w15:restartNumberingAfterBreak="0">
    <w:nsid w:val="1D015446"/>
    <w:multiLevelType w:val="multilevel"/>
    <w:tmpl w:val="31DE86B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360"/>
        </w:tabs>
        <w:ind w:left="360" w:hanging="36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720"/>
        </w:tabs>
        <w:ind w:left="720" w:hanging="720"/>
      </w:pPr>
      <w:rPr>
        <w:rFonts w:cs="Times New Roman" w:hint="default"/>
      </w:rPr>
    </w:lvl>
    <w:lvl w:ilvl="7">
      <w:start w:val="1"/>
      <w:numFmt w:val="decimal"/>
      <w:lvlText w:val="%1.%2.%3.%4.%5.%6.%7.%8"/>
      <w:lvlJc w:val="left"/>
      <w:pPr>
        <w:tabs>
          <w:tab w:val="num" w:pos="720"/>
        </w:tabs>
        <w:ind w:left="720" w:hanging="72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1" w15:restartNumberingAfterBreak="0">
    <w:nsid w:val="1ECD4C7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2" w15:restartNumberingAfterBreak="0">
    <w:nsid w:val="24AE712A"/>
    <w:multiLevelType w:val="multilevel"/>
    <w:tmpl w:val="4DA0810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24D70F8B"/>
    <w:multiLevelType w:val="multilevel"/>
    <w:tmpl w:val="31DE86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360"/>
        </w:tabs>
        <w:ind w:left="360" w:hanging="36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720"/>
        </w:tabs>
        <w:ind w:left="720" w:hanging="720"/>
      </w:pPr>
      <w:rPr>
        <w:rFonts w:cs="Times New Roman" w:hint="default"/>
      </w:rPr>
    </w:lvl>
    <w:lvl w:ilvl="7">
      <w:start w:val="1"/>
      <w:numFmt w:val="decimal"/>
      <w:lvlText w:val="%1.%2.%3.%4.%5.%6.%7.%8"/>
      <w:lvlJc w:val="left"/>
      <w:pPr>
        <w:tabs>
          <w:tab w:val="num" w:pos="720"/>
        </w:tabs>
        <w:ind w:left="720" w:hanging="72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4" w15:restartNumberingAfterBreak="0">
    <w:nsid w:val="287679D2"/>
    <w:multiLevelType w:val="multilevel"/>
    <w:tmpl w:val="4DA0810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2D20670C"/>
    <w:multiLevelType w:val="multilevel"/>
    <w:tmpl w:val="31DE86B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360"/>
        </w:tabs>
        <w:ind w:left="360" w:hanging="36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720"/>
        </w:tabs>
        <w:ind w:left="720" w:hanging="720"/>
      </w:pPr>
      <w:rPr>
        <w:rFonts w:cs="Times New Roman" w:hint="default"/>
      </w:rPr>
    </w:lvl>
    <w:lvl w:ilvl="7">
      <w:start w:val="1"/>
      <w:numFmt w:val="decimal"/>
      <w:lvlText w:val="%1.%2.%3.%4.%5.%6.%7.%8"/>
      <w:lvlJc w:val="left"/>
      <w:pPr>
        <w:tabs>
          <w:tab w:val="num" w:pos="720"/>
        </w:tabs>
        <w:ind w:left="720" w:hanging="72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6" w15:restartNumberingAfterBreak="0">
    <w:nsid w:val="312C343D"/>
    <w:multiLevelType w:val="multilevel"/>
    <w:tmpl w:val="31DE86B6"/>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360"/>
        </w:tabs>
        <w:ind w:left="360" w:hanging="36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720"/>
        </w:tabs>
        <w:ind w:left="720" w:hanging="720"/>
      </w:pPr>
      <w:rPr>
        <w:rFonts w:cs="Times New Roman" w:hint="default"/>
      </w:rPr>
    </w:lvl>
    <w:lvl w:ilvl="7">
      <w:start w:val="1"/>
      <w:numFmt w:val="decimal"/>
      <w:lvlText w:val="%1.%2.%3.%4.%5.%6.%7.%8"/>
      <w:lvlJc w:val="left"/>
      <w:pPr>
        <w:tabs>
          <w:tab w:val="num" w:pos="720"/>
        </w:tabs>
        <w:ind w:left="720" w:hanging="72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7" w15:restartNumberingAfterBreak="0">
    <w:nsid w:val="404015A1"/>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8" w15:restartNumberingAfterBreak="0">
    <w:nsid w:val="41330F7E"/>
    <w:multiLevelType w:val="multilevel"/>
    <w:tmpl w:val="6C4861F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434A3AF1"/>
    <w:multiLevelType w:val="multilevel"/>
    <w:tmpl w:val="E98A07B4"/>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360"/>
        </w:tabs>
        <w:ind w:left="360" w:hanging="36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720"/>
        </w:tabs>
        <w:ind w:left="720" w:hanging="720"/>
      </w:pPr>
      <w:rPr>
        <w:rFonts w:cs="Times New Roman" w:hint="default"/>
      </w:rPr>
    </w:lvl>
    <w:lvl w:ilvl="7">
      <w:start w:val="1"/>
      <w:numFmt w:val="decimal"/>
      <w:lvlText w:val="%1.%2.%3.%4.%5.%6.%7.%8"/>
      <w:lvlJc w:val="left"/>
      <w:pPr>
        <w:tabs>
          <w:tab w:val="num" w:pos="720"/>
        </w:tabs>
        <w:ind w:left="720" w:hanging="72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0" w15:restartNumberingAfterBreak="0">
    <w:nsid w:val="44216D30"/>
    <w:multiLevelType w:val="multilevel"/>
    <w:tmpl w:val="C8667FD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49D24C8D"/>
    <w:multiLevelType w:val="multilevel"/>
    <w:tmpl w:val="2ACEA084"/>
    <w:lvl w:ilvl="0">
      <w:start w:val="10"/>
      <w:numFmt w:val="decimal"/>
      <w:lvlText w:val="%1."/>
      <w:lvlJc w:val="left"/>
      <w:pPr>
        <w:tabs>
          <w:tab w:val="num" w:pos="480"/>
        </w:tabs>
        <w:ind w:left="480" w:hanging="480"/>
      </w:pPr>
      <w:rPr>
        <w:rFonts w:cs="Times New Roman"/>
      </w:rPr>
    </w:lvl>
    <w:lvl w:ilvl="1">
      <w:start w:val="4"/>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4A6142CC"/>
    <w:multiLevelType w:val="multilevel"/>
    <w:tmpl w:val="31DE86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360"/>
        </w:tabs>
        <w:ind w:left="360" w:hanging="36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720"/>
        </w:tabs>
        <w:ind w:left="720" w:hanging="720"/>
      </w:pPr>
      <w:rPr>
        <w:rFonts w:cs="Times New Roman" w:hint="default"/>
      </w:rPr>
    </w:lvl>
    <w:lvl w:ilvl="7">
      <w:start w:val="1"/>
      <w:numFmt w:val="decimal"/>
      <w:lvlText w:val="%1.%2.%3.%4.%5.%6.%7.%8"/>
      <w:lvlJc w:val="left"/>
      <w:pPr>
        <w:tabs>
          <w:tab w:val="num" w:pos="720"/>
        </w:tabs>
        <w:ind w:left="720" w:hanging="72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3" w15:restartNumberingAfterBreak="0">
    <w:nsid w:val="4A6B21EE"/>
    <w:multiLevelType w:val="multilevel"/>
    <w:tmpl w:val="31DE86B6"/>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360"/>
        </w:tabs>
        <w:ind w:left="360" w:hanging="36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720"/>
        </w:tabs>
        <w:ind w:left="720" w:hanging="720"/>
      </w:pPr>
      <w:rPr>
        <w:rFonts w:cs="Times New Roman" w:hint="default"/>
      </w:rPr>
    </w:lvl>
    <w:lvl w:ilvl="7">
      <w:start w:val="1"/>
      <w:numFmt w:val="decimal"/>
      <w:lvlText w:val="%1.%2.%3.%4.%5.%6.%7.%8"/>
      <w:lvlJc w:val="left"/>
      <w:pPr>
        <w:tabs>
          <w:tab w:val="num" w:pos="720"/>
        </w:tabs>
        <w:ind w:left="720" w:hanging="72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4" w15:restartNumberingAfterBreak="0">
    <w:nsid w:val="4B0843C5"/>
    <w:multiLevelType w:val="multilevel"/>
    <w:tmpl w:val="31DE86B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360"/>
        </w:tabs>
        <w:ind w:left="360" w:hanging="36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720"/>
        </w:tabs>
        <w:ind w:left="720" w:hanging="720"/>
      </w:pPr>
      <w:rPr>
        <w:rFonts w:cs="Times New Roman" w:hint="default"/>
      </w:rPr>
    </w:lvl>
    <w:lvl w:ilvl="7">
      <w:start w:val="1"/>
      <w:numFmt w:val="decimal"/>
      <w:lvlText w:val="%1.%2.%3.%4.%5.%6.%7.%8"/>
      <w:lvlJc w:val="left"/>
      <w:pPr>
        <w:tabs>
          <w:tab w:val="num" w:pos="720"/>
        </w:tabs>
        <w:ind w:left="720" w:hanging="72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5" w15:restartNumberingAfterBreak="0">
    <w:nsid w:val="4E7E0699"/>
    <w:multiLevelType w:val="multilevel"/>
    <w:tmpl w:val="31DE86B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360"/>
        </w:tabs>
        <w:ind w:left="360" w:hanging="36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720"/>
        </w:tabs>
        <w:ind w:left="720" w:hanging="720"/>
      </w:pPr>
      <w:rPr>
        <w:rFonts w:cs="Times New Roman" w:hint="default"/>
      </w:rPr>
    </w:lvl>
    <w:lvl w:ilvl="7">
      <w:start w:val="1"/>
      <w:numFmt w:val="decimal"/>
      <w:lvlText w:val="%1.%2.%3.%4.%5.%6.%7.%8"/>
      <w:lvlJc w:val="left"/>
      <w:pPr>
        <w:tabs>
          <w:tab w:val="num" w:pos="720"/>
        </w:tabs>
        <w:ind w:left="720" w:hanging="72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6" w15:restartNumberingAfterBreak="0">
    <w:nsid w:val="5E430BBA"/>
    <w:multiLevelType w:val="hybridMultilevel"/>
    <w:tmpl w:val="19A4F06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7" w15:restartNumberingAfterBreak="0">
    <w:nsid w:val="5EF92E1E"/>
    <w:multiLevelType w:val="multilevel"/>
    <w:tmpl w:val="31DE86B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360"/>
        </w:tabs>
        <w:ind w:left="360" w:hanging="36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720"/>
        </w:tabs>
        <w:ind w:left="720" w:hanging="720"/>
      </w:pPr>
      <w:rPr>
        <w:rFonts w:cs="Times New Roman" w:hint="default"/>
      </w:rPr>
    </w:lvl>
    <w:lvl w:ilvl="7">
      <w:start w:val="1"/>
      <w:numFmt w:val="decimal"/>
      <w:lvlText w:val="%1.%2.%3.%4.%5.%6.%7.%8"/>
      <w:lvlJc w:val="left"/>
      <w:pPr>
        <w:tabs>
          <w:tab w:val="num" w:pos="720"/>
        </w:tabs>
        <w:ind w:left="720" w:hanging="72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8" w15:restartNumberingAfterBreak="0">
    <w:nsid w:val="5F045565"/>
    <w:multiLevelType w:val="singleLevel"/>
    <w:tmpl w:val="B732ACC2"/>
    <w:lvl w:ilvl="0">
      <w:numFmt w:val="bullet"/>
      <w:lvlText w:val="-"/>
      <w:lvlJc w:val="left"/>
      <w:pPr>
        <w:tabs>
          <w:tab w:val="num" w:pos="360"/>
        </w:tabs>
        <w:ind w:left="360" w:hanging="360"/>
      </w:pPr>
      <w:rPr>
        <w:rFonts w:hint="default"/>
      </w:rPr>
    </w:lvl>
  </w:abstractNum>
  <w:abstractNum w:abstractNumId="29" w15:restartNumberingAfterBreak="0">
    <w:nsid w:val="626A497C"/>
    <w:multiLevelType w:val="multilevel"/>
    <w:tmpl w:val="31DE86B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360"/>
        </w:tabs>
        <w:ind w:left="360" w:hanging="36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720"/>
        </w:tabs>
        <w:ind w:left="720" w:hanging="720"/>
      </w:pPr>
      <w:rPr>
        <w:rFonts w:cs="Times New Roman" w:hint="default"/>
      </w:rPr>
    </w:lvl>
    <w:lvl w:ilvl="7">
      <w:start w:val="1"/>
      <w:numFmt w:val="decimal"/>
      <w:lvlText w:val="%1.%2.%3.%4.%5.%6.%7.%8"/>
      <w:lvlJc w:val="left"/>
      <w:pPr>
        <w:tabs>
          <w:tab w:val="num" w:pos="720"/>
        </w:tabs>
        <w:ind w:left="720" w:hanging="72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30" w15:restartNumberingAfterBreak="0">
    <w:nsid w:val="66132CC4"/>
    <w:multiLevelType w:val="multilevel"/>
    <w:tmpl w:val="25EAE69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6AAF11F8"/>
    <w:multiLevelType w:val="multilevel"/>
    <w:tmpl w:val="25EAE69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6EA87A4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3" w15:restartNumberingAfterBreak="0">
    <w:nsid w:val="78D433EC"/>
    <w:multiLevelType w:val="multilevel"/>
    <w:tmpl w:val="C8667FD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79644650"/>
    <w:multiLevelType w:val="multilevel"/>
    <w:tmpl w:val="C8667FD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15:restartNumberingAfterBreak="0">
    <w:nsid w:val="7F8264A1"/>
    <w:multiLevelType w:val="multilevel"/>
    <w:tmpl w:val="C8667FD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34"/>
  </w:num>
  <w:num w:numId="2">
    <w:abstractNumId w:val="35"/>
  </w:num>
  <w:num w:numId="3">
    <w:abstractNumId w:val="20"/>
  </w:num>
  <w:num w:numId="4">
    <w:abstractNumId w:val="33"/>
  </w:num>
  <w:num w:numId="5">
    <w:abstractNumId w:val="5"/>
  </w:num>
  <w:num w:numId="6">
    <w:abstractNumId w:val="4"/>
  </w:num>
  <w:num w:numId="7">
    <w:abstractNumId w:val="30"/>
  </w:num>
  <w:num w:numId="8">
    <w:abstractNumId w:val="31"/>
  </w:num>
  <w:num w:numId="9">
    <w:abstractNumId w:val="28"/>
  </w:num>
  <w:num w:numId="10">
    <w:abstractNumId w:val="3"/>
  </w:num>
  <w:num w:numId="11">
    <w:abstractNumId w:val="18"/>
  </w:num>
  <w:num w:numId="12">
    <w:abstractNumId w:val="12"/>
  </w:num>
  <w:num w:numId="13">
    <w:abstractNumId w:val="14"/>
  </w:num>
  <w:num w:numId="14">
    <w:abstractNumId w:val="2"/>
  </w:num>
  <w:num w:numId="15">
    <w:abstractNumId w:val="8"/>
  </w:num>
  <w:num w:numId="16">
    <w:abstractNumId w:val="13"/>
  </w:num>
  <w:num w:numId="17">
    <w:abstractNumId w:val="25"/>
  </w:num>
  <w:num w:numId="18">
    <w:abstractNumId w:val="29"/>
  </w:num>
  <w:num w:numId="19">
    <w:abstractNumId w:val="15"/>
  </w:num>
  <w:num w:numId="20">
    <w:abstractNumId w:val="22"/>
  </w:num>
  <w:num w:numId="21">
    <w:abstractNumId w:val="10"/>
  </w:num>
  <w:num w:numId="22">
    <w:abstractNumId w:val="27"/>
  </w:num>
  <w:num w:numId="23">
    <w:abstractNumId w:val="24"/>
  </w:num>
  <w:num w:numId="24">
    <w:abstractNumId w:val="23"/>
  </w:num>
  <w:num w:numId="25">
    <w:abstractNumId w:val="16"/>
  </w:num>
  <w:num w:numId="26">
    <w:abstractNumId w:val="0"/>
  </w:num>
  <w:num w:numId="27">
    <w:abstractNumId w:val="1"/>
  </w:num>
  <w:num w:numId="28">
    <w:abstractNumId w:val="19"/>
  </w:num>
  <w:num w:numId="29">
    <w:abstractNumId w:val="6"/>
  </w:num>
  <w:num w:numId="30">
    <w:abstractNumId w:val="7"/>
  </w:num>
  <w:num w:numId="31">
    <w:abstractNumId w:val="17"/>
    <w:lvlOverride w:ilvl="0">
      <w:startOverride w:val="1"/>
    </w:lvlOverride>
  </w:num>
  <w:num w:numId="32">
    <w:abstractNumId w:val="9"/>
    <w:lvlOverride w:ilvl="0">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num>
  <w:num w:numId="35">
    <w:abstractNumId w:val="32"/>
    <w:lvlOverride w:ilvl="0">
      <w:startOverride w:val="1"/>
    </w:lvlOverride>
  </w:num>
  <w:num w:numId="36">
    <w:abstractNumId w:val="21"/>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37"/>
    <w:rsid w:val="00010087"/>
    <w:rsid w:val="0001591F"/>
    <w:rsid w:val="00031E88"/>
    <w:rsid w:val="00032B96"/>
    <w:rsid w:val="00080FCD"/>
    <w:rsid w:val="000966D9"/>
    <w:rsid w:val="000C0F02"/>
    <w:rsid w:val="000D52A1"/>
    <w:rsid w:val="00135A43"/>
    <w:rsid w:val="0017290D"/>
    <w:rsid w:val="0018496F"/>
    <w:rsid w:val="001A7680"/>
    <w:rsid w:val="001C3142"/>
    <w:rsid w:val="001D5452"/>
    <w:rsid w:val="002026B5"/>
    <w:rsid w:val="00231764"/>
    <w:rsid w:val="00233AE9"/>
    <w:rsid w:val="00265B41"/>
    <w:rsid w:val="00274CE0"/>
    <w:rsid w:val="002B5BC6"/>
    <w:rsid w:val="002D12C2"/>
    <w:rsid w:val="00306D1D"/>
    <w:rsid w:val="0034401F"/>
    <w:rsid w:val="003619FF"/>
    <w:rsid w:val="00381959"/>
    <w:rsid w:val="003D2AB3"/>
    <w:rsid w:val="003E7064"/>
    <w:rsid w:val="003F0E55"/>
    <w:rsid w:val="003F38A3"/>
    <w:rsid w:val="00425D15"/>
    <w:rsid w:val="00430327"/>
    <w:rsid w:val="0044098D"/>
    <w:rsid w:val="004413AE"/>
    <w:rsid w:val="004656BF"/>
    <w:rsid w:val="004879A7"/>
    <w:rsid w:val="004A4FF4"/>
    <w:rsid w:val="004C4B2F"/>
    <w:rsid w:val="004D3730"/>
    <w:rsid w:val="004E21E6"/>
    <w:rsid w:val="005604D8"/>
    <w:rsid w:val="0056334B"/>
    <w:rsid w:val="00581564"/>
    <w:rsid w:val="00583AB8"/>
    <w:rsid w:val="00591AA4"/>
    <w:rsid w:val="005C063A"/>
    <w:rsid w:val="005E05AC"/>
    <w:rsid w:val="005E0F3A"/>
    <w:rsid w:val="005F5117"/>
    <w:rsid w:val="006023F5"/>
    <w:rsid w:val="00627198"/>
    <w:rsid w:val="00630554"/>
    <w:rsid w:val="00676F7F"/>
    <w:rsid w:val="0068370D"/>
    <w:rsid w:val="006B1E23"/>
    <w:rsid w:val="006E1C28"/>
    <w:rsid w:val="007074E8"/>
    <w:rsid w:val="0074733A"/>
    <w:rsid w:val="007A5FE9"/>
    <w:rsid w:val="007A7FF8"/>
    <w:rsid w:val="007E3EB7"/>
    <w:rsid w:val="00806137"/>
    <w:rsid w:val="0083694C"/>
    <w:rsid w:val="00855646"/>
    <w:rsid w:val="00886DC6"/>
    <w:rsid w:val="00892FBA"/>
    <w:rsid w:val="008A1DEF"/>
    <w:rsid w:val="008A2C55"/>
    <w:rsid w:val="008C49BD"/>
    <w:rsid w:val="008F028A"/>
    <w:rsid w:val="008F3389"/>
    <w:rsid w:val="008F3973"/>
    <w:rsid w:val="008F6537"/>
    <w:rsid w:val="00931B3D"/>
    <w:rsid w:val="00950DF5"/>
    <w:rsid w:val="00967584"/>
    <w:rsid w:val="009872A1"/>
    <w:rsid w:val="009A1F50"/>
    <w:rsid w:val="009A505C"/>
    <w:rsid w:val="009A518C"/>
    <w:rsid w:val="00A02C07"/>
    <w:rsid w:val="00A155C8"/>
    <w:rsid w:val="00A24DBC"/>
    <w:rsid w:val="00A315F2"/>
    <w:rsid w:val="00A60551"/>
    <w:rsid w:val="00AC4D64"/>
    <w:rsid w:val="00AC6845"/>
    <w:rsid w:val="00AF06A6"/>
    <w:rsid w:val="00B14039"/>
    <w:rsid w:val="00B4354D"/>
    <w:rsid w:val="00B539CC"/>
    <w:rsid w:val="00B6792F"/>
    <w:rsid w:val="00B954E4"/>
    <w:rsid w:val="00BB359B"/>
    <w:rsid w:val="00BB4C75"/>
    <w:rsid w:val="00BE0453"/>
    <w:rsid w:val="00BE1BF9"/>
    <w:rsid w:val="00BE7928"/>
    <w:rsid w:val="00C14A68"/>
    <w:rsid w:val="00C443F3"/>
    <w:rsid w:val="00C72A2D"/>
    <w:rsid w:val="00C9649B"/>
    <w:rsid w:val="00CD3BCE"/>
    <w:rsid w:val="00D03B1B"/>
    <w:rsid w:val="00D07560"/>
    <w:rsid w:val="00D529B0"/>
    <w:rsid w:val="00D52DCD"/>
    <w:rsid w:val="00D55B86"/>
    <w:rsid w:val="00D91615"/>
    <w:rsid w:val="00DA2C41"/>
    <w:rsid w:val="00DF0578"/>
    <w:rsid w:val="00E120C6"/>
    <w:rsid w:val="00E13AA0"/>
    <w:rsid w:val="00E24126"/>
    <w:rsid w:val="00E30D62"/>
    <w:rsid w:val="00E55C13"/>
    <w:rsid w:val="00E6281F"/>
    <w:rsid w:val="00E658FF"/>
    <w:rsid w:val="00E73BE6"/>
    <w:rsid w:val="00E83110"/>
    <w:rsid w:val="00EA05A7"/>
    <w:rsid w:val="00EB6064"/>
    <w:rsid w:val="00EC67DF"/>
    <w:rsid w:val="00ED1D2A"/>
    <w:rsid w:val="00ED3FFF"/>
    <w:rsid w:val="00EE28A3"/>
    <w:rsid w:val="00EE774B"/>
    <w:rsid w:val="00F03AE4"/>
    <w:rsid w:val="00F102AD"/>
    <w:rsid w:val="00F11B8F"/>
    <w:rsid w:val="00F65743"/>
    <w:rsid w:val="00F8143D"/>
    <w:rsid w:val="00F826B0"/>
    <w:rsid w:val="00FA1224"/>
    <w:rsid w:val="00FA506C"/>
    <w:rsid w:val="00FA76EE"/>
    <w:rsid w:val="00FC5970"/>
    <w:rsid w:val="00FF2D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6E59015-B1A4-4AC0-B685-F9B71B06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792F"/>
    <w:pPr>
      <w:suppressAutoHyphens/>
      <w:jc w:val="both"/>
    </w:pPr>
    <w:rPr>
      <w:rFonts w:ascii="Arial" w:hAnsi="Arial"/>
      <w:sz w:val="20"/>
      <w:szCs w:val="24"/>
    </w:rPr>
  </w:style>
  <w:style w:type="paragraph" w:styleId="Nadpis1">
    <w:name w:val="heading 1"/>
    <w:basedOn w:val="Normln"/>
    <w:next w:val="Normln"/>
    <w:link w:val="Nadpis1Char"/>
    <w:uiPriority w:val="99"/>
    <w:qFormat/>
    <w:rsid w:val="00B6792F"/>
    <w:pPr>
      <w:keepNext/>
      <w:spacing w:before="90"/>
      <w:outlineLvl w:val="0"/>
    </w:pPr>
    <w:rPr>
      <w:rFonts w:cs="Arial"/>
      <w:b/>
      <w:bCs/>
      <w:sz w:val="28"/>
      <w:szCs w:val="32"/>
    </w:rPr>
  </w:style>
  <w:style w:type="paragraph" w:styleId="Nadpis2">
    <w:name w:val="heading 2"/>
    <w:basedOn w:val="Normln"/>
    <w:next w:val="Normln"/>
    <w:link w:val="Nadpis2Char"/>
    <w:uiPriority w:val="99"/>
    <w:qFormat/>
    <w:rsid w:val="00B6792F"/>
    <w:pPr>
      <w:keepNext/>
      <w:spacing w:before="90"/>
      <w:outlineLvl w:val="1"/>
    </w:pPr>
    <w:rPr>
      <w:rFonts w:cs="Arial"/>
      <w:bCs/>
      <w:iCs/>
      <w:sz w:val="28"/>
      <w:szCs w:val="28"/>
    </w:rPr>
  </w:style>
  <w:style w:type="paragraph" w:styleId="Nadpis3">
    <w:name w:val="heading 3"/>
    <w:basedOn w:val="Normln"/>
    <w:next w:val="Normln"/>
    <w:link w:val="Nadpis3Char"/>
    <w:uiPriority w:val="99"/>
    <w:qFormat/>
    <w:rsid w:val="00B6792F"/>
    <w:pPr>
      <w:keepNext/>
      <w:spacing w:before="90"/>
      <w:outlineLvl w:val="2"/>
    </w:pPr>
    <w:rPr>
      <w:rFonts w:cs="Arial"/>
      <w:b/>
      <w:bCs/>
      <w:sz w:val="24"/>
      <w:szCs w:val="26"/>
    </w:rPr>
  </w:style>
  <w:style w:type="paragraph" w:styleId="Nadpis4">
    <w:name w:val="heading 4"/>
    <w:basedOn w:val="Normln"/>
    <w:next w:val="Normln"/>
    <w:link w:val="Nadpis4Char"/>
    <w:uiPriority w:val="99"/>
    <w:qFormat/>
    <w:rsid w:val="00B6792F"/>
    <w:pPr>
      <w:keepNext/>
      <w:spacing w:before="90"/>
      <w:outlineLvl w:val="3"/>
    </w:pPr>
    <w:rPr>
      <w:bCs/>
      <w:sz w:val="24"/>
      <w:szCs w:val="28"/>
    </w:rPr>
  </w:style>
  <w:style w:type="paragraph" w:styleId="Nadpis5">
    <w:name w:val="heading 5"/>
    <w:basedOn w:val="Normln"/>
    <w:next w:val="Normln"/>
    <w:link w:val="Nadpis5Char"/>
    <w:uiPriority w:val="99"/>
    <w:qFormat/>
    <w:rsid w:val="00B6792F"/>
    <w:pPr>
      <w:suppressAutoHyphens w:val="0"/>
      <w:spacing w:before="240" w:after="60"/>
      <w:jc w:val="left"/>
      <w:outlineLvl w:val="4"/>
    </w:pPr>
    <w:rPr>
      <w:rFonts w:ascii="Times New Roman" w:hAnsi="Times New Roman"/>
      <w:sz w:val="22"/>
      <w:szCs w:val="20"/>
      <w:lang w:eastAsia="en-US"/>
    </w:rPr>
  </w:style>
  <w:style w:type="paragraph" w:styleId="Nadpis6">
    <w:name w:val="heading 6"/>
    <w:basedOn w:val="Normln"/>
    <w:next w:val="Normln"/>
    <w:link w:val="Nadpis6Char"/>
    <w:uiPriority w:val="99"/>
    <w:qFormat/>
    <w:rsid w:val="00B6792F"/>
    <w:pPr>
      <w:suppressAutoHyphens w:val="0"/>
      <w:spacing w:before="240" w:after="60"/>
      <w:jc w:val="left"/>
      <w:outlineLvl w:val="5"/>
    </w:pPr>
    <w:rPr>
      <w:rFonts w:ascii="Times New Roman" w:hAnsi="Times New Roman"/>
      <w:i/>
      <w:sz w:val="22"/>
      <w:szCs w:val="20"/>
      <w:lang w:eastAsia="en-US"/>
    </w:rPr>
  </w:style>
  <w:style w:type="paragraph" w:styleId="Nadpis7">
    <w:name w:val="heading 7"/>
    <w:basedOn w:val="Normln"/>
    <w:next w:val="Normln"/>
    <w:link w:val="Nadpis7Char"/>
    <w:uiPriority w:val="99"/>
    <w:qFormat/>
    <w:rsid w:val="00B6792F"/>
    <w:pPr>
      <w:suppressAutoHyphens w:val="0"/>
      <w:spacing w:before="240" w:after="60"/>
      <w:jc w:val="left"/>
      <w:outlineLvl w:val="6"/>
    </w:pPr>
    <w:rPr>
      <w:szCs w:val="20"/>
      <w:lang w:eastAsia="en-US"/>
    </w:rPr>
  </w:style>
  <w:style w:type="paragraph" w:styleId="Nadpis8">
    <w:name w:val="heading 8"/>
    <w:basedOn w:val="Normln"/>
    <w:next w:val="Normln"/>
    <w:link w:val="Nadpis8Char"/>
    <w:uiPriority w:val="99"/>
    <w:qFormat/>
    <w:rsid w:val="00B6792F"/>
    <w:pPr>
      <w:suppressAutoHyphens w:val="0"/>
      <w:spacing w:before="240" w:after="60"/>
      <w:jc w:val="left"/>
      <w:outlineLvl w:val="7"/>
    </w:pPr>
    <w:rPr>
      <w:i/>
      <w:szCs w:val="20"/>
      <w:lang w:eastAsia="en-US"/>
    </w:rPr>
  </w:style>
  <w:style w:type="paragraph" w:styleId="Nadpis9">
    <w:name w:val="heading 9"/>
    <w:basedOn w:val="Normln"/>
    <w:next w:val="Normln"/>
    <w:link w:val="Nadpis9Char"/>
    <w:uiPriority w:val="99"/>
    <w:qFormat/>
    <w:rsid w:val="00B6792F"/>
    <w:pPr>
      <w:suppressAutoHyphens w:val="0"/>
      <w:spacing w:before="240" w:after="60"/>
      <w:jc w:val="left"/>
      <w:outlineLvl w:val="8"/>
    </w:pPr>
    <w:rPr>
      <w:b/>
      <w:i/>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E1BF9"/>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BE1BF9"/>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BE1BF9"/>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BE1BF9"/>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BE1BF9"/>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BE1BF9"/>
    <w:rPr>
      <w:rFonts w:ascii="Calibri" w:hAnsi="Calibri" w:cs="Times New Roman"/>
      <w:b/>
      <w:bCs/>
    </w:rPr>
  </w:style>
  <w:style w:type="character" w:customStyle="1" w:styleId="Nadpis7Char">
    <w:name w:val="Nadpis 7 Char"/>
    <w:basedOn w:val="Standardnpsmoodstavce"/>
    <w:link w:val="Nadpis7"/>
    <w:uiPriority w:val="99"/>
    <w:semiHidden/>
    <w:locked/>
    <w:rsid w:val="00BE1BF9"/>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BE1BF9"/>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BE1BF9"/>
    <w:rPr>
      <w:rFonts w:ascii="Cambria" w:hAnsi="Cambria" w:cs="Times New Roman"/>
    </w:rPr>
  </w:style>
  <w:style w:type="character" w:styleId="slostrnky">
    <w:name w:val="page number"/>
    <w:basedOn w:val="Standardnpsmoodstavce"/>
    <w:uiPriority w:val="99"/>
    <w:rsid w:val="00B6792F"/>
    <w:rPr>
      <w:rFonts w:cs="Times New Roman"/>
    </w:rPr>
  </w:style>
  <w:style w:type="paragraph" w:styleId="Zhlav">
    <w:name w:val="header"/>
    <w:basedOn w:val="Normln"/>
    <w:link w:val="ZhlavChar"/>
    <w:uiPriority w:val="99"/>
    <w:rsid w:val="00B6792F"/>
    <w:pPr>
      <w:tabs>
        <w:tab w:val="center" w:pos="5103"/>
        <w:tab w:val="right" w:pos="10206"/>
      </w:tabs>
    </w:pPr>
  </w:style>
  <w:style w:type="character" w:customStyle="1" w:styleId="ZhlavChar">
    <w:name w:val="Záhlaví Char"/>
    <w:basedOn w:val="Standardnpsmoodstavce"/>
    <w:link w:val="Zhlav"/>
    <w:uiPriority w:val="99"/>
    <w:semiHidden/>
    <w:locked/>
    <w:rsid w:val="00BE1BF9"/>
    <w:rPr>
      <w:rFonts w:ascii="Arial" w:hAnsi="Arial" w:cs="Times New Roman"/>
      <w:sz w:val="24"/>
      <w:szCs w:val="24"/>
    </w:rPr>
  </w:style>
  <w:style w:type="paragraph" w:styleId="Zpat">
    <w:name w:val="footer"/>
    <w:basedOn w:val="Normln"/>
    <w:link w:val="ZpatChar"/>
    <w:uiPriority w:val="99"/>
    <w:rsid w:val="00B6792F"/>
    <w:pPr>
      <w:tabs>
        <w:tab w:val="center" w:pos="5103"/>
        <w:tab w:val="right" w:pos="10206"/>
      </w:tabs>
    </w:pPr>
    <w:rPr>
      <w:sz w:val="16"/>
    </w:rPr>
  </w:style>
  <w:style w:type="character" w:customStyle="1" w:styleId="ZpatChar">
    <w:name w:val="Zápatí Char"/>
    <w:basedOn w:val="Standardnpsmoodstavce"/>
    <w:link w:val="Zpat"/>
    <w:uiPriority w:val="99"/>
    <w:semiHidden/>
    <w:locked/>
    <w:rsid w:val="00BE1BF9"/>
    <w:rPr>
      <w:rFonts w:ascii="Arial" w:hAnsi="Arial" w:cs="Times New Roman"/>
      <w:sz w:val="24"/>
      <w:szCs w:val="24"/>
    </w:rPr>
  </w:style>
  <w:style w:type="paragraph" w:customStyle="1" w:styleId="Nadpis">
    <w:name w:val="Nadpis"/>
    <w:basedOn w:val="Normln"/>
    <w:next w:val="Normln"/>
    <w:uiPriority w:val="99"/>
    <w:rsid w:val="00B6792F"/>
    <w:pPr>
      <w:keepNext/>
      <w:spacing w:after="90"/>
      <w:jc w:val="center"/>
    </w:pPr>
    <w:rPr>
      <w:b/>
      <w:sz w:val="36"/>
    </w:rPr>
  </w:style>
  <w:style w:type="paragraph" w:customStyle="1" w:styleId="NormlnArial12">
    <w:name w:val="Normální Arial 12"/>
    <w:uiPriority w:val="99"/>
    <w:rsid w:val="00B6792F"/>
    <w:pPr>
      <w:jc w:val="both"/>
    </w:pPr>
    <w:rPr>
      <w:rFonts w:ascii="Arial" w:hAnsi="Arial"/>
      <w:noProof/>
      <w:sz w:val="24"/>
      <w:szCs w:val="20"/>
      <w:lang w:val="en-US" w:eastAsia="en-US"/>
    </w:rPr>
  </w:style>
  <w:style w:type="paragraph" w:styleId="Rozloendokumentu">
    <w:name w:val="Document Map"/>
    <w:basedOn w:val="Normln"/>
    <w:link w:val="RozloendokumentuChar"/>
    <w:uiPriority w:val="99"/>
    <w:semiHidden/>
    <w:rsid w:val="00B6792F"/>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BE1BF9"/>
    <w:rPr>
      <w:rFonts w:cs="Times New Roman"/>
      <w:sz w:val="2"/>
    </w:rPr>
  </w:style>
  <w:style w:type="paragraph" w:styleId="Nzev">
    <w:name w:val="Title"/>
    <w:basedOn w:val="Normln"/>
    <w:link w:val="NzevChar"/>
    <w:uiPriority w:val="99"/>
    <w:qFormat/>
    <w:rsid w:val="00B6792F"/>
    <w:pPr>
      <w:suppressAutoHyphens w:val="0"/>
      <w:jc w:val="center"/>
    </w:pPr>
    <w:rPr>
      <w:rFonts w:ascii="Times New Roman" w:hAnsi="Times New Roman"/>
      <w:b/>
      <w:i/>
      <w:sz w:val="32"/>
      <w:szCs w:val="20"/>
      <w:lang w:eastAsia="en-US"/>
    </w:rPr>
  </w:style>
  <w:style w:type="character" w:customStyle="1" w:styleId="NzevChar">
    <w:name w:val="Název Char"/>
    <w:basedOn w:val="Standardnpsmoodstavce"/>
    <w:link w:val="Nzev"/>
    <w:uiPriority w:val="99"/>
    <w:locked/>
    <w:rsid w:val="00BE1BF9"/>
    <w:rPr>
      <w:rFonts w:ascii="Cambria" w:hAnsi="Cambria" w:cs="Times New Roman"/>
      <w:b/>
      <w:bCs/>
      <w:kern w:val="28"/>
      <w:sz w:val="32"/>
      <w:szCs w:val="32"/>
    </w:rPr>
  </w:style>
  <w:style w:type="paragraph" w:styleId="Zkladntext">
    <w:name w:val="Body Text"/>
    <w:basedOn w:val="Normln"/>
    <w:link w:val="ZkladntextChar"/>
    <w:uiPriority w:val="99"/>
    <w:rsid w:val="00B6792F"/>
    <w:pPr>
      <w:suppressAutoHyphens w:val="0"/>
    </w:pPr>
    <w:rPr>
      <w:rFonts w:ascii="Times New Roman" w:hAnsi="Times New Roman"/>
      <w:sz w:val="24"/>
      <w:szCs w:val="20"/>
      <w:lang w:eastAsia="en-US"/>
    </w:rPr>
  </w:style>
  <w:style w:type="character" w:customStyle="1" w:styleId="ZkladntextChar">
    <w:name w:val="Základní text Char"/>
    <w:basedOn w:val="Standardnpsmoodstavce"/>
    <w:link w:val="Zkladntext"/>
    <w:uiPriority w:val="99"/>
    <w:semiHidden/>
    <w:locked/>
    <w:rsid w:val="00BE1BF9"/>
    <w:rPr>
      <w:rFonts w:ascii="Arial" w:hAnsi="Arial" w:cs="Times New Roman"/>
      <w:sz w:val="24"/>
      <w:szCs w:val="24"/>
    </w:rPr>
  </w:style>
  <w:style w:type="paragraph" w:styleId="Zkladntextodsazen">
    <w:name w:val="Body Text Indent"/>
    <w:basedOn w:val="Normln"/>
    <w:link w:val="ZkladntextodsazenChar"/>
    <w:uiPriority w:val="99"/>
    <w:rsid w:val="00B6792F"/>
    <w:pPr>
      <w:suppressAutoHyphens w:val="0"/>
      <w:spacing w:after="120"/>
      <w:ind w:left="283"/>
      <w:jc w:val="left"/>
    </w:pPr>
    <w:rPr>
      <w:rFonts w:ascii="Times New Roman" w:hAnsi="Times New Roman"/>
      <w:szCs w:val="20"/>
      <w:lang w:eastAsia="en-US"/>
    </w:rPr>
  </w:style>
  <w:style w:type="character" w:customStyle="1" w:styleId="ZkladntextodsazenChar">
    <w:name w:val="Základní text odsazený Char"/>
    <w:basedOn w:val="Standardnpsmoodstavce"/>
    <w:link w:val="Zkladntextodsazen"/>
    <w:uiPriority w:val="99"/>
    <w:semiHidden/>
    <w:locked/>
    <w:rsid w:val="00BE1BF9"/>
    <w:rPr>
      <w:rFonts w:ascii="Arial" w:hAnsi="Arial" w:cs="Times New Roman"/>
      <w:sz w:val="24"/>
      <w:szCs w:val="24"/>
    </w:rPr>
  </w:style>
  <w:style w:type="paragraph" w:styleId="Textbubliny">
    <w:name w:val="Balloon Text"/>
    <w:basedOn w:val="Normln"/>
    <w:link w:val="TextbublinyChar"/>
    <w:uiPriority w:val="99"/>
    <w:rsid w:val="00950DF5"/>
    <w:rPr>
      <w:rFonts w:ascii="Tahoma" w:hAnsi="Tahoma" w:cs="Tahoma"/>
      <w:sz w:val="16"/>
      <w:szCs w:val="16"/>
    </w:rPr>
  </w:style>
  <w:style w:type="character" w:customStyle="1" w:styleId="TextbublinyChar">
    <w:name w:val="Text bubliny Char"/>
    <w:basedOn w:val="Standardnpsmoodstavce"/>
    <w:link w:val="Textbubliny"/>
    <w:uiPriority w:val="99"/>
    <w:locked/>
    <w:rsid w:val="00950DF5"/>
    <w:rPr>
      <w:rFonts w:ascii="Tahoma" w:hAnsi="Tahoma" w:cs="Tahoma"/>
      <w:sz w:val="16"/>
      <w:szCs w:val="16"/>
    </w:rPr>
  </w:style>
  <w:style w:type="character" w:styleId="Odkaznakoment">
    <w:name w:val="annotation reference"/>
    <w:basedOn w:val="Standardnpsmoodstavce"/>
    <w:uiPriority w:val="99"/>
    <w:rsid w:val="00ED3FFF"/>
    <w:rPr>
      <w:rFonts w:cs="Times New Roman"/>
      <w:sz w:val="16"/>
      <w:szCs w:val="16"/>
    </w:rPr>
  </w:style>
  <w:style w:type="paragraph" w:styleId="Textkomente">
    <w:name w:val="annotation text"/>
    <w:basedOn w:val="Normln"/>
    <w:link w:val="TextkomenteChar"/>
    <w:uiPriority w:val="99"/>
    <w:rsid w:val="00ED3FFF"/>
    <w:rPr>
      <w:szCs w:val="20"/>
    </w:rPr>
  </w:style>
  <w:style w:type="character" w:customStyle="1" w:styleId="TextkomenteChar">
    <w:name w:val="Text komentáře Char"/>
    <w:basedOn w:val="Standardnpsmoodstavce"/>
    <w:link w:val="Textkomente"/>
    <w:uiPriority w:val="99"/>
    <w:locked/>
    <w:rsid w:val="00ED3FFF"/>
    <w:rPr>
      <w:rFonts w:ascii="Arial" w:hAnsi="Arial" w:cs="Times New Roman"/>
    </w:rPr>
  </w:style>
  <w:style w:type="paragraph" w:styleId="Pedmtkomente">
    <w:name w:val="annotation subject"/>
    <w:basedOn w:val="Textkomente"/>
    <w:next w:val="Textkomente"/>
    <w:link w:val="PedmtkomenteChar"/>
    <w:uiPriority w:val="99"/>
    <w:rsid w:val="00ED3FFF"/>
    <w:rPr>
      <w:b/>
      <w:bCs/>
    </w:rPr>
  </w:style>
  <w:style w:type="character" w:customStyle="1" w:styleId="PedmtkomenteChar">
    <w:name w:val="Předmět komentáře Char"/>
    <w:basedOn w:val="TextkomenteChar"/>
    <w:link w:val="Pedmtkomente"/>
    <w:uiPriority w:val="99"/>
    <w:locked/>
    <w:rsid w:val="00ED3FFF"/>
    <w:rPr>
      <w:rFonts w:ascii="Arial" w:hAnsi="Arial" w:cs="Times New Roman"/>
      <w:b/>
      <w:bCs/>
    </w:rPr>
  </w:style>
  <w:style w:type="paragraph" w:styleId="Seznam">
    <w:name w:val="List"/>
    <w:basedOn w:val="Normln"/>
    <w:uiPriority w:val="99"/>
    <w:rsid w:val="00D55B86"/>
    <w:pPr>
      <w:tabs>
        <w:tab w:val="num" w:pos="4680"/>
      </w:tabs>
      <w:suppressAutoHyphens w:val="0"/>
      <w:ind w:left="283" w:hanging="283"/>
      <w:jc w:val="left"/>
    </w:pPr>
    <w:rPr>
      <w:rFonts w:ascii="Times New Roman" w:hAnsi="Times New Roman"/>
      <w:spacing w:val="8"/>
      <w:sz w:val="24"/>
      <w:szCs w:val="20"/>
    </w:rPr>
  </w:style>
  <w:style w:type="paragraph" w:styleId="Zkladntextodsazen2">
    <w:name w:val="Body Text Indent 2"/>
    <w:basedOn w:val="Normln"/>
    <w:link w:val="Zkladntextodsazen2Char"/>
    <w:uiPriority w:val="99"/>
    <w:rsid w:val="0018496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BE1BF9"/>
    <w:rPr>
      <w:rFonts w:ascii="Arial" w:hAnsi="Arial" w:cs="Times New Roman"/>
      <w:sz w:val="24"/>
      <w:szCs w:val="24"/>
    </w:rPr>
  </w:style>
  <w:style w:type="paragraph" w:styleId="Odstavecseseznamem">
    <w:name w:val="List Paragraph"/>
    <w:basedOn w:val="Normln"/>
    <w:uiPriority w:val="34"/>
    <w:qFormat/>
    <w:rsid w:val="00FA1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258223">
      <w:bodyDiv w:val="1"/>
      <w:marLeft w:val="0"/>
      <w:marRight w:val="0"/>
      <w:marTop w:val="0"/>
      <w:marBottom w:val="0"/>
      <w:divBdr>
        <w:top w:val="none" w:sz="0" w:space="0" w:color="auto"/>
        <w:left w:val="none" w:sz="0" w:space="0" w:color="auto"/>
        <w:bottom w:val="none" w:sz="0" w:space="0" w:color="auto"/>
        <w:right w:val="none" w:sz="0" w:space="0" w:color="auto"/>
      </w:divBdr>
    </w:div>
    <w:div w:id="2007130181">
      <w:marLeft w:val="0"/>
      <w:marRight w:val="0"/>
      <w:marTop w:val="0"/>
      <w:marBottom w:val="0"/>
      <w:divBdr>
        <w:top w:val="none" w:sz="0" w:space="0" w:color="auto"/>
        <w:left w:val="none" w:sz="0" w:space="0" w:color="auto"/>
        <w:bottom w:val="none" w:sz="0" w:space="0" w:color="auto"/>
        <w:right w:val="none" w:sz="0" w:space="0" w:color="auto"/>
      </w:divBdr>
    </w:div>
    <w:div w:id="2007130182">
      <w:marLeft w:val="0"/>
      <w:marRight w:val="0"/>
      <w:marTop w:val="0"/>
      <w:marBottom w:val="0"/>
      <w:divBdr>
        <w:top w:val="none" w:sz="0" w:space="0" w:color="auto"/>
        <w:left w:val="none" w:sz="0" w:space="0" w:color="auto"/>
        <w:bottom w:val="none" w:sz="0" w:space="0" w:color="auto"/>
        <w:right w:val="none" w:sz="0" w:space="0" w:color="auto"/>
      </w:divBdr>
    </w:div>
    <w:div w:id="2007130183">
      <w:marLeft w:val="0"/>
      <w:marRight w:val="0"/>
      <w:marTop w:val="0"/>
      <w:marBottom w:val="0"/>
      <w:divBdr>
        <w:top w:val="none" w:sz="0" w:space="0" w:color="auto"/>
        <w:left w:val="none" w:sz="0" w:space="0" w:color="auto"/>
        <w:bottom w:val="none" w:sz="0" w:space="0" w:color="auto"/>
        <w:right w:val="none" w:sz="0" w:space="0" w:color="auto"/>
      </w:divBdr>
    </w:div>
    <w:div w:id="2007130184">
      <w:marLeft w:val="0"/>
      <w:marRight w:val="0"/>
      <w:marTop w:val="0"/>
      <w:marBottom w:val="0"/>
      <w:divBdr>
        <w:top w:val="none" w:sz="0" w:space="0" w:color="auto"/>
        <w:left w:val="none" w:sz="0" w:space="0" w:color="auto"/>
        <w:bottom w:val="none" w:sz="0" w:space="0" w:color="auto"/>
        <w:right w:val="none" w:sz="0" w:space="0" w:color="auto"/>
      </w:divBdr>
    </w:div>
    <w:div w:id="2007130185">
      <w:marLeft w:val="0"/>
      <w:marRight w:val="0"/>
      <w:marTop w:val="0"/>
      <w:marBottom w:val="0"/>
      <w:divBdr>
        <w:top w:val="none" w:sz="0" w:space="0" w:color="auto"/>
        <w:left w:val="none" w:sz="0" w:space="0" w:color="auto"/>
        <w:bottom w:val="none" w:sz="0" w:space="0" w:color="auto"/>
        <w:right w:val="none" w:sz="0" w:space="0" w:color="auto"/>
      </w:divBdr>
    </w:div>
    <w:div w:id="2007130186">
      <w:marLeft w:val="0"/>
      <w:marRight w:val="0"/>
      <w:marTop w:val="0"/>
      <w:marBottom w:val="0"/>
      <w:divBdr>
        <w:top w:val="none" w:sz="0" w:space="0" w:color="auto"/>
        <w:left w:val="none" w:sz="0" w:space="0" w:color="auto"/>
        <w:bottom w:val="none" w:sz="0" w:space="0" w:color="auto"/>
        <w:right w:val="none" w:sz="0" w:space="0" w:color="auto"/>
      </w:divBdr>
    </w:div>
    <w:div w:id="2007130187">
      <w:marLeft w:val="0"/>
      <w:marRight w:val="0"/>
      <w:marTop w:val="0"/>
      <w:marBottom w:val="0"/>
      <w:divBdr>
        <w:top w:val="none" w:sz="0" w:space="0" w:color="auto"/>
        <w:left w:val="none" w:sz="0" w:space="0" w:color="auto"/>
        <w:bottom w:val="none" w:sz="0" w:space="0" w:color="auto"/>
        <w:right w:val="none" w:sz="0" w:space="0" w:color="auto"/>
      </w:divBdr>
    </w:div>
    <w:div w:id="2007130188">
      <w:marLeft w:val="0"/>
      <w:marRight w:val="0"/>
      <w:marTop w:val="0"/>
      <w:marBottom w:val="0"/>
      <w:divBdr>
        <w:top w:val="none" w:sz="0" w:space="0" w:color="auto"/>
        <w:left w:val="none" w:sz="0" w:space="0" w:color="auto"/>
        <w:bottom w:val="none" w:sz="0" w:space="0" w:color="auto"/>
        <w:right w:val="none" w:sz="0" w:space="0" w:color="auto"/>
      </w:divBdr>
    </w:div>
    <w:div w:id="2007130189">
      <w:marLeft w:val="0"/>
      <w:marRight w:val="0"/>
      <w:marTop w:val="0"/>
      <w:marBottom w:val="0"/>
      <w:divBdr>
        <w:top w:val="none" w:sz="0" w:space="0" w:color="auto"/>
        <w:left w:val="none" w:sz="0" w:space="0" w:color="auto"/>
        <w:bottom w:val="none" w:sz="0" w:space="0" w:color="auto"/>
        <w:right w:val="none" w:sz="0" w:space="0" w:color="auto"/>
      </w:divBdr>
    </w:div>
    <w:div w:id="2007130190">
      <w:marLeft w:val="0"/>
      <w:marRight w:val="0"/>
      <w:marTop w:val="0"/>
      <w:marBottom w:val="0"/>
      <w:divBdr>
        <w:top w:val="none" w:sz="0" w:space="0" w:color="auto"/>
        <w:left w:val="none" w:sz="0" w:space="0" w:color="auto"/>
        <w:bottom w:val="none" w:sz="0" w:space="0" w:color="auto"/>
        <w:right w:val="none" w:sz="0" w:space="0" w:color="auto"/>
      </w:divBdr>
    </w:div>
    <w:div w:id="2007130191">
      <w:marLeft w:val="0"/>
      <w:marRight w:val="0"/>
      <w:marTop w:val="0"/>
      <w:marBottom w:val="0"/>
      <w:divBdr>
        <w:top w:val="none" w:sz="0" w:space="0" w:color="auto"/>
        <w:left w:val="none" w:sz="0" w:space="0" w:color="auto"/>
        <w:bottom w:val="none" w:sz="0" w:space="0" w:color="auto"/>
        <w:right w:val="none" w:sz="0" w:space="0" w:color="auto"/>
      </w:divBdr>
    </w:div>
    <w:div w:id="2007130192">
      <w:marLeft w:val="0"/>
      <w:marRight w:val="0"/>
      <w:marTop w:val="0"/>
      <w:marBottom w:val="0"/>
      <w:divBdr>
        <w:top w:val="none" w:sz="0" w:space="0" w:color="auto"/>
        <w:left w:val="none" w:sz="0" w:space="0" w:color="auto"/>
        <w:bottom w:val="none" w:sz="0" w:space="0" w:color="auto"/>
        <w:right w:val="none" w:sz="0" w:space="0" w:color="auto"/>
      </w:divBdr>
    </w:div>
    <w:div w:id="2007130193">
      <w:marLeft w:val="0"/>
      <w:marRight w:val="0"/>
      <w:marTop w:val="0"/>
      <w:marBottom w:val="0"/>
      <w:divBdr>
        <w:top w:val="none" w:sz="0" w:space="0" w:color="auto"/>
        <w:left w:val="none" w:sz="0" w:space="0" w:color="auto"/>
        <w:bottom w:val="none" w:sz="0" w:space="0" w:color="auto"/>
        <w:right w:val="none" w:sz="0" w:space="0" w:color="auto"/>
      </w:divBdr>
    </w:div>
    <w:div w:id="2007130194">
      <w:marLeft w:val="0"/>
      <w:marRight w:val="0"/>
      <w:marTop w:val="0"/>
      <w:marBottom w:val="0"/>
      <w:divBdr>
        <w:top w:val="none" w:sz="0" w:space="0" w:color="auto"/>
        <w:left w:val="none" w:sz="0" w:space="0" w:color="auto"/>
        <w:bottom w:val="none" w:sz="0" w:space="0" w:color="auto"/>
        <w:right w:val="none" w:sz="0" w:space="0" w:color="auto"/>
      </w:divBdr>
    </w:div>
    <w:div w:id="2007130195">
      <w:marLeft w:val="0"/>
      <w:marRight w:val="0"/>
      <w:marTop w:val="0"/>
      <w:marBottom w:val="0"/>
      <w:divBdr>
        <w:top w:val="none" w:sz="0" w:space="0" w:color="auto"/>
        <w:left w:val="none" w:sz="0" w:space="0" w:color="auto"/>
        <w:bottom w:val="none" w:sz="0" w:space="0" w:color="auto"/>
        <w:right w:val="none" w:sz="0" w:space="0" w:color="auto"/>
      </w:divBdr>
    </w:div>
    <w:div w:id="21007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obert\!%20Smlouvy\VZOR%20SOD\SOD%20Besam%20new%20-%20prodej%20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SOD Besam new - prodej RS.dot</Template>
  <TotalTime>2</TotalTime>
  <Pages>8</Pages>
  <Words>4125</Words>
  <Characters>25306</Characters>
  <Application>Microsoft Office Word</Application>
  <DocSecurity>0</DocSecurity>
  <Lines>210</Lines>
  <Paragraphs>58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 č</vt:lpstr>
      <vt:lpstr>Smlouva o dílo č</vt:lpstr>
    </vt:vector>
  </TitlesOfParts>
  <Company>BESAM, spol. s r.o.</Company>
  <LinksUpToDate>false</LinksUpToDate>
  <CharactersWithSpaces>29373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CZJU</dc:creator>
  <cp:keywords/>
  <dc:description/>
  <cp:lastModifiedBy>Dalimil Vrtal</cp:lastModifiedBy>
  <cp:revision>3</cp:revision>
  <cp:lastPrinted>2017-09-01T06:18:00Z</cp:lastPrinted>
  <dcterms:created xsi:type="dcterms:W3CDTF">2017-09-01T10:07:00Z</dcterms:created>
  <dcterms:modified xsi:type="dcterms:W3CDTF">2017-09-01T10:09:00Z</dcterms:modified>
</cp:coreProperties>
</file>