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844" w:rsidRDefault="00616844" w:rsidP="00616844">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používání výplatního stroje k úhradě cen za poštovní služby</w:t>
      </w:r>
    </w:p>
    <w:p w:rsidR="00616844" w:rsidRDefault="00616844" w:rsidP="00616844">
      <w:pPr>
        <w:numPr>
          <w:ilvl w:val="0"/>
          <w:numId w:val="0"/>
        </w:numPr>
        <w:spacing w:before="20" w:after="0" w:line="240" w:lineRule="auto"/>
        <w:ind w:left="113"/>
        <w:jc w:val="center"/>
        <w:rPr>
          <w:rFonts w:ascii="Arial" w:hAnsi="Arial" w:cs="Arial"/>
          <w:sz w:val="36"/>
        </w:rPr>
      </w:pPr>
      <w:r>
        <w:rPr>
          <w:rFonts w:ascii="Arial" w:hAnsi="Arial" w:cs="Arial"/>
          <w:b/>
          <w:sz w:val="36"/>
        </w:rPr>
        <w:t>č. 982507-1026/2016, E2016/6567</w:t>
      </w:r>
      <w:r w:rsidR="002F2646">
        <w:rPr>
          <w:rFonts w:ascii="Arial" w:hAnsi="Arial" w:cs="Arial"/>
          <w:b/>
          <w:sz w:val="36"/>
        </w:rPr>
        <w:t>/D1</w:t>
      </w:r>
    </w:p>
    <w:p w:rsidR="00616844" w:rsidRDefault="00616844" w:rsidP="00616844">
      <w:pPr>
        <w:numPr>
          <w:ilvl w:val="0"/>
          <w:numId w:val="0"/>
        </w:numPr>
        <w:spacing w:before="470" w:after="140" w:line="240" w:lineRule="auto"/>
        <w:ind w:left="142"/>
      </w:pPr>
      <w:r>
        <w:rPr>
          <w:b/>
        </w:rPr>
        <w:t>Česká pošta, s.p.</w:t>
      </w:r>
    </w:p>
    <w:p w:rsidR="00616844" w:rsidRDefault="00616844" w:rsidP="00616844">
      <w:pPr>
        <w:numPr>
          <w:ilvl w:val="0"/>
          <w:numId w:val="0"/>
        </w:numPr>
        <w:spacing w:before="50" w:after="70" w:line="240" w:lineRule="auto"/>
        <w:ind w:left="142"/>
      </w:pPr>
      <w:r>
        <w:t>se sídlem:</w:t>
      </w:r>
      <w:r>
        <w:tab/>
      </w:r>
      <w:r>
        <w:tab/>
      </w:r>
      <w:r>
        <w:tab/>
      </w:r>
      <w:r>
        <w:tab/>
      </w:r>
      <w:r>
        <w:tab/>
      </w:r>
      <w:r>
        <w:tab/>
      </w:r>
      <w:r>
        <w:tab/>
        <w:t>Politických vězňů 909/4, 225 99 Praha 1</w:t>
      </w:r>
    </w:p>
    <w:p w:rsidR="00616844" w:rsidRDefault="00616844" w:rsidP="00616844">
      <w:pPr>
        <w:numPr>
          <w:ilvl w:val="0"/>
          <w:numId w:val="0"/>
        </w:numPr>
        <w:spacing w:before="50" w:after="70" w:line="240" w:lineRule="auto"/>
        <w:ind w:left="142"/>
      </w:pPr>
      <w:r>
        <w:t>IČ</w:t>
      </w:r>
      <w:r w:rsidR="002F2646">
        <w:t>O</w:t>
      </w:r>
      <w:r>
        <w:t>:</w:t>
      </w:r>
      <w:r>
        <w:tab/>
      </w:r>
      <w:r>
        <w:tab/>
      </w:r>
      <w:r>
        <w:tab/>
      </w:r>
      <w:r>
        <w:tab/>
      </w:r>
      <w:r>
        <w:tab/>
      </w:r>
      <w:r>
        <w:tab/>
      </w:r>
      <w:r>
        <w:tab/>
      </w:r>
      <w:r>
        <w:tab/>
      </w:r>
      <w:r>
        <w:tab/>
        <w:t>47114983</w:t>
      </w:r>
    </w:p>
    <w:p w:rsidR="00616844" w:rsidRDefault="00616844" w:rsidP="00616844">
      <w:pPr>
        <w:numPr>
          <w:ilvl w:val="0"/>
          <w:numId w:val="0"/>
        </w:numPr>
        <w:spacing w:before="50" w:after="70" w:line="240" w:lineRule="auto"/>
        <w:ind w:left="142"/>
      </w:pPr>
      <w:r>
        <w:t>DIČ:</w:t>
      </w:r>
      <w:r>
        <w:tab/>
      </w:r>
      <w:r>
        <w:tab/>
      </w:r>
      <w:r>
        <w:tab/>
      </w:r>
      <w:r>
        <w:tab/>
      </w:r>
      <w:r>
        <w:tab/>
      </w:r>
      <w:r>
        <w:tab/>
      </w:r>
      <w:r>
        <w:tab/>
      </w:r>
      <w:r>
        <w:tab/>
      </w:r>
      <w:r>
        <w:tab/>
        <w:t>CZ47114983</w:t>
      </w:r>
    </w:p>
    <w:p w:rsidR="002F2646" w:rsidRDefault="00616844" w:rsidP="00616844">
      <w:pPr>
        <w:numPr>
          <w:ilvl w:val="0"/>
          <w:numId w:val="0"/>
        </w:numPr>
        <w:spacing w:before="50" w:after="70" w:line="240" w:lineRule="auto"/>
        <w:ind w:left="142"/>
      </w:pPr>
      <w:r>
        <w:t>zastoupen/jednající:</w:t>
      </w:r>
      <w:r>
        <w:tab/>
      </w:r>
      <w:r>
        <w:tab/>
      </w:r>
      <w:r>
        <w:tab/>
      </w:r>
      <w:r>
        <w:tab/>
      </w:r>
      <w:r>
        <w:tab/>
        <w:t xml:space="preserve">Ing. Olga Skalská, obchodní ředitel regionu, </w:t>
      </w:r>
    </w:p>
    <w:p w:rsidR="00616844" w:rsidRDefault="00616844" w:rsidP="002F2646">
      <w:pPr>
        <w:numPr>
          <w:ilvl w:val="0"/>
          <w:numId w:val="0"/>
        </w:numPr>
        <w:spacing w:before="50" w:after="70" w:line="240" w:lineRule="auto"/>
        <w:ind w:left="3202" w:firstLine="198"/>
      </w:pPr>
      <w:r>
        <w:t>regionální firemní obchod VČ</w:t>
      </w:r>
    </w:p>
    <w:p w:rsidR="00616844" w:rsidRDefault="00616844" w:rsidP="00616844">
      <w:pPr>
        <w:numPr>
          <w:ilvl w:val="0"/>
          <w:numId w:val="0"/>
        </w:numPr>
        <w:spacing w:before="50" w:after="70" w:line="240" w:lineRule="auto"/>
        <w:ind w:left="142"/>
      </w:pPr>
      <w:r>
        <w:t>zapsán v obchodním rejstříku</w:t>
      </w:r>
      <w:r>
        <w:tab/>
      </w:r>
      <w:r>
        <w:tab/>
        <w:t>Městského soudu v Praze, oddíl A, vložka 7565/1</w:t>
      </w:r>
    </w:p>
    <w:p w:rsidR="00616844" w:rsidRDefault="00616844" w:rsidP="00616844">
      <w:pPr>
        <w:numPr>
          <w:ilvl w:val="0"/>
          <w:numId w:val="0"/>
        </w:numPr>
        <w:spacing w:before="50" w:after="70" w:line="240" w:lineRule="auto"/>
        <w:ind w:left="142"/>
      </w:pPr>
      <w:r>
        <w:t>bankovní spojení:</w:t>
      </w:r>
      <w:r>
        <w:tab/>
      </w:r>
      <w:r>
        <w:tab/>
      </w:r>
      <w:r>
        <w:tab/>
      </w:r>
      <w:r>
        <w:tab/>
      </w:r>
      <w:r>
        <w:tab/>
        <w:t xml:space="preserve">Československá obchodní banka, a. s. </w:t>
      </w:r>
    </w:p>
    <w:p w:rsidR="00616844" w:rsidRDefault="00616844" w:rsidP="00616844">
      <w:pPr>
        <w:numPr>
          <w:ilvl w:val="0"/>
          <w:numId w:val="0"/>
        </w:numPr>
        <w:spacing w:before="50" w:after="70" w:line="240" w:lineRule="auto"/>
        <w:ind w:left="142"/>
      </w:pPr>
      <w:r>
        <w:t>číslo účtu:</w:t>
      </w:r>
      <w:r>
        <w:tab/>
      </w:r>
      <w:r>
        <w:tab/>
      </w:r>
      <w:r>
        <w:tab/>
      </w:r>
      <w:r>
        <w:tab/>
      </w:r>
      <w:r>
        <w:tab/>
      </w:r>
      <w:r>
        <w:tab/>
      </w:r>
      <w:r>
        <w:tab/>
        <w:t xml:space="preserve">134204869/0300                </w:t>
      </w:r>
    </w:p>
    <w:p w:rsidR="00616844" w:rsidRDefault="00616844" w:rsidP="00616844">
      <w:pPr>
        <w:numPr>
          <w:ilvl w:val="0"/>
          <w:numId w:val="0"/>
        </w:numPr>
        <w:spacing w:before="50" w:after="70" w:line="240" w:lineRule="auto"/>
        <w:ind w:left="142"/>
      </w:pPr>
      <w:r>
        <w:t>korespondenční adresa:</w:t>
      </w:r>
      <w:r>
        <w:tab/>
      </w:r>
      <w:r>
        <w:tab/>
      </w:r>
      <w:r>
        <w:tab/>
      </w:r>
      <w:r>
        <w:tab/>
        <w:t>Na Hrádku 105, 532 05  Pardubice</w:t>
      </w:r>
    </w:p>
    <w:p w:rsidR="00616844" w:rsidRDefault="00616844" w:rsidP="00616844">
      <w:pPr>
        <w:numPr>
          <w:ilvl w:val="0"/>
          <w:numId w:val="0"/>
        </w:numPr>
        <w:spacing w:before="50" w:after="70" w:line="240" w:lineRule="auto"/>
        <w:ind w:left="142"/>
      </w:pPr>
      <w:r>
        <w:t>BIC/SWIFT:</w:t>
      </w:r>
      <w:r>
        <w:tab/>
      </w:r>
      <w:r>
        <w:tab/>
      </w:r>
      <w:r>
        <w:tab/>
      </w:r>
      <w:r>
        <w:tab/>
      </w:r>
      <w:r>
        <w:tab/>
      </w:r>
      <w:r>
        <w:tab/>
      </w:r>
      <w:r>
        <w:tab/>
        <w:t>CEKOCZPP</w:t>
      </w:r>
    </w:p>
    <w:p w:rsidR="00616844" w:rsidRDefault="00616844" w:rsidP="00616844">
      <w:pPr>
        <w:numPr>
          <w:ilvl w:val="0"/>
          <w:numId w:val="0"/>
        </w:numPr>
        <w:spacing w:before="50" w:after="70" w:line="240" w:lineRule="auto"/>
        <w:ind w:left="142"/>
      </w:pPr>
      <w:r>
        <w:t>IBAN:</w:t>
      </w:r>
      <w:r>
        <w:tab/>
      </w:r>
      <w:r>
        <w:tab/>
      </w:r>
      <w:r>
        <w:tab/>
      </w:r>
      <w:r>
        <w:tab/>
      </w:r>
      <w:r>
        <w:tab/>
      </w:r>
      <w:r>
        <w:tab/>
      </w:r>
      <w:r>
        <w:tab/>
      </w:r>
      <w:r>
        <w:tab/>
        <w:t>CZ03 0300 0000 0001 3420 4869</w:t>
      </w:r>
    </w:p>
    <w:p w:rsidR="00616844" w:rsidRDefault="00616844" w:rsidP="00616844">
      <w:pPr>
        <w:numPr>
          <w:ilvl w:val="0"/>
          <w:numId w:val="0"/>
        </w:numPr>
        <w:spacing w:before="50" w:after="70" w:line="240" w:lineRule="auto"/>
        <w:ind w:left="142"/>
      </w:pPr>
      <w:r>
        <w:t>dále jen "ČP"</w:t>
      </w:r>
    </w:p>
    <w:p w:rsidR="00616844" w:rsidRDefault="00616844" w:rsidP="00616844">
      <w:pPr>
        <w:numPr>
          <w:ilvl w:val="0"/>
          <w:numId w:val="0"/>
        </w:numPr>
        <w:spacing w:before="50" w:after="70" w:line="240" w:lineRule="auto"/>
        <w:ind w:left="142"/>
      </w:pPr>
    </w:p>
    <w:p w:rsidR="00616844" w:rsidRDefault="00616844" w:rsidP="00616844">
      <w:pPr>
        <w:numPr>
          <w:ilvl w:val="0"/>
          <w:numId w:val="0"/>
        </w:numPr>
        <w:spacing w:before="300" w:after="280" w:line="240" w:lineRule="auto"/>
        <w:ind w:left="142"/>
      </w:pPr>
      <w:r>
        <w:t>a</w:t>
      </w:r>
    </w:p>
    <w:p w:rsidR="00616844" w:rsidRDefault="00616844" w:rsidP="00616844">
      <w:pPr>
        <w:numPr>
          <w:ilvl w:val="0"/>
          <w:numId w:val="0"/>
        </w:numPr>
        <w:spacing w:after="0" w:line="240" w:lineRule="auto"/>
        <w:ind w:left="142"/>
      </w:pPr>
    </w:p>
    <w:p w:rsidR="00616844" w:rsidRDefault="00616844" w:rsidP="00616844">
      <w:pPr>
        <w:numPr>
          <w:ilvl w:val="0"/>
          <w:numId w:val="0"/>
        </w:numPr>
        <w:spacing w:before="80" w:after="140" w:line="240" w:lineRule="auto"/>
        <w:ind w:left="142"/>
      </w:pPr>
      <w:r>
        <w:rPr>
          <w:b/>
        </w:rPr>
        <w:t>Město Chlumec nad Cidlinou</w:t>
      </w:r>
    </w:p>
    <w:p w:rsidR="00616844" w:rsidRDefault="002F2646" w:rsidP="002F2646">
      <w:pPr>
        <w:numPr>
          <w:ilvl w:val="0"/>
          <w:numId w:val="0"/>
        </w:numPr>
        <w:spacing w:before="50" w:after="70" w:line="240" w:lineRule="auto"/>
        <w:ind w:left="3400" w:hanging="3258"/>
      </w:pPr>
      <w:r>
        <w:t>se sídlem/místem podnikání:</w:t>
      </w:r>
      <w:r>
        <w:tab/>
      </w:r>
      <w:r w:rsidR="00616844">
        <w:t>Klicperovo náměstí 64, 503 51  Chlumec nad Cidlinou - Chlumec nad Cidlinou I.</w:t>
      </w:r>
    </w:p>
    <w:p w:rsidR="00616844" w:rsidRDefault="00616844" w:rsidP="00616844">
      <w:pPr>
        <w:numPr>
          <w:ilvl w:val="0"/>
          <w:numId w:val="0"/>
        </w:numPr>
        <w:spacing w:before="50" w:after="70" w:line="240" w:lineRule="auto"/>
        <w:ind w:left="142"/>
      </w:pPr>
      <w:r>
        <w:t>IČ</w:t>
      </w:r>
      <w:r w:rsidR="002F2646">
        <w:t>O</w:t>
      </w:r>
      <w:r>
        <w:t>:</w:t>
      </w:r>
      <w:r>
        <w:tab/>
      </w:r>
      <w:r>
        <w:tab/>
      </w:r>
      <w:r>
        <w:tab/>
      </w:r>
      <w:r>
        <w:tab/>
      </w:r>
      <w:r>
        <w:tab/>
      </w:r>
      <w:r>
        <w:tab/>
      </w:r>
      <w:r>
        <w:tab/>
      </w:r>
      <w:r>
        <w:tab/>
      </w:r>
      <w:r>
        <w:tab/>
        <w:t>00268881</w:t>
      </w:r>
    </w:p>
    <w:p w:rsidR="00616844" w:rsidRDefault="00616844" w:rsidP="00616844">
      <w:pPr>
        <w:numPr>
          <w:ilvl w:val="0"/>
          <w:numId w:val="0"/>
        </w:numPr>
        <w:spacing w:before="50" w:after="70" w:line="240" w:lineRule="auto"/>
        <w:ind w:left="142"/>
      </w:pPr>
      <w:r>
        <w:t>DIČ:</w:t>
      </w:r>
      <w:r>
        <w:tab/>
      </w:r>
      <w:r>
        <w:tab/>
      </w:r>
      <w:r>
        <w:tab/>
      </w:r>
      <w:r>
        <w:tab/>
      </w:r>
      <w:r>
        <w:tab/>
      </w:r>
      <w:r>
        <w:tab/>
      </w:r>
      <w:r>
        <w:tab/>
      </w:r>
      <w:r>
        <w:tab/>
      </w:r>
      <w:r>
        <w:tab/>
        <w:t>CZ00268881</w:t>
      </w:r>
    </w:p>
    <w:p w:rsidR="00616844" w:rsidRDefault="00616844" w:rsidP="00616844">
      <w:pPr>
        <w:numPr>
          <w:ilvl w:val="0"/>
          <w:numId w:val="0"/>
        </w:numPr>
        <w:spacing w:before="50" w:after="70" w:line="240" w:lineRule="auto"/>
        <w:ind w:left="142"/>
      </w:pPr>
      <w:r>
        <w:t>zastoupen/jednající:</w:t>
      </w:r>
      <w:r>
        <w:tab/>
      </w:r>
      <w:r>
        <w:tab/>
      </w:r>
      <w:r>
        <w:tab/>
      </w:r>
      <w:r>
        <w:tab/>
      </w:r>
      <w:r>
        <w:tab/>
        <w:t>Ing. Miroslav Uchytil, starosta</w:t>
      </w:r>
    </w:p>
    <w:p w:rsidR="00616844" w:rsidRDefault="00616844" w:rsidP="00616844">
      <w:pPr>
        <w:numPr>
          <w:ilvl w:val="0"/>
          <w:numId w:val="0"/>
        </w:numPr>
        <w:spacing w:before="50" w:after="70" w:line="240" w:lineRule="auto"/>
        <w:ind w:left="142"/>
      </w:pPr>
      <w:r>
        <w:t>zapsán/a v obchodním rejstříku:</w:t>
      </w:r>
      <w:r>
        <w:tab/>
      </w:r>
      <w:r>
        <w:tab/>
        <w:t>výpis z registru ekonomických subjektů</w:t>
      </w:r>
    </w:p>
    <w:p w:rsidR="00616844" w:rsidRDefault="00616844" w:rsidP="00616844">
      <w:pPr>
        <w:numPr>
          <w:ilvl w:val="0"/>
          <w:numId w:val="0"/>
        </w:numPr>
        <w:spacing w:before="50" w:after="70" w:line="240" w:lineRule="auto"/>
        <w:ind w:left="142"/>
      </w:pPr>
      <w:r>
        <w:t>bankovní spojení:</w:t>
      </w:r>
      <w:r>
        <w:tab/>
      </w:r>
      <w:r>
        <w:tab/>
      </w:r>
      <w:r>
        <w:tab/>
      </w:r>
      <w:r>
        <w:tab/>
      </w:r>
      <w:r>
        <w:tab/>
        <w:t>Česká spořitelna, a.s.</w:t>
      </w:r>
    </w:p>
    <w:p w:rsidR="00616844" w:rsidRDefault="00616844" w:rsidP="00616844">
      <w:pPr>
        <w:numPr>
          <w:ilvl w:val="0"/>
          <w:numId w:val="0"/>
        </w:numPr>
        <w:spacing w:before="50" w:after="70" w:line="240" w:lineRule="auto"/>
        <w:ind w:left="142"/>
      </w:pPr>
      <w:r>
        <w:t>číslo účtu:</w:t>
      </w:r>
      <w:r>
        <w:tab/>
      </w:r>
      <w:r>
        <w:tab/>
      </w:r>
      <w:r>
        <w:tab/>
      </w:r>
      <w:r>
        <w:tab/>
      </w:r>
      <w:r>
        <w:tab/>
      </w:r>
      <w:r>
        <w:tab/>
      </w:r>
      <w:r>
        <w:tab/>
        <w:t>27-1080812379/0800</w:t>
      </w:r>
    </w:p>
    <w:p w:rsidR="00616844" w:rsidRDefault="00616844" w:rsidP="00616844">
      <w:pPr>
        <w:numPr>
          <w:ilvl w:val="0"/>
          <w:numId w:val="0"/>
        </w:numPr>
        <w:spacing w:before="50" w:after="70" w:line="240" w:lineRule="auto"/>
        <w:ind w:left="142"/>
      </w:pPr>
      <w:r>
        <w:t>korespondenční adresa:</w:t>
      </w:r>
      <w:r>
        <w:tab/>
      </w:r>
      <w:r>
        <w:tab/>
      </w:r>
      <w:r>
        <w:tab/>
      </w:r>
      <w:r>
        <w:tab/>
        <w:t>Město Chlumec nad Cidlinou, Klicperovo náměstí 64,</w:t>
      </w:r>
    </w:p>
    <w:p w:rsidR="00616844" w:rsidRDefault="00616844" w:rsidP="00616844">
      <w:pPr>
        <w:numPr>
          <w:ilvl w:val="0"/>
          <w:numId w:val="0"/>
        </w:numPr>
        <w:spacing w:before="50" w:after="70" w:line="240" w:lineRule="auto"/>
        <w:ind w:left="142"/>
      </w:pPr>
      <w:r>
        <w:tab/>
      </w:r>
      <w:r>
        <w:tab/>
      </w:r>
      <w:r>
        <w:tab/>
      </w:r>
      <w:r>
        <w:tab/>
      </w:r>
      <w:r>
        <w:tab/>
      </w:r>
      <w:r>
        <w:tab/>
      </w:r>
      <w:r>
        <w:tab/>
      </w:r>
      <w:r>
        <w:tab/>
      </w:r>
      <w:r>
        <w:tab/>
      </w:r>
      <w:r>
        <w:tab/>
        <w:t>503 51  Chlumec nad Cidlinou - Chlumec nad Cidlinou I.</w:t>
      </w:r>
    </w:p>
    <w:p w:rsidR="00616844" w:rsidRDefault="00616844" w:rsidP="00616844">
      <w:pPr>
        <w:numPr>
          <w:ilvl w:val="0"/>
          <w:numId w:val="0"/>
        </w:numPr>
        <w:spacing w:before="50" w:after="70" w:line="240" w:lineRule="auto"/>
        <w:ind w:left="142"/>
      </w:pPr>
      <w:r>
        <w:t>přidělené ID CČK složky:</w:t>
      </w:r>
      <w:r>
        <w:tab/>
      </w:r>
      <w:r>
        <w:tab/>
      </w:r>
      <w:r>
        <w:tab/>
        <w:t>18431001</w:t>
      </w:r>
    </w:p>
    <w:p w:rsidR="00616844" w:rsidRDefault="00616844" w:rsidP="00616844">
      <w:pPr>
        <w:numPr>
          <w:ilvl w:val="0"/>
          <w:numId w:val="0"/>
        </w:numPr>
        <w:spacing w:before="50" w:after="70" w:line="240" w:lineRule="auto"/>
        <w:ind w:left="142"/>
      </w:pPr>
    </w:p>
    <w:p w:rsidR="00616844" w:rsidRDefault="00616844" w:rsidP="00616844">
      <w:pPr>
        <w:numPr>
          <w:ilvl w:val="0"/>
          <w:numId w:val="0"/>
        </w:numPr>
        <w:spacing w:before="50" w:after="70" w:line="240" w:lineRule="auto"/>
        <w:ind w:left="142"/>
      </w:pPr>
      <w:r>
        <w:t>(dále jen "Uživatel")</w:t>
      </w:r>
    </w:p>
    <w:p w:rsidR="00616844" w:rsidRDefault="00616844">
      <w:pPr>
        <w:numPr>
          <w:ilvl w:val="0"/>
          <w:numId w:val="0"/>
        </w:numPr>
        <w:spacing w:after="0" w:line="240" w:lineRule="auto"/>
      </w:pPr>
      <w:r>
        <w:br w:type="page"/>
      </w:r>
    </w:p>
    <w:p w:rsidR="00616844" w:rsidRPr="00616844" w:rsidRDefault="00616844" w:rsidP="00616844">
      <w:pPr>
        <w:keepNext/>
        <w:spacing w:before="480" w:after="120"/>
        <w:ind w:left="431" w:hanging="431"/>
        <w:jc w:val="center"/>
        <w:outlineLvl w:val="0"/>
      </w:pPr>
      <w:r>
        <w:rPr>
          <w:b/>
          <w:sz w:val="24"/>
        </w:rPr>
        <w:lastRenderedPageBreak/>
        <w:t>Ujednání</w:t>
      </w:r>
    </w:p>
    <w:p w:rsidR="00616844" w:rsidRPr="00616844" w:rsidRDefault="00616844" w:rsidP="00616844">
      <w:pPr>
        <w:numPr>
          <w:ilvl w:val="1"/>
          <w:numId w:val="22"/>
        </w:numPr>
        <w:spacing w:after="120"/>
        <w:ind w:left="624" w:hanging="624"/>
        <w:jc w:val="both"/>
      </w:pPr>
      <w:r>
        <w:t>Strany Dohody se dohodly na změně obsahu Dohody o používání výplatního stroje k úhradě cen za poštovní služby, č. 982507-1026/2016 ze dne 10.10.2016</w:t>
      </w:r>
      <w:r w:rsidR="002F2646">
        <w:t xml:space="preserve"> </w:t>
      </w:r>
      <w:r>
        <w:t>(dále jen "Dohoda"), a to následujícím způsobem:</w:t>
      </w:r>
    </w:p>
    <w:p w:rsidR="00616844" w:rsidRDefault="00616844" w:rsidP="00616844">
      <w:pPr>
        <w:numPr>
          <w:ilvl w:val="1"/>
          <w:numId w:val="22"/>
        </w:numPr>
        <w:spacing w:after="120"/>
        <w:ind w:left="624" w:hanging="624"/>
        <w:jc w:val="both"/>
      </w:pPr>
      <w:r>
        <w:t xml:space="preserve"> </w:t>
      </w:r>
      <w:r w:rsidR="002F2646" w:rsidRPr="00B27BC8">
        <w:t>Strany Dohody se dohodly na úplném nahrazení stávající</w:t>
      </w:r>
      <w:r w:rsidR="002F2646">
        <w:t>ho</w:t>
      </w:r>
      <w:r w:rsidR="002F2646" w:rsidRPr="00B27BC8">
        <w:t xml:space="preserve"> ustanovení </w:t>
      </w:r>
      <w:r w:rsidR="002F2646">
        <w:t>č</w:t>
      </w:r>
      <w:r w:rsidR="002F2646" w:rsidRPr="00B27BC8">
        <w:t>l.</w:t>
      </w:r>
      <w:r w:rsidR="002F2646">
        <w:t xml:space="preserve"> 2</w:t>
      </w:r>
      <w:r w:rsidR="002F2646" w:rsidRPr="00B27BC8">
        <w:rPr>
          <w:rStyle w:val="P-HEAD-WBULLETSChar"/>
        </w:rPr>
        <w:t>,</w:t>
      </w:r>
      <w:r w:rsidR="002F2646" w:rsidRPr="00B27BC8">
        <w:t xml:space="preserve"> bod</w:t>
      </w:r>
      <w:r w:rsidR="002F2646">
        <w:t>u</w:t>
      </w:r>
      <w:r w:rsidR="002F2646" w:rsidRPr="00B27BC8">
        <w:t xml:space="preserve"> </w:t>
      </w:r>
      <w:r w:rsidR="002F2646">
        <w:t xml:space="preserve">2.7 ustanoveními </w:t>
      </w:r>
      <w:r w:rsidR="00054BE8">
        <w:t xml:space="preserve">    </w:t>
      </w:r>
      <w:r w:rsidR="002F2646" w:rsidRPr="002F2646">
        <w:t>2.7</w:t>
      </w:r>
      <w:r w:rsidR="002F2646" w:rsidRPr="002F2646">
        <w:rPr>
          <w:rStyle w:val="P-HEAD-WBULLETSChar"/>
          <w:rFonts w:ascii="Times New Roman" w:hAnsi="Times New Roman"/>
        </w:rPr>
        <w:t xml:space="preserve"> až 2.</w:t>
      </w:r>
      <w:r w:rsidR="002F2646">
        <w:rPr>
          <w:rStyle w:val="P-HEAD-WBULLETSChar"/>
          <w:rFonts w:ascii="Times New Roman" w:hAnsi="Times New Roman"/>
        </w:rPr>
        <w:t xml:space="preserve">9 </w:t>
      </w:r>
      <w:r w:rsidR="002F2646" w:rsidRPr="00B27BC8">
        <w:t>následující</w:t>
      </w:r>
      <w:r w:rsidR="002F2646">
        <w:t>ho znění</w:t>
      </w:r>
      <w:r w:rsidR="002F2646" w:rsidRPr="00B27BC8">
        <w:t>:</w:t>
      </w:r>
    </w:p>
    <w:p w:rsidR="002F2646" w:rsidRDefault="002F2646" w:rsidP="002F2646">
      <w:pPr>
        <w:numPr>
          <w:ilvl w:val="0"/>
          <w:numId w:val="0"/>
        </w:numPr>
        <w:tabs>
          <w:tab w:val="left" w:pos="708"/>
        </w:tabs>
        <w:spacing w:after="120"/>
        <w:ind w:left="680" w:hanging="680"/>
        <w:jc w:val="both"/>
      </w:pPr>
      <w:r>
        <w:tab/>
      </w:r>
      <w:r>
        <w:tab/>
      </w:r>
      <w:r w:rsidRPr="00B27BC8">
        <w:t>„</w:t>
      </w:r>
      <w:r w:rsidR="003B0D0F">
        <w:t>2.7</w:t>
      </w:r>
      <w:r>
        <w:t xml:space="preserve"> 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2F2646" w:rsidRDefault="003B0D0F" w:rsidP="002F2646">
      <w:pPr>
        <w:numPr>
          <w:ilvl w:val="0"/>
          <w:numId w:val="0"/>
        </w:numPr>
        <w:tabs>
          <w:tab w:val="left" w:pos="708"/>
        </w:tabs>
        <w:spacing w:after="120"/>
        <w:ind w:left="680" w:hanging="680"/>
        <w:jc w:val="both"/>
      </w:pPr>
      <w:r>
        <w:tab/>
        <w:t>2.8</w:t>
      </w:r>
      <w:r w:rsidR="002F2646">
        <w:tab/>
        <w:t>V případě, že jsou některé z výplatních strojů uvedených v příloze č. 1 používány Uživatelem k vyplácení Zásilek převzatých, resp. pocházejících od jiného provozovatele poštovních služeb, než je Česká pošta, s.p., je Uživatel povinen České poště, s.p., sdělit, které ze Zásilek vyplacených některým z výplatních strojů uvedených v příloze č. 1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rsidR="002F2646" w:rsidRPr="00B27BC8" w:rsidRDefault="003B0D0F" w:rsidP="002F2646">
      <w:pPr>
        <w:pStyle w:val="cpodstavecslovan1"/>
        <w:numPr>
          <w:ilvl w:val="0"/>
          <w:numId w:val="0"/>
        </w:numPr>
        <w:spacing w:line="240" w:lineRule="auto"/>
        <w:ind w:left="680"/>
      </w:pPr>
      <w:r>
        <w:t>2.9</w:t>
      </w:r>
      <w:r w:rsidR="002F2646">
        <w:tab/>
        <w:t>V případě vědomého porušení povinnosti sdělit České poště, s.p., které ze Zásilek vyplacených některým z výplatních strojů uvedených v příloze č. 1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r w:rsidR="002F2646" w:rsidRPr="00B27BC8">
        <w:t>“</w:t>
      </w:r>
    </w:p>
    <w:p w:rsidR="00616844" w:rsidRPr="00616844" w:rsidRDefault="00616844" w:rsidP="00616844">
      <w:pPr>
        <w:keepNext/>
        <w:spacing w:before="480" w:after="120"/>
        <w:ind w:left="431" w:hanging="431"/>
        <w:jc w:val="center"/>
        <w:outlineLvl w:val="0"/>
      </w:pPr>
      <w:r>
        <w:rPr>
          <w:b/>
          <w:sz w:val="24"/>
        </w:rPr>
        <w:t>Závěrečná ustanovení</w:t>
      </w:r>
    </w:p>
    <w:p w:rsidR="00616844" w:rsidRPr="00616844" w:rsidRDefault="00616844" w:rsidP="00616844">
      <w:pPr>
        <w:numPr>
          <w:ilvl w:val="1"/>
          <w:numId w:val="22"/>
        </w:numPr>
        <w:spacing w:after="120"/>
        <w:ind w:left="624" w:hanging="624"/>
        <w:jc w:val="both"/>
      </w:pPr>
      <w:r>
        <w:t>Ostatní ujednání Dohody se nemění a zůstávají nadále v platnosti.</w:t>
      </w:r>
    </w:p>
    <w:p w:rsidR="00616844" w:rsidRPr="00616844" w:rsidRDefault="00616844" w:rsidP="00616844">
      <w:pPr>
        <w:numPr>
          <w:ilvl w:val="1"/>
          <w:numId w:val="22"/>
        </w:numPr>
        <w:spacing w:after="120"/>
        <w:ind w:left="624" w:hanging="624"/>
        <w:jc w:val="both"/>
      </w:pPr>
      <w:r>
        <w:t xml:space="preserve">Dodatek č. 1 je </w:t>
      </w:r>
      <w:r w:rsidR="002F2646">
        <w:t xml:space="preserve">uzavřený </w:t>
      </w:r>
      <w:r>
        <w:t xml:space="preserve"> dnem jeho podpisu oběma smluvními stranami.</w:t>
      </w:r>
    </w:p>
    <w:p w:rsidR="00616844" w:rsidRPr="00616844" w:rsidRDefault="00616844" w:rsidP="00616844">
      <w:pPr>
        <w:numPr>
          <w:ilvl w:val="1"/>
          <w:numId w:val="22"/>
        </w:numPr>
        <w:spacing w:after="120"/>
        <w:ind w:left="624" w:hanging="624"/>
        <w:jc w:val="both"/>
      </w:pPr>
      <w:r>
        <w:t>Dodatek č. 1 je sepsán ve čtyřech vyhotoveních s platností originálu, z nichž každá ze stran obdrží po dvou výtiscích.</w:t>
      </w:r>
    </w:p>
    <w:p w:rsidR="00616844" w:rsidRDefault="00616844" w:rsidP="00616844">
      <w:pPr>
        <w:numPr>
          <w:ilvl w:val="0"/>
          <w:numId w:val="0"/>
        </w:numPr>
        <w:spacing w:after="120"/>
        <w:jc w:val="both"/>
      </w:pPr>
    </w:p>
    <w:p w:rsidR="00616844" w:rsidRDefault="00616844" w:rsidP="00616844">
      <w:pPr>
        <w:numPr>
          <w:ilvl w:val="0"/>
          <w:numId w:val="0"/>
        </w:numPr>
        <w:spacing w:after="120"/>
        <w:jc w:val="both"/>
      </w:pPr>
    </w:p>
    <w:p w:rsidR="002F2646" w:rsidRDefault="002F2646" w:rsidP="00616844">
      <w:pPr>
        <w:numPr>
          <w:ilvl w:val="0"/>
          <w:numId w:val="0"/>
        </w:numPr>
        <w:spacing w:after="120"/>
        <w:jc w:val="both"/>
      </w:pPr>
    </w:p>
    <w:p w:rsidR="002F2646" w:rsidRDefault="002F2646" w:rsidP="00616844">
      <w:pPr>
        <w:numPr>
          <w:ilvl w:val="0"/>
          <w:numId w:val="0"/>
        </w:numPr>
        <w:spacing w:after="120"/>
        <w:jc w:val="both"/>
      </w:pPr>
    </w:p>
    <w:p w:rsidR="002F2646" w:rsidRDefault="002F2646" w:rsidP="00616844">
      <w:pPr>
        <w:numPr>
          <w:ilvl w:val="0"/>
          <w:numId w:val="0"/>
        </w:numPr>
        <w:spacing w:after="120"/>
        <w:jc w:val="both"/>
      </w:pPr>
    </w:p>
    <w:p w:rsidR="002F2646" w:rsidRDefault="002F2646" w:rsidP="00616844">
      <w:pPr>
        <w:numPr>
          <w:ilvl w:val="0"/>
          <w:numId w:val="0"/>
        </w:numPr>
        <w:spacing w:after="120"/>
        <w:jc w:val="both"/>
      </w:pPr>
    </w:p>
    <w:p w:rsidR="002F2646" w:rsidRDefault="002F2646" w:rsidP="00616844">
      <w:pPr>
        <w:numPr>
          <w:ilvl w:val="0"/>
          <w:numId w:val="0"/>
        </w:numPr>
        <w:spacing w:after="120"/>
        <w:jc w:val="both"/>
      </w:pPr>
    </w:p>
    <w:p w:rsidR="00616844" w:rsidRDefault="00616844" w:rsidP="00616844">
      <w:pPr>
        <w:numPr>
          <w:ilvl w:val="0"/>
          <w:numId w:val="0"/>
        </w:numPr>
        <w:spacing w:after="120"/>
        <w:jc w:val="both"/>
      </w:pPr>
    </w:p>
    <w:p w:rsidR="00616844" w:rsidRDefault="00616844" w:rsidP="00616844">
      <w:pPr>
        <w:numPr>
          <w:ilvl w:val="0"/>
          <w:numId w:val="0"/>
        </w:numPr>
        <w:spacing w:after="120"/>
        <w:jc w:val="both"/>
        <w:sectPr w:rsidR="00616844" w:rsidSect="00531847">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616844" w:rsidRDefault="002F2646" w:rsidP="00616844">
      <w:pPr>
        <w:numPr>
          <w:ilvl w:val="0"/>
          <w:numId w:val="0"/>
        </w:numPr>
        <w:spacing w:after="120"/>
        <w:jc w:val="both"/>
      </w:pPr>
      <w:r>
        <w:lastRenderedPageBreak/>
        <w:t>V Pardubicích</w:t>
      </w:r>
      <w:r w:rsidR="00616844">
        <w:t xml:space="preserve"> dne </w:t>
      </w:r>
    </w:p>
    <w:p w:rsidR="00616844" w:rsidRDefault="00616844" w:rsidP="00616844">
      <w:pPr>
        <w:numPr>
          <w:ilvl w:val="0"/>
          <w:numId w:val="0"/>
        </w:numPr>
        <w:spacing w:after="120"/>
        <w:jc w:val="both"/>
      </w:pPr>
    </w:p>
    <w:p w:rsidR="00616844" w:rsidRDefault="00616844" w:rsidP="00616844">
      <w:pPr>
        <w:numPr>
          <w:ilvl w:val="0"/>
          <w:numId w:val="0"/>
        </w:numPr>
        <w:spacing w:after="120"/>
        <w:jc w:val="both"/>
      </w:pPr>
      <w:r>
        <w:t>Za ČP:</w:t>
      </w:r>
    </w:p>
    <w:p w:rsidR="00616844" w:rsidRDefault="00616844" w:rsidP="00616844">
      <w:pPr>
        <w:numPr>
          <w:ilvl w:val="0"/>
          <w:numId w:val="0"/>
        </w:numPr>
        <w:spacing w:after="120"/>
        <w:jc w:val="both"/>
      </w:pPr>
    </w:p>
    <w:p w:rsidR="00616844" w:rsidRDefault="00616844" w:rsidP="00616844">
      <w:pPr>
        <w:numPr>
          <w:ilvl w:val="0"/>
          <w:numId w:val="0"/>
        </w:numPr>
        <w:spacing w:after="120"/>
        <w:jc w:val="center"/>
      </w:pPr>
      <w:r>
        <w:t>_________________________________________</w:t>
      </w:r>
    </w:p>
    <w:p w:rsidR="00616844" w:rsidRDefault="00616844" w:rsidP="00616844">
      <w:pPr>
        <w:numPr>
          <w:ilvl w:val="0"/>
          <w:numId w:val="0"/>
        </w:numPr>
        <w:spacing w:after="120"/>
        <w:jc w:val="center"/>
      </w:pPr>
    </w:p>
    <w:p w:rsidR="00616844" w:rsidRDefault="00616844" w:rsidP="00616844">
      <w:pPr>
        <w:numPr>
          <w:ilvl w:val="0"/>
          <w:numId w:val="0"/>
        </w:numPr>
        <w:spacing w:after="120"/>
        <w:jc w:val="center"/>
      </w:pPr>
      <w:r>
        <w:t>Ing. Olga Skalská</w:t>
      </w:r>
    </w:p>
    <w:p w:rsidR="00616844" w:rsidRDefault="00616844" w:rsidP="00616844">
      <w:pPr>
        <w:numPr>
          <w:ilvl w:val="0"/>
          <w:numId w:val="0"/>
        </w:numPr>
        <w:spacing w:after="120"/>
        <w:jc w:val="center"/>
      </w:pPr>
      <w:r>
        <w:t>obchodní ředitel regionu, regionální firemní obchod VČ</w:t>
      </w:r>
    </w:p>
    <w:p w:rsidR="00616844" w:rsidRDefault="00616844" w:rsidP="00616844">
      <w:pPr>
        <w:numPr>
          <w:ilvl w:val="0"/>
          <w:numId w:val="0"/>
        </w:numPr>
        <w:spacing w:after="120"/>
      </w:pPr>
      <w:r>
        <w:br w:type="column"/>
      </w:r>
      <w:r w:rsidR="002F2646">
        <w:lastRenderedPageBreak/>
        <w:t>Chlumec nad Cidlinou</w:t>
      </w:r>
      <w:r>
        <w:t xml:space="preserve"> dne </w:t>
      </w:r>
    </w:p>
    <w:p w:rsidR="00616844" w:rsidRDefault="00616844" w:rsidP="00616844">
      <w:pPr>
        <w:numPr>
          <w:ilvl w:val="0"/>
          <w:numId w:val="0"/>
        </w:numPr>
        <w:spacing w:after="120"/>
      </w:pPr>
    </w:p>
    <w:p w:rsidR="00616844" w:rsidRDefault="00616844" w:rsidP="00616844">
      <w:pPr>
        <w:numPr>
          <w:ilvl w:val="0"/>
          <w:numId w:val="0"/>
        </w:numPr>
        <w:spacing w:after="120"/>
      </w:pPr>
      <w:r>
        <w:t>Za Uživatele:</w:t>
      </w:r>
    </w:p>
    <w:p w:rsidR="00616844" w:rsidRDefault="00616844" w:rsidP="00616844">
      <w:pPr>
        <w:numPr>
          <w:ilvl w:val="0"/>
          <w:numId w:val="0"/>
        </w:numPr>
        <w:spacing w:after="120"/>
      </w:pPr>
    </w:p>
    <w:p w:rsidR="00616844" w:rsidRDefault="00616844" w:rsidP="00616844">
      <w:pPr>
        <w:numPr>
          <w:ilvl w:val="0"/>
          <w:numId w:val="0"/>
        </w:numPr>
        <w:spacing w:after="120"/>
        <w:jc w:val="center"/>
      </w:pPr>
      <w:r>
        <w:t>_________________________________________</w:t>
      </w:r>
    </w:p>
    <w:p w:rsidR="00616844" w:rsidRDefault="00616844" w:rsidP="00616844">
      <w:pPr>
        <w:numPr>
          <w:ilvl w:val="0"/>
          <w:numId w:val="0"/>
        </w:numPr>
        <w:spacing w:after="120"/>
        <w:jc w:val="center"/>
      </w:pPr>
    </w:p>
    <w:p w:rsidR="00616844" w:rsidRDefault="00616844" w:rsidP="00616844">
      <w:pPr>
        <w:numPr>
          <w:ilvl w:val="0"/>
          <w:numId w:val="0"/>
        </w:numPr>
        <w:spacing w:after="120"/>
        <w:jc w:val="center"/>
      </w:pPr>
      <w:r>
        <w:t>Ing. Miroslav Uchytil</w:t>
      </w:r>
    </w:p>
    <w:p w:rsidR="00AA4A4D" w:rsidRPr="00616844" w:rsidRDefault="00616844" w:rsidP="00616844">
      <w:pPr>
        <w:numPr>
          <w:ilvl w:val="0"/>
          <w:numId w:val="0"/>
        </w:numPr>
        <w:spacing w:after="120"/>
        <w:jc w:val="center"/>
      </w:pPr>
      <w:r>
        <w:t>starosta</w:t>
      </w:r>
    </w:p>
    <w:sectPr w:rsidR="00AA4A4D" w:rsidRPr="00616844" w:rsidSect="00616844">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B64" w:rsidRDefault="00602B64">
      <w:r>
        <w:separator/>
      </w:r>
    </w:p>
  </w:endnote>
  <w:endnote w:type="continuationSeparator" w:id="0">
    <w:p w:rsidR="00602B64" w:rsidRDefault="00602B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2E1130" w:rsidRPr="00160A6D">
      <w:rPr>
        <w:sz w:val="18"/>
        <w:szCs w:val="18"/>
      </w:rPr>
      <w:fldChar w:fldCharType="begin"/>
    </w:r>
    <w:r w:rsidRPr="00160A6D">
      <w:rPr>
        <w:sz w:val="18"/>
        <w:szCs w:val="18"/>
      </w:rPr>
      <w:instrText xml:space="preserve"> PAGE </w:instrText>
    </w:r>
    <w:r w:rsidR="002E1130" w:rsidRPr="00160A6D">
      <w:rPr>
        <w:sz w:val="18"/>
        <w:szCs w:val="18"/>
      </w:rPr>
      <w:fldChar w:fldCharType="separate"/>
    </w:r>
    <w:r w:rsidR="00E9193A">
      <w:rPr>
        <w:noProof/>
        <w:sz w:val="18"/>
        <w:szCs w:val="18"/>
      </w:rPr>
      <w:t>2</w:t>
    </w:r>
    <w:r w:rsidR="002E1130" w:rsidRPr="00160A6D">
      <w:rPr>
        <w:sz w:val="18"/>
        <w:szCs w:val="18"/>
      </w:rPr>
      <w:fldChar w:fldCharType="end"/>
    </w:r>
    <w:r w:rsidRPr="00160A6D">
      <w:rPr>
        <w:sz w:val="18"/>
        <w:szCs w:val="18"/>
      </w:rPr>
      <w:t xml:space="preserve"> (celkem </w:t>
    </w:r>
    <w:r w:rsidR="002E1130" w:rsidRPr="00160A6D">
      <w:rPr>
        <w:sz w:val="18"/>
        <w:szCs w:val="18"/>
      </w:rPr>
      <w:fldChar w:fldCharType="begin"/>
    </w:r>
    <w:r w:rsidRPr="00160A6D">
      <w:rPr>
        <w:sz w:val="18"/>
        <w:szCs w:val="18"/>
      </w:rPr>
      <w:instrText xml:space="preserve"> NUMPAGES </w:instrText>
    </w:r>
    <w:r w:rsidR="002E1130" w:rsidRPr="00160A6D">
      <w:rPr>
        <w:sz w:val="18"/>
        <w:szCs w:val="18"/>
      </w:rPr>
      <w:fldChar w:fldCharType="separate"/>
    </w:r>
    <w:r w:rsidR="00E9193A">
      <w:rPr>
        <w:noProof/>
        <w:sz w:val="18"/>
        <w:szCs w:val="18"/>
      </w:rPr>
      <w:t>3</w:t>
    </w:r>
    <w:r w:rsidR="002E1130"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B64" w:rsidRDefault="00602B64">
      <w:r>
        <w:separator/>
      </w:r>
    </w:p>
  </w:footnote>
  <w:footnote w:type="continuationSeparator" w:id="0">
    <w:p w:rsidR="00602B64" w:rsidRDefault="00602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2E1130" w:rsidP="009D7203">
    <w:pPr>
      <w:pStyle w:val="Zhlav"/>
      <w:numPr>
        <w:ilvl w:val="0"/>
        <w:numId w:val="0"/>
      </w:numPr>
      <w:spacing w:after="0" w:line="80" w:lineRule="exact"/>
      <w:ind w:left="1344"/>
      <w:rPr>
        <w:rFonts w:ascii="Arial" w:hAnsi="Arial" w:cs="Arial"/>
        <w:b/>
        <w:sz w:val="12"/>
        <w:szCs w:val="12"/>
      </w:rPr>
    </w:pPr>
    <w:r w:rsidRPr="002E1130">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616844" w:rsidP="007F1F6C">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používání výplatního stroje k úhradě cen za poštovní služby, Číslo 982507-1026/2016</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7F1F6C">
      <w:rPr>
        <w:rFonts w:ascii="Arial" w:hAnsi="Arial" w:cs="Arial"/>
        <w:szCs w:val="22"/>
      </w:rPr>
      <w:t xml:space="preserve"> </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Pr="00D8786C" w:rsidRDefault="00EA4519" w:rsidP="00D8786C">
    <w:pPr>
      <w:pStyle w:val="Zhlav"/>
      <w:numPr>
        <w:ilvl w:val="0"/>
        <w:numId w:val="0"/>
      </w:numPr>
      <w:ind w:left="1871"/>
      <w:jc w:val="both"/>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89163F4"/>
    <w:multiLevelType w:val="multilevel"/>
    <w:tmpl w:val="24A88EA4"/>
    <w:numStyleLink w:val="Styl1"/>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7E95323"/>
    <w:multiLevelType w:val="multilevel"/>
    <w:tmpl w:val="24A88EA4"/>
    <w:numStyleLink w:val="Styl1"/>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1"/>
  </w:num>
  <w:num w:numId="18">
    <w:abstractNumId w:val="18"/>
  </w:num>
  <w:num w:numId="19">
    <w:abstractNumId w:val="13"/>
  </w:num>
  <w:num w:numId="20">
    <w:abstractNumId w:val="20"/>
  </w:num>
  <w:num w:numId="21">
    <w:abstractNumId w:val="14"/>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55298"/>
    <o:shapelayout v:ext="edit">
      <o:idmap v:ext="edit" data="13"/>
      <o:rules v:ext="edit">
        <o:r id="V:Rule2" type="connector" idref="#_x0000_s13316"/>
      </o:rules>
    </o:shapelayout>
  </w:hdrShapeDefaults>
  <w:footnotePr>
    <w:footnote w:id="-1"/>
    <w:footnote w:id="0"/>
  </w:footnotePr>
  <w:endnotePr>
    <w:endnote w:id="-1"/>
    <w:endnote w:id="0"/>
  </w:endnotePr>
  <w:compat/>
  <w:rsids>
    <w:rsidRoot w:val="00907F89"/>
    <w:rsid w:val="00012DA8"/>
    <w:rsid w:val="000231AF"/>
    <w:rsid w:val="00033082"/>
    <w:rsid w:val="00047137"/>
    <w:rsid w:val="00050B8A"/>
    <w:rsid w:val="00054BE8"/>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E1130"/>
    <w:rsid w:val="002F2646"/>
    <w:rsid w:val="002F6472"/>
    <w:rsid w:val="0030483F"/>
    <w:rsid w:val="00305553"/>
    <w:rsid w:val="0031324B"/>
    <w:rsid w:val="003162D4"/>
    <w:rsid w:val="00323B4B"/>
    <w:rsid w:val="00324A88"/>
    <w:rsid w:val="00341849"/>
    <w:rsid w:val="00351BF2"/>
    <w:rsid w:val="00351E5A"/>
    <w:rsid w:val="00354F3D"/>
    <w:rsid w:val="00363B37"/>
    <w:rsid w:val="00367D52"/>
    <w:rsid w:val="003700CE"/>
    <w:rsid w:val="003701C7"/>
    <w:rsid w:val="003A3142"/>
    <w:rsid w:val="003B0D0F"/>
    <w:rsid w:val="003D30F2"/>
    <w:rsid w:val="003E2E65"/>
    <w:rsid w:val="003E5CFE"/>
    <w:rsid w:val="003F6467"/>
    <w:rsid w:val="003F6EDC"/>
    <w:rsid w:val="00420226"/>
    <w:rsid w:val="00437D68"/>
    <w:rsid w:val="004421D5"/>
    <w:rsid w:val="00445790"/>
    <w:rsid w:val="004468D4"/>
    <w:rsid w:val="00455D11"/>
    <w:rsid w:val="004933A9"/>
    <w:rsid w:val="004B1471"/>
    <w:rsid w:val="004B4030"/>
    <w:rsid w:val="004C1854"/>
    <w:rsid w:val="004D2D83"/>
    <w:rsid w:val="004D7F66"/>
    <w:rsid w:val="004E34D6"/>
    <w:rsid w:val="004E362F"/>
    <w:rsid w:val="004E6723"/>
    <w:rsid w:val="0051060F"/>
    <w:rsid w:val="00531847"/>
    <w:rsid w:val="00541F53"/>
    <w:rsid w:val="00547784"/>
    <w:rsid w:val="0057375C"/>
    <w:rsid w:val="005903FC"/>
    <w:rsid w:val="0059319D"/>
    <w:rsid w:val="005960F2"/>
    <w:rsid w:val="005A2863"/>
    <w:rsid w:val="005A4070"/>
    <w:rsid w:val="005C6669"/>
    <w:rsid w:val="005E426D"/>
    <w:rsid w:val="00602B64"/>
    <w:rsid w:val="00616844"/>
    <w:rsid w:val="00625DA2"/>
    <w:rsid w:val="00630CEC"/>
    <w:rsid w:val="00634A7D"/>
    <w:rsid w:val="00636489"/>
    <w:rsid w:val="00655D95"/>
    <w:rsid w:val="00665E88"/>
    <w:rsid w:val="00666F0C"/>
    <w:rsid w:val="00681C9F"/>
    <w:rsid w:val="006A1CCC"/>
    <w:rsid w:val="006B0A38"/>
    <w:rsid w:val="006B327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1F6C"/>
    <w:rsid w:val="007F2BAA"/>
    <w:rsid w:val="007F30B1"/>
    <w:rsid w:val="007F57CA"/>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0C21"/>
    <w:rsid w:val="00A26346"/>
    <w:rsid w:val="00A3168F"/>
    <w:rsid w:val="00A512D5"/>
    <w:rsid w:val="00A65A84"/>
    <w:rsid w:val="00A704F0"/>
    <w:rsid w:val="00A71A5C"/>
    <w:rsid w:val="00A84025"/>
    <w:rsid w:val="00AA4A4D"/>
    <w:rsid w:val="00AB044D"/>
    <w:rsid w:val="00AB52BA"/>
    <w:rsid w:val="00AB6874"/>
    <w:rsid w:val="00AC5E70"/>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94139"/>
    <w:rsid w:val="00BA477E"/>
    <w:rsid w:val="00BC169F"/>
    <w:rsid w:val="00BE18CC"/>
    <w:rsid w:val="00BE46E9"/>
    <w:rsid w:val="00BE5050"/>
    <w:rsid w:val="00BF1A26"/>
    <w:rsid w:val="00C23B80"/>
    <w:rsid w:val="00C352C4"/>
    <w:rsid w:val="00C56C85"/>
    <w:rsid w:val="00C668F0"/>
    <w:rsid w:val="00C71CB6"/>
    <w:rsid w:val="00C77E06"/>
    <w:rsid w:val="00C8011E"/>
    <w:rsid w:val="00C848AA"/>
    <w:rsid w:val="00CC3319"/>
    <w:rsid w:val="00CD73E6"/>
    <w:rsid w:val="00CE276D"/>
    <w:rsid w:val="00CE42DD"/>
    <w:rsid w:val="00CF34C7"/>
    <w:rsid w:val="00CF499A"/>
    <w:rsid w:val="00D0232D"/>
    <w:rsid w:val="00D30469"/>
    <w:rsid w:val="00D32840"/>
    <w:rsid w:val="00D473D5"/>
    <w:rsid w:val="00D80A24"/>
    <w:rsid w:val="00D82C4D"/>
    <w:rsid w:val="00D8786C"/>
    <w:rsid w:val="00D90765"/>
    <w:rsid w:val="00DA1C6D"/>
    <w:rsid w:val="00DA6AA7"/>
    <w:rsid w:val="00DB767D"/>
    <w:rsid w:val="00DC78D5"/>
    <w:rsid w:val="00DD2650"/>
    <w:rsid w:val="00DD6C0C"/>
    <w:rsid w:val="00DF2BE0"/>
    <w:rsid w:val="00E11B3F"/>
    <w:rsid w:val="00E2097A"/>
    <w:rsid w:val="00E33719"/>
    <w:rsid w:val="00E56801"/>
    <w:rsid w:val="00E57C2B"/>
    <w:rsid w:val="00E63E0B"/>
    <w:rsid w:val="00E84C79"/>
    <w:rsid w:val="00E9193A"/>
    <w:rsid w:val="00EA4519"/>
    <w:rsid w:val="00EA770B"/>
    <w:rsid w:val="00EB1DB9"/>
    <w:rsid w:val="00EB2707"/>
    <w:rsid w:val="00EB707B"/>
    <w:rsid w:val="00EC2BC2"/>
    <w:rsid w:val="00EE4A15"/>
    <w:rsid w:val="00EF14FA"/>
    <w:rsid w:val="00EF4C86"/>
    <w:rsid w:val="00F11E67"/>
    <w:rsid w:val="00F5467A"/>
    <w:rsid w:val="00F632EF"/>
    <w:rsid w:val="00F7615C"/>
    <w:rsid w:val="00F81E1F"/>
    <w:rsid w:val="00F84565"/>
    <w:rsid w:val="00FA2D51"/>
    <w:rsid w:val="00FB75D5"/>
    <w:rsid w:val="00FC43CE"/>
    <w:rsid w:val="00FC5427"/>
    <w:rsid w:val="00FD6BBE"/>
    <w:rsid w:val="00FE4E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2"/>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A8312-560D-475D-AC96-D6BA3A73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1</Pages>
  <Words>623</Words>
  <Characters>3677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Struž Martin</cp:lastModifiedBy>
  <cp:revision>5</cp:revision>
  <cp:lastPrinted>2017-08-25T08:12:00Z</cp:lastPrinted>
  <dcterms:created xsi:type="dcterms:W3CDTF">2017-08-25T07:55:00Z</dcterms:created>
  <dcterms:modified xsi:type="dcterms:W3CDTF">2017-08-25T08:12:00Z</dcterms:modified>
</cp:coreProperties>
</file>