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B4B8E" w:rsidP="005B4B8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4 k Dohodě o podmínkách podávání poštovních zásilek Balík Do ruky a Balík Na poštu</w:t>
      </w:r>
      <w:r w:rsidR="00C74F3D">
        <w:rPr>
          <w:rFonts w:ascii="Arial" w:hAnsi="Arial" w:cs="Arial"/>
          <w:b/>
          <w:sz w:val="36"/>
        </w:rPr>
        <w:t xml:space="preserve"> a Balík Do </w:t>
      </w:r>
      <w:proofErr w:type="spellStart"/>
      <w:r w:rsidR="00C74F3D">
        <w:rPr>
          <w:rFonts w:ascii="Arial" w:hAnsi="Arial" w:cs="Arial"/>
          <w:b/>
          <w:sz w:val="36"/>
        </w:rPr>
        <w:t>balíkovny</w:t>
      </w:r>
      <w:proofErr w:type="spellEnd"/>
    </w:p>
    <w:p w:rsidR="005B4B8E" w:rsidRDefault="005B4B8E" w:rsidP="005B4B8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982707-0790/2015, E2016/13449</w:t>
      </w:r>
      <w:r w:rsidR="00B57690">
        <w:rPr>
          <w:rFonts w:ascii="Arial" w:hAnsi="Arial" w:cs="Arial"/>
          <w:b/>
          <w:sz w:val="36"/>
        </w:rPr>
        <w:t>/D4</w:t>
      </w:r>
    </w:p>
    <w:p w:rsidR="005B4B8E" w:rsidRDefault="005B4B8E" w:rsidP="005B4B8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57B33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Daniel Ustohal, Obchodní ředitel regionu, </w:t>
      </w:r>
    </w:p>
    <w:p w:rsidR="005B4B8E" w:rsidRDefault="005B4B8E" w:rsidP="00A57B3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SM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</w:p>
    <w:p w:rsidR="005B4B8E" w:rsidRDefault="005B4B8E" w:rsidP="005B4B8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B4B8E" w:rsidRDefault="005B4B8E" w:rsidP="005B4B8E">
      <w:pPr>
        <w:numPr>
          <w:ilvl w:val="0"/>
          <w:numId w:val="0"/>
        </w:numPr>
        <w:spacing w:after="0" w:line="240" w:lineRule="auto"/>
        <w:ind w:left="142"/>
      </w:pPr>
    </w:p>
    <w:p w:rsidR="005B4B8E" w:rsidRDefault="00B01C14" w:rsidP="005B4B8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B01C14"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C14"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C14"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B01C14"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B01C14"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B01C14"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C14"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01C14"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B01C14"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 w:rsidR="00B01C14">
        <w:tab/>
      </w:r>
      <w:r w:rsidR="00B01C14">
        <w:rPr>
          <w:b/>
        </w:rPr>
        <w:t>x</w:t>
      </w:r>
    </w:p>
    <w:p w:rsidR="005B4B8E" w:rsidRDefault="005B4B8E" w:rsidP="005B4B8E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5B4B8E" w:rsidRDefault="005B4B8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B4B8E" w:rsidRPr="005B4B8E" w:rsidRDefault="005B4B8E" w:rsidP="005B4B8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B4B8E" w:rsidRDefault="005B4B8E" w:rsidP="00084A5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982707-0790/2015 ze dne </w:t>
      </w:r>
      <w:proofErr w:type="gramStart"/>
      <w:r>
        <w:t>29.6.2015</w:t>
      </w:r>
      <w:proofErr w:type="gramEnd"/>
      <w:r>
        <w:t xml:space="preserve"> (dále jen "Dohoda"), a to následujícím způsobem:</w:t>
      </w:r>
    </w:p>
    <w:p w:rsidR="00A57B33" w:rsidRDefault="00A57B33" w:rsidP="00084A5A">
      <w:pPr>
        <w:numPr>
          <w:ilvl w:val="1"/>
          <w:numId w:val="21"/>
        </w:numPr>
        <w:spacing w:after="120"/>
        <w:ind w:left="567" w:hanging="567"/>
        <w:jc w:val="both"/>
      </w:pPr>
      <w:r>
        <w:t xml:space="preserve">Strany Dohody se Dohodly na změně názvu Dohody, který nově zní „Dohoda o podmínkách podávání poštovních zásilek Balík Do ruky, Balík Na poštu </w:t>
      </w:r>
      <w:r w:rsidRPr="004916DF">
        <w:t xml:space="preserve">a </w:t>
      </w:r>
      <w:r>
        <w:t xml:space="preserve">Balík Do </w:t>
      </w:r>
      <w:proofErr w:type="spellStart"/>
      <w:r>
        <w:t>balíkovny</w:t>
      </w:r>
      <w:proofErr w:type="spellEnd"/>
      <w:r>
        <w:t>.“</w:t>
      </w:r>
      <w:r w:rsidRPr="00CD0520" w:rsidDel="00D96524">
        <w:rPr>
          <w:highlight w:val="darkGreen"/>
        </w:rPr>
        <w:t xml:space="preserve"> </w:t>
      </w:r>
    </w:p>
    <w:p w:rsidR="00A57B33" w:rsidRDefault="00A57B33" w:rsidP="00084A5A">
      <w:pPr>
        <w:numPr>
          <w:ilvl w:val="1"/>
          <w:numId w:val="21"/>
        </w:numPr>
        <w:spacing w:after="120"/>
        <w:ind w:left="567" w:hanging="567"/>
        <w:jc w:val="both"/>
      </w:pPr>
      <w:r>
        <w:t xml:space="preserve">Strany Dohody se dohodly na úplném nahrazení stávajícího ustanovení Čl. </w:t>
      </w:r>
      <w:r w:rsidRPr="00AB2648">
        <w:t>1,</w:t>
      </w:r>
      <w:r>
        <w:t xml:space="preserve"> bod </w:t>
      </w:r>
      <w:r w:rsidRPr="00AB2648">
        <w:t>1.1,</w:t>
      </w:r>
      <w:r>
        <w:t xml:space="preserve"> následujícím textem:</w:t>
      </w:r>
    </w:p>
    <w:p w:rsidR="00A57B33" w:rsidRDefault="00A57B33" w:rsidP="00A57B33">
      <w:pPr>
        <w:pStyle w:val="cpodstavecslovan1"/>
        <w:numPr>
          <w:ilvl w:val="0"/>
          <w:numId w:val="0"/>
        </w:numPr>
        <w:tabs>
          <w:tab w:val="left" w:pos="1134"/>
        </w:tabs>
        <w:ind w:left="624"/>
      </w:pPr>
      <w:r w:rsidRPr="00B27BC8">
        <w:t>„</w:t>
      </w:r>
      <w:r w:rsidRPr="004916DF">
        <w:t xml:space="preserve">Dohoda upravuje vzájemná práva a povinnosti obou </w:t>
      </w:r>
      <w:r>
        <w:t>S</w:t>
      </w:r>
      <w:r w:rsidRPr="00215724">
        <w:t>tran</w:t>
      </w:r>
      <w:r w:rsidRPr="004916DF">
        <w:t xml:space="preserve"> Dohody, které vzniknou z postupů při podávání poštovních zásilek </w:t>
      </w:r>
      <w:r>
        <w:t xml:space="preserve">Balík Do ruky, </w:t>
      </w:r>
      <w:r w:rsidRPr="004916DF">
        <w:t xml:space="preserve">Balík </w:t>
      </w:r>
      <w:r>
        <w:t>Na poštu</w:t>
      </w:r>
      <w:r w:rsidRPr="004916DF">
        <w:t xml:space="preserve"> a </w:t>
      </w:r>
      <w:r>
        <w:t xml:space="preserve">Balík Do </w:t>
      </w:r>
      <w:proofErr w:type="spellStart"/>
      <w:r>
        <w:t>balíkovny</w:t>
      </w:r>
      <w:proofErr w:type="spellEnd"/>
      <w:r>
        <w:t xml:space="preserve"> </w:t>
      </w:r>
      <w:r w:rsidRPr="004916DF">
        <w:t xml:space="preserve">(dále jen „zásilka“). Není-li v Dohodě výslovně </w:t>
      </w:r>
      <w:r>
        <w:t>u</w:t>
      </w:r>
      <w:r w:rsidRPr="00215724">
        <w:t>jednáno</w:t>
      </w:r>
      <w:r w:rsidRPr="004916DF">
        <w:t xml:space="preserve"> jinak, </w:t>
      </w:r>
      <w:r>
        <w:t xml:space="preserve">vyplývají </w:t>
      </w:r>
      <w:r w:rsidRPr="004916DF">
        <w:t>práva a povinnosti z</w:t>
      </w:r>
      <w:r>
        <w:t xml:space="preserve">  poštovní smlouvy uzavřené podáním zásilky </w:t>
      </w:r>
      <w:r w:rsidRPr="004916DF">
        <w:t>z</w:t>
      </w:r>
      <w:r>
        <w:t> Poštovních podmínek služby Balík Do ruky,</w:t>
      </w:r>
      <w:r w:rsidRPr="004916DF">
        <w:t xml:space="preserve"> Poštovních podmínek služby Balík </w:t>
      </w:r>
      <w:r>
        <w:t>Na poštu</w:t>
      </w:r>
      <w:r w:rsidRPr="004916DF">
        <w:t xml:space="preserve"> a Poštovních podmínek služby </w:t>
      </w:r>
      <w:r>
        <w:t xml:space="preserve">Balík Do </w:t>
      </w:r>
      <w:proofErr w:type="spellStart"/>
      <w:r>
        <w:t>balíkovny</w:t>
      </w:r>
      <w:proofErr w:type="spellEnd"/>
      <w:r w:rsidRPr="004916DF">
        <w:t xml:space="preserve"> platných v den podání zásilky (dále jen „</w:t>
      </w:r>
      <w:r>
        <w:t>P</w:t>
      </w:r>
      <w:r w:rsidRPr="004916DF">
        <w:t>oštovní podmínky“).</w:t>
      </w:r>
      <w:r>
        <w:t xml:space="preserve"> </w:t>
      </w:r>
      <w:r w:rsidRPr="004916DF">
        <w:t xml:space="preserve">Aktuální znění poštovních podmínek je k dispozici na všech poštách v ČR a na </w:t>
      </w:r>
      <w:r w:rsidRPr="00A26438">
        <w:t xml:space="preserve">internetové adrese </w:t>
      </w:r>
      <w:hyperlink r:id="rId9" w:history="1">
        <w:r w:rsidRPr="00A26438">
          <w:t>http://www.ceskaposta.cz/</w:t>
        </w:r>
      </w:hyperlink>
      <w:r w:rsidRPr="00A26438">
        <w:t xml:space="preserve">. Odesílatel potvrzuje, že se seznámil s obsahem a významem Poštovních podmínek, že mu byl text tohoto dokumentu dostatečně vysvětlen a že výslovně s jeho zněním souhlasí. ČP Odesílateli poskytne informace o změně Poštovních podmínek, </w:t>
      </w:r>
      <w:r w:rsidRPr="00D559B5">
        <w:t>v souladu s ustanovením § 6 odst. 3 zákona č. 29/2000 Sb., o poštovních službách a o změně některých zákonů, ve znění pozdějších předpisů (dále jen „Zákon o poštovních službách“)</w:t>
      </w:r>
      <w:r w:rsidRPr="00AB390D">
        <w:t>, včetně informace o dni účinnosti změn, nejméně 30 dní před dnem účinnosti změn,</w:t>
      </w:r>
      <w:r w:rsidRPr="00A26438">
        <w:t xml:space="preserve"> a to zpřístupněním této informace na všech poštách v ČR a na výše uvedené internetové adrese. Odesílatel je povinen se s</w:t>
      </w:r>
      <w:r w:rsidRPr="00D559B5">
        <w:t> </w:t>
      </w:r>
      <w:r w:rsidRPr="00A26438">
        <w:t xml:space="preserve">novým zněním Poštovních podmínek seznámit. </w:t>
      </w:r>
      <w:r w:rsidRPr="00D559B5">
        <w:t>Uzavírání dílčích poštovních smluv se v otázkách neupravených touto Dohodou řídí Poštovními podmínkami účinnými ke dni podání.</w:t>
      </w:r>
      <w:r w:rsidRPr="00B27BC8">
        <w:t>“</w:t>
      </w:r>
    </w:p>
    <w:p w:rsidR="00A57B33" w:rsidRDefault="00A57B33" w:rsidP="00084A5A">
      <w:pPr>
        <w:numPr>
          <w:ilvl w:val="1"/>
          <w:numId w:val="21"/>
        </w:numPr>
        <w:spacing w:after="120"/>
        <w:ind w:left="567" w:hanging="567"/>
        <w:jc w:val="both"/>
      </w:pPr>
      <w:r>
        <w:t>Strany Dohody se dohodly na úplném nahrazení stávajícího ustanovení Čl. 2</w:t>
      </w:r>
      <w:r w:rsidRPr="00AB2648">
        <w:t>,</w:t>
      </w:r>
      <w:r>
        <w:t xml:space="preserve"> bod 2.7</w:t>
      </w:r>
      <w:r w:rsidRPr="00AB2648">
        <w:t>,</w:t>
      </w:r>
      <w:r>
        <w:t xml:space="preserve"> následujícím textem:</w:t>
      </w:r>
    </w:p>
    <w:p w:rsidR="005B4B8E" w:rsidRDefault="00A57B33" w:rsidP="00A57B33">
      <w:pPr>
        <w:numPr>
          <w:ilvl w:val="0"/>
          <w:numId w:val="0"/>
        </w:numPr>
        <w:spacing w:after="120"/>
        <w:ind w:left="567"/>
        <w:jc w:val="both"/>
      </w:pPr>
      <w:r w:rsidRPr="00B27BC8">
        <w:t>„</w:t>
      </w:r>
      <w:r w:rsidRPr="004916DF">
        <w:t>Odesílatel je povinen při podání zásilek (tedy nejpozději spolu s předávanými zásilkami) předat provozovně ČP podací data k zásilkám. V opačném případě je ČP oprávněna zásilky nepřevzít, tedy odmítnout podání těchto zásilek do doby, než budou podací data předána.</w:t>
      </w:r>
      <w:r w:rsidRPr="00525CAC">
        <w:t xml:space="preserve"> </w:t>
      </w:r>
      <w:r>
        <w:t xml:space="preserve">Podací data k zásilkám Balík Do </w:t>
      </w:r>
      <w:proofErr w:type="spellStart"/>
      <w:r>
        <w:t>balíkovny</w:t>
      </w:r>
      <w:proofErr w:type="spellEnd"/>
      <w:r>
        <w:t xml:space="preserve"> lze předat pouze prostřednictvím aplikace Podání On-line nebo ve formě datového souboru. Datový soubor předá Odesílatel nejpozději spolu s předávanými zásilkami.“</w:t>
      </w:r>
    </w:p>
    <w:p w:rsidR="00A57B33" w:rsidRDefault="00A57B33" w:rsidP="00084A5A">
      <w:pPr>
        <w:numPr>
          <w:ilvl w:val="1"/>
          <w:numId w:val="21"/>
        </w:numPr>
        <w:ind w:left="567" w:hanging="567"/>
      </w:pPr>
      <w:r>
        <w:t>Strany Dohody se dohodly na úplném nahrazení stávajícího ustanovení Čl. 4</w:t>
      </w:r>
      <w:r w:rsidRPr="00AB2648">
        <w:t>,</w:t>
      </w:r>
      <w:r>
        <w:t xml:space="preserve"> bod 4.2</w:t>
      </w:r>
      <w:r w:rsidRPr="00AB2648">
        <w:t>,</w:t>
      </w:r>
      <w:r>
        <w:t xml:space="preserve"> následujícím textem:</w:t>
      </w:r>
    </w:p>
    <w:p w:rsidR="00A57B33" w:rsidRPr="00A57B33" w:rsidRDefault="00A57B33" w:rsidP="00084A5A">
      <w:pPr>
        <w:pStyle w:val="Odstavecseseznamem"/>
        <w:numPr>
          <w:ilvl w:val="0"/>
          <w:numId w:val="23"/>
        </w:numPr>
        <w:spacing w:after="120"/>
        <w:contextualSpacing w:val="0"/>
        <w:jc w:val="both"/>
        <w:rPr>
          <w:vanish/>
        </w:rPr>
      </w:pPr>
    </w:p>
    <w:p w:rsidR="00A57B33" w:rsidRPr="00A57B33" w:rsidRDefault="00A57B33" w:rsidP="00084A5A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vanish/>
        </w:rPr>
      </w:pPr>
    </w:p>
    <w:p w:rsidR="00A57B33" w:rsidRPr="00A57B33" w:rsidRDefault="00A57B33" w:rsidP="00084A5A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vanish/>
        </w:rPr>
      </w:pPr>
    </w:p>
    <w:p w:rsidR="00A57B33" w:rsidRPr="00A57B33" w:rsidRDefault="00A57B33" w:rsidP="00084A5A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vanish/>
        </w:rPr>
      </w:pPr>
    </w:p>
    <w:p w:rsidR="00A57B33" w:rsidRPr="00A57B33" w:rsidRDefault="00A57B33" w:rsidP="00084A5A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vanish/>
        </w:rPr>
      </w:pPr>
    </w:p>
    <w:p w:rsidR="00A57B33" w:rsidRPr="00A57B33" w:rsidRDefault="00A57B33" w:rsidP="00084A5A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vanish/>
        </w:rPr>
      </w:pPr>
    </w:p>
    <w:p w:rsidR="00A57B33" w:rsidRDefault="00A57B33" w:rsidP="00A57B33">
      <w:pPr>
        <w:numPr>
          <w:ilvl w:val="0"/>
          <w:numId w:val="0"/>
        </w:numPr>
        <w:spacing w:after="120"/>
        <w:ind w:left="587"/>
        <w:jc w:val="both"/>
      </w:pPr>
      <w:r>
        <w:t xml:space="preserve">„Cena za službu </w:t>
      </w:r>
      <w:r>
        <w:rPr>
          <w:b/>
        </w:rPr>
        <w:t>Balík Na poštu je účtována dle Přílohy č. 2</w:t>
      </w:r>
      <w:r>
        <w:t>. Cena je uvedena bez DPH. Odesílatel je povinen uhradit cenu s připočítanou DPH v zákonné výši.</w:t>
      </w:r>
    </w:p>
    <w:p w:rsidR="00A57B33" w:rsidRDefault="00A57B33" w:rsidP="00084A5A">
      <w:pPr>
        <w:numPr>
          <w:ilvl w:val="2"/>
          <w:numId w:val="23"/>
        </w:numPr>
        <w:spacing w:after="120"/>
        <w:ind w:left="624" w:hanging="624"/>
        <w:jc w:val="both"/>
      </w:pPr>
      <w:r>
        <w:t xml:space="preserve">Cena za službu </w:t>
      </w:r>
      <w:r>
        <w:rPr>
          <w:b/>
        </w:rPr>
        <w:t>Balík Do ruky do 30 kg je účtována dle Přílohy č. 1</w:t>
      </w:r>
      <w:r>
        <w:t xml:space="preserve">. Cena je uvedena bez DPH. Odesílatel je povinen uhradit cenu s připočtenou DPH v zákonné výši. </w:t>
      </w:r>
    </w:p>
    <w:p w:rsidR="00A57B33" w:rsidRDefault="00A57B33" w:rsidP="00A57B33">
      <w:pPr>
        <w:pStyle w:val="cpodstavecslovan1"/>
        <w:numPr>
          <w:ilvl w:val="0"/>
          <w:numId w:val="0"/>
        </w:numPr>
        <w:ind w:left="624"/>
      </w:pPr>
      <w:r>
        <w:t xml:space="preserve">Cena za službu </w:t>
      </w:r>
      <w:r>
        <w:rPr>
          <w:b/>
        </w:rPr>
        <w:t>Balík Do ruky nad 30 kg je účtována dle Přílohy č. 4</w:t>
      </w:r>
      <w:r>
        <w:t>. Cena je uvedena bez DPH. Odesílatel je povinen uhradit cenu s připočtenou DPH v zákonné výši.</w:t>
      </w:r>
    </w:p>
    <w:p w:rsidR="00A57B33" w:rsidRDefault="00A57B33" w:rsidP="00A57B33">
      <w:pPr>
        <w:pStyle w:val="cpodstavecslovan1"/>
        <w:numPr>
          <w:ilvl w:val="0"/>
          <w:numId w:val="0"/>
        </w:numPr>
        <w:ind w:left="624"/>
      </w:pPr>
      <w:r w:rsidRPr="00DC0269">
        <w:rPr>
          <w:rFonts w:eastAsia="Calibri"/>
          <w:lang w:eastAsia="en-US"/>
        </w:rPr>
        <w:t>Cena za služb</w:t>
      </w:r>
      <w:r>
        <w:rPr>
          <w:rFonts w:eastAsia="Calibri"/>
          <w:lang w:eastAsia="en-US"/>
        </w:rPr>
        <w:t>u</w:t>
      </w:r>
      <w:r w:rsidRPr="00DC0269">
        <w:rPr>
          <w:rFonts w:eastAsia="Calibri"/>
          <w:lang w:eastAsia="en-US"/>
        </w:rPr>
        <w:t xml:space="preserve"> </w:t>
      </w:r>
      <w:r w:rsidRPr="00EB48A1">
        <w:rPr>
          <w:rFonts w:eastAsia="Calibri"/>
          <w:b/>
          <w:lang w:eastAsia="en-US"/>
        </w:rPr>
        <w:t xml:space="preserve">Balík Do </w:t>
      </w:r>
      <w:proofErr w:type="spellStart"/>
      <w:r w:rsidRPr="00EB48A1">
        <w:rPr>
          <w:rFonts w:eastAsia="Calibri"/>
          <w:b/>
          <w:lang w:eastAsia="en-US"/>
        </w:rPr>
        <w:t>balíkovny</w:t>
      </w:r>
      <w:proofErr w:type="spellEnd"/>
      <w:r w:rsidRPr="00EB48A1">
        <w:rPr>
          <w:rFonts w:eastAsia="Calibri"/>
          <w:b/>
          <w:lang w:eastAsia="en-US"/>
        </w:rPr>
        <w:t xml:space="preserve"> je účtována dle Přílohy č. </w:t>
      </w:r>
      <w:r>
        <w:rPr>
          <w:rFonts w:eastAsia="Calibri"/>
          <w:b/>
          <w:lang w:eastAsia="en-US"/>
        </w:rPr>
        <w:t>5</w:t>
      </w:r>
      <w:r>
        <w:rPr>
          <w:rFonts w:eastAsia="Calibri"/>
          <w:lang w:eastAsia="en-US"/>
        </w:rPr>
        <w:t xml:space="preserve">. </w:t>
      </w:r>
      <w:r w:rsidRPr="00B27BC8">
        <w:t>Cena je uvedena bez DPH. K ceně služby bude připočtena DPH v zákonné výši dle platných právních předpisů.</w:t>
      </w:r>
    </w:p>
    <w:p w:rsidR="00A57B33" w:rsidRDefault="00A57B33" w:rsidP="00A57B33">
      <w:pPr>
        <w:pStyle w:val="cpodstavecslovan1"/>
        <w:numPr>
          <w:ilvl w:val="0"/>
          <w:numId w:val="0"/>
        </w:numPr>
        <w:tabs>
          <w:tab w:val="left" w:pos="1134"/>
        </w:tabs>
        <w:ind w:left="624" w:hanging="624"/>
      </w:pPr>
      <w:r>
        <w:t xml:space="preserve">1.6   </w:t>
      </w:r>
      <w:r>
        <w:tab/>
        <w:t>Strany Dohody se dohodly na úplném nahrazení stávajícího ustanovení Čl. 6</w:t>
      </w:r>
      <w:r w:rsidRPr="00AB2648">
        <w:t>,</w:t>
      </w:r>
      <w:r>
        <w:t xml:space="preserve"> bod 6.2</w:t>
      </w:r>
      <w:r w:rsidRPr="00AB2648">
        <w:t>,</w:t>
      </w:r>
      <w:r>
        <w:t xml:space="preserve"> následujícím textem:</w:t>
      </w:r>
    </w:p>
    <w:p w:rsidR="00A57B33" w:rsidRDefault="00A57B33" w:rsidP="00A57B33">
      <w:pPr>
        <w:pStyle w:val="cpodstavecslovan1"/>
        <w:numPr>
          <w:ilvl w:val="0"/>
          <w:numId w:val="0"/>
        </w:numPr>
        <w:tabs>
          <w:tab w:val="left" w:pos="1134"/>
        </w:tabs>
        <w:ind w:left="624" w:hanging="624"/>
      </w:pPr>
      <w:r>
        <w:lastRenderedPageBreak/>
        <w:tab/>
      </w:r>
      <w:r w:rsidRPr="00B27BC8">
        <w:t>„</w:t>
      </w:r>
      <w:r w:rsidRPr="004916DF">
        <w:t>O všech změnách kontaktních osob</w:t>
      </w:r>
      <w:r>
        <w:t>, adres</w:t>
      </w:r>
      <w:r w:rsidRPr="004916DF">
        <w:t xml:space="preserve"> a spojení, které jsou uvedeny v Čl. 4, bod </w:t>
      </w:r>
      <w:r>
        <w:t xml:space="preserve">4.2 a </w:t>
      </w:r>
      <w:r w:rsidRPr="004916DF">
        <w:t>4.4 a v bodu 6.1 tohoto článku</w:t>
      </w:r>
      <w:r w:rsidRPr="00215724">
        <w:t>,</w:t>
      </w:r>
      <w:r w:rsidRPr="004916DF">
        <w:t xml:space="preserve"> se budou </w:t>
      </w:r>
      <w:r>
        <w:t>S</w:t>
      </w:r>
      <w:r w:rsidRPr="00215724">
        <w:t>trany</w:t>
      </w:r>
      <w:r w:rsidRPr="004916DF">
        <w:t xml:space="preserve"> Dohody neprodleně písemně informovat. Tyto změny nejsou důvodem k sepsání </w:t>
      </w:r>
      <w:r>
        <w:t>d</w:t>
      </w:r>
      <w:r w:rsidRPr="00215724">
        <w:t>odatku</w:t>
      </w:r>
      <w:r>
        <w:t xml:space="preserve"> k této Dohodě</w:t>
      </w:r>
      <w:r w:rsidRPr="004916DF">
        <w:t>.</w:t>
      </w:r>
      <w:r w:rsidRPr="00B27BC8">
        <w:t>“</w:t>
      </w:r>
    </w:p>
    <w:p w:rsidR="00A57B33" w:rsidRDefault="00A57B33" w:rsidP="00084A5A">
      <w:pPr>
        <w:pStyle w:val="cpodstavecslovan1"/>
        <w:numPr>
          <w:ilvl w:val="1"/>
          <w:numId w:val="22"/>
        </w:numPr>
      </w:pPr>
      <w:r>
        <w:t xml:space="preserve">Strany Dohody se dohodly, že na konec </w:t>
      </w:r>
      <w:r w:rsidRPr="00073413">
        <w:t>čl. 6</w:t>
      </w:r>
      <w:r>
        <w:t xml:space="preserve"> Dohody se </w:t>
      </w:r>
      <w:r w:rsidRPr="008141D4">
        <w:t>v</w:t>
      </w:r>
      <w:r>
        <w:t xml:space="preserve">kládá nový bod </w:t>
      </w:r>
      <w:r w:rsidRPr="00073413">
        <w:t>6.3</w:t>
      </w:r>
      <w:r>
        <w:t xml:space="preserve"> </w:t>
      </w:r>
      <w:r w:rsidRPr="00073413">
        <w:t>následujícího znění:</w:t>
      </w:r>
    </w:p>
    <w:p w:rsidR="00A57B33" w:rsidRDefault="00A57B33" w:rsidP="00A57B33">
      <w:pPr>
        <w:pStyle w:val="cpodstavecslovan1"/>
        <w:numPr>
          <w:ilvl w:val="0"/>
          <w:numId w:val="0"/>
        </w:numPr>
        <w:ind w:left="624"/>
      </w:pPr>
      <w:r>
        <w:t>„</w:t>
      </w:r>
      <w:r w:rsidRPr="00702287">
        <w:t>Odesílatel se zavazuje, že v rámci své obchodní činnosti bude svým Zákazníkům nabízet alternativně služby Balík Do ruky</w:t>
      </w:r>
      <w:r>
        <w:t>,</w:t>
      </w:r>
      <w:r w:rsidRPr="00702287">
        <w:t xml:space="preserve"> Balík Na poštu</w:t>
      </w:r>
      <w:r>
        <w:t xml:space="preserve"> a Balík Do </w:t>
      </w:r>
      <w:proofErr w:type="spellStart"/>
      <w:r>
        <w:t>balíkovny</w:t>
      </w:r>
      <w:proofErr w:type="spellEnd"/>
      <w:r w:rsidRPr="00702287">
        <w:t xml:space="preserve"> s přesným popisem služby a uvedením jejich názvů Balík Do ruky</w:t>
      </w:r>
      <w:r>
        <w:t>,</w:t>
      </w:r>
      <w:r w:rsidRPr="00702287">
        <w:t xml:space="preserve"> Balík Na poštu</w:t>
      </w:r>
      <w:r>
        <w:t xml:space="preserve"> a Balík Do </w:t>
      </w:r>
      <w:proofErr w:type="spellStart"/>
      <w:r>
        <w:t>balíkovny</w:t>
      </w:r>
      <w:proofErr w:type="spellEnd"/>
      <w:r w:rsidRPr="00702287">
        <w:t>.</w:t>
      </w:r>
      <w:r>
        <w:t>“</w:t>
      </w:r>
    </w:p>
    <w:p w:rsidR="00A57B33" w:rsidRDefault="00A57B33" w:rsidP="00084A5A">
      <w:pPr>
        <w:pStyle w:val="cpodstavecslovan1"/>
        <w:numPr>
          <w:ilvl w:val="1"/>
          <w:numId w:val="22"/>
        </w:numPr>
      </w:pPr>
      <w:r w:rsidRPr="00A57B33">
        <w:rPr>
          <w:b/>
        </w:rPr>
        <w:t xml:space="preserve">Strany Dohody se dohodly na doplnění Přílohy č. </w:t>
      </w:r>
      <w:r>
        <w:rPr>
          <w:b/>
        </w:rPr>
        <w:t>6</w:t>
      </w:r>
      <w:r w:rsidRPr="00A57B33">
        <w:rPr>
          <w:b/>
        </w:rPr>
        <w:t xml:space="preserve"> - Podmínky účasti v motivačním programu České    pošty, </w:t>
      </w:r>
      <w:proofErr w:type="spellStart"/>
      <w:proofErr w:type="gramStart"/>
      <w:r w:rsidRPr="00A57B33">
        <w:rPr>
          <w:b/>
        </w:rPr>
        <w:t>s.p</w:t>
      </w:r>
      <w:proofErr w:type="spellEnd"/>
      <w:r w:rsidRPr="00A57B33">
        <w:rPr>
          <w:b/>
        </w:rPr>
        <w:t>.</w:t>
      </w:r>
      <w:proofErr w:type="gramEnd"/>
      <w:r w:rsidRPr="00A57B33">
        <w:rPr>
          <w:b/>
        </w:rPr>
        <w:t xml:space="preserve"> „Přátelský e-</w:t>
      </w:r>
      <w:proofErr w:type="spellStart"/>
      <w:r w:rsidRPr="00A57B33">
        <w:rPr>
          <w:b/>
        </w:rPr>
        <w:t>shop</w:t>
      </w:r>
      <w:proofErr w:type="spellEnd"/>
      <w:r>
        <w:rPr>
          <w:b/>
        </w:rPr>
        <w:t>.</w:t>
      </w:r>
    </w:p>
    <w:p w:rsidR="005B4B8E" w:rsidRPr="005B4B8E" w:rsidRDefault="005B4B8E" w:rsidP="005B4B8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B4B8E" w:rsidRDefault="005B4B8E" w:rsidP="00084A5A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B4B8E" w:rsidRDefault="005B4B8E" w:rsidP="00084A5A">
      <w:pPr>
        <w:numPr>
          <w:ilvl w:val="1"/>
          <w:numId w:val="21"/>
        </w:numPr>
        <w:spacing w:after="120"/>
        <w:ind w:left="624" w:hanging="624"/>
        <w:jc w:val="both"/>
      </w:pPr>
      <w:r>
        <w:t>Dodatek č. 4 je uzavřený dnem jeho podpisu oběma smluvními stranami.</w:t>
      </w:r>
    </w:p>
    <w:p w:rsidR="005B4B8E" w:rsidRDefault="005B4B8E" w:rsidP="00084A5A">
      <w:pPr>
        <w:numPr>
          <w:ilvl w:val="1"/>
          <w:numId w:val="21"/>
        </w:numPr>
        <w:spacing w:after="120"/>
        <w:ind w:left="624" w:hanging="624"/>
        <w:jc w:val="both"/>
      </w:pPr>
      <w:r>
        <w:t>Dodatek č. 4 je sepsán ve dvou vyhotoveních s platností originálu, z nichž každá ze stran obdrží po jednom vyhotovení.</w:t>
      </w:r>
    </w:p>
    <w:p w:rsidR="005B4B8E" w:rsidRDefault="005B4B8E" w:rsidP="00084A5A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A57B33" w:rsidRDefault="00A57B33" w:rsidP="00A57B33">
      <w:pPr>
        <w:numPr>
          <w:ilvl w:val="0"/>
          <w:numId w:val="0"/>
        </w:numPr>
        <w:spacing w:after="120"/>
        <w:ind w:left="1135" w:firstLine="56"/>
        <w:jc w:val="both"/>
      </w:pPr>
      <w:r w:rsidRPr="00B27BC8">
        <w:t xml:space="preserve">Příloha č. </w:t>
      </w:r>
      <w:r>
        <w:t>5</w:t>
      </w:r>
      <w:r w:rsidRPr="00B27BC8">
        <w:t xml:space="preserve"> - </w:t>
      </w:r>
      <w:r w:rsidRPr="004916DF">
        <w:t xml:space="preserve">Cena za službu </w:t>
      </w:r>
      <w:r>
        <w:t xml:space="preserve">Balík Do </w:t>
      </w:r>
      <w:proofErr w:type="spellStart"/>
      <w:r>
        <w:t>balíkovny</w:t>
      </w:r>
      <w:proofErr w:type="spellEnd"/>
    </w:p>
    <w:p w:rsidR="005B4B8E" w:rsidRDefault="00A57B33" w:rsidP="00084A5A">
      <w:pPr>
        <w:numPr>
          <w:ilvl w:val="2"/>
          <w:numId w:val="21"/>
        </w:numPr>
        <w:spacing w:after="120"/>
      </w:pPr>
      <w:r w:rsidRPr="00B27BC8">
        <w:t xml:space="preserve">Příloha č. </w:t>
      </w:r>
      <w:r>
        <w:t>6</w:t>
      </w:r>
      <w:r w:rsidRPr="00B27BC8">
        <w:t xml:space="preserve"> -</w:t>
      </w:r>
      <w:r>
        <w:t xml:space="preserve"> </w:t>
      </w:r>
      <w:r w:rsidRPr="00EE299A">
        <w:t xml:space="preserve"> </w:t>
      </w:r>
      <w:r>
        <w:t xml:space="preserve">Podmínky účasti v motivačním programu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„Přátelský e-</w:t>
      </w:r>
      <w:proofErr w:type="spellStart"/>
      <w:r>
        <w:t>shop</w:t>
      </w:r>
      <w:proofErr w:type="spellEnd"/>
    </w:p>
    <w:p w:rsidR="005B4B8E" w:rsidRDefault="005B4B8E" w:rsidP="005B4B8E">
      <w:pPr>
        <w:numPr>
          <w:ilvl w:val="0"/>
          <w:numId w:val="0"/>
        </w:numPr>
        <w:spacing w:after="120"/>
      </w:pPr>
    </w:p>
    <w:p w:rsidR="005B4B8E" w:rsidRDefault="005B4B8E" w:rsidP="005B4B8E">
      <w:pPr>
        <w:numPr>
          <w:ilvl w:val="0"/>
          <w:numId w:val="0"/>
        </w:numPr>
        <w:spacing w:after="120"/>
      </w:pPr>
    </w:p>
    <w:p w:rsidR="005B4B8E" w:rsidRDefault="005B4B8E" w:rsidP="005B4B8E">
      <w:pPr>
        <w:numPr>
          <w:ilvl w:val="0"/>
          <w:numId w:val="0"/>
        </w:numPr>
        <w:spacing w:after="120"/>
      </w:pPr>
    </w:p>
    <w:p w:rsidR="005B4B8E" w:rsidRDefault="005B4B8E" w:rsidP="005B4B8E">
      <w:pPr>
        <w:numPr>
          <w:ilvl w:val="0"/>
          <w:numId w:val="0"/>
        </w:numPr>
        <w:spacing w:after="120"/>
        <w:sectPr w:rsidR="005B4B8E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B4B8E" w:rsidRDefault="00A57B33" w:rsidP="005B4B8E">
      <w:pPr>
        <w:numPr>
          <w:ilvl w:val="0"/>
          <w:numId w:val="0"/>
        </w:numPr>
        <w:spacing w:after="120"/>
      </w:pPr>
      <w:r>
        <w:lastRenderedPageBreak/>
        <w:t xml:space="preserve">V Olomouci dne </w:t>
      </w:r>
    </w:p>
    <w:p w:rsidR="005B4B8E" w:rsidRDefault="005B4B8E" w:rsidP="005B4B8E">
      <w:pPr>
        <w:numPr>
          <w:ilvl w:val="0"/>
          <w:numId w:val="0"/>
        </w:numPr>
        <w:spacing w:after="120"/>
      </w:pPr>
    </w:p>
    <w:p w:rsidR="005B4B8E" w:rsidRDefault="005B4B8E" w:rsidP="005B4B8E">
      <w:pPr>
        <w:numPr>
          <w:ilvl w:val="0"/>
          <w:numId w:val="0"/>
        </w:numPr>
        <w:spacing w:after="120"/>
      </w:pPr>
      <w:r>
        <w:t>Za ČP:</w:t>
      </w:r>
    </w:p>
    <w:p w:rsidR="005B4B8E" w:rsidRDefault="005B4B8E" w:rsidP="005B4B8E">
      <w:pPr>
        <w:numPr>
          <w:ilvl w:val="0"/>
          <w:numId w:val="0"/>
        </w:numPr>
        <w:spacing w:after="120"/>
      </w:pPr>
    </w:p>
    <w:p w:rsidR="005B4B8E" w:rsidRDefault="005B4B8E" w:rsidP="005B4B8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B4B8E" w:rsidRDefault="005B4B8E" w:rsidP="005B4B8E">
      <w:pPr>
        <w:numPr>
          <w:ilvl w:val="0"/>
          <w:numId w:val="0"/>
        </w:numPr>
        <w:spacing w:after="120"/>
        <w:jc w:val="center"/>
      </w:pPr>
    </w:p>
    <w:p w:rsidR="005B4B8E" w:rsidRDefault="005B4B8E" w:rsidP="005B4B8E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5B4B8E" w:rsidRDefault="005B4B8E" w:rsidP="005B4B8E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5B4B8E" w:rsidRDefault="005B4B8E" w:rsidP="005B4B8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A57B33">
        <w:t>…………………………</w:t>
      </w:r>
      <w:r>
        <w:t xml:space="preserve">dne </w:t>
      </w:r>
    </w:p>
    <w:p w:rsidR="005B4B8E" w:rsidRDefault="005B4B8E" w:rsidP="005B4B8E">
      <w:pPr>
        <w:numPr>
          <w:ilvl w:val="0"/>
          <w:numId w:val="0"/>
        </w:numPr>
        <w:spacing w:after="120"/>
      </w:pPr>
    </w:p>
    <w:p w:rsidR="005B4B8E" w:rsidRDefault="005B4B8E" w:rsidP="005B4B8E">
      <w:pPr>
        <w:numPr>
          <w:ilvl w:val="0"/>
          <w:numId w:val="0"/>
        </w:numPr>
        <w:spacing w:after="120"/>
      </w:pPr>
      <w:r>
        <w:t>Za Odesílatele:</w:t>
      </w:r>
    </w:p>
    <w:p w:rsidR="005B4B8E" w:rsidRDefault="005B4B8E" w:rsidP="005B4B8E">
      <w:pPr>
        <w:numPr>
          <w:ilvl w:val="0"/>
          <w:numId w:val="0"/>
        </w:numPr>
        <w:spacing w:after="120"/>
      </w:pPr>
    </w:p>
    <w:p w:rsidR="005B4B8E" w:rsidRDefault="005B4B8E" w:rsidP="005B4B8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B4B8E" w:rsidRDefault="005B4B8E" w:rsidP="005B4B8E">
      <w:pPr>
        <w:numPr>
          <w:ilvl w:val="0"/>
          <w:numId w:val="0"/>
        </w:numPr>
        <w:spacing w:after="120"/>
        <w:jc w:val="center"/>
      </w:pPr>
    </w:p>
    <w:p w:rsidR="005B4B8E" w:rsidRDefault="00B01C14" w:rsidP="005B4B8E">
      <w:pPr>
        <w:numPr>
          <w:ilvl w:val="0"/>
          <w:numId w:val="0"/>
        </w:numPr>
        <w:spacing w:after="120"/>
        <w:jc w:val="center"/>
      </w:pPr>
      <w:r>
        <w:t>x</w:t>
      </w:r>
    </w:p>
    <w:p w:rsidR="005B4B8E" w:rsidRPr="005B4B8E" w:rsidRDefault="00B01C14" w:rsidP="005B4B8E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5B4B8E" w:rsidRPr="005B4B8E" w:rsidSect="005B4B8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5D" w:rsidRDefault="0083065D">
      <w:r>
        <w:separator/>
      </w:r>
    </w:p>
  </w:endnote>
  <w:endnote w:type="continuationSeparator" w:id="0">
    <w:p w:rsidR="0083065D" w:rsidRDefault="0083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B01C14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B01C14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5D" w:rsidRDefault="0083065D">
      <w:r>
        <w:separator/>
      </w:r>
    </w:p>
  </w:footnote>
  <w:footnote w:type="continuationSeparator" w:id="0">
    <w:p w:rsidR="0083065D" w:rsidRDefault="0083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49F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D892B" wp14:editId="03E3F3C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B4B8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4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B0B6212" wp14:editId="5EBE2B6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B4B8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  <w:r w:rsidR="00C74F3D">
      <w:rPr>
        <w:rFonts w:ascii="Arial" w:hAnsi="Arial" w:cs="Arial"/>
        <w:szCs w:val="22"/>
      </w:rPr>
      <w:t xml:space="preserve"> a Balík Do </w:t>
    </w:r>
    <w:proofErr w:type="spellStart"/>
    <w:r w:rsidR="00C74F3D">
      <w:rPr>
        <w:rFonts w:ascii="Arial" w:hAnsi="Arial" w:cs="Arial"/>
        <w:szCs w:val="22"/>
      </w:rPr>
      <w:t>balíkovny</w:t>
    </w:r>
    <w:proofErr w:type="spellEnd"/>
    <w:r>
      <w:rPr>
        <w:rFonts w:ascii="Arial" w:hAnsi="Arial" w:cs="Arial"/>
        <w:szCs w:val="22"/>
      </w:rPr>
      <w:t>, Číslo 982707-0790/2015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8CBC114" wp14:editId="4BBB08B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D7406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1307A5"/>
    <w:multiLevelType w:val="multilevel"/>
    <w:tmpl w:val="8D325B36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84A5A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B4B8E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1647D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065D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57B33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1C14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5769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4F3D"/>
    <w:rsid w:val="00C77E06"/>
    <w:rsid w:val="00C8011E"/>
    <w:rsid w:val="00C848AA"/>
    <w:rsid w:val="00CC0435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49F0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skaposta.cz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EE24-2A38-4119-8012-59EAA34D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2017-08-30T06:33:00Z</cp:lastPrinted>
  <dcterms:created xsi:type="dcterms:W3CDTF">2017-09-05T10:38:00Z</dcterms:created>
  <dcterms:modified xsi:type="dcterms:W3CDTF">2017-09-05T10:38:00Z</dcterms:modified>
</cp:coreProperties>
</file>