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03" w:rsidRDefault="00101B03" w:rsidP="00101B03">
      <w:pPr>
        <w:rPr>
          <w:color w:val="1F497D"/>
        </w:rPr>
      </w:pPr>
      <w:r>
        <w:rPr>
          <w:color w:val="1F497D"/>
        </w:rPr>
        <w:t>Dobrý den, paní Kyllerová,</w:t>
      </w:r>
    </w:p>
    <w:p w:rsidR="00101B03" w:rsidRDefault="00101B03" w:rsidP="00101B03">
      <w:pPr>
        <w:rPr>
          <w:color w:val="1F497D"/>
        </w:rPr>
      </w:pPr>
    </w:p>
    <w:p w:rsidR="00101B03" w:rsidRDefault="00101B03" w:rsidP="00101B03">
      <w:pPr>
        <w:rPr>
          <w:color w:val="1F497D"/>
        </w:rPr>
      </w:pPr>
      <w:r>
        <w:rPr>
          <w:color w:val="1F497D"/>
        </w:rPr>
        <w:t xml:space="preserve">potvrzuji přijetí Vaší objednávky. </w:t>
      </w:r>
    </w:p>
    <w:p w:rsidR="00101B03" w:rsidRDefault="00101B03" w:rsidP="00101B03">
      <w:pPr>
        <w:rPr>
          <w:color w:val="1F497D"/>
        </w:rPr>
      </w:pPr>
    </w:p>
    <w:p w:rsidR="00101B03" w:rsidRDefault="00101B03" w:rsidP="00101B03">
      <w:pPr>
        <w:rPr>
          <w:color w:val="1F497D"/>
        </w:rPr>
      </w:pPr>
      <w:r>
        <w:rPr>
          <w:color w:val="1F497D"/>
        </w:rPr>
        <w:t>S pozdravem a přáním krásného dne,</w:t>
      </w:r>
    </w:p>
    <w:p w:rsidR="00101B03" w:rsidRDefault="00101B03" w:rsidP="00101B03">
      <w:pPr>
        <w:rPr>
          <w:color w:val="1F497D"/>
        </w:rPr>
      </w:pPr>
    </w:p>
    <w:p w:rsidR="00101B03" w:rsidRDefault="00101B03" w:rsidP="00101B03">
      <w:pPr>
        <w:rPr>
          <w:color w:val="1F497D"/>
        </w:rPr>
      </w:pPr>
    </w:p>
    <w:p w:rsidR="00101B03" w:rsidRDefault="00101B03" w:rsidP="00101B03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Vedoucí zákaznického centra</w:t>
      </w:r>
    </w:p>
    <w:p w:rsidR="00101B03" w:rsidRDefault="00101B03" w:rsidP="00101B03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Benefity</w:t>
      </w:r>
    </w:p>
    <w:p w:rsidR="00101B03" w:rsidRDefault="00101B03" w:rsidP="00101B03">
      <w:pPr>
        <w:rPr>
          <w:color w:val="00000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 </w:t>
      </w:r>
    </w:p>
    <w:p w:rsidR="00101B03" w:rsidRDefault="00101B03" w:rsidP="00101B03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Pass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Česká republika a.s., </w:t>
      </w: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Černicka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9-11, 30100 Plzeň</w:t>
      </w:r>
    </w:p>
    <w:p w:rsidR="00101B03" w:rsidRDefault="00101B03" w:rsidP="00101B03">
      <w:pPr>
        <w:rPr>
          <w:rFonts w:ascii="Arial" w:hAnsi="Arial" w:cs="Arial"/>
          <w:color w:val="2A295C"/>
          <w:sz w:val="20"/>
          <w:szCs w:val="20"/>
          <w:lang w:eastAsia="cs-CZ"/>
        </w:rPr>
      </w:pPr>
    </w:p>
    <w:p w:rsidR="00101B03" w:rsidRDefault="00101B03" w:rsidP="00101B03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743325" cy="933450"/>
            <wp:effectExtent l="0" t="0" r="9525" b="0"/>
            <wp:docPr id="1" name="Obrázek 1" descr="GPC_podpis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C_podpis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03" w:rsidRDefault="00101B03" w:rsidP="00101B03">
      <w:pPr>
        <w:rPr>
          <w:color w:val="1F497D"/>
        </w:rPr>
      </w:pPr>
    </w:p>
    <w:p w:rsidR="00101B03" w:rsidRDefault="00101B03" w:rsidP="00101B03">
      <w:pPr>
        <w:rPr>
          <w:color w:val="1F497D"/>
        </w:rPr>
      </w:pPr>
    </w:p>
    <w:p w:rsidR="00101B03" w:rsidRDefault="00101B03" w:rsidP="00101B0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Kyllerová Jana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mailto:JKyllerova@osoud.sok.justice.cz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09, 2016 9:54 AM</w:t>
      </w:r>
      <w:r>
        <w:rPr>
          <w:rFonts w:ascii="Tahoma" w:hAnsi="Tahoma" w:cs="Tahoma"/>
          <w:sz w:val="20"/>
          <w:szCs w:val="20"/>
          <w:lang w:eastAsia="cs-CZ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stravenek</w:t>
      </w:r>
    </w:p>
    <w:p w:rsidR="00101B03" w:rsidRDefault="00101B03" w:rsidP="00101B03"/>
    <w:p w:rsidR="00101B03" w:rsidRDefault="002C3B4F" w:rsidP="00101B03">
      <w:r>
        <w:t xml:space="preserve">Dobrý den, </w:t>
      </w:r>
    </w:p>
    <w:p w:rsidR="00101B03" w:rsidRDefault="00101B03" w:rsidP="00101B03"/>
    <w:p w:rsidR="00101B03" w:rsidRDefault="00101B03" w:rsidP="00101B03">
      <w:r>
        <w:t>na základě dnešního telefonátu Vám v příloze zasíláme objednávku na stravenky.</w:t>
      </w:r>
    </w:p>
    <w:p w:rsidR="00101B03" w:rsidRDefault="00101B03" w:rsidP="00101B03"/>
    <w:p w:rsidR="00101B03" w:rsidRDefault="00101B03" w:rsidP="00101B03">
      <w:r>
        <w:t>S pozdravem</w:t>
      </w:r>
    </w:p>
    <w:p w:rsidR="00101B03" w:rsidRDefault="00101B03" w:rsidP="00101B03"/>
    <w:p w:rsidR="00101B03" w:rsidRDefault="00101B03" w:rsidP="00101B03">
      <w:r>
        <w:t>Kyllerová Jana</w:t>
      </w:r>
    </w:p>
    <w:p w:rsidR="00101B03" w:rsidRDefault="00101B03" w:rsidP="00101B03">
      <w:r>
        <w:t>hospodářka Okresního soudu v Sokolově</w:t>
      </w:r>
    </w:p>
    <w:p w:rsidR="00101B03" w:rsidRDefault="00101B03" w:rsidP="00101B03">
      <w:r>
        <w:t>377 86 7014</w:t>
      </w:r>
    </w:p>
    <w:p w:rsidR="004504AB" w:rsidRPr="00584321" w:rsidRDefault="004504AB" w:rsidP="00584321"/>
    <w:sectPr w:rsidR="004504AB" w:rsidRPr="005843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94" w:rsidRDefault="005C7194" w:rsidP="00CE7FDD">
      <w:r>
        <w:separator/>
      </w:r>
    </w:p>
  </w:endnote>
  <w:endnote w:type="continuationSeparator" w:id="0">
    <w:p w:rsidR="005C7194" w:rsidRDefault="005C7194" w:rsidP="00C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D" w:rsidRDefault="00CE7FDD">
    <w:pPr>
      <w:pStyle w:val="Zpat"/>
      <w:jc w:val="center"/>
    </w:pPr>
  </w:p>
  <w:p w:rsidR="00CE7FDD" w:rsidRDefault="00CE7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94" w:rsidRDefault="005C7194" w:rsidP="00CE7FDD">
      <w:r>
        <w:separator/>
      </w:r>
    </w:p>
  </w:footnote>
  <w:footnote w:type="continuationSeparator" w:id="0">
    <w:p w:rsidR="005C7194" w:rsidRDefault="005C7194" w:rsidP="00CE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93D"/>
    <w:multiLevelType w:val="hybridMultilevel"/>
    <w:tmpl w:val="50C03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E2E"/>
    <w:multiLevelType w:val="hybridMultilevel"/>
    <w:tmpl w:val="4DDA1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4B8"/>
    <w:multiLevelType w:val="hybridMultilevel"/>
    <w:tmpl w:val="1E3EA136"/>
    <w:lvl w:ilvl="0" w:tplc="B75E28FE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03"/>
    <w:rsid w:val="00070290"/>
    <w:rsid w:val="000F2FC1"/>
    <w:rsid w:val="00101B03"/>
    <w:rsid w:val="00152C29"/>
    <w:rsid w:val="0018531B"/>
    <w:rsid w:val="001C122D"/>
    <w:rsid w:val="002C3B4F"/>
    <w:rsid w:val="002C7723"/>
    <w:rsid w:val="00307488"/>
    <w:rsid w:val="00413FF9"/>
    <w:rsid w:val="004504AB"/>
    <w:rsid w:val="004578C1"/>
    <w:rsid w:val="004D2BB2"/>
    <w:rsid w:val="00584321"/>
    <w:rsid w:val="005C7194"/>
    <w:rsid w:val="00607E78"/>
    <w:rsid w:val="00663968"/>
    <w:rsid w:val="006844F8"/>
    <w:rsid w:val="006C4E4E"/>
    <w:rsid w:val="006F6EEA"/>
    <w:rsid w:val="007048FD"/>
    <w:rsid w:val="00732CFA"/>
    <w:rsid w:val="007754B1"/>
    <w:rsid w:val="007A3AF4"/>
    <w:rsid w:val="00804927"/>
    <w:rsid w:val="00842AE3"/>
    <w:rsid w:val="008C23FA"/>
    <w:rsid w:val="00951D7D"/>
    <w:rsid w:val="00972BD3"/>
    <w:rsid w:val="009C0A88"/>
    <w:rsid w:val="009C0D58"/>
    <w:rsid w:val="00A3688D"/>
    <w:rsid w:val="00AC0EAA"/>
    <w:rsid w:val="00AE7E85"/>
    <w:rsid w:val="00B22C23"/>
    <w:rsid w:val="00B46D31"/>
    <w:rsid w:val="00B86D8F"/>
    <w:rsid w:val="00BF09EB"/>
    <w:rsid w:val="00CE7FDD"/>
    <w:rsid w:val="00D13F61"/>
    <w:rsid w:val="00D47AF5"/>
    <w:rsid w:val="00EF5B00"/>
    <w:rsid w:val="00F43078"/>
    <w:rsid w:val="00F525D8"/>
    <w:rsid w:val="00F72C78"/>
    <w:rsid w:val="00F95379"/>
    <w:rsid w:val="00FA743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B03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B03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6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427">
              <w:marLeft w:val="0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5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9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446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5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125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yllerova@osoud.sok.justice.cz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20A81.21F355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yllerova\Desktop\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452F-6D58-4BBE-88A7-DFAA10C6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Kyllerová Jana</dc:creator>
  <cp:lastModifiedBy>Kyllerová Jana</cp:lastModifiedBy>
  <cp:revision>2</cp:revision>
  <cp:lastPrinted>2014-03-21T15:33:00Z</cp:lastPrinted>
  <dcterms:created xsi:type="dcterms:W3CDTF">2016-09-29T10:52:00Z</dcterms:created>
  <dcterms:modified xsi:type="dcterms:W3CDTF">2016-09-29T10:52:00Z</dcterms:modified>
</cp:coreProperties>
</file>