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7" w:rsidRPr="00427FE0" w:rsidRDefault="009A49A7" w:rsidP="009A49A7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27FE0">
        <w:rPr>
          <w:rFonts w:ascii="Arial" w:hAnsi="Arial" w:cs="Arial"/>
          <w:b/>
          <w:bCs/>
          <w:sz w:val="32"/>
          <w:szCs w:val="32"/>
        </w:rPr>
        <w:t>OBJEDNÁVKA</w:t>
      </w:r>
    </w:p>
    <w:p w:rsidR="009A49A7" w:rsidRPr="003E52B9" w:rsidRDefault="00E3302B" w:rsidP="009A49A7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(Příloha P</w:t>
      </w:r>
      <w:r w:rsidR="003E52B9" w:rsidRPr="003E52B9">
        <w:rPr>
          <w:rFonts w:ascii="Arial" w:hAnsi="Arial" w:cs="Arial"/>
          <w:bCs/>
          <w:i/>
          <w:sz w:val="20"/>
          <w:szCs w:val="20"/>
        </w:rPr>
        <w:t>rotokolu veřejné zakázky malého rozsahu)</w:t>
      </w:r>
    </w:p>
    <w:p w:rsidR="003E52B9" w:rsidRDefault="003E52B9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Ústav pro českou literaturu AV ČR, v. v. i.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9A49A7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objednatele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Florenci 1420/3, 110 00 Praha 1</w:t>
            </w:r>
          </w:p>
        </w:tc>
      </w:tr>
      <w:tr w:rsidR="009A49A7" w:rsidRPr="005F7DA1" w:rsidTr="00B13476">
        <w:tc>
          <w:tcPr>
            <w:tcW w:w="2696" w:type="dxa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5F7DA1" w:rsidRDefault="009A49A7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9A49A7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</w:rPr>
              <w:t>68378068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9A49A7" w:rsidRPr="00F62748" w:rsidRDefault="009A49A7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Pavel Janáček, Ph.D.</w:t>
            </w:r>
            <w:r w:rsidRPr="00F62748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9A49A7" w:rsidRPr="008C27A8" w:rsidTr="00B13476">
        <w:tc>
          <w:tcPr>
            <w:tcW w:w="2696" w:type="dxa"/>
            <w:vAlign w:val="center"/>
          </w:tcPr>
          <w:p w:rsidR="009A49A7" w:rsidRPr="00E3302B" w:rsidRDefault="003A6F07" w:rsidP="00B1347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A49A7" w:rsidRPr="00E3302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:rsidR="009A49A7" w:rsidRPr="00E3302B" w:rsidRDefault="00C44ACA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</w:t>
            </w:r>
            <w:proofErr w:type="spellEnd"/>
          </w:p>
        </w:tc>
      </w:tr>
      <w:tr w:rsidR="00427FE0" w:rsidRPr="008C27A8" w:rsidTr="00B13476">
        <w:tc>
          <w:tcPr>
            <w:tcW w:w="2696" w:type="dxa"/>
            <w:vAlign w:val="center"/>
          </w:tcPr>
          <w:p w:rsidR="00427FE0" w:rsidRPr="00E3302B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27FE0" w:rsidRPr="00E3302B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427FE0" w:rsidRPr="00C44ACA" w:rsidRDefault="00C44ACA" w:rsidP="00B1347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44ACA">
              <w:rPr>
                <w:rFonts w:asciiTheme="minorHAnsi" w:hAnsiTheme="minorHAnsi"/>
              </w:rPr>
              <w:t>xxxxxxxxxxxxxxx</w:t>
            </w:r>
            <w:proofErr w:type="spellEnd"/>
          </w:p>
        </w:tc>
        <w:tc>
          <w:tcPr>
            <w:tcW w:w="709" w:type="dxa"/>
            <w:vAlign w:val="center"/>
          </w:tcPr>
          <w:p w:rsidR="00427FE0" w:rsidRPr="00506301" w:rsidRDefault="00E3302B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27FE0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427FE0" w:rsidRPr="00506301" w:rsidRDefault="00C44ACA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</w:tbl>
    <w:p w:rsidR="009A49A7" w:rsidRDefault="009A49A7" w:rsidP="009A49A7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6"/>
        <w:gridCol w:w="3258"/>
        <w:gridCol w:w="709"/>
        <w:gridCol w:w="2517"/>
      </w:tblGrid>
      <w:tr w:rsidR="009A49A7" w:rsidRPr="005F7DA1" w:rsidTr="00B13476">
        <w:tc>
          <w:tcPr>
            <w:tcW w:w="9180" w:type="dxa"/>
            <w:gridSpan w:val="4"/>
            <w:shd w:val="clear" w:color="auto" w:fill="808080"/>
            <w:vAlign w:val="center"/>
          </w:tcPr>
          <w:p w:rsidR="009A49A7" w:rsidRPr="005F7DA1" w:rsidRDefault="009A49A7" w:rsidP="009A49A7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7E0036" w:rsidRPr="005F7DA1" w:rsidTr="00B13476">
        <w:tc>
          <w:tcPr>
            <w:tcW w:w="2696" w:type="dxa"/>
            <w:vAlign w:val="center"/>
          </w:tcPr>
          <w:p w:rsidR="007E0036" w:rsidRPr="005F7DA1" w:rsidRDefault="007E0036" w:rsidP="007E003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Název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7E0036" w:rsidRPr="005F7DA1" w:rsidRDefault="007E0036" w:rsidP="007E003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FanIT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s.r.o.</w:t>
            </w:r>
          </w:p>
        </w:tc>
      </w:tr>
      <w:tr w:rsidR="007E0036" w:rsidRPr="005F7DA1" w:rsidTr="00B13476">
        <w:tc>
          <w:tcPr>
            <w:tcW w:w="2696" w:type="dxa"/>
            <w:vAlign w:val="center"/>
          </w:tcPr>
          <w:p w:rsidR="007E0036" w:rsidRPr="005F7DA1" w:rsidRDefault="007E0036" w:rsidP="007E003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 xml:space="preserve">Sídlo </w:t>
            </w:r>
            <w:r>
              <w:rPr>
                <w:rFonts w:ascii="Arial" w:hAnsi="Arial" w:cs="Arial"/>
                <w:sz w:val="20"/>
              </w:rPr>
              <w:t>dodavatele</w:t>
            </w:r>
          </w:p>
        </w:tc>
        <w:tc>
          <w:tcPr>
            <w:tcW w:w="6484" w:type="dxa"/>
            <w:gridSpan w:val="3"/>
            <w:vAlign w:val="center"/>
          </w:tcPr>
          <w:p w:rsidR="007E0036" w:rsidRPr="005F7DA1" w:rsidRDefault="007E0036" w:rsidP="007E0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Kublov 210, 26741</w:t>
            </w:r>
          </w:p>
        </w:tc>
      </w:tr>
      <w:tr w:rsidR="007E0036" w:rsidRPr="005F7DA1" w:rsidTr="00B13476">
        <w:tc>
          <w:tcPr>
            <w:tcW w:w="2696" w:type="dxa"/>
            <w:vAlign w:val="center"/>
          </w:tcPr>
          <w:p w:rsidR="007E0036" w:rsidRPr="005F7DA1" w:rsidRDefault="007E0036" w:rsidP="007E0036">
            <w:pPr>
              <w:rPr>
                <w:rFonts w:ascii="Arial" w:hAnsi="Arial" w:cs="Arial"/>
                <w:sz w:val="20"/>
              </w:rPr>
            </w:pPr>
            <w:r w:rsidRPr="005F7DA1">
              <w:rPr>
                <w:rFonts w:ascii="Arial" w:hAnsi="Arial" w:cs="Arial"/>
                <w:sz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:rsidR="007E0036" w:rsidRPr="005F7DA1" w:rsidRDefault="007E0036" w:rsidP="007E0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28250737</w:t>
            </w:r>
          </w:p>
        </w:tc>
      </w:tr>
      <w:tr w:rsidR="007E0036" w:rsidRPr="008C27A8" w:rsidTr="00B13476">
        <w:tc>
          <w:tcPr>
            <w:tcW w:w="2696" w:type="dxa"/>
            <w:vAlign w:val="center"/>
          </w:tcPr>
          <w:p w:rsidR="007E0036" w:rsidRPr="00F62748" w:rsidRDefault="007E0036" w:rsidP="007E0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:rsidR="007E0036" w:rsidRDefault="007E0036" w:rsidP="007E0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CZ28250737</w:t>
            </w:r>
          </w:p>
        </w:tc>
      </w:tr>
      <w:tr w:rsidR="007E0036" w:rsidRPr="008C27A8" w:rsidTr="00B13476">
        <w:tc>
          <w:tcPr>
            <w:tcW w:w="2696" w:type="dxa"/>
            <w:vAlign w:val="center"/>
          </w:tcPr>
          <w:p w:rsidR="007E0036" w:rsidRPr="00F62748" w:rsidRDefault="007E0036" w:rsidP="007E0036">
            <w:pPr>
              <w:rPr>
                <w:rFonts w:ascii="Arial" w:hAnsi="Arial" w:cs="Arial"/>
                <w:sz w:val="20"/>
                <w:szCs w:val="20"/>
              </w:rPr>
            </w:pPr>
            <w:r w:rsidRPr="00F62748">
              <w:rPr>
                <w:rFonts w:ascii="Arial" w:hAnsi="Arial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:rsidR="007E0036" w:rsidRPr="00F62748" w:rsidRDefault="00C44ACA" w:rsidP="007E00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xxxxxxxxxxxxxxxxxxxxx</w:t>
            </w:r>
            <w:proofErr w:type="spellEnd"/>
          </w:p>
        </w:tc>
      </w:tr>
      <w:tr w:rsidR="007E0036" w:rsidRPr="008C27A8" w:rsidTr="00B13476">
        <w:tc>
          <w:tcPr>
            <w:tcW w:w="2696" w:type="dxa"/>
            <w:vAlign w:val="center"/>
          </w:tcPr>
          <w:p w:rsidR="007E0036" w:rsidRPr="00F62748" w:rsidRDefault="007E0036" w:rsidP="007E0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:rsidR="007E0036" w:rsidRPr="00F62748" w:rsidRDefault="00C44ACA" w:rsidP="007E00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xxxxxxxxxxxxxxxxxxx</w:t>
            </w:r>
            <w:proofErr w:type="spellEnd"/>
          </w:p>
        </w:tc>
      </w:tr>
      <w:tr w:rsidR="007E0036" w:rsidRPr="008C27A8" w:rsidTr="00B13476">
        <w:tc>
          <w:tcPr>
            <w:tcW w:w="2696" w:type="dxa"/>
            <w:vAlign w:val="center"/>
          </w:tcPr>
          <w:p w:rsidR="007E0036" w:rsidRPr="00712661" w:rsidRDefault="007E0036" w:rsidP="007E0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258" w:type="dxa"/>
            <w:vAlign w:val="center"/>
          </w:tcPr>
          <w:p w:rsidR="007E0036" w:rsidRPr="00506301" w:rsidRDefault="00C44ACA" w:rsidP="007E00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709" w:type="dxa"/>
            <w:vAlign w:val="center"/>
          </w:tcPr>
          <w:p w:rsidR="007E0036" w:rsidRPr="00506301" w:rsidRDefault="007E0036" w:rsidP="007E0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:rsidR="007E0036" w:rsidRPr="00506301" w:rsidRDefault="00C44ACA" w:rsidP="007E00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</w:tbl>
    <w:p w:rsidR="009A49A7" w:rsidRPr="00427FE0" w:rsidRDefault="009A49A7" w:rsidP="009A49A7">
      <w:pPr>
        <w:jc w:val="center"/>
        <w:rPr>
          <w:rFonts w:ascii="Arial" w:hAnsi="Arial" w:cs="Arial"/>
          <w:b/>
          <w:bCs/>
        </w:rPr>
      </w:pPr>
    </w:p>
    <w:p w:rsidR="00427FE0" w:rsidRPr="00427FE0" w:rsidRDefault="00427FE0" w:rsidP="00427FE0">
      <w:pPr>
        <w:jc w:val="center"/>
        <w:rPr>
          <w:rFonts w:ascii="Arial" w:hAnsi="Arial" w:cs="Arial"/>
          <w:sz w:val="20"/>
          <w:szCs w:val="20"/>
        </w:rPr>
      </w:pPr>
      <w:r w:rsidRPr="00427FE0">
        <w:rPr>
          <w:rFonts w:ascii="Arial" w:hAnsi="Arial" w:cs="Arial"/>
          <w:sz w:val="20"/>
          <w:szCs w:val="20"/>
        </w:rPr>
        <w:t>Objednáváme u Vás dle §2594 a §2627 zákona č. 89/2012 Sb. (Občanského zákoníku):</w:t>
      </w:r>
    </w:p>
    <w:p w:rsidR="00427FE0" w:rsidRP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0"/>
        <w:gridCol w:w="4590"/>
      </w:tblGrid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427FE0" w:rsidP="00B13476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5F7DA1" w:rsidTr="00B13476">
        <w:trPr>
          <w:trHeight w:val="1446"/>
        </w:trPr>
        <w:tc>
          <w:tcPr>
            <w:tcW w:w="9180" w:type="dxa"/>
            <w:gridSpan w:val="2"/>
            <w:vAlign w:val="center"/>
          </w:tcPr>
          <w:p w:rsidR="007E0036" w:rsidRPr="007E0036" w:rsidRDefault="007E0036" w:rsidP="007E0036">
            <w:pPr>
              <w:rPr>
                <w:rFonts w:ascii="Arial" w:hAnsi="Arial" w:cs="Arial"/>
                <w:sz w:val="20"/>
              </w:rPr>
            </w:pPr>
            <w:r w:rsidRPr="007E0036">
              <w:rPr>
                <w:rFonts w:ascii="Arial" w:hAnsi="Arial" w:cs="Arial"/>
                <w:sz w:val="20"/>
              </w:rPr>
              <w:t>BSFIV300a-v3</w:t>
            </w:r>
          </w:p>
          <w:p w:rsidR="007E0036" w:rsidRPr="007E0036" w:rsidRDefault="007E0036" w:rsidP="007E0036">
            <w:pPr>
              <w:rPr>
                <w:rFonts w:ascii="Arial" w:hAnsi="Arial" w:cs="Arial"/>
                <w:sz w:val="20"/>
              </w:rPr>
            </w:pPr>
            <w:proofErr w:type="spellStart"/>
            <w:r w:rsidRPr="007E0036">
              <w:rPr>
                <w:rFonts w:ascii="Arial" w:hAnsi="Arial" w:cs="Arial"/>
                <w:sz w:val="20"/>
              </w:rPr>
              <w:t>Barracuda</w:t>
            </w:r>
            <w:proofErr w:type="spellEnd"/>
            <w:r w:rsidRPr="007E0036">
              <w:rPr>
                <w:rFonts w:ascii="Arial" w:hAnsi="Arial" w:cs="Arial"/>
                <w:sz w:val="20"/>
              </w:rPr>
              <w:t xml:space="preserve"> Email </w:t>
            </w:r>
            <w:proofErr w:type="spellStart"/>
            <w:r w:rsidRPr="007E0036">
              <w:rPr>
                <w:rFonts w:ascii="Arial" w:hAnsi="Arial" w:cs="Arial"/>
                <w:sz w:val="20"/>
              </w:rPr>
              <w:t>Security</w:t>
            </w:r>
            <w:proofErr w:type="spellEnd"/>
            <w:r w:rsidRPr="007E00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0036">
              <w:rPr>
                <w:rFonts w:ascii="Arial" w:hAnsi="Arial" w:cs="Arial"/>
                <w:sz w:val="20"/>
              </w:rPr>
              <w:t>Gateway</w:t>
            </w:r>
            <w:proofErr w:type="spellEnd"/>
            <w:r w:rsidRPr="007E0036">
              <w:rPr>
                <w:rFonts w:ascii="Arial" w:hAnsi="Arial" w:cs="Arial"/>
                <w:sz w:val="20"/>
              </w:rPr>
              <w:t xml:space="preserve"> 300 </w:t>
            </w:r>
            <w:proofErr w:type="spellStart"/>
            <w:r w:rsidRPr="007E0036">
              <w:rPr>
                <w:rFonts w:ascii="Arial" w:hAnsi="Arial" w:cs="Arial"/>
                <w:sz w:val="20"/>
              </w:rPr>
              <w:t>Vx</w:t>
            </w:r>
            <w:proofErr w:type="spellEnd"/>
          </w:p>
          <w:p w:rsidR="00427FE0" w:rsidRPr="005F7DA1" w:rsidRDefault="007E0036" w:rsidP="007E0036">
            <w:pPr>
              <w:rPr>
                <w:rFonts w:ascii="Arial" w:hAnsi="Arial" w:cs="Arial"/>
                <w:sz w:val="20"/>
              </w:rPr>
            </w:pPr>
            <w:r w:rsidRPr="007E0036"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 w:rsidRPr="007E0036">
              <w:rPr>
                <w:rFonts w:ascii="Arial" w:hAnsi="Arial" w:cs="Arial"/>
                <w:sz w:val="20"/>
              </w:rPr>
              <w:t>Year</w:t>
            </w:r>
            <w:proofErr w:type="spellEnd"/>
            <w:r w:rsidRPr="007E003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E0036">
              <w:rPr>
                <w:rFonts w:ascii="Arial" w:hAnsi="Arial" w:cs="Arial"/>
                <w:sz w:val="20"/>
              </w:rPr>
              <w:t>License</w:t>
            </w:r>
            <w:proofErr w:type="spellEnd"/>
          </w:p>
        </w:tc>
      </w:tr>
      <w:tr w:rsidR="00114F9A" w:rsidRPr="005F7DA1" w:rsidTr="00B13476"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:rsidR="00114F9A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bez DPH (v Kč)</w:t>
            </w:r>
            <w:r w:rsidR="00E330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114F9A" w:rsidRPr="005F7DA1" w:rsidTr="00114F9A">
        <w:trPr>
          <w:trHeight w:val="797"/>
        </w:trPr>
        <w:tc>
          <w:tcPr>
            <w:tcW w:w="4590" w:type="dxa"/>
            <w:vAlign w:val="center"/>
          </w:tcPr>
          <w:p w:rsidR="00114F9A" w:rsidRDefault="007E0036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175328,-</w:t>
            </w:r>
          </w:p>
        </w:tc>
        <w:tc>
          <w:tcPr>
            <w:tcW w:w="4590" w:type="dxa"/>
            <w:vAlign w:val="center"/>
          </w:tcPr>
          <w:p w:rsidR="00114F9A" w:rsidRDefault="007E0036" w:rsidP="00B13476">
            <w:pPr>
              <w:rPr>
                <w:rFonts w:ascii="Arial" w:hAnsi="Arial" w:cs="Arial"/>
                <w:sz w:val="20"/>
              </w:rPr>
            </w:pPr>
            <w:r>
              <w:rPr>
                <w:sz w:val="19"/>
                <w:szCs w:val="19"/>
              </w:rPr>
              <w:t>144899</w:t>
            </w:r>
          </w:p>
        </w:tc>
      </w:tr>
      <w:tr w:rsidR="00427FE0" w:rsidRPr="005F7DA1" w:rsidTr="00B13476">
        <w:tc>
          <w:tcPr>
            <w:tcW w:w="9180" w:type="dxa"/>
            <w:gridSpan w:val="2"/>
            <w:shd w:val="clear" w:color="auto" w:fill="808080"/>
            <w:vAlign w:val="center"/>
          </w:tcPr>
          <w:p w:rsidR="00427FE0" w:rsidRPr="005F7DA1" w:rsidRDefault="00114F9A" w:rsidP="00427FE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5F7DA1" w:rsidTr="00114F9A">
        <w:trPr>
          <w:trHeight w:val="598"/>
        </w:trPr>
        <w:tc>
          <w:tcPr>
            <w:tcW w:w="9180" w:type="dxa"/>
            <w:gridSpan w:val="2"/>
            <w:vAlign w:val="center"/>
          </w:tcPr>
          <w:p w:rsidR="00427FE0" w:rsidRDefault="007E0036" w:rsidP="00B1347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8.9.2017</w:t>
            </w:r>
            <w:proofErr w:type="gramEnd"/>
          </w:p>
        </w:tc>
      </w:tr>
    </w:tbl>
    <w:p w:rsidR="00427FE0" w:rsidRDefault="00427FE0" w:rsidP="00427FE0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5F7DA1" w:rsidTr="00B13476">
        <w:tc>
          <w:tcPr>
            <w:tcW w:w="9180" w:type="dxa"/>
            <w:gridSpan w:val="7"/>
            <w:shd w:val="clear" w:color="auto" w:fill="808080"/>
            <w:vAlign w:val="center"/>
          </w:tcPr>
          <w:p w:rsidR="00B13476" w:rsidRPr="005F7DA1" w:rsidRDefault="00E43D90" w:rsidP="00E43D90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8C27A8" w:rsidTr="00AA1FAF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B13476">
              <w:rPr>
                <w:rFonts w:ascii="Arial" w:hAnsi="Arial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:rsidR="00B13476" w:rsidRPr="00506301" w:rsidRDefault="007E003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AA1FAF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7E0036" w:rsidP="00B1347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21.8.2017</w:t>
            </w:r>
            <w:proofErr w:type="gramEnd"/>
          </w:p>
        </w:tc>
      </w:tr>
      <w:tr w:rsidR="00B13476" w:rsidRPr="008C27A8" w:rsidTr="00B13476">
        <w:tc>
          <w:tcPr>
            <w:tcW w:w="2268" w:type="dxa"/>
            <w:vAlign w:val="center"/>
          </w:tcPr>
          <w:p w:rsidR="00B13476" w:rsidRPr="0071266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B13476" w:rsidRPr="00506301" w:rsidRDefault="00B13476" w:rsidP="00B1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6" w:rsidRPr="005F7DA1" w:rsidTr="00B13476">
        <w:tc>
          <w:tcPr>
            <w:tcW w:w="2268" w:type="dxa"/>
            <w:vAlign w:val="center"/>
          </w:tcPr>
          <w:p w:rsidR="00B13476" w:rsidRPr="005F7DA1" w:rsidRDefault="00AA1FAF" w:rsidP="00B13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příjmení</w:t>
            </w:r>
            <w:r w:rsidR="00B1347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:rsidR="00B13476" w:rsidRPr="005F7DA1" w:rsidRDefault="00C44ACA" w:rsidP="00B1347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xxxxxxxxxxxxx</w:t>
            </w:r>
            <w:proofErr w:type="spellEnd"/>
          </w:p>
        </w:tc>
      </w:tr>
      <w:tr w:rsidR="00AA1FAF" w:rsidRPr="008C27A8" w:rsidTr="009F0A2E">
        <w:tc>
          <w:tcPr>
            <w:tcW w:w="2268" w:type="dxa"/>
            <w:vAlign w:val="center"/>
          </w:tcPr>
          <w:p w:rsidR="00AA1FAF" w:rsidRPr="00712661" w:rsidRDefault="00E3302B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3"/>
            <w:vAlign w:val="center"/>
          </w:tcPr>
          <w:p w:rsidR="00AA1FAF" w:rsidRPr="00506301" w:rsidRDefault="00C44ACA" w:rsidP="009F0A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C44ACA" w:rsidP="007E00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</w:tbl>
    <w:p w:rsidR="00AA1FAF" w:rsidRPr="00AA1FAF" w:rsidRDefault="00AA1FAF" w:rsidP="00AA1FAF">
      <w:pPr>
        <w:jc w:val="center"/>
        <w:rPr>
          <w:rFonts w:ascii="Arial" w:hAnsi="Arial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5F7DA1" w:rsidTr="009F0A2E">
        <w:tc>
          <w:tcPr>
            <w:tcW w:w="9180" w:type="dxa"/>
            <w:gridSpan w:val="6"/>
            <w:shd w:val="clear" w:color="auto" w:fill="808080"/>
            <w:vAlign w:val="center"/>
          </w:tcPr>
          <w:p w:rsidR="00AA1FAF" w:rsidRPr="005F7DA1" w:rsidRDefault="00E43D90" w:rsidP="00AA1F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8C27A8" w:rsidTr="00125115">
        <w:tc>
          <w:tcPr>
            <w:tcW w:w="1843" w:type="dxa"/>
            <w:vAlign w:val="center"/>
          </w:tcPr>
          <w:p w:rsidR="00AA1FAF" w:rsidRPr="00712661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:rsidR="00AA1FAF" w:rsidRPr="00506301" w:rsidRDefault="007E0036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Kublově</w:t>
            </w:r>
          </w:p>
        </w:tc>
        <w:tc>
          <w:tcPr>
            <w:tcW w:w="1417" w:type="dxa"/>
            <w:gridSpan w:val="2"/>
            <w:vAlign w:val="center"/>
          </w:tcPr>
          <w:p w:rsidR="00AA1FAF" w:rsidRPr="00506301" w:rsidRDefault="00AA1FAF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:rsidR="00AA1FAF" w:rsidRPr="00506301" w:rsidRDefault="007E0036" w:rsidP="009F0A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21.8.2017</w:t>
            </w:r>
            <w:proofErr w:type="gramEnd"/>
          </w:p>
        </w:tc>
      </w:tr>
      <w:tr w:rsidR="00AA1FAF" w:rsidRPr="005F7DA1" w:rsidTr="002F360F">
        <w:tc>
          <w:tcPr>
            <w:tcW w:w="9180" w:type="dxa"/>
            <w:gridSpan w:val="6"/>
            <w:vAlign w:val="center"/>
          </w:tcPr>
          <w:p w:rsidR="00AA1FAF" w:rsidRPr="00AA1FAF" w:rsidRDefault="00AA1FAF" w:rsidP="00AA1FAF">
            <w:pPr>
              <w:rPr>
                <w:rFonts w:ascii="Arial" w:hAnsi="Arial" w:cs="Arial"/>
                <w:sz w:val="20"/>
                <w:szCs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Souhlasíme s </w:t>
            </w:r>
            <w:r w:rsidRPr="00AA1FAF">
              <w:rPr>
                <w:rFonts w:ascii="Arial" w:hAnsi="Arial" w:cs="Arial"/>
                <w:sz w:val="20"/>
                <w:szCs w:val="20"/>
              </w:rPr>
              <w:t>výše uvedenou objednávkou a potvrzujeme její přijetí.</w:t>
            </w:r>
          </w:p>
          <w:p w:rsidR="00AA1FAF" w:rsidRPr="005F7DA1" w:rsidRDefault="00AA1FAF" w:rsidP="00AA1FAF">
            <w:pPr>
              <w:rPr>
                <w:rFonts w:ascii="Arial" w:hAnsi="Arial" w:cs="Arial"/>
                <w:sz w:val="20"/>
              </w:rPr>
            </w:pPr>
            <w:r w:rsidRPr="00AA1FAF">
              <w:rPr>
                <w:rFonts w:ascii="Arial" w:hAnsi="Arial" w:cs="Arial"/>
                <w:sz w:val="20"/>
                <w:szCs w:val="20"/>
              </w:rPr>
              <w:t xml:space="preserve">2. Souhlasíme s uveřejněním </w:t>
            </w:r>
            <w:r>
              <w:rPr>
                <w:rFonts w:ascii="Arial" w:hAnsi="Arial" w:cs="Arial"/>
                <w:sz w:val="20"/>
                <w:szCs w:val="20"/>
              </w:rPr>
              <w:t xml:space="preserve">této </w:t>
            </w:r>
            <w:r w:rsidRPr="00AA1FAF">
              <w:rPr>
                <w:rFonts w:ascii="Arial" w:hAnsi="Arial" w:cs="Arial"/>
                <w:sz w:val="20"/>
                <w:szCs w:val="20"/>
              </w:rPr>
              <w:t>objednávky v Registru smluv</w:t>
            </w:r>
            <w:r>
              <w:rPr>
                <w:rFonts w:ascii="Arial" w:hAnsi="Arial" w:cs="Arial"/>
                <w:sz w:val="20"/>
                <w:szCs w:val="20"/>
              </w:rPr>
              <w:t xml:space="preserve"> (dle zákona </w:t>
            </w:r>
            <w:r w:rsidRPr="00AA1FAF">
              <w:rPr>
                <w:rFonts w:ascii="Arial" w:hAnsi="Arial" w:cs="Arial"/>
                <w:sz w:val="20"/>
                <w:szCs w:val="20"/>
              </w:rPr>
              <w:t>č. 340/2015 Sb.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1FAF" w:rsidRPr="005F7DA1" w:rsidTr="00AA1FAF">
        <w:tc>
          <w:tcPr>
            <w:tcW w:w="1843" w:type="dxa"/>
            <w:vAlign w:val="center"/>
          </w:tcPr>
          <w:p w:rsidR="00AA1FAF" w:rsidRPr="005F7DA1" w:rsidRDefault="00AA1FAF" w:rsidP="009F0A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:rsidR="00AA1FAF" w:rsidRPr="005F7DA1" w:rsidRDefault="00C44ACA" w:rsidP="009F0A2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xxxxxxxxxxxx</w:t>
            </w:r>
            <w:proofErr w:type="spellEnd"/>
          </w:p>
        </w:tc>
      </w:tr>
      <w:tr w:rsidR="00AA1FAF" w:rsidRPr="008C27A8" w:rsidTr="00AA1FAF">
        <w:tc>
          <w:tcPr>
            <w:tcW w:w="1843" w:type="dxa"/>
            <w:vAlign w:val="center"/>
          </w:tcPr>
          <w:p w:rsidR="00AA1FAF" w:rsidRPr="00712661" w:rsidRDefault="00E3302B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A1FAF" w:rsidRPr="0071266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111" w:type="dxa"/>
            <w:gridSpan w:val="2"/>
            <w:vAlign w:val="center"/>
          </w:tcPr>
          <w:p w:rsidR="00AA1FAF" w:rsidRPr="00506301" w:rsidRDefault="00C44ACA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</w:t>
            </w:r>
          </w:p>
        </w:tc>
        <w:tc>
          <w:tcPr>
            <w:tcW w:w="709" w:type="dxa"/>
            <w:gridSpan w:val="2"/>
            <w:vAlign w:val="center"/>
          </w:tcPr>
          <w:p w:rsidR="00AA1FAF" w:rsidRPr="00506301" w:rsidRDefault="00E3302B" w:rsidP="009F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A1FAF">
              <w:rPr>
                <w:rFonts w:ascii="Arial" w:hAnsi="Arial" w:cs="Arial"/>
                <w:sz w:val="20"/>
                <w:szCs w:val="20"/>
              </w:rPr>
              <w:t>el.</w:t>
            </w:r>
          </w:p>
        </w:tc>
        <w:tc>
          <w:tcPr>
            <w:tcW w:w="2517" w:type="dxa"/>
            <w:vAlign w:val="center"/>
          </w:tcPr>
          <w:p w:rsidR="00AA1FAF" w:rsidRPr="00506301" w:rsidRDefault="00C44ACA" w:rsidP="009F0A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</w:p>
        </w:tc>
      </w:tr>
    </w:tbl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A1FAF" w:rsidRDefault="00AA1FAF" w:rsidP="00E3302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 potvrdí objednávku vyplněním poslední části formulář</w:t>
      </w:r>
      <w:r w:rsidR="00E3302B">
        <w:rPr>
          <w:rFonts w:ascii="Arial" w:hAnsi="Arial" w:cs="Arial"/>
          <w:b/>
          <w:bCs/>
          <w:sz w:val="20"/>
          <w:szCs w:val="20"/>
        </w:rPr>
        <w:t xml:space="preserve">e. Po vyplnění ji zašle </w:t>
      </w:r>
      <w:proofErr w:type="gramStart"/>
      <w:r w:rsidR="00E3302B">
        <w:rPr>
          <w:rFonts w:ascii="Arial" w:hAnsi="Arial" w:cs="Arial"/>
          <w:b/>
          <w:bCs/>
          <w:sz w:val="20"/>
          <w:szCs w:val="20"/>
        </w:rPr>
        <w:t>zpět                      na</w:t>
      </w:r>
      <w:proofErr w:type="gramEnd"/>
      <w:r w:rsidR="00E3302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FAF">
        <w:rPr>
          <w:rFonts w:ascii="Arial" w:hAnsi="Arial" w:cs="Arial"/>
          <w:b/>
          <w:bCs/>
          <w:sz w:val="20"/>
          <w:szCs w:val="20"/>
        </w:rPr>
        <w:t>e</w:t>
      </w:r>
      <w:r w:rsidR="000F52DC">
        <w:rPr>
          <w:rFonts w:ascii="Arial" w:hAnsi="Arial" w:cs="Arial"/>
          <w:b/>
          <w:bCs/>
          <w:sz w:val="20"/>
          <w:szCs w:val="20"/>
        </w:rPr>
        <w:t>-</w:t>
      </w:r>
      <w:r w:rsidRPr="00AA1FAF">
        <w:rPr>
          <w:rFonts w:ascii="Arial" w:hAnsi="Arial" w:cs="Arial"/>
          <w:b/>
          <w:bCs/>
          <w:sz w:val="20"/>
          <w:szCs w:val="20"/>
        </w:rPr>
        <w:t>mailovou adresu objednatele v elektronicky čitelné formě</w:t>
      </w:r>
      <w:r>
        <w:rPr>
          <w:rFonts w:ascii="Arial" w:hAnsi="Arial" w:cs="Arial"/>
          <w:b/>
          <w:bCs/>
          <w:sz w:val="20"/>
          <w:szCs w:val="20"/>
        </w:rPr>
        <w:t xml:space="preserve"> (.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pdf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docx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rtf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.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txt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).</w:t>
      </w:r>
    </w:p>
    <w:p w:rsidR="00AA1FAF" w:rsidRDefault="00AA1FAF" w:rsidP="00AA1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A1FAF">
        <w:rPr>
          <w:rFonts w:ascii="Arial" w:hAnsi="Arial" w:cs="Arial"/>
          <w:b/>
          <w:bCs/>
          <w:sz w:val="20"/>
          <w:szCs w:val="20"/>
        </w:rPr>
        <w:t xml:space="preserve">Do těla </w:t>
      </w:r>
      <w:r>
        <w:rPr>
          <w:rFonts w:ascii="Arial" w:hAnsi="Arial" w:cs="Arial"/>
          <w:b/>
          <w:bCs/>
          <w:sz w:val="20"/>
          <w:szCs w:val="20"/>
        </w:rPr>
        <w:t xml:space="preserve">průvodního 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mailu </w:t>
      </w:r>
      <w:r w:rsidR="007B5950">
        <w:rPr>
          <w:rFonts w:ascii="Arial" w:hAnsi="Arial" w:cs="Arial"/>
          <w:b/>
          <w:bCs/>
          <w:sz w:val="20"/>
          <w:szCs w:val="20"/>
        </w:rPr>
        <w:t>dodavatel napíše</w:t>
      </w:r>
      <w:r w:rsidRPr="00AA1FA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0001E" w:rsidRPr="00F62748" w:rsidRDefault="00AA1FAF" w:rsidP="003E52B9">
      <w:pPr>
        <w:jc w:val="center"/>
        <w:rPr>
          <w:rFonts w:ascii="Arial" w:hAnsi="Arial" w:cs="Arial"/>
          <w:sz w:val="20"/>
          <w:szCs w:val="20"/>
        </w:rPr>
      </w:pPr>
      <w:r w:rsidRPr="00067392">
        <w:rPr>
          <w:rFonts w:ascii="Arial" w:hAnsi="Arial" w:cs="Arial"/>
          <w:b/>
          <w:bCs/>
          <w:sz w:val="20"/>
          <w:szCs w:val="20"/>
          <w:u w:val="single"/>
        </w:rPr>
        <w:t>Posíláme zpět vaši potvrzenou objednávku, objednávku přijímáme</w:t>
      </w:r>
      <w:r w:rsidR="003E52B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50001E" w:rsidRPr="00F62748" w:rsidSect="004704AD">
      <w:headerReference w:type="default" r:id="rId10"/>
      <w:footerReference w:type="default" r:id="rId11"/>
      <w:pgSz w:w="11906" w:h="16838" w:code="9"/>
      <w:pgMar w:top="1134" w:right="1134" w:bottom="1134" w:left="1134" w:header="141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31" w:rsidRDefault="00DF7E31">
      <w:r>
        <w:separator/>
      </w:r>
    </w:p>
  </w:endnote>
  <w:endnote w:type="continuationSeparator" w:id="0">
    <w:p w:rsidR="00DF7E31" w:rsidRDefault="00DF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76" w:rsidRPr="00B31F7D" w:rsidRDefault="00B13476" w:rsidP="00EC3EDE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jc w:val="lef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31" w:rsidRDefault="00DF7E31">
      <w:r>
        <w:separator/>
      </w:r>
    </w:p>
  </w:footnote>
  <w:footnote w:type="continuationSeparator" w:id="0">
    <w:p w:rsidR="00DF7E31" w:rsidRDefault="00DF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3A6F07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3A6F07" w:rsidRPr="00C264E3">
      <w:rPr>
        <w:sz w:val="18"/>
      </w:rPr>
      <w:fldChar w:fldCharType="separate"/>
    </w:r>
    <w:r w:rsidR="009D5EE9">
      <w:rPr>
        <w:noProof/>
        <w:sz w:val="18"/>
      </w:rPr>
      <w:t>1</w:t>
    </w:r>
    <w:r w:rsidR="003A6F07" w:rsidRPr="00C264E3">
      <w:rPr>
        <w:sz w:val="18"/>
      </w:rPr>
      <w:fldChar w:fldCharType="end"/>
    </w:r>
    <w:r w:rsidRPr="00C264E3">
      <w:rPr>
        <w:sz w:val="18"/>
      </w:rPr>
      <w:t>/</w:t>
    </w:r>
    <w:r w:rsidR="003A6F07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3A6F07" w:rsidRPr="00C264E3">
      <w:rPr>
        <w:sz w:val="18"/>
      </w:rPr>
      <w:fldChar w:fldCharType="separate"/>
    </w:r>
    <w:r w:rsidR="009D5EE9">
      <w:rPr>
        <w:noProof/>
        <w:sz w:val="18"/>
      </w:rPr>
      <w:t>2</w:t>
    </w:r>
    <w:r w:rsidR="003A6F07" w:rsidRPr="00C264E3">
      <w:rPr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6079"/>
    <w:rsid w:val="00003866"/>
    <w:rsid w:val="00021AEA"/>
    <w:rsid w:val="00035EFE"/>
    <w:rsid w:val="00046BDF"/>
    <w:rsid w:val="00047983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6DA5"/>
    <w:rsid w:val="000F52DC"/>
    <w:rsid w:val="000F6800"/>
    <w:rsid w:val="001007B0"/>
    <w:rsid w:val="0011126D"/>
    <w:rsid w:val="00114F9A"/>
    <w:rsid w:val="00122E4C"/>
    <w:rsid w:val="00124B4E"/>
    <w:rsid w:val="0012655C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D1DA7"/>
    <w:rsid w:val="001D3070"/>
    <w:rsid w:val="001D4AB2"/>
    <w:rsid w:val="001D4E4F"/>
    <w:rsid w:val="001F6787"/>
    <w:rsid w:val="001F6F7D"/>
    <w:rsid w:val="002103A1"/>
    <w:rsid w:val="00222F5E"/>
    <w:rsid w:val="0025024A"/>
    <w:rsid w:val="0025238C"/>
    <w:rsid w:val="00257E1B"/>
    <w:rsid w:val="00262C0B"/>
    <w:rsid w:val="0027535E"/>
    <w:rsid w:val="00280BC7"/>
    <w:rsid w:val="00291223"/>
    <w:rsid w:val="002A4136"/>
    <w:rsid w:val="002A6041"/>
    <w:rsid w:val="002B4014"/>
    <w:rsid w:val="002C16FA"/>
    <w:rsid w:val="002D0086"/>
    <w:rsid w:val="002D0793"/>
    <w:rsid w:val="002D23B1"/>
    <w:rsid w:val="002E32CB"/>
    <w:rsid w:val="002F37F1"/>
    <w:rsid w:val="00301316"/>
    <w:rsid w:val="00302269"/>
    <w:rsid w:val="0030399C"/>
    <w:rsid w:val="00303B94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67F1A"/>
    <w:rsid w:val="00380FC8"/>
    <w:rsid w:val="003A6F07"/>
    <w:rsid w:val="003A7449"/>
    <w:rsid w:val="003B1436"/>
    <w:rsid w:val="003C43B5"/>
    <w:rsid w:val="003E52B9"/>
    <w:rsid w:val="003F2B47"/>
    <w:rsid w:val="00410BDA"/>
    <w:rsid w:val="00410E33"/>
    <w:rsid w:val="00415191"/>
    <w:rsid w:val="004246CC"/>
    <w:rsid w:val="00427FE0"/>
    <w:rsid w:val="00440E57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54E2"/>
    <w:rsid w:val="00487822"/>
    <w:rsid w:val="00487AEC"/>
    <w:rsid w:val="004944E9"/>
    <w:rsid w:val="00496714"/>
    <w:rsid w:val="00496C24"/>
    <w:rsid w:val="004B04C9"/>
    <w:rsid w:val="004C14D4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377BB"/>
    <w:rsid w:val="00560FF9"/>
    <w:rsid w:val="00564066"/>
    <w:rsid w:val="00574D52"/>
    <w:rsid w:val="005801D0"/>
    <w:rsid w:val="00586312"/>
    <w:rsid w:val="005C22A3"/>
    <w:rsid w:val="005F31CF"/>
    <w:rsid w:val="005F71DA"/>
    <w:rsid w:val="005F7DA1"/>
    <w:rsid w:val="006141A3"/>
    <w:rsid w:val="00621474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5078D"/>
    <w:rsid w:val="00751301"/>
    <w:rsid w:val="00753FEC"/>
    <w:rsid w:val="007552AE"/>
    <w:rsid w:val="00767505"/>
    <w:rsid w:val="00767EE9"/>
    <w:rsid w:val="00774DD5"/>
    <w:rsid w:val="0077523F"/>
    <w:rsid w:val="00777ADD"/>
    <w:rsid w:val="0078518D"/>
    <w:rsid w:val="00786079"/>
    <w:rsid w:val="007B2E7E"/>
    <w:rsid w:val="007B5950"/>
    <w:rsid w:val="007C3528"/>
    <w:rsid w:val="007E0036"/>
    <w:rsid w:val="007E397E"/>
    <w:rsid w:val="00802EA7"/>
    <w:rsid w:val="0081398D"/>
    <w:rsid w:val="0081452B"/>
    <w:rsid w:val="0081663D"/>
    <w:rsid w:val="00852201"/>
    <w:rsid w:val="00897A06"/>
    <w:rsid w:val="008A3037"/>
    <w:rsid w:val="008A384A"/>
    <w:rsid w:val="008A4179"/>
    <w:rsid w:val="008A6442"/>
    <w:rsid w:val="008B05D7"/>
    <w:rsid w:val="008C0047"/>
    <w:rsid w:val="008C79CE"/>
    <w:rsid w:val="008F1FAD"/>
    <w:rsid w:val="008F21DC"/>
    <w:rsid w:val="008F5D60"/>
    <w:rsid w:val="0090653A"/>
    <w:rsid w:val="00930ED2"/>
    <w:rsid w:val="00937846"/>
    <w:rsid w:val="009621D7"/>
    <w:rsid w:val="00966BC3"/>
    <w:rsid w:val="00981D27"/>
    <w:rsid w:val="00984158"/>
    <w:rsid w:val="00992A3D"/>
    <w:rsid w:val="00995A44"/>
    <w:rsid w:val="009A3600"/>
    <w:rsid w:val="009A49A7"/>
    <w:rsid w:val="009B4D4E"/>
    <w:rsid w:val="009B6156"/>
    <w:rsid w:val="009C7AF6"/>
    <w:rsid w:val="009D5EE9"/>
    <w:rsid w:val="009F7002"/>
    <w:rsid w:val="00A06B65"/>
    <w:rsid w:val="00A10E80"/>
    <w:rsid w:val="00A11285"/>
    <w:rsid w:val="00A11302"/>
    <w:rsid w:val="00A14C26"/>
    <w:rsid w:val="00A24A2D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53EC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7078"/>
    <w:rsid w:val="00B83AF4"/>
    <w:rsid w:val="00B91464"/>
    <w:rsid w:val="00B93BE4"/>
    <w:rsid w:val="00BA36FB"/>
    <w:rsid w:val="00BB7070"/>
    <w:rsid w:val="00BF5195"/>
    <w:rsid w:val="00C111D6"/>
    <w:rsid w:val="00C264E3"/>
    <w:rsid w:val="00C26C57"/>
    <w:rsid w:val="00C3169F"/>
    <w:rsid w:val="00C3617C"/>
    <w:rsid w:val="00C3799B"/>
    <w:rsid w:val="00C44A4D"/>
    <w:rsid w:val="00C44ACA"/>
    <w:rsid w:val="00C44B81"/>
    <w:rsid w:val="00C6325F"/>
    <w:rsid w:val="00C87540"/>
    <w:rsid w:val="00C97BD6"/>
    <w:rsid w:val="00CA39FA"/>
    <w:rsid w:val="00CB2B76"/>
    <w:rsid w:val="00CC0CEE"/>
    <w:rsid w:val="00CD0242"/>
    <w:rsid w:val="00CD6F2E"/>
    <w:rsid w:val="00CE2015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6E66"/>
    <w:rsid w:val="00DA2418"/>
    <w:rsid w:val="00DB2B22"/>
    <w:rsid w:val="00DC09C6"/>
    <w:rsid w:val="00DC1BA0"/>
    <w:rsid w:val="00DC35C7"/>
    <w:rsid w:val="00DD364D"/>
    <w:rsid w:val="00DE2982"/>
    <w:rsid w:val="00DF7E31"/>
    <w:rsid w:val="00E110E6"/>
    <w:rsid w:val="00E12B1D"/>
    <w:rsid w:val="00E25C7E"/>
    <w:rsid w:val="00E264C0"/>
    <w:rsid w:val="00E3302B"/>
    <w:rsid w:val="00E43250"/>
    <w:rsid w:val="00E43D90"/>
    <w:rsid w:val="00E454C0"/>
    <w:rsid w:val="00E464B1"/>
    <w:rsid w:val="00E5154C"/>
    <w:rsid w:val="00E538C1"/>
    <w:rsid w:val="00E64313"/>
    <w:rsid w:val="00E7344E"/>
    <w:rsid w:val="00E80B42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2007A"/>
    <w:rsid w:val="00F24ABA"/>
    <w:rsid w:val="00F267FE"/>
    <w:rsid w:val="00F37A71"/>
    <w:rsid w:val="00F56EC9"/>
    <w:rsid w:val="00F62748"/>
    <w:rsid w:val="00F66B14"/>
    <w:rsid w:val="00F72772"/>
    <w:rsid w:val="00F745C2"/>
    <w:rsid w:val="00F77492"/>
    <w:rsid w:val="00F779A6"/>
    <w:rsid w:val="00F936B0"/>
    <w:rsid w:val="00F962C5"/>
    <w:rsid w:val="00FB4DF6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5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76F3F0-567A-4E17-83C9-64E43704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6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Sekretariat</cp:lastModifiedBy>
  <cp:revision>4</cp:revision>
  <cp:lastPrinted>2017-08-21T09:33:00Z</cp:lastPrinted>
  <dcterms:created xsi:type="dcterms:W3CDTF">2017-09-02T07:56:00Z</dcterms:created>
  <dcterms:modified xsi:type="dcterms:W3CDTF">2017-09-02T08:04:00Z</dcterms:modified>
</cp:coreProperties>
</file>