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5D3C1F">
        <w:rPr>
          <w:rFonts w:ascii="Noto Sans" w:hAnsi="Noto Sans"/>
          <w:b/>
        </w:rPr>
        <w:t>23</w:t>
      </w:r>
      <w:r w:rsidR="00BF6E9F">
        <w:rPr>
          <w:rFonts w:ascii="Noto Sans" w:hAnsi="Noto Sans"/>
          <w:b/>
        </w:rPr>
        <w:t>/2017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3F353C" w:rsidRPr="00017B71" w:rsidRDefault="008B5F79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color w:val="000000"/>
          <w:sz w:val="16"/>
          <w:szCs w:val="16"/>
        </w:rPr>
        <w:t>xxx</w:t>
      </w:r>
      <w:bookmarkStart w:id="0" w:name="_GoBack"/>
      <w:bookmarkEnd w:id="0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.........................……..</w:t>
      </w:r>
      <w:r w:rsidRPr="00017B71">
        <w:rPr>
          <w:rFonts w:ascii="Noto Sans" w:hAnsi="Noto Sans"/>
          <w:sz w:val="16"/>
          <w:szCs w:val="16"/>
        </w:rPr>
        <w:t>za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.........................…….</w:t>
      </w:r>
      <w:r w:rsidRPr="00017B71">
        <w:rPr>
          <w:rFonts w:ascii="Noto Sans" w:hAnsi="Noto Sans"/>
          <w:b w:val="0"/>
          <w:sz w:val="16"/>
          <w:szCs w:val="16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C3" w:rsidRDefault="00D61EC3" w:rsidP="00490A3B">
      <w:r>
        <w:separator/>
      </w:r>
    </w:p>
  </w:endnote>
  <w:endnote w:type="continuationSeparator" w:id="0">
    <w:p w:rsidR="00D61EC3" w:rsidRDefault="00D61EC3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C3" w:rsidRDefault="00D61EC3" w:rsidP="00490A3B">
      <w:r>
        <w:separator/>
      </w:r>
    </w:p>
  </w:footnote>
  <w:footnote w:type="continuationSeparator" w:id="0">
    <w:p w:rsidR="00D61EC3" w:rsidRDefault="00D61EC3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663B0"/>
    <w:rsid w:val="005A0E15"/>
    <w:rsid w:val="005D3C1F"/>
    <w:rsid w:val="00601F91"/>
    <w:rsid w:val="00606903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5F79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61EC3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92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2017-05-03T10:25:00Z</cp:lastPrinted>
  <dcterms:created xsi:type="dcterms:W3CDTF">2017-06-20T06:11:00Z</dcterms:created>
  <dcterms:modified xsi:type="dcterms:W3CDTF">2017-09-04T09:29:00Z</dcterms:modified>
</cp:coreProperties>
</file>