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  <w:r w:rsidR="003B5BEC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52" w:type="dxa"/>
          </w:tcPr>
          <w:p w:rsidR="00F1142F" w:rsidRPr="00E86A24" w:rsidRDefault="007B4B01" w:rsidP="003B5BE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20"/>
              </w:rPr>
              <w:t xml:space="preserve">   </w:t>
            </w:r>
            <w:r w:rsidR="003B5BEC">
              <w:rPr>
                <w:rFonts w:ascii="Arial" w:hAnsi="Arial"/>
                <w:sz w:val="20"/>
              </w:rPr>
              <w:t xml:space="preserve"> 9-371/N7700/17/</w:t>
            </w:r>
            <w:r>
              <w:rPr>
                <w:rFonts w:ascii="Arial" w:hAnsi="Arial"/>
                <w:sz w:val="20"/>
              </w:rPr>
              <w:t>RS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Default="00C94284" w:rsidP="00A1111F">
            <w:pPr>
              <w:pStyle w:val="Nadpis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</w:p>
          <w:p w:rsidR="00C94284" w:rsidRPr="007872AD" w:rsidRDefault="00C94284" w:rsidP="00A111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</w:t>
            </w:r>
            <w:proofErr w:type="spellStart"/>
            <w:r w:rsidRPr="007872AD">
              <w:rPr>
                <w:rFonts w:ascii="Arial" w:hAnsi="Arial" w:cs="Arial"/>
                <w:b/>
                <w:sz w:val="22"/>
                <w:szCs w:val="22"/>
              </w:rPr>
              <w:t>ELCOM,a.s</w:t>
            </w:r>
            <w:proofErr w:type="spellEnd"/>
            <w:r w:rsidRPr="007872A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7872AD" w:rsidRDefault="00C94284" w:rsidP="00A1111F">
            <w:pPr>
              <w:pStyle w:val="Nadpis3"/>
              <w:rPr>
                <w:b w:val="0"/>
                <w:sz w:val="22"/>
                <w:szCs w:val="22"/>
              </w:rPr>
            </w:pPr>
            <w:r>
              <w:t xml:space="preserve">                </w:t>
            </w:r>
            <w:r w:rsidRPr="007872AD">
              <w:rPr>
                <w:b w:val="0"/>
                <w:sz w:val="22"/>
                <w:szCs w:val="22"/>
              </w:rPr>
              <w:t xml:space="preserve">Divize Realizace a </w:t>
            </w:r>
            <w:proofErr w:type="spellStart"/>
            <w:r w:rsidRPr="007872AD">
              <w:rPr>
                <w:b w:val="0"/>
                <w:sz w:val="22"/>
                <w:szCs w:val="22"/>
              </w:rPr>
              <w:t>inženýrink</w:t>
            </w:r>
            <w:proofErr w:type="spellEnd"/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Default="00C94284" w:rsidP="00A1111F">
            <w:pPr>
              <w:pStyle w:val="Nadpis3"/>
              <w:spacing w:line="276" w:lineRule="auto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           Hudcova 76a</w:t>
            </w:r>
          </w:p>
          <w:p w:rsidR="00C94284" w:rsidRPr="002B2C9B" w:rsidRDefault="00C94284" w:rsidP="00A111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612 00 Brno</w:t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94284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94284" w:rsidRPr="008429B5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4" w:rsidRPr="00FC3273" w:rsidRDefault="00C942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proofErr w:type="gramStart"/>
            <w:r w:rsidR="003B5BEC">
              <w:rPr>
                <w:rFonts w:ascii="Arial" w:hAnsi="Arial" w:cs="Arial"/>
                <w:sz w:val="20"/>
              </w:rPr>
              <w:t>31.10.2017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7B4B0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3B5BEC">
              <w:rPr>
                <w:rFonts w:ascii="Arial" w:hAnsi="Arial" w:cs="Arial"/>
                <w:sz w:val="20"/>
              </w:rPr>
              <w:t>3.8.2017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3B5BE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3B5BEC">
              <w:rPr>
                <w:rFonts w:ascii="Arial" w:hAnsi="Arial" w:cs="Arial"/>
                <w:sz w:val="20"/>
              </w:rPr>
              <w:t>ÚV Káraný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B7132A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B7132A">
              <w:rPr>
                <w:rFonts w:ascii="Arial" w:hAnsi="Arial" w:cs="Arial"/>
                <w:sz w:val="20"/>
              </w:rPr>
              <w:t>ANO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B5BEC" w:rsidRPr="003B5BEC" w:rsidRDefault="003B5BEC" w:rsidP="003B5BEC">
            <w:pPr>
              <w:tabs>
                <w:tab w:val="left" w:pos="318"/>
              </w:tabs>
              <w:ind w:firstLine="176"/>
              <w:rPr>
                <w:rFonts w:ascii="Arial" w:eastAsia="Times New Roman" w:hAnsi="Arial" w:cs="Arial"/>
                <w:sz w:val="22"/>
                <w:szCs w:val="22"/>
              </w:rPr>
            </w:pPr>
            <w:r w:rsidRPr="003B5BEC">
              <w:rPr>
                <w:rFonts w:ascii="Arial" w:eastAsia="Geneva" w:hAnsi="Arial"/>
                <w:b/>
                <w:bCs/>
                <w:sz w:val="22"/>
                <w:szCs w:val="22"/>
              </w:rPr>
              <w:t>Název akce:   SZNR – ÚV Káraný – rekonstrukce obvodů v prostředním poli pultu DS1</w:t>
            </w:r>
            <w:r w:rsidRPr="003B5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3B5BEC" w:rsidRPr="003B5BEC" w:rsidRDefault="003B5BEC" w:rsidP="003B5B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BEC">
              <w:rPr>
                <w:rFonts w:ascii="Arial" w:eastAsia="Geneva" w:hAnsi="Arial"/>
                <w:b/>
                <w:bCs/>
                <w:sz w:val="22"/>
                <w:szCs w:val="22"/>
              </w:rPr>
              <w:t xml:space="preserve">   Číslo akce:    </w:t>
            </w:r>
            <w:r w:rsidRPr="003B5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19 N77 00</w:t>
            </w:r>
          </w:p>
          <w:p w:rsidR="003B5BEC" w:rsidRPr="003B5BEC" w:rsidRDefault="003B5BEC" w:rsidP="003B5BE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3B5BEC" w:rsidRPr="003B5BEC" w:rsidRDefault="003B5BEC" w:rsidP="003B5BEC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 w:right="884"/>
              <w:jc w:val="both"/>
              <w:rPr>
                <w:rFonts w:ascii="Arial" w:eastAsia="Geneva" w:hAnsi="Arial"/>
                <w:sz w:val="22"/>
                <w:szCs w:val="22"/>
              </w:rPr>
            </w:pPr>
            <w:r w:rsidRPr="003B5BEC">
              <w:rPr>
                <w:rFonts w:ascii="Arial" w:eastAsia="Geneva" w:hAnsi="Arial"/>
                <w:sz w:val="22"/>
                <w:szCs w:val="22"/>
              </w:rPr>
              <w:t xml:space="preserve">Na základě Vaší nabídky č. ERIP170063 a přiloženého soupisu prací a dodávek ze dne </w:t>
            </w:r>
            <w:proofErr w:type="gramStart"/>
            <w:r w:rsidRPr="003B5BEC">
              <w:rPr>
                <w:rFonts w:ascii="Arial" w:eastAsia="Geneva" w:hAnsi="Arial"/>
                <w:sz w:val="22"/>
                <w:szCs w:val="22"/>
              </w:rPr>
              <w:t>13.6.2017</w:t>
            </w:r>
            <w:proofErr w:type="gramEnd"/>
            <w:r w:rsidRPr="003B5BEC">
              <w:rPr>
                <w:rFonts w:ascii="Arial" w:eastAsia="Geneva" w:hAnsi="Arial"/>
                <w:sz w:val="22"/>
                <w:szCs w:val="22"/>
              </w:rPr>
              <w:t xml:space="preserve"> u Vás objednáváme provedení kompletní dodávky prací.</w:t>
            </w:r>
          </w:p>
          <w:p w:rsidR="003B5BEC" w:rsidRPr="003B5BEC" w:rsidRDefault="003B5BEC" w:rsidP="003B5BEC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884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3B5BEC" w:rsidRPr="003B5BEC" w:rsidRDefault="003B5BEC" w:rsidP="003B5BEC">
            <w:pPr>
              <w:tabs>
                <w:tab w:val="left" w:pos="1985"/>
                <w:tab w:val="left" w:pos="3402"/>
                <w:tab w:val="left" w:pos="7088"/>
              </w:tabs>
              <w:spacing w:line="360" w:lineRule="auto"/>
              <w:ind w:left="176" w:right="88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B5B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Maximální cena díla:            199 180,00 Kč bez DPH</w:t>
            </w:r>
          </w:p>
          <w:p w:rsidR="003B5BEC" w:rsidRPr="003B5BEC" w:rsidRDefault="003B5BEC" w:rsidP="003B5BEC">
            <w:pPr>
              <w:spacing w:line="360" w:lineRule="auto"/>
              <w:ind w:left="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B5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Termín:                                 do </w:t>
            </w:r>
            <w:proofErr w:type="gramStart"/>
            <w:r w:rsidRPr="003B5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31.10.2017</w:t>
            </w:r>
            <w:proofErr w:type="gramEnd"/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3B5BEC" w:rsidRPr="001039C0" w:rsidRDefault="003B5BE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2A4C4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72965"/>
    <w:rsid w:val="002A4C43"/>
    <w:rsid w:val="00324413"/>
    <w:rsid w:val="003B0942"/>
    <w:rsid w:val="003B5BEC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97387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7132A"/>
    <w:rsid w:val="00B810FD"/>
    <w:rsid w:val="00B83CDB"/>
    <w:rsid w:val="00BC7EEA"/>
    <w:rsid w:val="00BD51DF"/>
    <w:rsid w:val="00C05ED7"/>
    <w:rsid w:val="00C23CBD"/>
    <w:rsid w:val="00C23EB2"/>
    <w:rsid w:val="00C3023F"/>
    <w:rsid w:val="00C94284"/>
    <w:rsid w:val="00CA35A8"/>
    <w:rsid w:val="00CB430C"/>
    <w:rsid w:val="00D013C2"/>
    <w:rsid w:val="00D01DD7"/>
    <w:rsid w:val="00D65CBC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239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2017-06-21T06:56:00Z</cp:lastPrinted>
  <dcterms:created xsi:type="dcterms:W3CDTF">2017-09-04T06:43:00Z</dcterms:created>
  <dcterms:modified xsi:type="dcterms:W3CDTF">2017-09-04T06:43:00Z</dcterms:modified>
</cp:coreProperties>
</file>