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34" w:rsidRPr="0066107B" w:rsidRDefault="0032024E" w:rsidP="00D5233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č</w:t>
      </w:r>
      <w:r w:rsidR="00D52334">
        <w:rPr>
          <w:rFonts w:ascii="Arial" w:hAnsi="Arial" w:cs="Arial"/>
          <w:sz w:val="20"/>
          <w:szCs w:val="20"/>
        </w:rPr>
        <w:t xml:space="preserve">íslo smlouvy kupujícího: </w:t>
      </w:r>
      <w:r w:rsidR="00A863A7">
        <w:rPr>
          <w:rFonts w:ascii="Arial" w:hAnsi="Arial" w:cs="Arial"/>
          <w:sz w:val="20"/>
          <w:szCs w:val="20"/>
        </w:rPr>
        <w:t>8500000982</w:t>
      </w:r>
    </w:p>
    <w:p w:rsidR="00D52334" w:rsidRPr="0066107B" w:rsidRDefault="0032024E" w:rsidP="00D523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D52334" w:rsidRPr="0066107B">
        <w:rPr>
          <w:rFonts w:ascii="Arial" w:hAnsi="Arial" w:cs="Arial"/>
          <w:sz w:val="20"/>
          <w:szCs w:val="20"/>
        </w:rPr>
        <w:t xml:space="preserve">íslo smlouvy prodávajícího: </w:t>
      </w:r>
    </w:p>
    <w:p w:rsidR="002E0854" w:rsidRDefault="003777AE" w:rsidP="002E0854">
      <w:pPr>
        <w:pStyle w:val="Nadpis1"/>
        <w:tabs>
          <w:tab w:val="left" w:pos="3090"/>
          <w:tab w:val="center" w:pos="4536"/>
        </w:tabs>
        <w:jc w:val="center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KUPNÍ SMLOUVA</w:t>
      </w:r>
    </w:p>
    <w:p w:rsidR="00FE172E" w:rsidRDefault="002E0854" w:rsidP="002E0854">
      <w:pPr>
        <w:spacing w:line="276" w:lineRule="auto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2E0854">
        <w:rPr>
          <w:rFonts w:ascii="Arial" w:hAnsi="Arial" w:cs="Arial"/>
          <w:sz w:val="20"/>
          <w:szCs w:val="20"/>
        </w:rPr>
        <w:t xml:space="preserve">uzavřená na základě </w:t>
      </w:r>
      <w:r>
        <w:rPr>
          <w:rFonts w:ascii="Arial" w:hAnsi="Arial" w:cs="Arial"/>
          <w:sz w:val="20"/>
          <w:szCs w:val="20"/>
        </w:rPr>
        <w:t>r</w:t>
      </w:r>
      <w:r w:rsidRPr="002E0854">
        <w:rPr>
          <w:rFonts w:ascii="Arial" w:hAnsi="Arial" w:cs="Arial"/>
          <w:sz w:val="20"/>
          <w:szCs w:val="20"/>
        </w:rPr>
        <w:t xml:space="preserve">ámcové dohody </w:t>
      </w:r>
    </w:p>
    <w:p w:rsidR="003C202D" w:rsidRPr="00FE172E" w:rsidRDefault="00FE172E" w:rsidP="002E0854">
      <w:pPr>
        <w:spacing w:line="276" w:lineRule="auto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FE172E">
        <w:rPr>
          <w:rFonts w:ascii="Arial" w:hAnsi="Arial" w:cs="Arial"/>
          <w:b/>
          <w:sz w:val="20"/>
          <w:szCs w:val="20"/>
        </w:rPr>
        <w:t>„</w:t>
      </w:r>
      <w:r w:rsidR="00111088" w:rsidRPr="00111088">
        <w:rPr>
          <w:rFonts w:ascii="Arial" w:hAnsi="Arial" w:cs="Arial"/>
          <w:b/>
          <w:sz w:val="20"/>
          <w:szCs w:val="20"/>
        </w:rPr>
        <w:t>Trouby pro propustky pro SÚS PK (2017</w:t>
      </w:r>
      <w:r w:rsidR="0032024E" w:rsidRPr="00FE172E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“</w:t>
      </w:r>
    </w:p>
    <w:p w:rsidR="00D52334" w:rsidRPr="002E0854" w:rsidRDefault="00D52334" w:rsidP="00D52334">
      <w:pPr>
        <w:pStyle w:val="Nadpis1"/>
        <w:jc w:val="both"/>
        <w:rPr>
          <w:rFonts w:ascii="Arial" w:hAnsi="Arial" w:cs="Arial"/>
          <w:sz w:val="20"/>
          <w:szCs w:val="20"/>
        </w:rPr>
      </w:pPr>
      <w:r w:rsidRPr="002E0854">
        <w:rPr>
          <w:rFonts w:ascii="Arial" w:hAnsi="Arial" w:cs="Arial"/>
          <w:sz w:val="20"/>
          <w:szCs w:val="20"/>
        </w:rPr>
        <w:t>Smluvní strany</w:t>
      </w:r>
    </w:p>
    <w:p w:rsidR="00D52334" w:rsidRDefault="00D52334" w:rsidP="00D5233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52334" w:rsidRPr="00CF7B92" w:rsidRDefault="00D52334" w:rsidP="00D5233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951">
        <w:rPr>
          <w:rFonts w:ascii="Arial" w:hAnsi="Arial" w:cs="Arial"/>
          <w:b/>
          <w:sz w:val="20"/>
          <w:szCs w:val="20"/>
        </w:rPr>
        <w:t>Správa a údržba silnic Plzeňského kraje, p</w:t>
      </w:r>
      <w:r>
        <w:rPr>
          <w:rFonts w:ascii="Arial" w:hAnsi="Arial" w:cs="Arial"/>
          <w:b/>
          <w:sz w:val="20"/>
          <w:szCs w:val="20"/>
        </w:rPr>
        <w:t>.o</w:t>
      </w:r>
    </w:p>
    <w:p w:rsidR="00D52334" w:rsidRPr="0066107B" w:rsidRDefault="00D52334" w:rsidP="00D52334">
      <w:p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zapsaná v obchodním rejstříku pod sp. zn.: Pr 737 vedenou u Krajského soudu v Plzni</w:t>
      </w:r>
    </w:p>
    <w:p w:rsidR="00D52334" w:rsidRPr="0066107B" w:rsidRDefault="00D52334" w:rsidP="00D52334">
      <w:p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se sídlem: </w:t>
      </w:r>
      <w:r w:rsidR="003A7D29">
        <w:rPr>
          <w:rFonts w:ascii="Arial" w:hAnsi="Arial" w:cs="Arial"/>
          <w:sz w:val="20"/>
          <w:szCs w:val="20"/>
        </w:rPr>
        <w:tab/>
      </w:r>
      <w:r w:rsidR="003A7D29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>Škroupova 18, 306 13 Plzeň</w:t>
      </w:r>
    </w:p>
    <w:p w:rsidR="00D52334" w:rsidRPr="0066107B" w:rsidRDefault="00D52334" w:rsidP="00D52334">
      <w:pPr>
        <w:pStyle w:val="Textkomente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3A7D29">
        <w:rPr>
          <w:rFonts w:ascii="Arial" w:hAnsi="Arial" w:cs="Arial"/>
        </w:rPr>
        <w:tab/>
      </w:r>
      <w:r w:rsidR="003A7D29">
        <w:rPr>
          <w:rFonts w:ascii="Arial" w:hAnsi="Arial" w:cs="Arial"/>
        </w:rPr>
        <w:tab/>
      </w:r>
      <w:r w:rsidR="003A7D29">
        <w:rPr>
          <w:rFonts w:ascii="Arial" w:hAnsi="Arial" w:cs="Arial"/>
        </w:rPr>
        <w:tab/>
      </w:r>
      <w:r>
        <w:rPr>
          <w:rFonts w:ascii="Arial" w:hAnsi="Arial" w:cs="Arial"/>
        </w:rPr>
        <w:t>72053119</w:t>
      </w:r>
      <w:r>
        <w:rPr>
          <w:rFonts w:ascii="Arial" w:hAnsi="Arial" w:cs="Arial"/>
        </w:rPr>
        <w:tab/>
      </w:r>
      <w:r w:rsidRPr="0066107B">
        <w:rPr>
          <w:rFonts w:ascii="Arial" w:hAnsi="Arial" w:cs="Arial"/>
        </w:rPr>
        <w:t>DIČ: CZ72053119</w:t>
      </w:r>
    </w:p>
    <w:p w:rsidR="00D52334" w:rsidRPr="0066107B" w:rsidRDefault="002E0854" w:rsidP="002E08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D52334" w:rsidRPr="0066107B">
        <w:rPr>
          <w:rFonts w:ascii="Arial" w:hAnsi="Arial" w:cs="Arial"/>
          <w:sz w:val="20"/>
          <w:szCs w:val="20"/>
        </w:rPr>
        <w:t>elefon: 377 172</w:t>
      </w:r>
      <w:r w:rsidR="00D52334">
        <w:rPr>
          <w:rFonts w:ascii="Arial" w:hAnsi="Arial" w:cs="Arial"/>
          <w:sz w:val="20"/>
          <w:szCs w:val="20"/>
        </w:rPr>
        <w:t> </w:t>
      </w:r>
      <w:r w:rsidR="00D52334" w:rsidRPr="0066107B">
        <w:rPr>
          <w:rFonts w:ascii="Arial" w:hAnsi="Arial" w:cs="Arial"/>
          <w:sz w:val="20"/>
          <w:szCs w:val="20"/>
        </w:rPr>
        <w:t>101</w:t>
      </w:r>
      <w:r w:rsidR="00D523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</w:t>
      </w:r>
      <w:r w:rsidR="00D52334" w:rsidRPr="0066107B">
        <w:rPr>
          <w:rFonts w:ascii="Arial" w:hAnsi="Arial" w:cs="Arial"/>
          <w:sz w:val="20"/>
          <w:szCs w:val="20"/>
        </w:rPr>
        <w:t xml:space="preserve">-mail: </w:t>
      </w:r>
      <w:hyperlink r:id="rId9" w:history="1">
        <w:r w:rsidR="00CC7389" w:rsidRPr="002629FD">
          <w:rPr>
            <w:rStyle w:val="Hypertextovodkaz"/>
            <w:rFonts w:ascii="Arial" w:hAnsi="Arial" w:cs="Arial"/>
            <w:sz w:val="20"/>
            <w:szCs w:val="20"/>
          </w:rPr>
          <w:t>posta@suspk.eu</w:t>
        </w:r>
      </w:hyperlink>
    </w:p>
    <w:p w:rsidR="0019434A" w:rsidRDefault="00D52334" w:rsidP="0032024E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osoba oprávněná k uzavření smlouvy: </w:t>
      </w:r>
    </w:p>
    <w:p w:rsidR="0019434A" w:rsidRPr="00C1734B" w:rsidRDefault="0019434A" w:rsidP="0019434A">
      <w:pPr>
        <w:pStyle w:val="Default"/>
        <w:spacing w:after="60"/>
        <w:jc w:val="both"/>
        <w:rPr>
          <w:color w:val="0000FF"/>
          <w:sz w:val="20"/>
          <w:szCs w:val="20"/>
          <w:u w:val="single"/>
        </w:rPr>
      </w:pPr>
      <w:r w:rsidRPr="00C20857">
        <w:rPr>
          <w:sz w:val="20"/>
          <w:szCs w:val="20"/>
        </w:rPr>
        <w:t xml:space="preserve">Jiří Mužík, tel.: 724 201 928, email: </w:t>
      </w:r>
      <w:hyperlink r:id="rId10" w:history="1">
        <w:r w:rsidRPr="00C20857">
          <w:rPr>
            <w:rStyle w:val="Hypertextovodkaz"/>
            <w:sz w:val="20"/>
            <w:szCs w:val="20"/>
          </w:rPr>
          <w:t>jiri.muzik@suspk.eu</w:t>
        </w:r>
      </w:hyperlink>
    </w:p>
    <w:p w:rsidR="003777AE" w:rsidRPr="002E0854" w:rsidRDefault="003777AE" w:rsidP="002E0854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2E0854">
        <w:rPr>
          <w:rFonts w:ascii="Arial" w:hAnsi="Arial" w:cs="Arial"/>
          <w:i/>
          <w:sz w:val="20"/>
          <w:szCs w:val="20"/>
        </w:rPr>
        <w:t>dále jen „</w:t>
      </w:r>
      <w:r w:rsidR="00F51B46" w:rsidRPr="002E0854">
        <w:rPr>
          <w:rFonts w:ascii="Arial" w:hAnsi="Arial" w:cs="Arial"/>
          <w:i/>
          <w:sz w:val="20"/>
          <w:szCs w:val="20"/>
        </w:rPr>
        <w:t>kupující</w:t>
      </w:r>
      <w:r w:rsidR="002E0854" w:rsidRPr="002E0854">
        <w:rPr>
          <w:rFonts w:ascii="Arial" w:hAnsi="Arial" w:cs="Arial"/>
          <w:i/>
          <w:sz w:val="20"/>
          <w:szCs w:val="20"/>
        </w:rPr>
        <w:t>“</w:t>
      </w:r>
    </w:p>
    <w:p w:rsidR="00D52334" w:rsidRPr="001E52A1" w:rsidRDefault="00CC7389" w:rsidP="00D52334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D52334">
        <w:rPr>
          <w:rFonts w:ascii="Arial" w:hAnsi="Arial" w:cs="Arial"/>
          <w:sz w:val="20"/>
          <w:szCs w:val="20"/>
        </w:rPr>
        <w:t xml:space="preserve"> </w:t>
      </w:r>
    </w:p>
    <w:p w:rsidR="00D52334" w:rsidRDefault="00D52334" w:rsidP="00D52334">
      <w:pPr>
        <w:tabs>
          <w:tab w:val="left" w:pos="2268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:rsidR="00C20857" w:rsidRPr="00863CB9" w:rsidRDefault="00C20857" w:rsidP="00C20857">
      <w:pPr>
        <w:jc w:val="both"/>
        <w:rPr>
          <w:rFonts w:ascii="Arial" w:hAnsi="Arial" w:cs="Arial"/>
          <w:b/>
          <w:sz w:val="20"/>
          <w:szCs w:val="20"/>
        </w:rPr>
      </w:pPr>
      <w:r w:rsidRPr="00863CB9">
        <w:rPr>
          <w:rFonts w:ascii="Arial" w:hAnsi="Arial" w:cs="Arial"/>
          <w:b/>
          <w:sz w:val="20"/>
          <w:szCs w:val="20"/>
        </w:rPr>
        <w:t>TECAM spol. s.r.o.</w:t>
      </w:r>
    </w:p>
    <w:p w:rsidR="00C20857" w:rsidRPr="00863CB9" w:rsidRDefault="00C20857" w:rsidP="00C20857">
      <w:pPr>
        <w:tabs>
          <w:tab w:val="left" w:pos="284"/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863CB9">
        <w:rPr>
          <w:rFonts w:ascii="Arial" w:hAnsi="Arial" w:cs="Arial"/>
          <w:sz w:val="20"/>
          <w:szCs w:val="20"/>
        </w:rPr>
        <w:t>zapsaná v obchodním rejstříku pod sp. zn.:</w:t>
      </w:r>
      <w:bookmarkStart w:id="1" w:name="Text13"/>
      <w:r w:rsidRPr="00863CB9">
        <w:rPr>
          <w:rFonts w:ascii="Arial" w:hAnsi="Arial" w:cs="Arial"/>
          <w:sz w:val="20"/>
          <w:szCs w:val="20"/>
        </w:rPr>
        <w:t xml:space="preserve"> oddíl C, vložka 5955</w:t>
      </w:r>
      <w:bookmarkEnd w:id="1"/>
      <w:r w:rsidRPr="00863CB9">
        <w:rPr>
          <w:rFonts w:ascii="Arial" w:hAnsi="Arial" w:cs="Arial"/>
          <w:sz w:val="20"/>
          <w:szCs w:val="20"/>
        </w:rPr>
        <w:t xml:space="preserve"> vedenou u KS v Hradci Králové </w:t>
      </w:r>
    </w:p>
    <w:p w:rsidR="00C20857" w:rsidRPr="00863CB9" w:rsidRDefault="00C20857" w:rsidP="00C20857">
      <w:pPr>
        <w:tabs>
          <w:tab w:val="left" w:pos="2127"/>
        </w:tabs>
        <w:jc w:val="both"/>
        <w:rPr>
          <w:rFonts w:ascii="Arial" w:hAnsi="Arial" w:cs="Arial"/>
          <w:sz w:val="20"/>
          <w:szCs w:val="20"/>
        </w:rPr>
      </w:pPr>
      <w:r w:rsidRPr="00863CB9">
        <w:rPr>
          <w:rFonts w:ascii="Arial" w:hAnsi="Arial" w:cs="Arial"/>
          <w:sz w:val="20"/>
          <w:szCs w:val="20"/>
        </w:rPr>
        <w:t xml:space="preserve">sídlo: </w:t>
      </w:r>
      <w:r>
        <w:rPr>
          <w:rFonts w:ascii="Arial" w:hAnsi="Arial" w:cs="Arial"/>
          <w:sz w:val="20"/>
          <w:szCs w:val="20"/>
        </w:rPr>
        <w:tab/>
      </w:r>
      <w:r w:rsidRPr="00863CB9">
        <w:rPr>
          <w:rFonts w:ascii="Arial" w:hAnsi="Arial" w:cs="Arial"/>
          <w:sz w:val="20"/>
          <w:szCs w:val="20"/>
        </w:rPr>
        <w:t>Kotrčova 304, 503 01 Hradec Králové</w:t>
      </w:r>
      <w:r w:rsidRPr="00863CB9">
        <w:rPr>
          <w:rFonts w:ascii="Arial" w:hAnsi="Arial" w:cs="Arial"/>
          <w:sz w:val="20"/>
          <w:szCs w:val="20"/>
        </w:rPr>
        <w:tab/>
      </w:r>
      <w:r w:rsidRPr="00863CB9">
        <w:rPr>
          <w:rFonts w:ascii="Arial" w:hAnsi="Arial" w:cs="Arial"/>
          <w:sz w:val="20"/>
          <w:szCs w:val="20"/>
        </w:rPr>
        <w:tab/>
      </w:r>
    </w:p>
    <w:p w:rsidR="00C20857" w:rsidRPr="00863CB9" w:rsidRDefault="00C20857" w:rsidP="00C20857">
      <w:pPr>
        <w:jc w:val="both"/>
        <w:rPr>
          <w:rFonts w:ascii="Arial" w:hAnsi="Arial" w:cs="Arial"/>
          <w:sz w:val="20"/>
          <w:szCs w:val="20"/>
        </w:rPr>
      </w:pPr>
      <w:r w:rsidRPr="00863CB9">
        <w:rPr>
          <w:rFonts w:ascii="Arial" w:hAnsi="Arial" w:cs="Arial"/>
          <w:sz w:val="20"/>
          <w:szCs w:val="20"/>
        </w:rPr>
        <w:t>zastoupená:</w:t>
      </w:r>
      <w:r w:rsidRPr="00863C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63CB9">
        <w:rPr>
          <w:rFonts w:ascii="Arial" w:hAnsi="Arial" w:cs="Arial"/>
          <w:sz w:val="20"/>
          <w:szCs w:val="20"/>
        </w:rPr>
        <w:t>ing.Zdeňkem Kopalem, jednatelem</w:t>
      </w:r>
    </w:p>
    <w:p w:rsidR="00C20857" w:rsidRPr="00863CB9" w:rsidRDefault="00C20857" w:rsidP="00C20857">
      <w:pPr>
        <w:jc w:val="both"/>
        <w:rPr>
          <w:rFonts w:ascii="Arial" w:hAnsi="Arial" w:cs="Arial"/>
          <w:sz w:val="20"/>
          <w:szCs w:val="20"/>
        </w:rPr>
      </w:pPr>
      <w:r w:rsidRPr="00863CB9">
        <w:rPr>
          <w:rFonts w:ascii="Arial" w:hAnsi="Arial" w:cs="Arial"/>
          <w:sz w:val="20"/>
          <w:szCs w:val="20"/>
        </w:rPr>
        <w:t>IČO:</w:t>
      </w:r>
      <w:r w:rsidRPr="00863C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63CB9">
        <w:rPr>
          <w:rFonts w:ascii="Arial" w:hAnsi="Arial" w:cs="Arial"/>
          <w:sz w:val="20"/>
          <w:szCs w:val="20"/>
        </w:rPr>
        <w:t>60933626</w:t>
      </w:r>
      <w:r w:rsidRPr="00863CB9">
        <w:rPr>
          <w:rFonts w:ascii="Arial" w:hAnsi="Arial" w:cs="Arial"/>
          <w:sz w:val="20"/>
          <w:szCs w:val="20"/>
        </w:rPr>
        <w:tab/>
        <w:t>DIČ:</w:t>
      </w:r>
      <w:r w:rsidRPr="00863CB9">
        <w:rPr>
          <w:rFonts w:ascii="Arial" w:hAnsi="Arial" w:cs="Arial"/>
          <w:sz w:val="20"/>
          <w:szCs w:val="20"/>
        </w:rPr>
        <w:tab/>
        <w:t xml:space="preserve">CZ60933626 </w:t>
      </w:r>
    </w:p>
    <w:p w:rsidR="00C20857" w:rsidRPr="00863CB9" w:rsidRDefault="00C20857" w:rsidP="00C20857">
      <w:pPr>
        <w:jc w:val="both"/>
        <w:rPr>
          <w:rFonts w:ascii="Arial" w:hAnsi="Arial" w:cs="Arial"/>
          <w:sz w:val="20"/>
          <w:szCs w:val="20"/>
        </w:rPr>
      </w:pPr>
      <w:r w:rsidRPr="00863CB9">
        <w:rPr>
          <w:rFonts w:ascii="Arial" w:hAnsi="Arial" w:cs="Arial"/>
          <w:sz w:val="20"/>
          <w:szCs w:val="20"/>
        </w:rPr>
        <w:t>telefon:</w:t>
      </w:r>
      <w:r w:rsidRPr="00863C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63CB9">
        <w:rPr>
          <w:rFonts w:ascii="Arial" w:hAnsi="Arial" w:cs="Arial"/>
          <w:sz w:val="20"/>
          <w:szCs w:val="20"/>
        </w:rPr>
        <w:t>495212047</w:t>
      </w:r>
      <w:r w:rsidRPr="00863CB9">
        <w:rPr>
          <w:rFonts w:ascii="Arial" w:hAnsi="Arial" w:cs="Arial"/>
          <w:sz w:val="20"/>
          <w:szCs w:val="20"/>
        </w:rPr>
        <w:tab/>
        <w:t>e-mail:</w:t>
      </w:r>
      <w:bookmarkStart w:id="2" w:name="Text63"/>
      <w:r w:rsidRPr="00863CB9">
        <w:rPr>
          <w:rFonts w:ascii="Arial" w:hAnsi="Arial" w:cs="Arial"/>
          <w:sz w:val="20"/>
          <w:szCs w:val="20"/>
        </w:rPr>
        <w:t>skopal@tecam.cz</w:t>
      </w:r>
      <w:bookmarkEnd w:id="2"/>
    </w:p>
    <w:p w:rsidR="00C20857" w:rsidRPr="00863CB9" w:rsidRDefault="00C20857" w:rsidP="00C20857">
      <w:pPr>
        <w:jc w:val="both"/>
        <w:rPr>
          <w:rFonts w:ascii="Arial" w:hAnsi="Arial" w:cs="Arial"/>
          <w:sz w:val="20"/>
          <w:szCs w:val="20"/>
        </w:rPr>
      </w:pPr>
      <w:r w:rsidRPr="00863CB9">
        <w:rPr>
          <w:rFonts w:ascii="Arial" w:hAnsi="Arial" w:cs="Arial"/>
          <w:sz w:val="20"/>
          <w:szCs w:val="20"/>
        </w:rPr>
        <w:t>datová schránka:</w:t>
      </w:r>
      <w:r>
        <w:rPr>
          <w:rFonts w:ascii="Arial" w:hAnsi="Arial" w:cs="Arial"/>
          <w:sz w:val="20"/>
          <w:szCs w:val="20"/>
        </w:rPr>
        <w:tab/>
      </w:r>
      <w:r w:rsidRPr="00863CB9">
        <w:rPr>
          <w:rFonts w:ascii="Arial" w:hAnsi="Arial" w:cs="Arial"/>
          <w:sz w:val="20"/>
          <w:szCs w:val="20"/>
        </w:rPr>
        <w:t>jr26hyw</w:t>
      </w:r>
      <w:r w:rsidRPr="00863CB9">
        <w:rPr>
          <w:rFonts w:ascii="Arial" w:hAnsi="Arial" w:cs="Arial"/>
          <w:sz w:val="20"/>
          <w:szCs w:val="20"/>
        </w:rPr>
        <w:tab/>
      </w:r>
    </w:p>
    <w:p w:rsidR="00A61EF7" w:rsidRPr="00670846" w:rsidRDefault="00C20857" w:rsidP="00C20857">
      <w:pPr>
        <w:spacing w:before="60"/>
        <w:jc w:val="both"/>
        <w:rPr>
          <w:rFonts w:ascii="Arial" w:hAnsi="Arial" w:cs="Arial"/>
          <w:sz w:val="20"/>
          <w:szCs w:val="20"/>
          <w:highlight w:val="yellow"/>
        </w:rPr>
      </w:pPr>
      <w:r w:rsidRPr="00863CB9">
        <w:rPr>
          <w:rFonts w:ascii="Arial" w:hAnsi="Arial" w:cs="Arial"/>
          <w:sz w:val="20"/>
          <w:szCs w:val="20"/>
        </w:rPr>
        <w:t xml:space="preserve">kontaktní osoba: </w:t>
      </w:r>
      <w:r>
        <w:rPr>
          <w:rFonts w:ascii="Arial" w:hAnsi="Arial" w:cs="Arial"/>
          <w:sz w:val="20"/>
          <w:szCs w:val="20"/>
        </w:rPr>
        <w:tab/>
      </w:r>
      <w:r w:rsidRPr="00863CB9">
        <w:rPr>
          <w:rFonts w:ascii="Arial" w:hAnsi="Arial" w:cs="Arial"/>
          <w:sz w:val="20"/>
          <w:szCs w:val="20"/>
        </w:rPr>
        <w:t>Tomáš Vančura, tel. 775 854 100, e-mail:</w:t>
      </w:r>
      <w:bookmarkStart w:id="3" w:name="Text15"/>
      <w:r w:rsidRPr="00863CB9">
        <w:rPr>
          <w:rFonts w:ascii="Arial" w:hAnsi="Arial" w:cs="Arial"/>
          <w:sz w:val="20"/>
          <w:szCs w:val="20"/>
        </w:rPr>
        <w:t xml:space="preserve"> </w:t>
      </w:r>
      <w:bookmarkEnd w:id="3"/>
      <w:r w:rsidRPr="00863CB9">
        <w:rPr>
          <w:rFonts w:ascii="Arial" w:hAnsi="Arial" w:cs="Arial"/>
          <w:sz w:val="20"/>
          <w:szCs w:val="20"/>
        </w:rPr>
        <w:t>vancura@tecam.cz</w:t>
      </w:r>
    </w:p>
    <w:p w:rsidR="003777AE" w:rsidRPr="002E0854" w:rsidRDefault="003777AE" w:rsidP="001E52A1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  <w:r w:rsidRPr="002E0854">
        <w:rPr>
          <w:rFonts w:ascii="Arial" w:hAnsi="Arial" w:cs="Arial"/>
          <w:bCs/>
          <w:i/>
          <w:sz w:val="20"/>
          <w:szCs w:val="20"/>
        </w:rPr>
        <w:t>dále jen „p</w:t>
      </w:r>
      <w:r w:rsidR="00F51B46" w:rsidRPr="002E0854">
        <w:rPr>
          <w:rFonts w:ascii="Arial" w:hAnsi="Arial" w:cs="Arial"/>
          <w:bCs/>
          <w:i/>
          <w:sz w:val="20"/>
          <w:szCs w:val="20"/>
        </w:rPr>
        <w:t>rodávající</w:t>
      </w:r>
      <w:r w:rsidR="002E0854" w:rsidRPr="002E0854">
        <w:rPr>
          <w:rFonts w:ascii="Arial" w:hAnsi="Arial" w:cs="Arial"/>
          <w:bCs/>
          <w:i/>
          <w:sz w:val="20"/>
          <w:szCs w:val="20"/>
        </w:rPr>
        <w:t>“</w:t>
      </w:r>
    </w:p>
    <w:p w:rsidR="00E83045" w:rsidRPr="0066107B" w:rsidRDefault="00E83045" w:rsidP="001E52A1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8252CD" w:rsidRPr="0066107B" w:rsidRDefault="00536E41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Úvodní ustanovení</w:t>
      </w:r>
    </w:p>
    <w:p w:rsidR="008252CD" w:rsidRPr="0066107B" w:rsidRDefault="00536E41" w:rsidP="00536E41">
      <w:pPr>
        <w:pStyle w:val="Zkladntextodsazen"/>
        <w:ind w:left="0" w:firstLine="0"/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 xml:space="preserve">Tato smlouva byla </w:t>
      </w:r>
      <w:r w:rsidR="002F0A10" w:rsidRPr="0066107B">
        <w:rPr>
          <w:rFonts w:ascii="Arial" w:hAnsi="Arial" w:cs="Arial"/>
        </w:rPr>
        <w:t xml:space="preserve">smluvními stranami </w:t>
      </w:r>
      <w:r w:rsidRPr="0066107B">
        <w:rPr>
          <w:rFonts w:ascii="Arial" w:hAnsi="Arial" w:cs="Arial"/>
        </w:rPr>
        <w:t xml:space="preserve">uzavřena </w:t>
      </w:r>
      <w:r w:rsidR="0032024E">
        <w:rPr>
          <w:rFonts w:ascii="Arial" w:hAnsi="Arial" w:cs="Arial"/>
        </w:rPr>
        <w:t xml:space="preserve">na základě </w:t>
      </w:r>
      <w:r w:rsidR="0019434A">
        <w:rPr>
          <w:rFonts w:ascii="Arial" w:hAnsi="Arial" w:cs="Arial"/>
        </w:rPr>
        <w:t>rámc</w:t>
      </w:r>
      <w:r w:rsidRPr="0066107B">
        <w:rPr>
          <w:rFonts w:ascii="Arial" w:hAnsi="Arial" w:cs="Arial"/>
        </w:rPr>
        <w:t xml:space="preserve">ové </w:t>
      </w:r>
      <w:r w:rsidR="002E0854">
        <w:rPr>
          <w:rFonts w:ascii="Arial" w:hAnsi="Arial" w:cs="Arial"/>
        </w:rPr>
        <w:t>dohody</w:t>
      </w:r>
      <w:r w:rsidRPr="0066107B">
        <w:rPr>
          <w:rFonts w:ascii="Arial" w:hAnsi="Arial" w:cs="Arial"/>
        </w:rPr>
        <w:t xml:space="preserve"> </w:t>
      </w:r>
      <w:r w:rsidR="00E83045" w:rsidRPr="002E0854">
        <w:rPr>
          <w:rFonts w:ascii="Arial" w:hAnsi="Arial" w:cs="Arial"/>
          <w:b/>
        </w:rPr>
        <w:t>„</w:t>
      </w:r>
      <w:r w:rsidR="00111088" w:rsidRPr="00111088">
        <w:rPr>
          <w:rFonts w:ascii="Arial" w:hAnsi="Arial" w:cs="Arial"/>
          <w:b/>
        </w:rPr>
        <w:t>Trouby pro propustky pro SÚS PK (2017</w:t>
      </w:r>
      <w:r w:rsidR="002F0A10" w:rsidRPr="002E0854">
        <w:rPr>
          <w:rFonts w:ascii="Arial" w:hAnsi="Arial" w:cs="Arial"/>
          <w:b/>
        </w:rPr>
        <w:t>“</w:t>
      </w:r>
      <w:r w:rsidR="002E0854" w:rsidRPr="002E0854">
        <w:rPr>
          <w:rFonts w:ascii="Arial" w:hAnsi="Arial" w:cs="Arial"/>
        </w:rPr>
        <w:t xml:space="preserve">, </w:t>
      </w:r>
      <w:r w:rsidR="00542DE0" w:rsidRPr="002E0854">
        <w:rPr>
          <w:rFonts w:ascii="Arial" w:hAnsi="Arial" w:cs="Arial"/>
        </w:rPr>
        <w:t>číslo</w:t>
      </w:r>
      <w:r w:rsidR="002E0854">
        <w:rPr>
          <w:rFonts w:ascii="Arial" w:hAnsi="Arial" w:cs="Arial"/>
        </w:rPr>
        <w:t xml:space="preserve"> smlouvy kupujícího </w:t>
      </w:r>
      <w:r w:rsidR="00C20857">
        <w:rPr>
          <w:rFonts w:ascii="Arial" w:hAnsi="Arial" w:cs="Arial"/>
        </w:rPr>
        <w:t>8500000481</w:t>
      </w:r>
      <w:r w:rsidR="00542DE0">
        <w:rPr>
          <w:rFonts w:ascii="Arial" w:hAnsi="Arial" w:cs="Arial"/>
        </w:rPr>
        <w:t xml:space="preserve"> </w:t>
      </w:r>
      <w:r w:rsidR="00542DE0" w:rsidRPr="0066107B">
        <w:rPr>
          <w:rFonts w:ascii="Arial" w:hAnsi="Arial" w:cs="Arial"/>
        </w:rPr>
        <w:t xml:space="preserve">(dále jen „rámcová </w:t>
      </w:r>
      <w:r w:rsidR="002E0854">
        <w:rPr>
          <w:rFonts w:ascii="Arial" w:hAnsi="Arial" w:cs="Arial"/>
        </w:rPr>
        <w:t>dohoda</w:t>
      </w:r>
      <w:r w:rsidR="00542DE0" w:rsidRPr="0066107B">
        <w:rPr>
          <w:rFonts w:ascii="Arial" w:hAnsi="Arial" w:cs="Arial"/>
        </w:rPr>
        <w:t>“).</w:t>
      </w:r>
    </w:p>
    <w:p w:rsidR="003777AE" w:rsidRPr="0066107B" w:rsidRDefault="003777AE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Předmět</w:t>
      </w:r>
      <w:r w:rsidRPr="0066107B">
        <w:rPr>
          <w:rFonts w:ascii="Arial" w:hAnsi="Arial" w:cs="Arial"/>
          <w:sz w:val="20"/>
          <w:szCs w:val="20"/>
        </w:rPr>
        <w:t xml:space="preserve"> </w:t>
      </w:r>
      <w:r w:rsidR="002F0A10" w:rsidRPr="0066107B">
        <w:rPr>
          <w:rFonts w:ascii="Arial" w:hAnsi="Arial" w:cs="Arial"/>
          <w:sz w:val="20"/>
          <w:szCs w:val="20"/>
        </w:rPr>
        <w:t>koupě</w:t>
      </w:r>
    </w:p>
    <w:p w:rsidR="002F0A10" w:rsidRPr="0066107B" w:rsidRDefault="002F0A10" w:rsidP="00E83045">
      <w:pPr>
        <w:pStyle w:val="Zkladntextodsazen"/>
        <w:numPr>
          <w:ilvl w:val="1"/>
          <w:numId w:val="26"/>
        </w:numPr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>Předmětem koupě je</w:t>
      </w:r>
      <w:r w:rsidR="0032024E">
        <w:rPr>
          <w:rFonts w:ascii="Arial" w:hAnsi="Arial" w:cs="Arial"/>
        </w:rPr>
        <w:t>:</w:t>
      </w:r>
      <w:r w:rsidRPr="0066107B">
        <w:rPr>
          <w:rFonts w:ascii="Arial" w:hAnsi="Arial" w:cs="Arial"/>
        </w:rPr>
        <w:t xml:space="preserve"> </w:t>
      </w:r>
      <w:r w:rsidR="002A2092">
        <w:rPr>
          <w:rFonts w:ascii="Arial" w:hAnsi="Arial" w:cs="Arial"/>
          <w:b/>
        </w:rPr>
        <w:t>roura korugovaná</w:t>
      </w:r>
      <w:r w:rsidR="00C20857">
        <w:rPr>
          <w:rFonts w:ascii="Arial" w:hAnsi="Arial" w:cs="Arial"/>
          <w:b/>
        </w:rPr>
        <w:t xml:space="preserve"> PP X-Stream  600x6000 SN10</w:t>
      </w:r>
      <w:r w:rsidR="00D470B0">
        <w:rPr>
          <w:rFonts w:ascii="Arial" w:hAnsi="Arial" w:cs="Arial"/>
        </w:rPr>
        <w:t>.</w:t>
      </w:r>
    </w:p>
    <w:p w:rsidR="002F0A10" w:rsidRPr="0066107B" w:rsidRDefault="002F0A10" w:rsidP="00E83045">
      <w:pPr>
        <w:pStyle w:val="Zkladntextodsazen"/>
        <w:numPr>
          <w:ilvl w:val="1"/>
          <w:numId w:val="26"/>
        </w:numPr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 xml:space="preserve">Předmět koupě </w:t>
      </w:r>
      <w:r w:rsidR="004C439D" w:rsidRPr="0066107B">
        <w:rPr>
          <w:rFonts w:ascii="Arial" w:hAnsi="Arial" w:cs="Arial"/>
        </w:rPr>
        <w:t>odpovídá specifikaci</w:t>
      </w:r>
      <w:r w:rsidRPr="0066107B">
        <w:rPr>
          <w:rFonts w:ascii="Arial" w:hAnsi="Arial" w:cs="Arial"/>
        </w:rPr>
        <w:t xml:space="preserve"> </w:t>
      </w:r>
      <w:r w:rsidR="002E0854">
        <w:rPr>
          <w:rFonts w:ascii="Arial" w:hAnsi="Arial" w:cs="Arial"/>
        </w:rPr>
        <w:t xml:space="preserve">dle </w:t>
      </w:r>
      <w:r w:rsidRPr="0066107B">
        <w:rPr>
          <w:rFonts w:ascii="Arial" w:hAnsi="Arial" w:cs="Arial"/>
        </w:rPr>
        <w:t xml:space="preserve">čl. </w:t>
      </w:r>
      <w:r w:rsidR="0019434A">
        <w:rPr>
          <w:rFonts w:ascii="Arial" w:hAnsi="Arial" w:cs="Arial"/>
        </w:rPr>
        <w:t>2.</w:t>
      </w:r>
      <w:r w:rsidR="002E0854">
        <w:rPr>
          <w:rFonts w:ascii="Arial" w:hAnsi="Arial" w:cs="Arial"/>
        </w:rPr>
        <w:t xml:space="preserve"> </w:t>
      </w:r>
      <w:r w:rsidRPr="0066107B">
        <w:rPr>
          <w:rFonts w:ascii="Arial" w:hAnsi="Arial" w:cs="Arial"/>
        </w:rPr>
        <w:t xml:space="preserve">rámcové </w:t>
      </w:r>
      <w:r w:rsidR="002E0854">
        <w:rPr>
          <w:rFonts w:ascii="Arial" w:hAnsi="Arial" w:cs="Arial"/>
        </w:rPr>
        <w:t>dohody</w:t>
      </w:r>
      <w:r w:rsidR="00F215FB" w:rsidRPr="0066107B">
        <w:rPr>
          <w:rFonts w:ascii="Arial" w:hAnsi="Arial" w:cs="Arial"/>
        </w:rPr>
        <w:t>.</w:t>
      </w:r>
    </w:p>
    <w:p w:rsidR="0032024E" w:rsidRPr="00C20857" w:rsidRDefault="00D36BE0" w:rsidP="0019434A">
      <w:pPr>
        <w:pStyle w:val="Zkladntextodsazen"/>
        <w:numPr>
          <w:ilvl w:val="1"/>
          <w:numId w:val="26"/>
        </w:numPr>
        <w:jc w:val="both"/>
        <w:rPr>
          <w:rFonts w:ascii="Arial" w:hAnsi="Arial" w:cs="Arial"/>
        </w:rPr>
      </w:pPr>
      <w:r w:rsidRPr="00C20857">
        <w:rPr>
          <w:rFonts w:ascii="Arial" w:hAnsi="Arial" w:cs="Arial"/>
        </w:rPr>
        <w:t>Množství</w:t>
      </w:r>
      <w:r w:rsidR="00F02745" w:rsidRPr="00C20857">
        <w:rPr>
          <w:rFonts w:ascii="Arial" w:hAnsi="Arial" w:cs="Arial"/>
        </w:rPr>
        <w:t xml:space="preserve"> předmětu koupě</w:t>
      </w:r>
      <w:r w:rsidR="002F0A10" w:rsidRPr="00C20857">
        <w:rPr>
          <w:rFonts w:ascii="Arial" w:hAnsi="Arial" w:cs="Arial"/>
        </w:rPr>
        <w:t xml:space="preserve">: </w:t>
      </w:r>
      <w:r w:rsidR="00111088" w:rsidRPr="00C20857">
        <w:rPr>
          <w:rFonts w:ascii="Arial" w:hAnsi="Arial" w:cs="Arial"/>
        </w:rPr>
        <w:t xml:space="preserve">  </w:t>
      </w:r>
      <w:r w:rsidR="00C20857">
        <w:rPr>
          <w:rFonts w:ascii="Arial" w:hAnsi="Arial" w:cs="Arial"/>
        </w:rPr>
        <w:t>2</w:t>
      </w:r>
      <w:r w:rsidR="00111088" w:rsidRPr="00C20857">
        <w:rPr>
          <w:rFonts w:ascii="Arial" w:hAnsi="Arial" w:cs="Arial"/>
        </w:rPr>
        <w:t xml:space="preserve">  </w:t>
      </w:r>
      <w:r w:rsidR="00111088" w:rsidRPr="00C20857">
        <w:rPr>
          <w:rFonts w:ascii="Arial" w:eastAsia="Arial" w:hAnsi="Arial" w:cs="Arial"/>
          <w:bCs/>
        </w:rPr>
        <w:t>ks</w:t>
      </w:r>
    </w:p>
    <w:p w:rsidR="0032024E" w:rsidRPr="00111088" w:rsidRDefault="00DF4ABB" w:rsidP="00111088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Kupní cena</w:t>
      </w:r>
    </w:p>
    <w:p w:rsidR="0019434A" w:rsidRDefault="00C20857" w:rsidP="0019434A">
      <w:pPr>
        <w:pStyle w:val="rove2"/>
        <w:numPr>
          <w:ilvl w:val="1"/>
          <w:numId w:val="23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 jeden k</w:t>
      </w:r>
      <w:r w:rsidR="007D219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s předmětu koupě činí dle </w:t>
      </w:r>
      <w:r w:rsidR="007D2195">
        <w:rPr>
          <w:rFonts w:ascii="Arial" w:hAnsi="Arial" w:cs="Arial"/>
          <w:sz w:val="20"/>
          <w:szCs w:val="20"/>
        </w:rPr>
        <w:t>čl. 5 rámcové dohody 8 650,85 Kč bez DPH.</w:t>
      </w:r>
    </w:p>
    <w:p w:rsidR="007D2195" w:rsidRPr="0066107B" w:rsidRDefault="007D2195" w:rsidP="0019434A">
      <w:pPr>
        <w:pStyle w:val="rove2"/>
        <w:numPr>
          <w:ilvl w:val="1"/>
          <w:numId w:val="23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 d</w:t>
      </w:r>
      <w:r w:rsidR="00C6724A">
        <w:rPr>
          <w:rFonts w:ascii="Arial" w:hAnsi="Arial" w:cs="Arial"/>
          <w:sz w:val="20"/>
          <w:szCs w:val="20"/>
        </w:rPr>
        <w:t xml:space="preserve">va kusy předmětu koupě činí: 17 </w:t>
      </w:r>
      <w:r>
        <w:rPr>
          <w:rFonts w:ascii="Arial" w:hAnsi="Arial" w:cs="Arial"/>
          <w:sz w:val="20"/>
          <w:szCs w:val="20"/>
        </w:rPr>
        <w:t>302,00 bez DPH.</w:t>
      </w:r>
    </w:p>
    <w:p w:rsidR="00ED14B9" w:rsidRPr="0066107B" w:rsidRDefault="004C439D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Místo</w:t>
      </w:r>
      <w:r w:rsidRPr="0066107B">
        <w:rPr>
          <w:rFonts w:ascii="Arial" w:hAnsi="Arial" w:cs="Arial"/>
          <w:sz w:val="20"/>
          <w:szCs w:val="20"/>
        </w:rPr>
        <w:t xml:space="preserve"> plnění</w:t>
      </w:r>
    </w:p>
    <w:p w:rsidR="0019434A" w:rsidRPr="00C6724A" w:rsidRDefault="004C439D" w:rsidP="0019434A">
      <w:pPr>
        <w:numPr>
          <w:ilvl w:val="1"/>
          <w:numId w:val="31"/>
        </w:numPr>
        <w:spacing w:before="120" w:after="120"/>
        <w:ind w:left="357" w:hanging="357"/>
        <w:rPr>
          <w:rFonts w:ascii="Arial" w:hAnsi="Arial" w:cs="Arial"/>
          <w:sz w:val="20"/>
          <w:szCs w:val="20"/>
        </w:rPr>
      </w:pPr>
      <w:r w:rsidRPr="00C6724A">
        <w:rPr>
          <w:rFonts w:ascii="Arial" w:hAnsi="Arial" w:cs="Arial"/>
          <w:sz w:val="20"/>
          <w:szCs w:val="20"/>
        </w:rPr>
        <w:t>Místem plnění je</w:t>
      </w:r>
      <w:r w:rsidR="00862410" w:rsidRPr="00C6724A">
        <w:rPr>
          <w:rFonts w:ascii="Arial" w:hAnsi="Arial" w:cs="Arial"/>
          <w:sz w:val="20"/>
          <w:szCs w:val="20"/>
        </w:rPr>
        <w:t>:</w:t>
      </w:r>
      <w:r w:rsidR="0019434A" w:rsidRPr="00C6724A">
        <w:rPr>
          <w:rFonts w:ascii="Arial" w:hAnsi="Arial" w:cs="Arial"/>
          <w:sz w:val="20"/>
          <w:szCs w:val="20"/>
        </w:rPr>
        <w:t xml:space="preserve"> </w:t>
      </w:r>
      <w:r w:rsidR="00C6724A">
        <w:rPr>
          <w:rFonts w:ascii="Arial" w:hAnsi="Arial" w:cs="Arial"/>
          <w:sz w:val="20"/>
          <w:szCs w:val="20"/>
        </w:rPr>
        <w:t xml:space="preserve">středisko </w:t>
      </w:r>
      <w:r w:rsidR="00C056A9">
        <w:rPr>
          <w:rFonts w:ascii="Arial" w:hAnsi="Arial" w:cs="Arial"/>
          <w:sz w:val="20"/>
          <w:szCs w:val="20"/>
        </w:rPr>
        <w:t>44 Přeštice, Nepomucká 1139, Přeštice</w:t>
      </w:r>
    </w:p>
    <w:p w:rsidR="002F4067" w:rsidRDefault="002F4067" w:rsidP="002F4067">
      <w:pPr>
        <w:numPr>
          <w:ilvl w:val="1"/>
          <w:numId w:val="3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F4067">
        <w:rPr>
          <w:rFonts w:ascii="Arial" w:hAnsi="Arial" w:cs="Arial"/>
          <w:sz w:val="20"/>
          <w:szCs w:val="20"/>
        </w:rPr>
        <w:t>Kontaktní osobou</w:t>
      </w:r>
      <w:r>
        <w:rPr>
          <w:rFonts w:ascii="Arial" w:hAnsi="Arial" w:cs="Arial"/>
          <w:sz w:val="20"/>
          <w:szCs w:val="20"/>
        </w:rPr>
        <w:t xml:space="preserve"> jíž bude oznámena dodávka předmětu koupě předem dle čl. 7.</w:t>
      </w:r>
      <w:r w:rsidR="0019434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rámcové </w:t>
      </w:r>
      <w:r w:rsidR="002E0854">
        <w:rPr>
          <w:rFonts w:ascii="Arial" w:hAnsi="Arial" w:cs="Arial"/>
          <w:sz w:val="20"/>
          <w:szCs w:val="20"/>
        </w:rPr>
        <w:t>dohody</w:t>
      </w:r>
      <w:r>
        <w:rPr>
          <w:rFonts w:ascii="Arial" w:hAnsi="Arial" w:cs="Arial"/>
          <w:sz w:val="20"/>
          <w:szCs w:val="20"/>
        </w:rPr>
        <w:t xml:space="preserve"> (</w:t>
      </w:r>
      <w:r w:rsidRPr="0005223A">
        <w:rPr>
          <w:rFonts w:ascii="Arial" w:hAnsi="Arial" w:cs="Arial"/>
          <w:sz w:val="20"/>
          <w:szCs w:val="20"/>
        </w:rPr>
        <w:t>alespoň 24 hodin předem)</w:t>
      </w:r>
      <w:r w:rsidR="002E0854" w:rsidRPr="0005223A">
        <w:rPr>
          <w:rFonts w:ascii="Arial" w:hAnsi="Arial" w:cs="Arial"/>
          <w:sz w:val="20"/>
          <w:szCs w:val="20"/>
        </w:rPr>
        <w:t>, a která</w:t>
      </w:r>
      <w:r w:rsidR="002E0854">
        <w:rPr>
          <w:rFonts w:ascii="Arial" w:hAnsi="Arial" w:cs="Arial"/>
          <w:sz w:val="20"/>
          <w:szCs w:val="20"/>
        </w:rPr>
        <w:t xml:space="preserve"> je současně oprávněna převzít předmět koupě a potvrdit dodací list </w:t>
      </w:r>
      <w:r>
        <w:rPr>
          <w:rFonts w:ascii="Arial" w:hAnsi="Arial" w:cs="Arial"/>
          <w:sz w:val="20"/>
          <w:szCs w:val="20"/>
        </w:rPr>
        <w:t xml:space="preserve">je: </w:t>
      </w:r>
    </w:p>
    <w:p w:rsidR="002F4067" w:rsidRPr="0019434A" w:rsidRDefault="00C056A9" w:rsidP="002F4067">
      <w:pPr>
        <w:numPr>
          <w:ilvl w:val="0"/>
          <w:numId w:val="33"/>
        </w:numPr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eastAsia="Arial" w:hAnsi="Arial" w:cs="Arial"/>
          <w:bCs/>
          <w:sz w:val="20"/>
          <w:szCs w:val="20"/>
        </w:rPr>
        <w:t>Patrik Kolář</w:t>
      </w:r>
      <w:r w:rsidR="0032024E" w:rsidRPr="0019434A">
        <w:rPr>
          <w:rFonts w:ascii="Arial" w:eastAsia="Arial" w:hAnsi="Arial" w:cs="Arial"/>
          <w:sz w:val="20"/>
          <w:szCs w:val="20"/>
        </w:rPr>
        <w:t>, tel. +420</w:t>
      </w:r>
      <w:r>
        <w:rPr>
          <w:rFonts w:ascii="Arial" w:eastAsia="Arial" w:hAnsi="Arial" w:cs="Arial"/>
          <w:sz w:val="20"/>
          <w:szCs w:val="20"/>
        </w:rPr>
        <w:t> 770 135 064</w:t>
      </w:r>
      <w:r w:rsidR="0032024E" w:rsidRPr="0019434A">
        <w:rPr>
          <w:rFonts w:ascii="Arial" w:eastAsia="Arial" w:hAnsi="Arial" w:cs="Arial"/>
          <w:sz w:val="20"/>
          <w:szCs w:val="20"/>
        </w:rPr>
        <w:t xml:space="preserve">, e-mail: </w:t>
      </w:r>
      <w:r>
        <w:rPr>
          <w:rStyle w:val="Hypertextovodkaz"/>
          <w:rFonts w:ascii="Arial" w:eastAsia="Arial" w:hAnsi="Arial" w:cs="Arial"/>
          <w:sz w:val="20"/>
          <w:szCs w:val="20"/>
        </w:rPr>
        <w:t>patrik.kolar</w:t>
      </w:r>
      <w:r w:rsidR="0032024E" w:rsidRPr="0019434A">
        <w:rPr>
          <w:rStyle w:val="Hypertextovodkaz"/>
          <w:rFonts w:ascii="Arial" w:eastAsia="Arial" w:hAnsi="Arial" w:cs="Arial"/>
          <w:sz w:val="20"/>
          <w:szCs w:val="20"/>
        </w:rPr>
        <w:t>@suspk.eu</w:t>
      </w:r>
    </w:p>
    <w:p w:rsidR="00E72758" w:rsidRPr="0066107B" w:rsidRDefault="004C439D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lastRenderedPageBreak/>
        <w:t>Ostatní ujednání</w:t>
      </w:r>
    </w:p>
    <w:p w:rsidR="004C439D" w:rsidRPr="0066107B" w:rsidRDefault="008D61BA" w:rsidP="002F4067">
      <w:pPr>
        <w:pStyle w:val="rove2"/>
        <w:numPr>
          <w:ilvl w:val="1"/>
          <w:numId w:val="28"/>
        </w:num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Není-li v této smlouvě ujednáno jinak</w:t>
      </w:r>
      <w:r w:rsidR="00DF4ABB" w:rsidRPr="0066107B">
        <w:rPr>
          <w:rFonts w:ascii="Arial" w:hAnsi="Arial" w:cs="Arial"/>
          <w:sz w:val="20"/>
          <w:szCs w:val="20"/>
        </w:rPr>
        <w:t>,</w:t>
      </w:r>
      <w:r w:rsidRPr="0066107B">
        <w:rPr>
          <w:rFonts w:ascii="Arial" w:hAnsi="Arial" w:cs="Arial"/>
          <w:sz w:val="20"/>
          <w:szCs w:val="20"/>
        </w:rPr>
        <w:t xml:space="preserve"> řídí se smluvní vztahy touto smlouvou založené ujednáním rámcové </w:t>
      </w:r>
      <w:r w:rsidR="002E0854">
        <w:rPr>
          <w:rFonts w:ascii="Arial" w:hAnsi="Arial" w:cs="Arial"/>
          <w:sz w:val="20"/>
          <w:szCs w:val="20"/>
        </w:rPr>
        <w:t>dohod</w:t>
      </w:r>
      <w:r w:rsidRPr="0066107B">
        <w:rPr>
          <w:rFonts w:ascii="Arial" w:hAnsi="Arial" w:cs="Arial"/>
          <w:sz w:val="20"/>
          <w:szCs w:val="20"/>
        </w:rPr>
        <w:t>y.</w:t>
      </w:r>
    </w:p>
    <w:p w:rsidR="000859CE" w:rsidRPr="0066107B" w:rsidRDefault="008D61BA" w:rsidP="00E83045">
      <w:pPr>
        <w:pStyle w:val="rove2"/>
        <w:numPr>
          <w:ilvl w:val="1"/>
          <w:numId w:val="28"/>
        </w:num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Odlišné ujednání od rámcové </w:t>
      </w:r>
      <w:r w:rsidR="002E0854">
        <w:rPr>
          <w:rFonts w:ascii="Arial" w:hAnsi="Arial" w:cs="Arial"/>
          <w:sz w:val="20"/>
          <w:szCs w:val="20"/>
        </w:rPr>
        <w:t>dohod</w:t>
      </w:r>
      <w:r w:rsidRPr="0066107B">
        <w:rPr>
          <w:rFonts w:ascii="Arial" w:hAnsi="Arial" w:cs="Arial"/>
          <w:sz w:val="20"/>
          <w:szCs w:val="20"/>
        </w:rPr>
        <w:t xml:space="preserve">y: </w:t>
      </w:r>
      <w:r w:rsidR="00C6724A">
        <w:rPr>
          <w:rFonts w:ascii="Arial" w:hAnsi="Arial" w:cs="Arial"/>
          <w:sz w:val="20"/>
          <w:szCs w:val="20"/>
        </w:rPr>
        <w:t>nejsou.</w:t>
      </w:r>
    </w:p>
    <w:p w:rsidR="00E72758" w:rsidRPr="0066107B" w:rsidRDefault="00146EA5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Z</w:t>
      </w:r>
      <w:r w:rsidR="00E72758" w:rsidRPr="00E83045">
        <w:rPr>
          <w:rFonts w:ascii="Arial" w:hAnsi="Arial" w:cs="Arial"/>
          <w:sz w:val="20"/>
          <w:szCs w:val="20"/>
        </w:rPr>
        <w:t>ávěrečn</w:t>
      </w:r>
      <w:r w:rsidR="00DF4ABB" w:rsidRPr="00E83045">
        <w:rPr>
          <w:rFonts w:ascii="Arial" w:hAnsi="Arial" w:cs="Arial"/>
          <w:sz w:val="20"/>
          <w:szCs w:val="20"/>
        </w:rPr>
        <w:t>á</w:t>
      </w:r>
      <w:r w:rsidR="00E72758" w:rsidRPr="0066107B">
        <w:rPr>
          <w:rFonts w:ascii="Arial" w:hAnsi="Arial" w:cs="Arial"/>
          <w:sz w:val="20"/>
          <w:szCs w:val="20"/>
        </w:rPr>
        <w:t xml:space="preserve"> ustanovení</w:t>
      </w:r>
    </w:p>
    <w:p w:rsidR="004C76F8" w:rsidRPr="0066107B" w:rsidRDefault="00153B70" w:rsidP="004F03BE">
      <w:pPr>
        <w:pStyle w:val="rove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Smlouva nabývá platnosti </w:t>
      </w:r>
      <w:r w:rsidR="00680DEB" w:rsidRPr="0066107B">
        <w:rPr>
          <w:rFonts w:ascii="Arial" w:hAnsi="Arial" w:cs="Arial"/>
          <w:sz w:val="20"/>
          <w:szCs w:val="20"/>
        </w:rPr>
        <w:t xml:space="preserve">a účinnosti </w:t>
      </w:r>
      <w:r w:rsidRPr="0066107B">
        <w:rPr>
          <w:rFonts w:ascii="Arial" w:hAnsi="Arial" w:cs="Arial"/>
          <w:sz w:val="20"/>
          <w:szCs w:val="20"/>
        </w:rPr>
        <w:t xml:space="preserve">dnem </w:t>
      </w:r>
      <w:r w:rsidR="00C6724A" w:rsidRPr="0066107B">
        <w:rPr>
          <w:rFonts w:ascii="Arial" w:hAnsi="Arial" w:cs="Arial"/>
          <w:sz w:val="20"/>
          <w:szCs w:val="20"/>
        </w:rPr>
        <w:t>uzavření.</w:t>
      </w:r>
    </w:p>
    <w:p w:rsidR="00A018B9" w:rsidRPr="0066107B" w:rsidRDefault="00A018B9" w:rsidP="002B4FF7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sz w:val="20"/>
          <w:szCs w:val="20"/>
        </w:rPr>
      </w:pPr>
    </w:p>
    <w:p w:rsidR="0032024E" w:rsidRDefault="0032024E" w:rsidP="002B4FF7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</w:p>
    <w:p w:rsidR="0032024E" w:rsidRDefault="0032024E" w:rsidP="002B4FF7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</w:p>
    <w:p w:rsidR="0032024E" w:rsidRDefault="0032024E" w:rsidP="002B4FF7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  <w:r w:rsidRPr="0032024E">
        <w:rPr>
          <w:rFonts w:ascii="Arial" w:hAnsi="Arial" w:cs="Arial"/>
          <w:i/>
          <w:sz w:val="20"/>
          <w:szCs w:val="20"/>
        </w:rPr>
        <w:t>kupující:</w:t>
      </w:r>
      <w:r w:rsidRPr="0032024E">
        <w:rPr>
          <w:rFonts w:ascii="Arial" w:hAnsi="Arial" w:cs="Arial"/>
          <w:i/>
          <w:sz w:val="20"/>
          <w:szCs w:val="20"/>
        </w:rPr>
        <w:tab/>
      </w:r>
      <w:r w:rsidRPr="0032024E">
        <w:rPr>
          <w:rFonts w:ascii="Arial" w:hAnsi="Arial" w:cs="Arial"/>
          <w:i/>
          <w:sz w:val="20"/>
          <w:szCs w:val="20"/>
        </w:rPr>
        <w:tab/>
      </w:r>
      <w:r w:rsidRPr="0032024E">
        <w:rPr>
          <w:rFonts w:ascii="Arial" w:hAnsi="Arial" w:cs="Arial"/>
          <w:i/>
          <w:sz w:val="20"/>
          <w:szCs w:val="20"/>
        </w:rPr>
        <w:tab/>
      </w:r>
      <w:r w:rsidRPr="0032024E">
        <w:rPr>
          <w:rFonts w:ascii="Arial" w:hAnsi="Arial" w:cs="Arial"/>
          <w:i/>
          <w:sz w:val="20"/>
          <w:szCs w:val="20"/>
        </w:rPr>
        <w:tab/>
      </w:r>
      <w:r w:rsidRPr="0032024E">
        <w:rPr>
          <w:rFonts w:ascii="Arial" w:hAnsi="Arial" w:cs="Arial"/>
          <w:i/>
          <w:sz w:val="20"/>
          <w:szCs w:val="20"/>
        </w:rPr>
        <w:tab/>
      </w:r>
      <w:r w:rsidRPr="0032024E">
        <w:rPr>
          <w:rFonts w:ascii="Arial" w:hAnsi="Arial" w:cs="Arial"/>
          <w:i/>
          <w:sz w:val="20"/>
          <w:szCs w:val="20"/>
        </w:rPr>
        <w:tab/>
      </w:r>
      <w:r w:rsidRPr="0032024E">
        <w:rPr>
          <w:rFonts w:ascii="Arial" w:hAnsi="Arial" w:cs="Arial"/>
          <w:i/>
          <w:sz w:val="20"/>
          <w:szCs w:val="20"/>
        </w:rPr>
        <w:tab/>
        <w:t>prodávající</w:t>
      </w:r>
    </w:p>
    <w:p w:rsidR="009E2CFB" w:rsidRPr="0032024E" w:rsidRDefault="009E2CFB" w:rsidP="002B4FF7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</w:p>
    <w:p w:rsidR="00AF25FC" w:rsidRPr="0066107B" w:rsidRDefault="002E0854" w:rsidP="00AF25FC">
      <w:pPr>
        <w:pStyle w:val="rove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bookmarkStart w:id="4" w:name="RANGE!A2:E63"/>
      <w:bookmarkStart w:id="5" w:name="RANGE!A2:E132"/>
      <w:bookmarkEnd w:id="4"/>
      <w:bookmarkEnd w:id="5"/>
      <w:r w:rsidRPr="0032024E">
        <w:rPr>
          <w:rFonts w:ascii="Arial" w:hAnsi="Arial" w:cs="Arial"/>
          <w:sz w:val="20"/>
          <w:szCs w:val="20"/>
        </w:rPr>
        <w:t>V Plzni</w:t>
      </w:r>
      <w:r w:rsidR="00AF25FC" w:rsidRPr="0032024E">
        <w:rPr>
          <w:rFonts w:ascii="Arial" w:hAnsi="Arial" w:cs="Arial"/>
          <w:sz w:val="20"/>
          <w:szCs w:val="20"/>
        </w:rPr>
        <w:t xml:space="preserve"> dne</w:t>
      </w:r>
      <w:r w:rsidR="00A863A7">
        <w:rPr>
          <w:rFonts w:ascii="Arial" w:hAnsi="Arial" w:cs="Arial"/>
          <w:sz w:val="20"/>
          <w:szCs w:val="20"/>
        </w:rPr>
        <w:t xml:space="preserve"> 25. 08. 2017</w:t>
      </w:r>
      <w:r w:rsidR="00C056A9">
        <w:rPr>
          <w:rFonts w:ascii="Arial" w:hAnsi="Arial" w:cs="Arial"/>
          <w:sz w:val="20"/>
          <w:szCs w:val="20"/>
        </w:rPr>
        <w:tab/>
      </w:r>
      <w:r w:rsidR="00C056A9">
        <w:rPr>
          <w:rFonts w:ascii="Arial" w:hAnsi="Arial" w:cs="Arial"/>
          <w:sz w:val="20"/>
          <w:szCs w:val="20"/>
        </w:rPr>
        <w:tab/>
      </w:r>
      <w:r w:rsidR="00C056A9">
        <w:rPr>
          <w:rFonts w:ascii="Arial" w:hAnsi="Arial" w:cs="Arial"/>
          <w:sz w:val="20"/>
          <w:szCs w:val="20"/>
        </w:rPr>
        <w:tab/>
      </w:r>
      <w:r w:rsidR="00AF25FC" w:rsidRPr="0066107B">
        <w:rPr>
          <w:rFonts w:ascii="Arial" w:hAnsi="Arial" w:cs="Arial"/>
          <w:sz w:val="20"/>
          <w:szCs w:val="20"/>
        </w:rPr>
        <w:tab/>
      </w:r>
      <w:r w:rsidR="00AF25FC" w:rsidRPr="0066107B">
        <w:rPr>
          <w:rFonts w:ascii="Arial" w:hAnsi="Arial" w:cs="Arial"/>
          <w:sz w:val="20"/>
          <w:szCs w:val="20"/>
        </w:rPr>
        <w:tab/>
        <w:t>V __________ dne ___.___.______</w:t>
      </w:r>
    </w:p>
    <w:p w:rsidR="00AF25FC" w:rsidRDefault="00AF25FC" w:rsidP="00AF25FC">
      <w:pPr>
        <w:pStyle w:val="rove2"/>
        <w:numPr>
          <w:ilvl w:val="0"/>
          <w:numId w:val="0"/>
        </w:numPr>
        <w:rPr>
          <w:rFonts w:ascii="Arial" w:hAnsi="Arial" w:cs="Arial"/>
          <w:b/>
          <w:bCs/>
          <w:sz w:val="20"/>
          <w:szCs w:val="20"/>
        </w:rPr>
      </w:pPr>
    </w:p>
    <w:p w:rsidR="00C6724A" w:rsidRPr="0066107B" w:rsidRDefault="00C6724A" w:rsidP="00AF25FC">
      <w:pPr>
        <w:pStyle w:val="rove2"/>
        <w:numPr>
          <w:ilvl w:val="0"/>
          <w:numId w:val="0"/>
        </w:numPr>
        <w:rPr>
          <w:rFonts w:ascii="Arial" w:hAnsi="Arial" w:cs="Arial"/>
          <w:b/>
          <w:bCs/>
          <w:sz w:val="20"/>
          <w:szCs w:val="20"/>
        </w:rPr>
      </w:pPr>
    </w:p>
    <w:p w:rsidR="00AF25FC" w:rsidRPr="0066107B" w:rsidRDefault="00AF25FC" w:rsidP="00AF25FC">
      <w:pPr>
        <w:pStyle w:val="rove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____________________________</w:t>
      </w:r>
      <w:r w:rsidRPr="0066107B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>_________________________</w:t>
      </w:r>
    </w:p>
    <w:p w:rsidR="00AF25FC" w:rsidRPr="00F35775" w:rsidRDefault="00AF25FC" w:rsidP="00AF25FC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F35775">
        <w:rPr>
          <w:rFonts w:ascii="Arial" w:hAnsi="Arial" w:cs="Arial"/>
          <w:b/>
          <w:sz w:val="20"/>
          <w:szCs w:val="20"/>
        </w:rPr>
        <w:t>Správa a údržba silnic Plzeňského kraje, p</w:t>
      </w:r>
      <w:r w:rsidRPr="007205CC">
        <w:rPr>
          <w:rFonts w:ascii="Arial" w:hAnsi="Arial" w:cs="Arial"/>
          <w:b/>
          <w:sz w:val="20"/>
          <w:szCs w:val="20"/>
        </w:rPr>
        <w:t xml:space="preserve">.o. </w:t>
      </w:r>
      <w:r w:rsidRPr="007205CC">
        <w:rPr>
          <w:rFonts w:ascii="Arial" w:hAnsi="Arial" w:cs="Arial"/>
          <w:b/>
          <w:sz w:val="20"/>
          <w:szCs w:val="20"/>
        </w:rPr>
        <w:tab/>
      </w:r>
      <w:r w:rsidRPr="007205CC">
        <w:rPr>
          <w:rFonts w:ascii="Arial" w:hAnsi="Arial" w:cs="Arial"/>
          <w:b/>
          <w:sz w:val="20"/>
          <w:szCs w:val="20"/>
        </w:rPr>
        <w:tab/>
      </w:r>
      <w:r w:rsidRPr="007205CC">
        <w:rPr>
          <w:rFonts w:ascii="Arial" w:hAnsi="Arial" w:cs="Arial"/>
          <w:b/>
          <w:sz w:val="20"/>
          <w:szCs w:val="20"/>
        </w:rPr>
        <w:tab/>
      </w:r>
      <w:r w:rsidR="00C6724A" w:rsidRPr="00C6724A">
        <w:rPr>
          <w:rFonts w:ascii="Arial" w:hAnsi="Arial" w:cs="Arial"/>
          <w:b/>
          <w:sz w:val="20"/>
          <w:szCs w:val="20"/>
        </w:rPr>
        <w:t>TECAM spol. s.r.o.</w:t>
      </w:r>
    </w:p>
    <w:p w:rsidR="00AF25FC" w:rsidRDefault="0019434A" w:rsidP="00AF25FC">
      <w:pPr>
        <w:pStyle w:val="rove2"/>
        <w:numPr>
          <w:ilvl w:val="0"/>
          <w:numId w:val="0"/>
        </w:num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Jiří Mužík</w:t>
      </w:r>
      <w:r w:rsidR="002E0854">
        <w:rPr>
          <w:rFonts w:ascii="Arial" w:hAnsi="Arial" w:cs="Arial"/>
          <w:sz w:val="20"/>
          <w:szCs w:val="20"/>
        </w:rPr>
        <w:tab/>
      </w:r>
      <w:r w:rsidR="002E0854">
        <w:rPr>
          <w:rFonts w:ascii="Arial" w:hAnsi="Arial" w:cs="Arial"/>
          <w:sz w:val="20"/>
          <w:szCs w:val="20"/>
        </w:rPr>
        <w:tab/>
      </w:r>
      <w:r w:rsidR="002E0854">
        <w:rPr>
          <w:rFonts w:ascii="Arial" w:hAnsi="Arial" w:cs="Arial"/>
          <w:sz w:val="20"/>
          <w:szCs w:val="20"/>
        </w:rPr>
        <w:tab/>
      </w:r>
      <w:r w:rsidR="002E0854">
        <w:rPr>
          <w:rFonts w:ascii="Arial" w:hAnsi="Arial" w:cs="Arial"/>
          <w:sz w:val="20"/>
          <w:szCs w:val="20"/>
        </w:rPr>
        <w:tab/>
      </w:r>
      <w:r w:rsidR="002E0854">
        <w:rPr>
          <w:rFonts w:ascii="Arial" w:hAnsi="Arial" w:cs="Arial"/>
          <w:sz w:val="20"/>
          <w:szCs w:val="20"/>
        </w:rPr>
        <w:tab/>
      </w:r>
      <w:r w:rsidR="002E0854">
        <w:rPr>
          <w:rFonts w:ascii="Arial" w:hAnsi="Arial" w:cs="Arial"/>
          <w:sz w:val="20"/>
          <w:szCs w:val="20"/>
        </w:rPr>
        <w:tab/>
      </w:r>
      <w:r w:rsidR="0032024E">
        <w:rPr>
          <w:rFonts w:ascii="Arial" w:hAnsi="Arial" w:cs="Arial"/>
          <w:sz w:val="20"/>
          <w:szCs w:val="20"/>
        </w:rPr>
        <w:tab/>
      </w:r>
    </w:p>
    <w:p w:rsidR="00D124FB" w:rsidRPr="0066107B" w:rsidRDefault="00D124FB" w:rsidP="00AF25FC">
      <w:pPr>
        <w:pStyle w:val="rove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sectPr w:rsidR="00D124FB" w:rsidRPr="0066107B" w:rsidSect="00BA2053">
      <w:footerReference w:type="even" r:id="rId11"/>
      <w:footerReference w:type="default" r:id="rId12"/>
      <w:pgSz w:w="11906" w:h="16838"/>
      <w:pgMar w:top="899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95" w:rsidRDefault="007D2195">
      <w:r>
        <w:separator/>
      </w:r>
    </w:p>
  </w:endnote>
  <w:endnote w:type="continuationSeparator" w:id="0">
    <w:p w:rsidR="007D2195" w:rsidRDefault="007D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195" w:rsidRDefault="007D2195" w:rsidP="009357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D2195" w:rsidRDefault="007D2195" w:rsidP="00D1089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195" w:rsidRPr="0032024E" w:rsidRDefault="007D2195" w:rsidP="0032024E">
    <w:pPr>
      <w:pStyle w:val="Zpat"/>
      <w:spacing w:before="240"/>
      <w:jc w:val="center"/>
    </w:pPr>
    <w:r w:rsidRPr="004E71A4">
      <w:rPr>
        <w:rFonts w:ascii="Arial" w:hAnsi="Arial" w:cs="Arial"/>
        <w:sz w:val="16"/>
        <w:szCs w:val="16"/>
      </w:rPr>
      <w:t xml:space="preserve">Stránka </w:t>
    </w:r>
    <w:r w:rsidRPr="004E71A4">
      <w:rPr>
        <w:rFonts w:ascii="Arial" w:hAnsi="Arial" w:cs="Arial"/>
        <w:sz w:val="16"/>
        <w:szCs w:val="16"/>
      </w:rPr>
      <w:fldChar w:fldCharType="begin"/>
    </w:r>
    <w:r w:rsidRPr="004E71A4">
      <w:rPr>
        <w:rFonts w:ascii="Arial" w:hAnsi="Arial" w:cs="Arial"/>
        <w:sz w:val="16"/>
        <w:szCs w:val="16"/>
      </w:rPr>
      <w:instrText>PAGE</w:instrText>
    </w:r>
    <w:r w:rsidRPr="004E71A4">
      <w:rPr>
        <w:rFonts w:ascii="Arial" w:hAnsi="Arial" w:cs="Arial"/>
        <w:sz w:val="16"/>
        <w:szCs w:val="16"/>
      </w:rPr>
      <w:fldChar w:fldCharType="separate"/>
    </w:r>
    <w:r w:rsidR="00903144">
      <w:rPr>
        <w:rFonts w:ascii="Arial" w:hAnsi="Arial" w:cs="Arial"/>
        <w:noProof/>
        <w:sz w:val="16"/>
        <w:szCs w:val="16"/>
      </w:rPr>
      <w:t>2</w:t>
    </w:r>
    <w:r w:rsidRPr="004E71A4">
      <w:rPr>
        <w:rFonts w:ascii="Arial" w:hAnsi="Arial" w:cs="Arial"/>
        <w:sz w:val="16"/>
        <w:szCs w:val="16"/>
      </w:rPr>
      <w:fldChar w:fldCharType="end"/>
    </w:r>
    <w:r w:rsidRPr="004E71A4">
      <w:rPr>
        <w:rFonts w:ascii="Arial" w:hAnsi="Arial" w:cs="Arial"/>
        <w:sz w:val="16"/>
        <w:szCs w:val="16"/>
      </w:rPr>
      <w:t xml:space="preserve"> z </w:t>
    </w:r>
    <w:r w:rsidRPr="004E71A4">
      <w:rPr>
        <w:rFonts w:ascii="Arial" w:hAnsi="Arial" w:cs="Arial"/>
        <w:sz w:val="16"/>
        <w:szCs w:val="16"/>
      </w:rPr>
      <w:fldChar w:fldCharType="begin"/>
    </w:r>
    <w:r w:rsidRPr="004E71A4">
      <w:rPr>
        <w:rFonts w:ascii="Arial" w:hAnsi="Arial" w:cs="Arial"/>
        <w:sz w:val="16"/>
        <w:szCs w:val="16"/>
      </w:rPr>
      <w:instrText>NUMPAGES</w:instrText>
    </w:r>
    <w:r w:rsidRPr="004E71A4">
      <w:rPr>
        <w:rFonts w:ascii="Arial" w:hAnsi="Arial" w:cs="Arial"/>
        <w:sz w:val="16"/>
        <w:szCs w:val="16"/>
      </w:rPr>
      <w:fldChar w:fldCharType="separate"/>
    </w:r>
    <w:r w:rsidR="00903144">
      <w:rPr>
        <w:rFonts w:ascii="Arial" w:hAnsi="Arial" w:cs="Arial"/>
        <w:noProof/>
        <w:sz w:val="16"/>
        <w:szCs w:val="16"/>
      </w:rPr>
      <w:t>2</w:t>
    </w:r>
    <w:r w:rsidRPr="004E71A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95" w:rsidRDefault="007D2195">
      <w:r>
        <w:separator/>
      </w:r>
    </w:p>
  </w:footnote>
  <w:footnote w:type="continuationSeparator" w:id="0">
    <w:p w:rsidR="007D2195" w:rsidRDefault="007D2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upperLetter"/>
      <w:lvlText w:val="%2)"/>
      <w:lvlJc w:val="left"/>
      <w:pPr>
        <w:tabs>
          <w:tab w:val="num" w:pos="623"/>
        </w:tabs>
        <w:ind w:left="623" w:hanging="623"/>
      </w:pPr>
      <w:rPr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964"/>
        </w:tabs>
        <w:ind w:left="964" w:hanging="454"/>
      </w:pPr>
    </w:lvl>
    <w:lvl w:ilvl="3">
      <w:start w:val="1"/>
      <w:numFmt w:val="decimal"/>
      <w:lvlText w:val="%4."/>
      <w:lvlJc w:val="left"/>
      <w:pPr>
        <w:tabs>
          <w:tab w:val="num" w:pos="624"/>
        </w:tabs>
        <w:ind w:left="624" w:hanging="624"/>
      </w:pPr>
      <w:rPr>
        <w:rFonts w:ascii="Bookman Old Style" w:hAnsi="Bookman Old Style"/>
        <w:b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1106"/>
        </w:tabs>
        <w:ind w:left="1106" w:hanging="680"/>
      </w:p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695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C854F9"/>
    <w:multiLevelType w:val="multilevel"/>
    <w:tmpl w:val="B3CE67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7B71A00"/>
    <w:multiLevelType w:val="multilevel"/>
    <w:tmpl w:val="50DC9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A8C5A56"/>
    <w:multiLevelType w:val="hybridMultilevel"/>
    <w:tmpl w:val="161C96B0"/>
    <w:lvl w:ilvl="0" w:tplc="0405000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9102A"/>
    <w:multiLevelType w:val="multilevel"/>
    <w:tmpl w:val="CE70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CBD70A6"/>
    <w:multiLevelType w:val="hybridMultilevel"/>
    <w:tmpl w:val="CBAAF536"/>
    <w:lvl w:ilvl="0" w:tplc="6AB4DB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2254AF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CF75A4"/>
    <w:multiLevelType w:val="hybridMultilevel"/>
    <w:tmpl w:val="F05EC9CE"/>
    <w:lvl w:ilvl="0" w:tplc="EDAEC6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5C4D6FC" w:tentative="1">
      <w:start w:val="1"/>
      <w:numFmt w:val="lowerLetter"/>
      <w:lvlText w:val="%2."/>
      <w:lvlJc w:val="left"/>
      <w:pPr>
        <w:ind w:left="1440" w:hanging="360"/>
      </w:pPr>
    </w:lvl>
    <w:lvl w:ilvl="2" w:tplc="3484F438" w:tentative="1">
      <w:start w:val="1"/>
      <w:numFmt w:val="lowerRoman"/>
      <w:lvlText w:val="%3."/>
      <w:lvlJc w:val="right"/>
      <w:pPr>
        <w:ind w:left="2160" w:hanging="180"/>
      </w:pPr>
    </w:lvl>
    <w:lvl w:ilvl="3" w:tplc="A7A4EC24" w:tentative="1">
      <w:start w:val="1"/>
      <w:numFmt w:val="decimal"/>
      <w:lvlText w:val="%4."/>
      <w:lvlJc w:val="left"/>
      <w:pPr>
        <w:ind w:left="2880" w:hanging="360"/>
      </w:pPr>
    </w:lvl>
    <w:lvl w:ilvl="4" w:tplc="B8E0FD1E" w:tentative="1">
      <w:start w:val="1"/>
      <w:numFmt w:val="lowerLetter"/>
      <w:lvlText w:val="%5."/>
      <w:lvlJc w:val="left"/>
      <w:pPr>
        <w:ind w:left="3600" w:hanging="360"/>
      </w:pPr>
    </w:lvl>
    <w:lvl w:ilvl="5" w:tplc="15B64E50" w:tentative="1">
      <w:start w:val="1"/>
      <w:numFmt w:val="lowerRoman"/>
      <w:lvlText w:val="%6."/>
      <w:lvlJc w:val="right"/>
      <w:pPr>
        <w:ind w:left="4320" w:hanging="180"/>
      </w:pPr>
    </w:lvl>
    <w:lvl w:ilvl="6" w:tplc="E5D0FC12" w:tentative="1">
      <w:start w:val="1"/>
      <w:numFmt w:val="decimal"/>
      <w:lvlText w:val="%7."/>
      <w:lvlJc w:val="left"/>
      <w:pPr>
        <w:ind w:left="5040" w:hanging="360"/>
      </w:pPr>
    </w:lvl>
    <w:lvl w:ilvl="7" w:tplc="D7764D8C" w:tentative="1">
      <w:start w:val="1"/>
      <w:numFmt w:val="lowerLetter"/>
      <w:lvlText w:val="%8."/>
      <w:lvlJc w:val="left"/>
      <w:pPr>
        <w:ind w:left="5760" w:hanging="360"/>
      </w:pPr>
    </w:lvl>
    <w:lvl w:ilvl="8" w:tplc="76EC9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B32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3375F8"/>
    <w:multiLevelType w:val="multilevel"/>
    <w:tmpl w:val="1D0CAC8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11">
    <w:nsid w:val="186A615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3762695"/>
    <w:multiLevelType w:val="hybridMultilevel"/>
    <w:tmpl w:val="B3CAED8E"/>
    <w:lvl w:ilvl="0" w:tplc="C526F90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444EDD5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90AA9B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0D42E6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B304B32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BAC7EBC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8F92789A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DDE3F96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CC44FC02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A955524"/>
    <w:multiLevelType w:val="hybridMultilevel"/>
    <w:tmpl w:val="5240BC0A"/>
    <w:lvl w:ilvl="0" w:tplc="54F0EE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5E4DB82" w:tentative="1">
      <w:start w:val="1"/>
      <w:numFmt w:val="lowerLetter"/>
      <w:lvlText w:val="%2."/>
      <w:lvlJc w:val="left"/>
      <w:pPr>
        <w:ind w:left="1647" w:hanging="360"/>
      </w:pPr>
    </w:lvl>
    <w:lvl w:ilvl="2" w:tplc="B9464CC4" w:tentative="1">
      <w:start w:val="1"/>
      <w:numFmt w:val="lowerRoman"/>
      <w:lvlText w:val="%3."/>
      <w:lvlJc w:val="right"/>
      <w:pPr>
        <w:ind w:left="2367" w:hanging="180"/>
      </w:pPr>
    </w:lvl>
    <w:lvl w:ilvl="3" w:tplc="7284BE6E" w:tentative="1">
      <w:start w:val="1"/>
      <w:numFmt w:val="decimal"/>
      <w:lvlText w:val="%4."/>
      <w:lvlJc w:val="left"/>
      <w:pPr>
        <w:ind w:left="3087" w:hanging="360"/>
      </w:pPr>
    </w:lvl>
    <w:lvl w:ilvl="4" w:tplc="FE024A1A" w:tentative="1">
      <w:start w:val="1"/>
      <w:numFmt w:val="lowerLetter"/>
      <w:lvlText w:val="%5."/>
      <w:lvlJc w:val="left"/>
      <w:pPr>
        <w:ind w:left="3807" w:hanging="360"/>
      </w:pPr>
    </w:lvl>
    <w:lvl w:ilvl="5" w:tplc="369AFDEA" w:tentative="1">
      <w:start w:val="1"/>
      <w:numFmt w:val="lowerRoman"/>
      <w:lvlText w:val="%6."/>
      <w:lvlJc w:val="right"/>
      <w:pPr>
        <w:ind w:left="4527" w:hanging="180"/>
      </w:pPr>
    </w:lvl>
    <w:lvl w:ilvl="6" w:tplc="B0C4C15A" w:tentative="1">
      <w:start w:val="1"/>
      <w:numFmt w:val="decimal"/>
      <w:lvlText w:val="%7."/>
      <w:lvlJc w:val="left"/>
      <w:pPr>
        <w:ind w:left="5247" w:hanging="360"/>
      </w:pPr>
    </w:lvl>
    <w:lvl w:ilvl="7" w:tplc="0ED0C02C" w:tentative="1">
      <w:start w:val="1"/>
      <w:numFmt w:val="lowerLetter"/>
      <w:lvlText w:val="%8."/>
      <w:lvlJc w:val="left"/>
      <w:pPr>
        <w:ind w:left="5967" w:hanging="360"/>
      </w:pPr>
    </w:lvl>
    <w:lvl w:ilvl="8" w:tplc="FF80824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F21A1E"/>
    <w:multiLevelType w:val="hybridMultilevel"/>
    <w:tmpl w:val="AB6A781A"/>
    <w:lvl w:ilvl="0" w:tplc="E59AE0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EE0EC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ADD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822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5AD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648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09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012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38C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25E15"/>
    <w:multiLevelType w:val="multilevel"/>
    <w:tmpl w:val="1478981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6">
    <w:nsid w:val="35D13F0D"/>
    <w:multiLevelType w:val="hybridMultilevel"/>
    <w:tmpl w:val="6B70168A"/>
    <w:lvl w:ilvl="0" w:tplc="4D0C38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139AD"/>
    <w:multiLevelType w:val="multilevel"/>
    <w:tmpl w:val="CE70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395F2F19"/>
    <w:multiLevelType w:val="hybridMultilevel"/>
    <w:tmpl w:val="43F09A9A"/>
    <w:lvl w:ilvl="0" w:tplc="0ABAC788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2A58C304" w:tentative="1">
      <w:start w:val="1"/>
      <w:numFmt w:val="lowerLetter"/>
      <w:lvlText w:val="%2."/>
      <w:lvlJc w:val="left"/>
      <w:pPr>
        <w:ind w:left="1785" w:hanging="360"/>
      </w:pPr>
    </w:lvl>
    <w:lvl w:ilvl="2" w:tplc="2B409628" w:tentative="1">
      <w:start w:val="1"/>
      <w:numFmt w:val="lowerRoman"/>
      <w:lvlText w:val="%3."/>
      <w:lvlJc w:val="right"/>
      <w:pPr>
        <w:ind w:left="2505" w:hanging="180"/>
      </w:pPr>
    </w:lvl>
    <w:lvl w:ilvl="3" w:tplc="E3E0A470" w:tentative="1">
      <w:start w:val="1"/>
      <w:numFmt w:val="decimal"/>
      <w:lvlText w:val="%4."/>
      <w:lvlJc w:val="left"/>
      <w:pPr>
        <w:ind w:left="3225" w:hanging="360"/>
      </w:pPr>
    </w:lvl>
    <w:lvl w:ilvl="4" w:tplc="E8C2E41E" w:tentative="1">
      <w:start w:val="1"/>
      <w:numFmt w:val="lowerLetter"/>
      <w:lvlText w:val="%5."/>
      <w:lvlJc w:val="left"/>
      <w:pPr>
        <w:ind w:left="3945" w:hanging="360"/>
      </w:pPr>
    </w:lvl>
    <w:lvl w:ilvl="5" w:tplc="F2F2C6C2" w:tentative="1">
      <w:start w:val="1"/>
      <w:numFmt w:val="lowerRoman"/>
      <w:lvlText w:val="%6."/>
      <w:lvlJc w:val="right"/>
      <w:pPr>
        <w:ind w:left="4665" w:hanging="180"/>
      </w:pPr>
    </w:lvl>
    <w:lvl w:ilvl="6" w:tplc="9048AF68" w:tentative="1">
      <w:start w:val="1"/>
      <w:numFmt w:val="decimal"/>
      <w:lvlText w:val="%7."/>
      <w:lvlJc w:val="left"/>
      <w:pPr>
        <w:ind w:left="5385" w:hanging="360"/>
      </w:pPr>
    </w:lvl>
    <w:lvl w:ilvl="7" w:tplc="D92C1D0E" w:tentative="1">
      <w:start w:val="1"/>
      <w:numFmt w:val="lowerLetter"/>
      <w:lvlText w:val="%8."/>
      <w:lvlJc w:val="left"/>
      <w:pPr>
        <w:ind w:left="6105" w:hanging="360"/>
      </w:pPr>
    </w:lvl>
    <w:lvl w:ilvl="8" w:tplc="07523FB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98F50A3"/>
    <w:multiLevelType w:val="hybridMultilevel"/>
    <w:tmpl w:val="8EF245EA"/>
    <w:lvl w:ilvl="0" w:tplc="1AF444C2">
      <w:start w:val="3"/>
      <w:numFmt w:val="bullet"/>
      <w:lvlText w:val="-"/>
      <w:lvlJc w:val="left"/>
      <w:pPr>
        <w:tabs>
          <w:tab w:val="num" w:pos="1248"/>
        </w:tabs>
        <w:ind w:left="1248" w:hanging="540"/>
      </w:pPr>
      <w:rPr>
        <w:rFonts w:ascii="Times New Roman" w:eastAsia="Times New Roman" w:hAnsi="Times New Roman" w:cs="Times New Roman" w:hint="default"/>
      </w:rPr>
    </w:lvl>
    <w:lvl w:ilvl="1" w:tplc="3FFE80D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36ACAB5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358BAD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A00E20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9796BFD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8A8EF40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D40696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D45418C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3751D1A"/>
    <w:multiLevelType w:val="hybridMultilevel"/>
    <w:tmpl w:val="356AB0BE"/>
    <w:lvl w:ilvl="0" w:tplc="B6F424F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C2CA6"/>
    <w:multiLevelType w:val="multilevel"/>
    <w:tmpl w:val="DF009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9E4636A"/>
    <w:multiLevelType w:val="multilevel"/>
    <w:tmpl w:val="51B05B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3">
    <w:nsid w:val="5C015241"/>
    <w:multiLevelType w:val="multilevel"/>
    <w:tmpl w:val="869C9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4">
    <w:nsid w:val="5C254951"/>
    <w:multiLevelType w:val="hybridMultilevel"/>
    <w:tmpl w:val="522843E2"/>
    <w:lvl w:ilvl="0" w:tplc="548024E8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504C0D3A" w:tentative="1">
      <w:start w:val="1"/>
      <w:numFmt w:val="lowerLetter"/>
      <w:lvlText w:val="%2."/>
      <w:lvlJc w:val="left"/>
      <w:pPr>
        <w:ind w:left="1791" w:hanging="360"/>
      </w:pPr>
    </w:lvl>
    <w:lvl w:ilvl="2" w:tplc="BEFC5174" w:tentative="1">
      <w:start w:val="1"/>
      <w:numFmt w:val="lowerRoman"/>
      <w:lvlText w:val="%3."/>
      <w:lvlJc w:val="right"/>
      <w:pPr>
        <w:ind w:left="2511" w:hanging="180"/>
      </w:pPr>
    </w:lvl>
    <w:lvl w:ilvl="3" w:tplc="278A3AEA" w:tentative="1">
      <w:start w:val="1"/>
      <w:numFmt w:val="decimal"/>
      <w:lvlText w:val="%4."/>
      <w:lvlJc w:val="left"/>
      <w:pPr>
        <w:ind w:left="3231" w:hanging="360"/>
      </w:pPr>
    </w:lvl>
    <w:lvl w:ilvl="4" w:tplc="6D1E7432" w:tentative="1">
      <w:start w:val="1"/>
      <w:numFmt w:val="lowerLetter"/>
      <w:lvlText w:val="%5."/>
      <w:lvlJc w:val="left"/>
      <w:pPr>
        <w:ind w:left="3951" w:hanging="360"/>
      </w:pPr>
    </w:lvl>
    <w:lvl w:ilvl="5" w:tplc="236A01F4" w:tentative="1">
      <w:start w:val="1"/>
      <w:numFmt w:val="lowerRoman"/>
      <w:lvlText w:val="%6."/>
      <w:lvlJc w:val="right"/>
      <w:pPr>
        <w:ind w:left="4671" w:hanging="180"/>
      </w:pPr>
    </w:lvl>
    <w:lvl w:ilvl="6" w:tplc="4100FAAA" w:tentative="1">
      <w:start w:val="1"/>
      <w:numFmt w:val="decimal"/>
      <w:lvlText w:val="%7."/>
      <w:lvlJc w:val="left"/>
      <w:pPr>
        <w:ind w:left="5391" w:hanging="360"/>
      </w:pPr>
    </w:lvl>
    <w:lvl w:ilvl="7" w:tplc="1158C23A" w:tentative="1">
      <w:start w:val="1"/>
      <w:numFmt w:val="lowerLetter"/>
      <w:lvlText w:val="%8."/>
      <w:lvlJc w:val="left"/>
      <w:pPr>
        <w:ind w:left="6111" w:hanging="360"/>
      </w:pPr>
    </w:lvl>
    <w:lvl w:ilvl="8" w:tplc="ACBA0900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>
    <w:nsid w:val="5CEF0431"/>
    <w:multiLevelType w:val="multilevel"/>
    <w:tmpl w:val="DB64320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6">
    <w:nsid w:val="608D5814"/>
    <w:multiLevelType w:val="hybridMultilevel"/>
    <w:tmpl w:val="2CECE33C"/>
    <w:lvl w:ilvl="0" w:tplc="6F441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54BB0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5E19BF"/>
    <w:multiLevelType w:val="hybridMultilevel"/>
    <w:tmpl w:val="B6D83544"/>
    <w:lvl w:ilvl="0" w:tplc="0405000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E2B2BE3"/>
    <w:multiLevelType w:val="hybridMultilevel"/>
    <w:tmpl w:val="5D74AE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41742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F6253DE"/>
    <w:multiLevelType w:val="multilevel"/>
    <w:tmpl w:val="C15A49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1CE4B1B"/>
    <w:multiLevelType w:val="hybridMultilevel"/>
    <w:tmpl w:val="04769122"/>
    <w:lvl w:ilvl="0" w:tplc="40B831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AD851BA" w:tentative="1">
      <w:start w:val="1"/>
      <w:numFmt w:val="lowerLetter"/>
      <w:lvlText w:val="%2."/>
      <w:lvlJc w:val="left"/>
      <w:pPr>
        <w:ind w:left="1440" w:hanging="360"/>
      </w:pPr>
    </w:lvl>
    <w:lvl w:ilvl="2" w:tplc="B5E4977A" w:tentative="1">
      <w:start w:val="1"/>
      <w:numFmt w:val="lowerRoman"/>
      <w:lvlText w:val="%3."/>
      <w:lvlJc w:val="right"/>
      <w:pPr>
        <w:ind w:left="2160" w:hanging="180"/>
      </w:pPr>
    </w:lvl>
    <w:lvl w:ilvl="3" w:tplc="C0761F48" w:tentative="1">
      <w:start w:val="1"/>
      <w:numFmt w:val="decimal"/>
      <w:lvlText w:val="%4."/>
      <w:lvlJc w:val="left"/>
      <w:pPr>
        <w:ind w:left="2880" w:hanging="360"/>
      </w:pPr>
    </w:lvl>
    <w:lvl w:ilvl="4" w:tplc="667ADA1E" w:tentative="1">
      <w:start w:val="1"/>
      <w:numFmt w:val="lowerLetter"/>
      <w:lvlText w:val="%5."/>
      <w:lvlJc w:val="left"/>
      <w:pPr>
        <w:ind w:left="3600" w:hanging="360"/>
      </w:pPr>
    </w:lvl>
    <w:lvl w:ilvl="5" w:tplc="6010C7F0" w:tentative="1">
      <w:start w:val="1"/>
      <w:numFmt w:val="lowerRoman"/>
      <w:lvlText w:val="%6."/>
      <w:lvlJc w:val="right"/>
      <w:pPr>
        <w:ind w:left="4320" w:hanging="180"/>
      </w:pPr>
    </w:lvl>
    <w:lvl w:ilvl="6" w:tplc="CEEE3D12" w:tentative="1">
      <w:start w:val="1"/>
      <w:numFmt w:val="decimal"/>
      <w:lvlText w:val="%7."/>
      <w:lvlJc w:val="left"/>
      <w:pPr>
        <w:ind w:left="5040" w:hanging="360"/>
      </w:pPr>
    </w:lvl>
    <w:lvl w:ilvl="7" w:tplc="45589C88" w:tentative="1">
      <w:start w:val="1"/>
      <w:numFmt w:val="lowerLetter"/>
      <w:lvlText w:val="%8."/>
      <w:lvlJc w:val="left"/>
      <w:pPr>
        <w:ind w:left="5760" w:hanging="360"/>
      </w:pPr>
    </w:lvl>
    <w:lvl w:ilvl="8" w:tplc="A404DA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25F8A"/>
    <w:multiLevelType w:val="multilevel"/>
    <w:tmpl w:val="C15A49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6BB42B5"/>
    <w:multiLevelType w:val="hybridMultilevel"/>
    <w:tmpl w:val="7AC8B02C"/>
    <w:lvl w:ilvl="0" w:tplc="04050017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0"/>
  </w:num>
  <w:num w:numId="4">
    <w:abstractNumId w:val="19"/>
  </w:num>
  <w:num w:numId="5">
    <w:abstractNumId w:val="3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26"/>
  </w:num>
  <w:num w:numId="10">
    <w:abstractNumId w:val="23"/>
  </w:num>
  <w:num w:numId="11">
    <w:abstractNumId w:val="17"/>
  </w:num>
  <w:num w:numId="12">
    <w:abstractNumId w:val="24"/>
  </w:num>
  <w:num w:numId="13">
    <w:abstractNumId w:val="3"/>
  </w:num>
  <w:num w:numId="14">
    <w:abstractNumId w:val="20"/>
  </w:num>
  <w:num w:numId="15">
    <w:abstractNumId w:val="5"/>
  </w:num>
  <w:num w:numId="16">
    <w:abstractNumId w:val="15"/>
  </w:num>
  <w:num w:numId="17">
    <w:abstractNumId w:val="22"/>
  </w:num>
  <w:num w:numId="18">
    <w:abstractNumId w:val="18"/>
  </w:num>
  <w:num w:numId="19">
    <w:abstractNumId w:val="10"/>
  </w:num>
  <w:num w:numId="20">
    <w:abstractNumId w:val="3"/>
  </w:num>
  <w:num w:numId="21">
    <w:abstractNumId w:val="21"/>
  </w:num>
  <w:num w:numId="22">
    <w:abstractNumId w:val="3"/>
  </w:num>
  <w:num w:numId="23">
    <w:abstractNumId w:val="27"/>
  </w:num>
  <w:num w:numId="24">
    <w:abstractNumId w:val="3"/>
  </w:num>
  <w:num w:numId="25">
    <w:abstractNumId w:val="30"/>
  </w:num>
  <w:num w:numId="26">
    <w:abstractNumId w:val="31"/>
  </w:num>
  <w:num w:numId="27">
    <w:abstractNumId w:val="9"/>
  </w:num>
  <w:num w:numId="28">
    <w:abstractNumId w:val="33"/>
  </w:num>
  <w:num w:numId="29">
    <w:abstractNumId w:val="3"/>
  </w:num>
  <w:num w:numId="30">
    <w:abstractNumId w:val="7"/>
  </w:num>
  <w:num w:numId="31">
    <w:abstractNumId w:val="2"/>
  </w:num>
  <w:num w:numId="32">
    <w:abstractNumId w:val="11"/>
  </w:num>
  <w:num w:numId="33">
    <w:abstractNumId w:val="4"/>
  </w:num>
  <w:num w:numId="34">
    <w:abstractNumId w:val="32"/>
  </w:num>
  <w:num w:numId="35">
    <w:abstractNumId w:val="14"/>
  </w:num>
  <w:num w:numId="36">
    <w:abstractNumId w:val="28"/>
  </w:num>
  <w:num w:numId="37">
    <w:abstractNumId w:val="3"/>
  </w:num>
  <w:num w:numId="38">
    <w:abstractNumId w:val="8"/>
  </w:num>
  <w:num w:numId="39">
    <w:abstractNumId w:val="6"/>
  </w:num>
  <w:num w:numId="40">
    <w:abstractNumId w:val="16"/>
  </w:num>
  <w:num w:numId="41">
    <w:abstractNumId w:val="3"/>
  </w:num>
  <w:num w:numId="42">
    <w:abstractNumId w:val="3"/>
  </w:num>
  <w:num w:numId="43">
    <w:abstractNumId w:val="13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58"/>
    <w:rsid w:val="00002724"/>
    <w:rsid w:val="00002A69"/>
    <w:rsid w:val="00011B71"/>
    <w:rsid w:val="00012029"/>
    <w:rsid w:val="0001683B"/>
    <w:rsid w:val="0003488C"/>
    <w:rsid w:val="00035586"/>
    <w:rsid w:val="00045F2B"/>
    <w:rsid w:val="0005223A"/>
    <w:rsid w:val="00052787"/>
    <w:rsid w:val="00056CC6"/>
    <w:rsid w:val="00057078"/>
    <w:rsid w:val="00070B7E"/>
    <w:rsid w:val="0007515C"/>
    <w:rsid w:val="000859CE"/>
    <w:rsid w:val="000952C5"/>
    <w:rsid w:val="000A4F7A"/>
    <w:rsid w:val="000B038B"/>
    <w:rsid w:val="000B0746"/>
    <w:rsid w:val="000C63E0"/>
    <w:rsid w:val="000D1757"/>
    <w:rsid w:val="00100856"/>
    <w:rsid w:val="00106553"/>
    <w:rsid w:val="00111088"/>
    <w:rsid w:val="00117D69"/>
    <w:rsid w:val="001233B4"/>
    <w:rsid w:val="00136E39"/>
    <w:rsid w:val="00137C9D"/>
    <w:rsid w:val="0014399B"/>
    <w:rsid w:val="00145984"/>
    <w:rsid w:val="00146EA5"/>
    <w:rsid w:val="00147397"/>
    <w:rsid w:val="00153B70"/>
    <w:rsid w:val="001540CA"/>
    <w:rsid w:val="00172B6E"/>
    <w:rsid w:val="00191DF9"/>
    <w:rsid w:val="0019434A"/>
    <w:rsid w:val="001A72CA"/>
    <w:rsid w:val="001E52A1"/>
    <w:rsid w:val="001E7952"/>
    <w:rsid w:val="001F4380"/>
    <w:rsid w:val="0020767C"/>
    <w:rsid w:val="00217A56"/>
    <w:rsid w:val="00224218"/>
    <w:rsid w:val="0024309C"/>
    <w:rsid w:val="002517E1"/>
    <w:rsid w:val="00256DB4"/>
    <w:rsid w:val="0026311C"/>
    <w:rsid w:val="00264F98"/>
    <w:rsid w:val="00293295"/>
    <w:rsid w:val="002A02F3"/>
    <w:rsid w:val="002A2092"/>
    <w:rsid w:val="002A6EE4"/>
    <w:rsid w:val="002B2AAC"/>
    <w:rsid w:val="002B4FF7"/>
    <w:rsid w:val="002C0B10"/>
    <w:rsid w:val="002C40D1"/>
    <w:rsid w:val="002D36CE"/>
    <w:rsid w:val="002D5C25"/>
    <w:rsid w:val="002D7DF7"/>
    <w:rsid w:val="002E0854"/>
    <w:rsid w:val="002E31D1"/>
    <w:rsid w:val="002F0A10"/>
    <w:rsid w:val="002F175E"/>
    <w:rsid w:val="002F4067"/>
    <w:rsid w:val="00305A7C"/>
    <w:rsid w:val="00307905"/>
    <w:rsid w:val="003169A6"/>
    <w:rsid w:val="0032024E"/>
    <w:rsid w:val="0032316D"/>
    <w:rsid w:val="00325BF0"/>
    <w:rsid w:val="00345776"/>
    <w:rsid w:val="00346E3E"/>
    <w:rsid w:val="00367A4C"/>
    <w:rsid w:val="003777AE"/>
    <w:rsid w:val="00387D3C"/>
    <w:rsid w:val="00394075"/>
    <w:rsid w:val="003A43B4"/>
    <w:rsid w:val="003A72B1"/>
    <w:rsid w:val="003A7D29"/>
    <w:rsid w:val="003B53FA"/>
    <w:rsid w:val="003B6952"/>
    <w:rsid w:val="003C08EC"/>
    <w:rsid w:val="003C1C61"/>
    <w:rsid w:val="003C202D"/>
    <w:rsid w:val="003D4F76"/>
    <w:rsid w:val="003F29D2"/>
    <w:rsid w:val="003F3EB8"/>
    <w:rsid w:val="00431300"/>
    <w:rsid w:val="004372EB"/>
    <w:rsid w:val="00454382"/>
    <w:rsid w:val="0045609A"/>
    <w:rsid w:val="00464408"/>
    <w:rsid w:val="00464444"/>
    <w:rsid w:val="00491C06"/>
    <w:rsid w:val="004937C3"/>
    <w:rsid w:val="004A48EE"/>
    <w:rsid w:val="004B1D26"/>
    <w:rsid w:val="004B4292"/>
    <w:rsid w:val="004C439D"/>
    <w:rsid w:val="004C76F8"/>
    <w:rsid w:val="004D0833"/>
    <w:rsid w:val="004F03BE"/>
    <w:rsid w:val="004F246F"/>
    <w:rsid w:val="00510934"/>
    <w:rsid w:val="00515E2E"/>
    <w:rsid w:val="005208DA"/>
    <w:rsid w:val="005212BA"/>
    <w:rsid w:val="00527AAF"/>
    <w:rsid w:val="00532FBA"/>
    <w:rsid w:val="0053540C"/>
    <w:rsid w:val="00536E40"/>
    <w:rsid w:val="00536E41"/>
    <w:rsid w:val="00542C51"/>
    <w:rsid w:val="00542DE0"/>
    <w:rsid w:val="00542F34"/>
    <w:rsid w:val="00544DD7"/>
    <w:rsid w:val="005476E4"/>
    <w:rsid w:val="00547A33"/>
    <w:rsid w:val="005770DC"/>
    <w:rsid w:val="00590264"/>
    <w:rsid w:val="005945B9"/>
    <w:rsid w:val="00594C58"/>
    <w:rsid w:val="005C052F"/>
    <w:rsid w:val="005C6ED0"/>
    <w:rsid w:val="005C7F3D"/>
    <w:rsid w:val="005E060F"/>
    <w:rsid w:val="005F62A4"/>
    <w:rsid w:val="00603C39"/>
    <w:rsid w:val="0060442C"/>
    <w:rsid w:val="00624106"/>
    <w:rsid w:val="00625083"/>
    <w:rsid w:val="00625A1C"/>
    <w:rsid w:val="00652818"/>
    <w:rsid w:val="00660017"/>
    <w:rsid w:val="0066107B"/>
    <w:rsid w:val="00664C0F"/>
    <w:rsid w:val="00670846"/>
    <w:rsid w:val="00680DEB"/>
    <w:rsid w:val="006811A3"/>
    <w:rsid w:val="006834C0"/>
    <w:rsid w:val="0068470B"/>
    <w:rsid w:val="006A4E9E"/>
    <w:rsid w:val="006B4D4D"/>
    <w:rsid w:val="006C4325"/>
    <w:rsid w:val="006C73DC"/>
    <w:rsid w:val="006E517B"/>
    <w:rsid w:val="006F2AED"/>
    <w:rsid w:val="007021E6"/>
    <w:rsid w:val="0070367D"/>
    <w:rsid w:val="007217A0"/>
    <w:rsid w:val="0074489A"/>
    <w:rsid w:val="00746530"/>
    <w:rsid w:val="00787189"/>
    <w:rsid w:val="00791BD8"/>
    <w:rsid w:val="0079544A"/>
    <w:rsid w:val="007B3471"/>
    <w:rsid w:val="007D0D4C"/>
    <w:rsid w:val="007D2195"/>
    <w:rsid w:val="007D4303"/>
    <w:rsid w:val="007D58E9"/>
    <w:rsid w:val="007E3E59"/>
    <w:rsid w:val="007F6971"/>
    <w:rsid w:val="00802A72"/>
    <w:rsid w:val="00804BB6"/>
    <w:rsid w:val="008252CD"/>
    <w:rsid w:val="00844564"/>
    <w:rsid w:val="0085088D"/>
    <w:rsid w:val="00860E2C"/>
    <w:rsid w:val="00862410"/>
    <w:rsid w:val="00865352"/>
    <w:rsid w:val="008708E0"/>
    <w:rsid w:val="00882E48"/>
    <w:rsid w:val="0088647B"/>
    <w:rsid w:val="00887049"/>
    <w:rsid w:val="008979E5"/>
    <w:rsid w:val="008B1C37"/>
    <w:rsid w:val="008B301E"/>
    <w:rsid w:val="008B4931"/>
    <w:rsid w:val="008B600A"/>
    <w:rsid w:val="008C162E"/>
    <w:rsid w:val="008D61BA"/>
    <w:rsid w:val="009004DC"/>
    <w:rsid w:val="00902253"/>
    <w:rsid w:val="009022B8"/>
    <w:rsid w:val="00903144"/>
    <w:rsid w:val="00916673"/>
    <w:rsid w:val="009207AA"/>
    <w:rsid w:val="00923FD5"/>
    <w:rsid w:val="009249D3"/>
    <w:rsid w:val="009357E0"/>
    <w:rsid w:val="0094301C"/>
    <w:rsid w:val="00951546"/>
    <w:rsid w:val="00953A88"/>
    <w:rsid w:val="00960C7A"/>
    <w:rsid w:val="00965F75"/>
    <w:rsid w:val="00983ED7"/>
    <w:rsid w:val="00987564"/>
    <w:rsid w:val="0098791D"/>
    <w:rsid w:val="00991C2C"/>
    <w:rsid w:val="009A342A"/>
    <w:rsid w:val="009B51D3"/>
    <w:rsid w:val="009C264E"/>
    <w:rsid w:val="009C483A"/>
    <w:rsid w:val="009C53A0"/>
    <w:rsid w:val="009E2CFB"/>
    <w:rsid w:val="00A01814"/>
    <w:rsid w:val="00A018B9"/>
    <w:rsid w:val="00A04715"/>
    <w:rsid w:val="00A16848"/>
    <w:rsid w:val="00A240CE"/>
    <w:rsid w:val="00A24FC8"/>
    <w:rsid w:val="00A328E9"/>
    <w:rsid w:val="00A47B4D"/>
    <w:rsid w:val="00A5429F"/>
    <w:rsid w:val="00A61EF7"/>
    <w:rsid w:val="00A66ED2"/>
    <w:rsid w:val="00A85889"/>
    <w:rsid w:val="00A863A7"/>
    <w:rsid w:val="00A873DF"/>
    <w:rsid w:val="00AA0B1D"/>
    <w:rsid w:val="00AA38D5"/>
    <w:rsid w:val="00AA7B1F"/>
    <w:rsid w:val="00AC0757"/>
    <w:rsid w:val="00AC6FB0"/>
    <w:rsid w:val="00AD4204"/>
    <w:rsid w:val="00AD7B7D"/>
    <w:rsid w:val="00AF1C5A"/>
    <w:rsid w:val="00AF25FC"/>
    <w:rsid w:val="00B0114E"/>
    <w:rsid w:val="00B02C30"/>
    <w:rsid w:val="00B42103"/>
    <w:rsid w:val="00B45595"/>
    <w:rsid w:val="00B55851"/>
    <w:rsid w:val="00B6550C"/>
    <w:rsid w:val="00B70BAC"/>
    <w:rsid w:val="00B85764"/>
    <w:rsid w:val="00B91FF3"/>
    <w:rsid w:val="00BA1FA3"/>
    <w:rsid w:val="00BA2053"/>
    <w:rsid w:val="00BA3AA6"/>
    <w:rsid w:val="00BB5A12"/>
    <w:rsid w:val="00BD0A92"/>
    <w:rsid w:val="00C056A9"/>
    <w:rsid w:val="00C06D9F"/>
    <w:rsid w:val="00C20857"/>
    <w:rsid w:val="00C22E49"/>
    <w:rsid w:val="00C249FD"/>
    <w:rsid w:val="00C26086"/>
    <w:rsid w:val="00C27067"/>
    <w:rsid w:val="00C30DFD"/>
    <w:rsid w:val="00C31842"/>
    <w:rsid w:val="00C6724A"/>
    <w:rsid w:val="00C831D2"/>
    <w:rsid w:val="00C95432"/>
    <w:rsid w:val="00CB5BBB"/>
    <w:rsid w:val="00CC6DC5"/>
    <w:rsid w:val="00CC6F58"/>
    <w:rsid w:val="00CC7389"/>
    <w:rsid w:val="00CD03CC"/>
    <w:rsid w:val="00D03CD6"/>
    <w:rsid w:val="00D10894"/>
    <w:rsid w:val="00D10AFC"/>
    <w:rsid w:val="00D124FB"/>
    <w:rsid w:val="00D13A86"/>
    <w:rsid w:val="00D155A3"/>
    <w:rsid w:val="00D22424"/>
    <w:rsid w:val="00D2454F"/>
    <w:rsid w:val="00D36BE0"/>
    <w:rsid w:val="00D470B0"/>
    <w:rsid w:val="00D52334"/>
    <w:rsid w:val="00D61057"/>
    <w:rsid w:val="00D70F7C"/>
    <w:rsid w:val="00D72C9E"/>
    <w:rsid w:val="00D91E37"/>
    <w:rsid w:val="00DA7066"/>
    <w:rsid w:val="00DA79F7"/>
    <w:rsid w:val="00DB1B4D"/>
    <w:rsid w:val="00DC0775"/>
    <w:rsid w:val="00DC486B"/>
    <w:rsid w:val="00DC6170"/>
    <w:rsid w:val="00DD3554"/>
    <w:rsid w:val="00DE66CC"/>
    <w:rsid w:val="00DF2707"/>
    <w:rsid w:val="00DF4ABB"/>
    <w:rsid w:val="00E0535E"/>
    <w:rsid w:val="00E120E3"/>
    <w:rsid w:val="00E208CE"/>
    <w:rsid w:val="00E2292E"/>
    <w:rsid w:val="00E237AD"/>
    <w:rsid w:val="00E300F2"/>
    <w:rsid w:val="00E30700"/>
    <w:rsid w:val="00E50C54"/>
    <w:rsid w:val="00E53B4D"/>
    <w:rsid w:val="00E63237"/>
    <w:rsid w:val="00E63DED"/>
    <w:rsid w:val="00E72758"/>
    <w:rsid w:val="00E75E3E"/>
    <w:rsid w:val="00E83045"/>
    <w:rsid w:val="00EA70F6"/>
    <w:rsid w:val="00EB0F1D"/>
    <w:rsid w:val="00EB6B73"/>
    <w:rsid w:val="00EC4771"/>
    <w:rsid w:val="00EC7627"/>
    <w:rsid w:val="00ED13D7"/>
    <w:rsid w:val="00ED14B9"/>
    <w:rsid w:val="00F01002"/>
    <w:rsid w:val="00F02745"/>
    <w:rsid w:val="00F027B2"/>
    <w:rsid w:val="00F048AA"/>
    <w:rsid w:val="00F215FB"/>
    <w:rsid w:val="00F30054"/>
    <w:rsid w:val="00F319C3"/>
    <w:rsid w:val="00F350D4"/>
    <w:rsid w:val="00F513E9"/>
    <w:rsid w:val="00F51B46"/>
    <w:rsid w:val="00F71333"/>
    <w:rsid w:val="00F75550"/>
    <w:rsid w:val="00F91245"/>
    <w:rsid w:val="00F9545C"/>
    <w:rsid w:val="00FB0F67"/>
    <w:rsid w:val="00FC0C7C"/>
    <w:rsid w:val="00FC3B55"/>
    <w:rsid w:val="00FD2564"/>
    <w:rsid w:val="00FE172E"/>
    <w:rsid w:val="00FF0C75"/>
    <w:rsid w:val="00FF26DA"/>
    <w:rsid w:val="00FF467B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uiPriority w:val="99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uiPriority w:val="99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BA1FA3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BA1FA3"/>
  </w:style>
  <w:style w:type="character" w:customStyle="1" w:styleId="ZhlavChar">
    <w:name w:val="Záhlaví Char"/>
    <w:basedOn w:val="Standardnpsmoodstavce"/>
    <w:link w:val="Zhlav"/>
    <w:uiPriority w:val="99"/>
    <w:rsid w:val="0066107B"/>
    <w:rPr>
      <w:sz w:val="24"/>
      <w:szCs w:val="24"/>
    </w:rPr>
  </w:style>
  <w:style w:type="paragraph" w:styleId="Odstavecseseznamem">
    <w:name w:val="List Paragraph"/>
    <w:basedOn w:val="Normln"/>
    <w:qFormat/>
    <w:rsid w:val="003A7D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2024E"/>
    <w:rPr>
      <w:sz w:val="24"/>
      <w:szCs w:val="24"/>
    </w:rPr>
  </w:style>
  <w:style w:type="character" w:customStyle="1" w:styleId="ZhlavChar1">
    <w:name w:val="Záhlaví Char1"/>
    <w:basedOn w:val="Standardnpsmoodstavce"/>
    <w:semiHidden/>
    <w:rsid w:val="00BA20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uiPriority w:val="99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uiPriority w:val="99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BA1FA3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BA1FA3"/>
  </w:style>
  <w:style w:type="character" w:customStyle="1" w:styleId="ZhlavChar">
    <w:name w:val="Záhlaví Char"/>
    <w:basedOn w:val="Standardnpsmoodstavce"/>
    <w:link w:val="Zhlav"/>
    <w:uiPriority w:val="99"/>
    <w:rsid w:val="0066107B"/>
    <w:rPr>
      <w:sz w:val="24"/>
      <w:szCs w:val="24"/>
    </w:rPr>
  </w:style>
  <w:style w:type="paragraph" w:styleId="Odstavecseseznamem">
    <w:name w:val="List Paragraph"/>
    <w:basedOn w:val="Normln"/>
    <w:qFormat/>
    <w:rsid w:val="003A7D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2024E"/>
    <w:rPr>
      <w:sz w:val="24"/>
      <w:szCs w:val="24"/>
    </w:rPr>
  </w:style>
  <w:style w:type="character" w:customStyle="1" w:styleId="ZhlavChar1">
    <w:name w:val="Záhlaví Char1"/>
    <w:basedOn w:val="Standardnpsmoodstavce"/>
    <w:semiHidden/>
    <w:rsid w:val="00BA20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iri.muzik@suspk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suspk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A4DDF-1F0B-4052-B91C-B0C0F805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40899965.dotm</Template>
  <TotalTime>1</TotalTime>
  <Pages>2</Pages>
  <Words>345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AK PLZEŇ</Company>
  <LinksUpToDate>false</LinksUpToDate>
  <CharactersWithSpaces>2378</CharactersWithSpaces>
  <SharedDoc>false</SharedDoc>
  <HLinks>
    <vt:vector size="6" baseType="variant">
      <vt:variant>
        <vt:i4>917562</vt:i4>
      </vt:variant>
      <vt:variant>
        <vt:i4>3</vt:i4>
      </vt:variant>
      <vt:variant>
        <vt:i4>0</vt:i4>
      </vt:variant>
      <vt:variant>
        <vt:i4>5</vt:i4>
      </vt:variant>
      <vt:variant>
        <vt:lpwstr>mailto:posta@suspk.eu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reckova</dc:creator>
  <cp:lastModifiedBy>Dlesková Hana</cp:lastModifiedBy>
  <cp:revision>2</cp:revision>
  <cp:lastPrinted>2017-08-25T11:35:00Z</cp:lastPrinted>
  <dcterms:created xsi:type="dcterms:W3CDTF">2017-08-31T15:30:00Z</dcterms:created>
  <dcterms:modified xsi:type="dcterms:W3CDTF">2017-08-31T15:30:00Z</dcterms:modified>
</cp:coreProperties>
</file>