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E21C85" w:rsidP="00E21C8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E21C85" w:rsidRDefault="00E21C85" w:rsidP="00E21C85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982807-3957/2014</w:t>
      </w:r>
    </w:p>
    <w:p w:rsidR="00E21C85" w:rsidRDefault="00E21C85" w:rsidP="00E21C8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</w:t>
      </w:r>
      <w:r w:rsidR="00F34158">
        <w:t xml:space="preserve"> </w:t>
      </w:r>
      <w:r>
        <w:t>14</w:t>
      </w:r>
      <w:r w:rsidR="00F34158">
        <w:t xml:space="preserve"> </w:t>
      </w:r>
      <w:r>
        <w:t>983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  </w:t>
      </w:r>
    </w:p>
    <w:p w:rsidR="00F34158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StČ</w:t>
      </w:r>
      <w:proofErr w:type="spellEnd"/>
      <w:r>
        <w:t xml:space="preserve">, </w:t>
      </w:r>
    </w:p>
    <w:p w:rsidR="00E21C85" w:rsidRDefault="00E21C85" w:rsidP="00F34158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CZ31 0300 0000 0001 0039 3657 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</w:p>
    <w:p w:rsidR="00E21C85" w:rsidRDefault="00E21C85" w:rsidP="00E21C8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E21C85" w:rsidRDefault="00E21C85" w:rsidP="00E21C85">
      <w:pPr>
        <w:numPr>
          <w:ilvl w:val="0"/>
          <w:numId w:val="0"/>
        </w:numPr>
        <w:spacing w:after="0" w:line="240" w:lineRule="auto"/>
        <w:ind w:left="142"/>
      </w:pPr>
    </w:p>
    <w:p w:rsidR="00E21C85" w:rsidRDefault="00120CAF" w:rsidP="00E21C8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120CAF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120CAF">
        <w:t>XXX</w:t>
      </w: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</w:p>
    <w:p w:rsidR="00E21C85" w:rsidRDefault="00E21C85" w:rsidP="00E21C85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E21C85" w:rsidRDefault="00E21C8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E21C85" w:rsidRPr="00E21C85" w:rsidRDefault="00E21C85" w:rsidP="00E21C8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E21C85" w:rsidRDefault="00E21C85" w:rsidP="00E21C85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bezhotovostní úhradě cen poštovních služeb, č. 982807-3957/2014 ze dne </w:t>
      </w:r>
      <w:r w:rsidR="00F34158">
        <w:t>0</w:t>
      </w:r>
      <w:r>
        <w:t>1.</w:t>
      </w:r>
      <w:r w:rsidR="00F34158">
        <w:t xml:space="preserve"> </w:t>
      </w:r>
      <w:r>
        <w:t>12.</w:t>
      </w:r>
      <w:r w:rsidR="00F34158">
        <w:t xml:space="preserve"> </w:t>
      </w:r>
      <w:r>
        <w:t>2014 (dále jen "Dohoda"), a to následujícím způsobem:</w:t>
      </w:r>
    </w:p>
    <w:p w:rsidR="00E21C85" w:rsidRDefault="00E21C85" w:rsidP="00E21C85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nahrazení stávajícího ustanovení Čl. 3. Cena a způsob úhrady, bod 3.</w:t>
      </w:r>
      <w:r w:rsidR="00E6753E">
        <w:t>5</w:t>
      </w:r>
      <w:r>
        <w:t>, s následujícím textem:</w:t>
      </w:r>
    </w:p>
    <w:p w:rsidR="00E21C85" w:rsidRDefault="00E21C85" w:rsidP="00E6753E">
      <w:pPr>
        <w:numPr>
          <w:ilvl w:val="0"/>
          <w:numId w:val="0"/>
        </w:numPr>
        <w:spacing w:after="120"/>
        <w:ind w:left="709"/>
        <w:jc w:val="both"/>
      </w:pPr>
      <w:r>
        <w:t xml:space="preserve">Fakturu - daňový doklad bude ČP vystavovat Měsíčně s lhůtou splatnosti </w:t>
      </w:r>
      <w:r w:rsidR="00120CAF">
        <w:t>XXX</w:t>
      </w:r>
      <w:r>
        <w:t xml:space="preserve"> ode dne jejího vystavení.</w:t>
      </w:r>
    </w:p>
    <w:p w:rsidR="00E21C85" w:rsidRDefault="00E21C85" w:rsidP="00E6753E">
      <w:pPr>
        <w:numPr>
          <w:ilvl w:val="2"/>
          <w:numId w:val="21"/>
        </w:numPr>
        <w:spacing w:after="120"/>
        <w:ind w:left="709" w:hanging="29"/>
        <w:jc w:val="both"/>
      </w:pPr>
      <w:r>
        <w:t xml:space="preserve">Faktury - daňové doklady budou zasílány na adresu: </w:t>
      </w:r>
      <w:r w:rsidR="00120CAF" w:rsidRPr="00120CAF">
        <w:t>XX</w:t>
      </w:r>
      <w:r w:rsidR="00120CAF">
        <w:t>X</w:t>
      </w:r>
      <w:r w:rsidR="00E6753E">
        <w:t xml:space="preserve">  </w:t>
      </w:r>
    </w:p>
    <w:p w:rsidR="00E21C85" w:rsidRDefault="00E21C85" w:rsidP="00E6753E">
      <w:pPr>
        <w:numPr>
          <w:ilvl w:val="2"/>
          <w:numId w:val="21"/>
        </w:numPr>
        <w:spacing w:after="120"/>
        <w:ind w:left="709"/>
        <w:jc w:val="both"/>
      </w:pPr>
      <w:r>
        <w:t xml:space="preserve">ID CČK složky: </w:t>
      </w:r>
      <w:r w:rsidR="00120CAF">
        <w:t>XXX</w:t>
      </w:r>
    </w:p>
    <w:p w:rsidR="00E6753E" w:rsidRDefault="00E6753E" w:rsidP="00E6753E">
      <w:pPr>
        <w:numPr>
          <w:ilvl w:val="2"/>
          <w:numId w:val="21"/>
        </w:numPr>
        <w:spacing w:after="120"/>
        <w:ind w:left="709" w:hanging="29"/>
        <w:jc w:val="both"/>
      </w:pPr>
      <w:r>
        <w:t xml:space="preserve">Smluvní strany se dohodly, že faktury - daňové doklady ve formátu PDF., opatřené elektronickým podpisem (elektronická faktura) spolu s dalšími přílohami (pokud jsou smluvně požadovány) budou zasílány elektronicky, jako příloha emailové zprávy, z e-mailové adresy ČP </w:t>
      </w:r>
      <w:r w:rsidR="00120CAF">
        <w:t xml:space="preserve">XXX </w:t>
      </w:r>
      <w:r>
        <w:t>na e-mailovou adresu zákazníka.</w:t>
      </w:r>
    </w:p>
    <w:p w:rsidR="00E6753E" w:rsidRDefault="00E6753E" w:rsidP="000A1355">
      <w:pPr>
        <w:numPr>
          <w:ilvl w:val="0"/>
          <w:numId w:val="0"/>
        </w:numPr>
        <w:spacing w:after="120"/>
        <w:ind w:left="709" w:hanging="29"/>
        <w:jc w:val="both"/>
      </w:pPr>
      <w:r>
        <w:t xml:space="preserve">Elektronická faktura se považuje za doručenou dnem odeslání emailové zprávy, obsahující jako přílohu elektronickou fakturu, z e-mailové adresy ČP </w:t>
      </w:r>
      <w:r w:rsidR="00120CAF">
        <w:t xml:space="preserve">XXX na </w:t>
      </w:r>
      <w:r>
        <w:t>e - mailovou adresu zákazníka.)</w:t>
      </w:r>
      <w:r w:rsidR="000A1355">
        <w:t xml:space="preserve">. </w:t>
      </w:r>
    </w:p>
    <w:p w:rsidR="00E21C85" w:rsidRPr="00E21C85" w:rsidRDefault="00E21C85" w:rsidP="00E21C8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E21C85" w:rsidRDefault="00E21C85" w:rsidP="00E21C85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E21C85" w:rsidRDefault="00E21C85" w:rsidP="00E21C85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E21C85" w:rsidRDefault="00E21C85" w:rsidP="00E21C85">
      <w:pPr>
        <w:numPr>
          <w:ilvl w:val="1"/>
          <w:numId w:val="21"/>
        </w:numPr>
        <w:spacing w:after="120"/>
        <w:ind w:left="624" w:hanging="624"/>
        <w:jc w:val="both"/>
      </w:pPr>
      <w:r>
        <w:t>Do</w:t>
      </w:r>
      <w:r w:rsidR="008A15CE">
        <w:t>hoda</w:t>
      </w:r>
      <w:r>
        <w:t xml:space="preserve"> je sepsán</w:t>
      </w:r>
      <w:r w:rsidR="008A15CE">
        <w:t>a</w:t>
      </w:r>
      <w:r>
        <w:t xml:space="preserve"> ve dvou vyhotoveních s platností originálu, z nichž každá ze stran obdrží po jednom výtisku.</w:t>
      </w:r>
    </w:p>
    <w:p w:rsidR="00E21C85" w:rsidRDefault="00E21C85" w:rsidP="00E21C85">
      <w:pPr>
        <w:numPr>
          <w:ilvl w:val="0"/>
          <w:numId w:val="0"/>
        </w:numPr>
        <w:spacing w:after="120"/>
        <w:jc w:val="both"/>
      </w:pPr>
    </w:p>
    <w:p w:rsidR="00E21C85" w:rsidRDefault="00E21C85" w:rsidP="00E21C85">
      <w:pPr>
        <w:numPr>
          <w:ilvl w:val="0"/>
          <w:numId w:val="0"/>
        </w:numPr>
        <w:spacing w:after="120"/>
        <w:jc w:val="both"/>
      </w:pPr>
    </w:p>
    <w:p w:rsidR="00E21C85" w:rsidRDefault="00E21C85" w:rsidP="00E21C85">
      <w:pPr>
        <w:numPr>
          <w:ilvl w:val="0"/>
          <w:numId w:val="0"/>
        </w:numPr>
        <w:spacing w:after="120"/>
        <w:jc w:val="both"/>
        <w:sectPr w:rsidR="00E21C8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E21C85" w:rsidRDefault="00E21C85" w:rsidP="00E21C85">
      <w:pPr>
        <w:numPr>
          <w:ilvl w:val="0"/>
          <w:numId w:val="0"/>
        </w:numPr>
        <w:spacing w:after="120"/>
        <w:jc w:val="both"/>
      </w:pPr>
      <w:r>
        <w:lastRenderedPageBreak/>
        <w:t xml:space="preserve">V </w:t>
      </w:r>
      <w:r w:rsidR="00F34158">
        <w:t>Praze</w:t>
      </w:r>
      <w:r>
        <w:t xml:space="preserve"> dne </w:t>
      </w:r>
    </w:p>
    <w:p w:rsidR="00E21C85" w:rsidRDefault="00E21C85" w:rsidP="00E21C85">
      <w:pPr>
        <w:numPr>
          <w:ilvl w:val="0"/>
          <w:numId w:val="0"/>
        </w:numPr>
        <w:spacing w:after="120"/>
        <w:jc w:val="both"/>
      </w:pPr>
    </w:p>
    <w:p w:rsidR="00E21C85" w:rsidRDefault="00E21C85" w:rsidP="00E21C85">
      <w:pPr>
        <w:numPr>
          <w:ilvl w:val="0"/>
          <w:numId w:val="0"/>
        </w:numPr>
        <w:spacing w:after="120"/>
        <w:jc w:val="both"/>
      </w:pPr>
      <w:r>
        <w:t>Za ČP:</w:t>
      </w:r>
    </w:p>
    <w:p w:rsidR="00E21C85" w:rsidRDefault="00E21C85" w:rsidP="00E21C85">
      <w:pPr>
        <w:numPr>
          <w:ilvl w:val="0"/>
          <w:numId w:val="0"/>
        </w:numPr>
        <w:spacing w:after="120"/>
        <w:jc w:val="both"/>
      </w:pPr>
    </w:p>
    <w:p w:rsidR="008A15CE" w:rsidRDefault="008A15CE" w:rsidP="00F34158">
      <w:pPr>
        <w:numPr>
          <w:ilvl w:val="0"/>
          <w:numId w:val="0"/>
        </w:numPr>
        <w:spacing w:after="120"/>
        <w:jc w:val="center"/>
      </w:pPr>
    </w:p>
    <w:p w:rsidR="00E21C85" w:rsidRDefault="00E21C85" w:rsidP="00F3415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21C85" w:rsidRDefault="00E21C85" w:rsidP="00E21C85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E21C85" w:rsidRDefault="00E21C85" w:rsidP="00E21C85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E21C85" w:rsidRDefault="00E21C85" w:rsidP="00E21C8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</w:t>
      </w:r>
      <w:r w:rsidR="00120CAF">
        <w:t>……………</w:t>
      </w:r>
      <w:proofErr w:type="gramStart"/>
      <w:r w:rsidR="00120CAF">
        <w:t>…..</w:t>
      </w:r>
      <w:r>
        <w:t xml:space="preserve"> dne</w:t>
      </w:r>
      <w:proofErr w:type="gramEnd"/>
      <w:r>
        <w:t xml:space="preserve"> </w:t>
      </w:r>
    </w:p>
    <w:p w:rsidR="00E21C85" w:rsidRDefault="00E21C85" w:rsidP="00E21C85">
      <w:pPr>
        <w:numPr>
          <w:ilvl w:val="0"/>
          <w:numId w:val="0"/>
        </w:numPr>
        <w:spacing w:after="120"/>
      </w:pPr>
    </w:p>
    <w:p w:rsidR="00E21C85" w:rsidRDefault="00E21C85" w:rsidP="00E21C85">
      <w:pPr>
        <w:numPr>
          <w:ilvl w:val="0"/>
          <w:numId w:val="0"/>
        </w:numPr>
        <w:spacing w:after="120"/>
      </w:pPr>
      <w:r>
        <w:t>Za Uživatele:</w:t>
      </w:r>
    </w:p>
    <w:p w:rsidR="00F34158" w:rsidRDefault="00120CAF" w:rsidP="00E21C85">
      <w:pPr>
        <w:numPr>
          <w:ilvl w:val="0"/>
          <w:numId w:val="0"/>
        </w:numPr>
        <w:spacing w:after="120"/>
      </w:pPr>
      <w:r>
        <w:t>XXX</w:t>
      </w:r>
    </w:p>
    <w:p w:rsidR="00E21C85" w:rsidRDefault="00E21C85" w:rsidP="00E21C85">
      <w:pPr>
        <w:numPr>
          <w:ilvl w:val="0"/>
          <w:numId w:val="0"/>
        </w:numPr>
        <w:spacing w:after="120"/>
      </w:pPr>
    </w:p>
    <w:p w:rsidR="00E21C85" w:rsidRDefault="00E21C85" w:rsidP="00F3415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E21C85" w:rsidRPr="00E21C85" w:rsidRDefault="00120CAF" w:rsidP="00E21C85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E21C85" w:rsidRPr="00E21C85" w:rsidSect="00E21C8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41" w:rsidRDefault="00B25341">
      <w:r>
        <w:separator/>
      </w:r>
    </w:p>
  </w:endnote>
  <w:endnote w:type="continuationSeparator" w:id="0">
    <w:p w:rsidR="00B25341" w:rsidRDefault="00B2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3AAB" w:rsidRPr="00160A6D">
      <w:rPr>
        <w:sz w:val="18"/>
        <w:szCs w:val="18"/>
      </w:rPr>
      <w:fldChar w:fldCharType="separate"/>
    </w:r>
    <w:r w:rsidR="00120CAF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3AA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3AAB" w:rsidRPr="00160A6D">
      <w:rPr>
        <w:sz w:val="18"/>
        <w:szCs w:val="18"/>
      </w:rPr>
      <w:fldChar w:fldCharType="separate"/>
    </w:r>
    <w:r w:rsidR="00120CAF">
      <w:rPr>
        <w:noProof/>
        <w:sz w:val="18"/>
        <w:szCs w:val="18"/>
      </w:rPr>
      <w:t>2</w:t>
    </w:r>
    <w:r w:rsidR="00703AA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41" w:rsidRDefault="00B25341">
      <w:r>
        <w:separator/>
      </w:r>
    </w:p>
  </w:footnote>
  <w:footnote w:type="continuationSeparator" w:id="0">
    <w:p w:rsidR="00B25341" w:rsidRDefault="00B2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5113D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2D678" wp14:editId="7D6AB21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E21C8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013E861B" wp14:editId="56AB6F6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E21C8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982807-3957/2014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9DCD793" wp14:editId="7846E09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E63AA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C4A40"/>
    <w:multiLevelType w:val="multilevel"/>
    <w:tmpl w:val="24A88EA4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>
    <w:nsid w:val="740B0F94"/>
    <w:multiLevelType w:val="multilevel"/>
    <w:tmpl w:val="24A88EA4"/>
    <w:numStyleLink w:val="Styl1"/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2"/>
  </w:num>
  <w:num w:numId="18">
    <w:abstractNumId w:val="18"/>
  </w:num>
  <w:num w:numId="19">
    <w:abstractNumId w:val="13"/>
  </w:num>
  <w:num w:numId="20">
    <w:abstractNumId w:val="21"/>
  </w:num>
  <w:num w:numId="21">
    <w:abstractNumId w:val="20"/>
  </w:num>
  <w:num w:numId="22">
    <w:abstractNumId w:val="16"/>
  </w:num>
  <w:num w:numId="2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1355"/>
    <w:rsid w:val="000A6ADA"/>
    <w:rsid w:val="000A72EB"/>
    <w:rsid w:val="000A78D0"/>
    <w:rsid w:val="000C03B5"/>
    <w:rsid w:val="000C182C"/>
    <w:rsid w:val="000C3D92"/>
    <w:rsid w:val="000D4F43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0CAF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69E5"/>
    <w:rsid w:val="00392B2F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5934"/>
    <w:rsid w:val="004C1854"/>
    <w:rsid w:val="004D7F66"/>
    <w:rsid w:val="004E34D6"/>
    <w:rsid w:val="004E362F"/>
    <w:rsid w:val="004E6723"/>
    <w:rsid w:val="0051060F"/>
    <w:rsid w:val="00541F53"/>
    <w:rsid w:val="00543F27"/>
    <w:rsid w:val="00547784"/>
    <w:rsid w:val="0057375C"/>
    <w:rsid w:val="005903FC"/>
    <w:rsid w:val="0059319D"/>
    <w:rsid w:val="005960F2"/>
    <w:rsid w:val="005A2863"/>
    <w:rsid w:val="005A4070"/>
    <w:rsid w:val="005C6669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6F4AF2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A15CE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4E3F"/>
    <w:rsid w:val="00AB52BA"/>
    <w:rsid w:val="00AB6874"/>
    <w:rsid w:val="00AD1A68"/>
    <w:rsid w:val="00AD6022"/>
    <w:rsid w:val="00AD7EF4"/>
    <w:rsid w:val="00AF432C"/>
    <w:rsid w:val="00B052AD"/>
    <w:rsid w:val="00B13F7D"/>
    <w:rsid w:val="00B25341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113D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21C85"/>
    <w:rsid w:val="00E33719"/>
    <w:rsid w:val="00E56801"/>
    <w:rsid w:val="00E57C2B"/>
    <w:rsid w:val="00E6318D"/>
    <w:rsid w:val="00E63E0B"/>
    <w:rsid w:val="00E6753E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4158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20BE-C13E-430B-A5B0-86CADF1C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7</TotalTime>
  <Pages>2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Bělohlavová Petra</cp:lastModifiedBy>
  <cp:revision>11</cp:revision>
  <cp:lastPrinted>2015-05-07T05:47:00Z</cp:lastPrinted>
  <dcterms:created xsi:type="dcterms:W3CDTF">2015-04-14T08:40:00Z</dcterms:created>
  <dcterms:modified xsi:type="dcterms:W3CDTF">2017-08-31T12:15:00Z</dcterms:modified>
</cp:coreProperties>
</file>