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94" w:rsidRDefault="00AD47F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xW6UTe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OdIkKT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22E3B">
        <w:rPr>
          <w:rFonts w:ascii="Arial" w:hAnsi="Arial" w:cs="Arial"/>
          <w:sz w:val="24"/>
          <w:szCs w:val="24"/>
        </w:rPr>
        <w:tab/>
      </w:r>
      <w:r w:rsidR="00222E3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AE0094" w:rsidRDefault="00AE009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AE0094" w:rsidRDefault="00222E3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000177</w:t>
      </w:r>
    </w:p>
    <w:p w:rsidR="00AE0094" w:rsidRDefault="00222E3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E0094" w:rsidRDefault="00222E3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1012</w:t>
      </w:r>
    </w:p>
    <w:p w:rsidR="00AE0094" w:rsidRDefault="00222E3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E0094" w:rsidRDefault="00222E3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E0094" w:rsidRDefault="00222E3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E0094" w:rsidRDefault="00AE009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D47F0">
        <w:rPr>
          <w:rFonts w:ascii="Arial" w:hAnsi="Arial" w:cs="Arial"/>
          <w:color w:val="000000"/>
          <w:sz w:val="16"/>
          <w:szCs w:val="16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Fax :</w:t>
      </w:r>
      <w:proofErr w:type="spellStart"/>
      <w:r w:rsidR="00AD47F0">
        <w:rPr>
          <w:rFonts w:ascii="Arial" w:hAnsi="Arial" w:cs="Arial"/>
          <w:color w:val="000000"/>
          <w:sz w:val="16"/>
          <w:szCs w:val="16"/>
        </w:rPr>
        <w:t>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proofErr w:type="spellStart"/>
        <w:r w:rsidR="00AD47F0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  <w:proofErr w:type="spellEnd"/>
      </w:hyperlink>
    </w:p>
    <w:p w:rsidR="00AE0094" w:rsidRDefault="00AE009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HaSaM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 s.r.o.</w:t>
      </w:r>
    </w:p>
    <w:p w:rsidR="00AE0094" w:rsidRDefault="00AE009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Tečovice 45</w:t>
      </w:r>
    </w:p>
    <w:p w:rsidR="00AE0094" w:rsidRDefault="00222E3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763 02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Zlín</w:t>
      </w:r>
    </w:p>
    <w:p w:rsidR="00AE0094" w:rsidRDefault="00AE009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24.08.2017</w:t>
      </w:r>
      <w:proofErr w:type="gramEnd"/>
    </w:p>
    <w:p w:rsidR="00AE0094" w:rsidRDefault="00222E3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E0094" w:rsidRDefault="00222E3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49968319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CZ49968319</w:t>
      </w:r>
    </w:p>
    <w:p w:rsidR="00AE0094" w:rsidRDefault="00AE009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AE0094" w:rsidRDefault="00AE009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e-mail:</w:t>
      </w:r>
      <w:hyperlink r:id="rId6" w:history="1">
        <w:r w:rsidR="007F40EA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  <w:bookmarkStart w:id="0" w:name="_GoBack"/>
        <w:bookmarkEnd w:id="0"/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99 000,00</w:t>
      </w:r>
    </w:p>
    <w:p w:rsidR="00AE0094" w:rsidRDefault="00AE009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99 000,00</w:t>
      </w:r>
    </w:p>
    <w:p w:rsidR="00AE0094" w:rsidRDefault="00AE009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99 000,00</w:t>
      </w:r>
    </w:p>
    <w:p w:rsidR="00AE0094" w:rsidRDefault="00AE0094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AE0094" w:rsidRDefault="00AE009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034057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 w:rsidR="0003405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ks -čipových hodinek pro abonenty /ČERNÉ hodinky a ČERNÉ řemínky /</w:t>
      </w:r>
    </w:p>
    <w:p w:rsidR="00AE0094" w:rsidRDefault="00222E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034057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 w:rsidR="0003405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ks -plastových karet</w:t>
      </w:r>
    </w:p>
    <w:p w:rsidR="00AE0094" w:rsidRDefault="00AE009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Aquadrom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Most</w:t>
      </w:r>
    </w:p>
    <w:p w:rsidR="00AE0094" w:rsidRDefault="00AE0094">
      <w:pPr>
        <w:widowControl w:val="0"/>
        <w:autoSpaceDE w:val="0"/>
        <w:autoSpaceDN w:val="0"/>
        <w:adjustRightInd w:val="0"/>
        <w:spacing w:after="0" w:line="6353" w:lineRule="exact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Úhrada za objednané zboží bude uskutečněna do 30 dnů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od</w:t>
      </w:r>
      <w:proofErr w:type="gramEnd"/>
    </w:p>
    <w:p w:rsidR="00AE0094" w:rsidRDefault="00222E3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AE0094" w:rsidRDefault="00222E3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AE0094" w:rsidRDefault="00AE009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AE0094" w:rsidRDefault="00222E3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proofErr w:type="spellStart"/>
      <w:r w:rsidR="00AD47F0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proofErr w:type="gramEnd"/>
    </w:p>
    <w:p w:rsidR="00AE0094" w:rsidRDefault="00222E3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004000177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22E3B" w:rsidRDefault="00222E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22E3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F0"/>
    <w:rsid w:val="00034057"/>
    <w:rsid w:val="00222E3B"/>
    <w:rsid w:val="007F40EA"/>
    <w:rsid w:val="00AD47F0"/>
    <w:rsid w:val="00A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ek@hasam.cz" TargetMode="Externa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3D187A9D.dotm</Template>
  <TotalTime>2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TSMOST\patavova</dc:creator>
  <dc:description>Gnostice eDocEngine V5.0.0.179 (www.gnostice.com)</dc:description>
  <cp:lastModifiedBy>Sekretariat</cp:lastModifiedBy>
  <cp:revision>4</cp:revision>
  <cp:lastPrinted>2017-08-31T12:28:00Z</cp:lastPrinted>
  <dcterms:created xsi:type="dcterms:W3CDTF">2017-08-31T12:29:00Z</dcterms:created>
  <dcterms:modified xsi:type="dcterms:W3CDTF">2017-08-31T12:31:00Z</dcterms:modified>
</cp:coreProperties>
</file>