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bookmarkStart w:id="0" w:name="_GoBack"/>
      <w:bookmarkEnd w:id="0"/>
      <w:r w:rsidRPr="00093092">
        <w:rPr>
          <w:rFonts w:ascii="Courier New" w:hAnsi="Courier New" w:cs="Courier New"/>
        </w:rPr>
        <w:t>Od:</w:t>
      </w:r>
      <w:r w:rsidRPr="00093092">
        <w:rPr>
          <w:rFonts w:ascii="Courier New" w:hAnsi="Courier New" w:cs="Courier New"/>
        </w:rPr>
        <w:tab/>
        <w:t>PhDr. Jana Jenšíková &lt;jensikova@antecom.cz&gt;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Odesláno:</w:t>
      </w:r>
      <w:r w:rsidRPr="00093092">
        <w:rPr>
          <w:rFonts w:ascii="Courier New" w:hAnsi="Courier New" w:cs="Courier New"/>
        </w:rPr>
        <w:tab/>
        <w:t>22. srpna 2016 17:03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Komu:</w:t>
      </w:r>
      <w:r w:rsidRPr="00093092">
        <w:rPr>
          <w:rFonts w:ascii="Courier New" w:hAnsi="Courier New" w:cs="Courier New"/>
        </w:rPr>
        <w:tab/>
        <w:t>Košťálová Marie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Předmět:</w:t>
      </w:r>
      <w:r w:rsidRPr="00093092">
        <w:rPr>
          <w:rFonts w:ascii="Courier New" w:hAnsi="Courier New" w:cs="Courier New"/>
        </w:rPr>
        <w:tab/>
        <w:t>RE: Akce v Brně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Milá paní Košťálová,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dnes jsme si vyzvedli na poště objednávku, ještě jednou Vám velmi děkuji.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Už se mi sešly materiály, abych připravila otázky pro pana ministra. Zítra se k tomu dostanu a pošlu Vám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nejpozději ve středu ráno, jakmile odsouhlasíte, pošlu i tiskovému mluvčímu, s nímž jsem o rozhovoru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předběžně mluvila.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Mezitím jsme připravili materiál s leteckou školou F air k Číně do rubriky Profiliga, velmi chválí podporu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jak CzechTrade, tak ministra i pana náměstka Bärtla. Tak to tam samozřejmě zmíním :).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Přeji krásné pondělní odpoledne,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Jana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From: PhDr. Jana Jenšíková [mailto:jensikova@antecom.cz] 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Sent: Tuesday, August 16, 2016 2:56 PM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To: 'Košťálová Marie' &lt;kostalova@mpo.cz&gt;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Subject: RE: Akce v Brně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Moc děkuji, paní Košťálová, vyberu pak ty nejdůležitější, zvláště, které mají vztah k Číně, k rozhovoru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s panem ministrem.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Mějte se krásně,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Jana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From: Košťálová Marie [mailto:kostalova@mpo.cz] 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Sent: Tuesday, August 16, 2016 2:50 PM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To: 'jensikova@antecom.cz' &lt;jensikova@antecom.cz&gt;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Subject: Akce v Brně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 xml:space="preserve">Dobrý den ještě jednou, posílám předběžnou informaci o akcích, kterých se MPO účastní v Brně. Stále se </w:t>
      </w:r>
    </w:p>
    <w:p w:rsidR="00093092" w:rsidRPr="00093092" w:rsidRDefault="00093092" w:rsidP="00093092">
      <w:pPr>
        <w:pStyle w:val="Prosttext"/>
        <w:rPr>
          <w:rFonts w:ascii="Courier New" w:hAnsi="Courier New" w:cs="Courier New"/>
        </w:rPr>
      </w:pPr>
      <w:r w:rsidRPr="00093092">
        <w:rPr>
          <w:rFonts w:ascii="Courier New" w:hAnsi="Courier New" w:cs="Courier New"/>
        </w:rPr>
        <w:t>upřesňuje, takže pošleme  ještě další  přesnější výhled. Hezký večer, Marie Košťálová</w:t>
      </w:r>
    </w:p>
    <w:p w:rsidR="00093092" w:rsidRDefault="00093092" w:rsidP="00093092">
      <w:pPr>
        <w:pStyle w:val="Prosttext"/>
        <w:rPr>
          <w:rFonts w:ascii="Courier New" w:hAnsi="Courier New" w:cs="Courier New"/>
        </w:rPr>
      </w:pPr>
    </w:p>
    <w:sectPr w:rsidR="00093092" w:rsidSect="00FC5948">
      <w:pgSz w:w="11906" w:h="16838"/>
      <w:pgMar w:top="1417" w:right="1335" w:bottom="1417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3"/>
    <w:rsid w:val="00093092"/>
    <w:rsid w:val="00273523"/>
    <w:rsid w:val="003A65D8"/>
    <w:rsid w:val="0046238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70A0-4C2B-4A60-AD1E-B0DD0A1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C59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C59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20AF6CA3.dotm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Košťálová Marie</dc:creator>
  <cp:keywords/>
  <dc:description/>
  <cp:lastModifiedBy>Košťálová Marie</cp:lastModifiedBy>
  <cp:revision>2</cp:revision>
  <dcterms:created xsi:type="dcterms:W3CDTF">2016-09-19T09:25:00Z</dcterms:created>
  <dcterms:modified xsi:type="dcterms:W3CDTF">2016-09-19T09:25:00Z</dcterms:modified>
</cp:coreProperties>
</file>