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0"/>
        <w:gridCol w:w="5052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26D920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2" o:spid="_x0000_s1028" style="position:absolute;left:5634;top:2628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23" o:spid="_x0000_s1029" style="position:absolute;left:6174;top:2088;width:41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141D6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41D62">
              <w:instrText xml:space="preserve"> FORMTEXT </w:instrText>
            </w:r>
            <w:r w:rsidR="00141D62">
              <w:fldChar w:fldCharType="separate"/>
            </w:r>
            <w:bookmarkStart w:id="0" w:name="_GoBack"/>
            <w:r w:rsidR="00FA5C5A">
              <w:rPr>
                <w:noProof/>
              </w:rPr>
              <w:t>26/16</w:t>
            </w:r>
            <w:bookmarkEnd w:id="0"/>
            <w:r w:rsidR="00141D62">
              <w:fldChar w:fldCharType="end"/>
            </w:r>
          </w:p>
          <w:p w:rsidR="00141D62" w:rsidRDefault="00141D62">
            <w:pPr>
              <w:spacing w:line="480" w:lineRule="auto"/>
              <w:ind w:left="252"/>
            </w:pP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03EF">
              <w:rPr>
                <w:noProof/>
              </w:rPr>
              <w:t>ANTECOM s.r.o.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03EF">
              <w:rPr>
                <w:noProof/>
              </w:rPr>
              <w:t>Blatenská 2166/7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03EF">
              <w:rPr>
                <w:noProof/>
              </w:rPr>
              <w:t>148 00 Praha 4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03EF">
              <w:rPr>
                <w:noProof/>
              </w:rPr>
              <w:t>IČ: 28362926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03EF">
              <w:rPr>
                <w:noProof/>
              </w:rPr>
              <w:t>DIČ: CZ28362926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>
              <w:fldChar w:fldCharType="end"/>
            </w: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0103EF">
              <w:rPr>
                <w:rFonts w:cs="Arial"/>
                <w:noProof/>
                <w:color w:val="231F20"/>
                <w:szCs w:val="20"/>
              </w:rPr>
              <w:t>11.8.2016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 w:rsidP="000103EF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0103EF">
              <w:rPr>
                <w:rFonts w:cs="Arial"/>
                <w:noProof/>
                <w:color w:val="231F20"/>
                <w:szCs w:val="20"/>
              </w:rPr>
              <w:t>9/16, 11/16, 12/16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1525001/0710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není plátcem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0103EF">
              <w:rPr>
                <w:rFonts w:cs="Arial"/>
                <w:noProof/>
                <w:color w:val="231F20"/>
                <w:szCs w:val="20"/>
              </w:rPr>
              <w:t>51400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0103EF">
              <w:rPr>
                <w:rFonts w:cs="Arial"/>
                <w:noProof/>
                <w:color w:val="231F20"/>
                <w:szCs w:val="20"/>
              </w:rPr>
              <w:t>Ing. Marie Košťálová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0103EF">
              <w:rPr>
                <w:rFonts w:cs="Arial"/>
                <w:noProof/>
                <w:color w:val="231F20"/>
                <w:szCs w:val="20"/>
              </w:rPr>
              <w:t>224852715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>
          <w:headerReference w:type="default" r:id="rId6"/>
          <w:footerReference w:type="default" r:id="rId7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>
        <w:trPr>
          <w:trHeight w:val="7433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141D62" w:rsidRDefault="000103EF" w:rsidP="000103EF">
            <w:r>
              <w:t xml:space="preserve">V souladu s vaší nabídkou z 19.6.2016 objednáváme u vás do TRADE NEWS č. 4/2016, 5/2016 a 6/2016 prezentaci MPO v rozsahu celkem 4 celostran, a to 1 celostrany o formátu 210 x 280 mm + 3 mm spad (inzerce) + 3 celostran o rozsahu maximálně 10 000 znaků i s mezerami + </w:t>
            </w:r>
            <w:r w:rsidR="00862163">
              <w:t>3-4 ilustračních fotek. Logo MPO</w:t>
            </w:r>
            <w:r>
              <w:t xml:space="preserve"> bude umístěno v tištěném vydání TR</w:t>
            </w:r>
            <w:r w:rsidR="00974325">
              <w:t>ADE NEWS mezi partnery projektu a na hlavním portále www.itradenews.cz.</w:t>
            </w:r>
            <w:r>
              <w:t xml:space="preserve"> MPO obdrží 50 – 100 ks výtisků TRADE NEWS zdarma pro svou prezentaci (podle aktuální potřeby).</w:t>
            </w:r>
          </w:p>
          <w:p w:rsidR="00862163" w:rsidRDefault="00862163" w:rsidP="000103EF"/>
          <w:p w:rsidR="00862163" w:rsidRDefault="00862163" w:rsidP="000103EF">
            <w:r>
              <w:t xml:space="preserve">Cena za výše uvedené plnění je 60 000,- Kč + DPH za každé ze tří jednotlivých vydání 2016. Tato cena je konečná a maximální včetně dodání. </w:t>
            </w:r>
          </w:p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>
          <w:type w:val="continuous"/>
          <w:pgSz w:w="11906" w:h="16838" w:code="9"/>
          <w:pgMar w:top="1618" w:right="1134" w:bottom="1418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lastRenderedPageBreak/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EC" w:rsidRDefault="009C37EC">
      <w:r>
        <w:separator/>
      </w:r>
    </w:p>
  </w:endnote>
  <w:endnote w:type="continuationSeparator" w:id="0">
    <w:p w:rsidR="009C37EC" w:rsidRDefault="009C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62" w:rsidRDefault="00141D62">
    <w:pPr>
      <w:rPr>
        <w:b/>
        <w:sz w:val="18"/>
        <w:szCs w:val="18"/>
      </w:rPr>
    </w:pPr>
  </w:p>
  <w:p w:rsidR="00141D62" w:rsidRDefault="00141D62">
    <w:pPr>
      <w:tabs>
        <w:tab w:val="left" w:pos="5370"/>
      </w:tabs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6691D6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EC" w:rsidRDefault="009C37EC">
      <w:r>
        <w:separator/>
      </w:r>
    </w:p>
  </w:footnote>
  <w:footnote w:type="continuationSeparator" w:id="0">
    <w:p w:rsidR="009C37EC" w:rsidRDefault="009C3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9"/>
  <w:hyphenationZone w:val="425"/>
  <w:characterSpacingControl w:val="doNotCompress"/>
  <w:hdrShapeDefaults>
    <o:shapedefaults v:ext="edit" spidmax="4097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EF"/>
    <w:rsid w:val="000103EF"/>
    <w:rsid w:val="00040818"/>
    <w:rsid w:val="00141D62"/>
    <w:rsid w:val="00156820"/>
    <w:rsid w:val="003D0549"/>
    <w:rsid w:val="0042448E"/>
    <w:rsid w:val="004E12EA"/>
    <w:rsid w:val="007D0163"/>
    <w:rsid w:val="00862163"/>
    <w:rsid w:val="00974325"/>
    <w:rsid w:val="009C37EC"/>
    <w:rsid w:val="009F5483"/>
    <w:rsid w:val="00F00CB7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db7"/>
    </o:shapedefaults>
    <o:shapelayout v:ext="edit">
      <o:idmap v:ext="edit" data="1"/>
    </o:shapelayout>
  </w:shapeDefaults>
  <w:decimalSymbol w:val=","/>
  <w:listSeparator w:val=";"/>
  <w15:docId w15:val="{DB0739A8-6D0A-45B7-9FA2-B2167279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C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1</TotalTime>
  <Pages>2</Pages>
  <Words>200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Košťálová Marie</dc:creator>
  <cp:lastModifiedBy>Košťálová Marie</cp:lastModifiedBy>
  <cp:revision>2</cp:revision>
  <cp:lastPrinted>2016-08-11T10:53:00Z</cp:lastPrinted>
  <dcterms:created xsi:type="dcterms:W3CDTF">2016-08-11T14:08:00Z</dcterms:created>
  <dcterms:modified xsi:type="dcterms:W3CDTF">2016-08-11T14:08:00Z</dcterms:modified>
</cp:coreProperties>
</file>