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9E" w:rsidRDefault="00266965" w:rsidP="003D0C9E">
      <w:pPr>
        <w:rPr>
          <w:szCs w:val="22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F9AC65" wp14:editId="32575551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3175" t="317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1EB" w:rsidRPr="002D2E2B" w:rsidRDefault="006E21EB" w:rsidP="006E21EB">
                            <w:pPr>
                              <w:pStyle w:val="DocumentSpecificationCzechTourism"/>
                            </w:pPr>
                            <w:r w:rsidRPr="002D2E2B">
                              <w:t xml:space="preserve">Č. obj. </w:t>
                            </w:r>
                            <w:r w:rsidR="001D5DEB">
                              <w:t>17</w:t>
                            </w:r>
                            <w:r w:rsidRPr="002D2E2B">
                              <w:t>/0/</w:t>
                            </w:r>
                            <w:r w:rsidR="00AC6595">
                              <w:t>630</w:t>
                            </w:r>
                            <w:r w:rsidRPr="002D2E2B">
                              <w:t>/</w:t>
                            </w:r>
                            <w:r w:rsidR="00BE5706">
                              <w:t>/2879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28494D">
                              <w:t xml:space="preserve">Č. </w:t>
                            </w:r>
                            <w:proofErr w:type="spellStart"/>
                            <w:r w:rsidR="006E21EB" w:rsidRPr="0028494D">
                              <w:t>zak</w:t>
                            </w:r>
                            <w:proofErr w:type="spellEnd"/>
                            <w:r w:rsidRPr="0028494D">
                              <w:t xml:space="preserve">. </w:t>
                            </w:r>
                            <w:r w:rsidR="001D5DEB">
                              <w:t>17</w:t>
                            </w:r>
                            <w:r w:rsidR="00AC6595">
                              <w:t>/6</w:t>
                            </w:r>
                            <w:r w:rsidR="00CF081B" w:rsidRPr="00CF081B">
                              <w:t>30</w:t>
                            </w:r>
                            <w:r w:rsidR="00AC6595">
                              <w:t>/</w:t>
                            </w:r>
                            <w:r w:rsidR="00CF081B" w:rsidRPr="00CF081B">
                              <w:t>00</w:t>
                            </w:r>
                            <w:r w:rsidR="003D0C9E">
                              <w:t>4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:rsidR="00146120" w:rsidRPr="00146120" w:rsidRDefault="00146120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146120" w:rsidRPr="00146120" w:rsidRDefault="00CF081B" w:rsidP="00146120">
                            <w:pPr>
                              <w:pStyle w:val="DocumentSpecificationCzechTourism"/>
                            </w:pPr>
                            <w:r>
                              <w:t>Štěpánka Orsáková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 w:rsidR="006668F4">
                              <w:t xml:space="preserve"> 221 580 </w:t>
                            </w:r>
                            <w:r w:rsidR="00885FCF">
                              <w:t>486</w:t>
                            </w:r>
                          </w:p>
                          <w:p w:rsidR="00146120" w:rsidRPr="00146120" w:rsidRDefault="00885FCF" w:rsidP="00146120">
                            <w:pPr>
                              <w:pStyle w:val="DocumentSpecificationCzechTourism"/>
                            </w:pPr>
                            <w:r>
                              <w:t>orsakova</w:t>
                            </w:r>
                            <w:r w:rsidR="00146120" w:rsidRPr="00146120">
                              <w:t>@czechtourism.cz</w:t>
                            </w:r>
                          </w:p>
                          <w:p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proofErr w:type="gramStart"/>
                            <w:r w:rsidR="00BE5706">
                              <w:t>23.8.2017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P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qFCRmGnh/BUQFnwSzwrv2Z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" filled="f" stroked="f">
                <v:textbox inset="0,0,0,0">
                  <w:txbxContent>
                    <w:p w:rsidR="006E21EB" w:rsidRPr="002D2E2B" w:rsidRDefault="006E21EB" w:rsidP="006E21EB">
                      <w:pPr>
                        <w:pStyle w:val="DocumentSpecificationCzechTourism"/>
                      </w:pPr>
                      <w:r w:rsidRPr="002D2E2B">
                        <w:t xml:space="preserve">Č. obj. </w:t>
                      </w:r>
                      <w:r w:rsidR="001D5DEB">
                        <w:t>17</w:t>
                      </w:r>
                      <w:r w:rsidRPr="002D2E2B">
                        <w:t>/0/</w:t>
                      </w:r>
                      <w:r w:rsidR="00AC6595">
                        <w:t>630</w:t>
                      </w:r>
                      <w:r w:rsidRPr="002D2E2B">
                        <w:t>/</w:t>
                      </w:r>
                      <w:r w:rsidR="00BE5706">
                        <w:t>/2879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  <w:r w:rsidRPr="0028494D">
                        <w:t xml:space="preserve">Č. </w:t>
                      </w:r>
                      <w:proofErr w:type="spellStart"/>
                      <w:r w:rsidR="006E21EB" w:rsidRPr="0028494D">
                        <w:t>zak</w:t>
                      </w:r>
                      <w:proofErr w:type="spellEnd"/>
                      <w:r w:rsidRPr="0028494D">
                        <w:t xml:space="preserve">. </w:t>
                      </w:r>
                      <w:r w:rsidR="001D5DEB">
                        <w:t>17</w:t>
                      </w:r>
                      <w:r w:rsidR="00AC6595">
                        <w:t>/6</w:t>
                      </w:r>
                      <w:r w:rsidR="00CF081B" w:rsidRPr="00CF081B">
                        <w:t>30</w:t>
                      </w:r>
                      <w:r w:rsidR="00AC6595">
                        <w:t>/</w:t>
                      </w:r>
                      <w:r w:rsidR="00CF081B" w:rsidRPr="00CF081B">
                        <w:t>00</w:t>
                      </w:r>
                      <w:r w:rsidR="003D0C9E">
                        <w:t>4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</w:p>
                    <w:p w:rsidR="00146120" w:rsidRPr="00146120" w:rsidRDefault="00146120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146120" w:rsidRPr="00146120" w:rsidRDefault="00CF081B" w:rsidP="00146120">
                      <w:pPr>
                        <w:pStyle w:val="DocumentSpecificationCzechTourism"/>
                      </w:pPr>
                      <w:r>
                        <w:t>Štěpánka Orsáková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 w:rsidR="006668F4">
                        <w:t xml:space="preserve"> 221 580 </w:t>
                      </w:r>
                      <w:r w:rsidR="00885FCF">
                        <w:t>486</w:t>
                      </w:r>
                    </w:p>
                    <w:p w:rsidR="00146120" w:rsidRPr="00146120" w:rsidRDefault="00885FCF" w:rsidP="00146120">
                      <w:pPr>
                        <w:pStyle w:val="DocumentSpecificationCzechTourism"/>
                      </w:pPr>
                      <w:r>
                        <w:t>orsakova</w:t>
                      </w:r>
                      <w:r w:rsidR="00146120" w:rsidRPr="00146120">
                        <w:t>@czechtourism.cz</w:t>
                      </w:r>
                    </w:p>
                    <w:p w:rsidR="00146120" w:rsidRPr="00146120" w:rsidRDefault="00146120" w:rsidP="00146120">
                      <w:pPr>
                        <w:pStyle w:val="DocumentSpecificationCzechTourism"/>
                      </w:pPr>
                    </w:p>
                    <w:p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proofErr w:type="gramStart"/>
                      <w:r w:rsidR="00BE5706">
                        <w:t>23.8.2017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B70C7DC" wp14:editId="10B02F0C">
                <wp:simplePos x="0" y="0"/>
                <wp:positionH relativeFrom="column">
                  <wp:posOffset>-43180</wp:posOffset>
                </wp:positionH>
                <wp:positionV relativeFrom="page">
                  <wp:posOffset>1759585</wp:posOffset>
                </wp:positionV>
                <wp:extent cx="2759710" cy="1332230"/>
                <wp:effectExtent l="0" t="0" r="254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9E" w:rsidRDefault="003D0C9E" w:rsidP="003D0C9E">
                            <w:pPr>
                              <w:spacing w:line="360" w:lineRule="auto"/>
                            </w:pPr>
                            <w:proofErr w:type="spellStart"/>
                            <w:r w:rsidRPr="002F3771">
                              <w:t>isifa</w:t>
                            </w:r>
                            <w:proofErr w:type="spellEnd"/>
                            <w:r w:rsidRPr="002F3771">
                              <w:t xml:space="preserve"> CEE s.r.o.</w:t>
                            </w:r>
                          </w:p>
                          <w:p w:rsidR="003D0C9E" w:rsidRDefault="003D0C9E" w:rsidP="003D0C9E">
                            <w:pPr>
                              <w:spacing w:line="360" w:lineRule="auto"/>
                            </w:pPr>
                            <w:r>
                              <w:t>Sokolovská 192/79</w:t>
                            </w:r>
                          </w:p>
                          <w:p w:rsidR="003D0C9E" w:rsidRDefault="003D0C9E" w:rsidP="003D0C9E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180 00  Praha</w:t>
                            </w:r>
                            <w:proofErr w:type="gramEnd"/>
                            <w:r>
                              <w:t xml:space="preserve"> 8</w:t>
                            </w:r>
                          </w:p>
                          <w:p w:rsidR="002A0502" w:rsidRDefault="002A0502" w:rsidP="002A0502"/>
                          <w:p w:rsidR="003D0C9E" w:rsidRDefault="003D0C9E" w:rsidP="003D0C9E">
                            <w:r>
                              <w:t>IČO: 03054969</w:t>
                            </w:r>
                          </w:p>
                          <w:p w:rsidR="003D0C9E" w:rsidRPr="00CF081B" w:rsidRDefault="003D0C9E" w:rsidP="003D0C9E">
                            <w:r>
                              <w:t>DIČ: CZ03054969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4pt;margin-top:138.55pt;width:217.3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h1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" filled="f" stroked="f">
                <v:textbox inset="0,0,0,0">
                  <w:txbxContent>
                    <w:p w:rsidR="003D0C9E" w:rsidRDefault="003D0C9E" w:rsidP="003D0C9E">
                      <w:pPr>
                        <w:spacing w:line="360" w:lineRule="auto"/>
                      </w:pPr>
                      <w:proofErr w:type="spellStart"/>
                      <w:r w:rsidRPr="002F3771">
                        <w:t>isifa</w:t>
                      </w:r>
                      <w:proofErr w:type="spellEnd"/>
                      <w:r w:rsidRPr="002F3771">
                        <w:t xml:space="preserve"> CEE s.r.o.</w:t>
                      </w:r>
                    </w:p>
                    <w:p w:rsidR="003D0C9E" w:rsidRDefault="003D0C9E" w:rsidP="003D0C9E">
                      <w:pPr>
                        <w:spacing w:line="360" w:lineRule="auto"/>
                      </w:pPr>
                      <w:r>
                        <w:t>Sokolovská 192/79</w:t>
                      </w:r>
                    </w:p>
                    <w:p w:rsidR="003D0C9E" w:rsidRDefault="003D0C9E" w:rsidP="003D0C9E">
                      <w:pPr>
                        <w:spacing w:line="360" w:lineRule="auto"/>
                      </w:pPr>
                      <w:proofErr w:type="gramStart"/>
                      <w:r>
                        <w:t>180 00  Praha</w:t>
                      </w:r>
                      <w:proofErr w:type="gramEnd"/>
                      <w:r>
                        <w:t xml:space="preserve"> 8</w:t>
                      </w:r>
                    </w:p>
                    <w:p w:rsidR="002A0502" w:rsidRDefault="002A0502" w:rsidP="002A0502"/>
                    <w:p w:rsidR="003D0C9E" w:rsidRDefault="003D0C9E" w:rsidP="003D0C9E">
                      <w:r>
                        <w:t>IČO: 03054969</w:t>
                      </w:r>
                    </w:p>
                    <w:p w:rsidR="003D0C9E" w:rsidRPr="00CF081B" w:rsidRDefault="003D0C9E" w:rsidP="003D0C9E">
                      <w:r>
                        <w:t>DIČ: CZ03054969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3D0C9E">
        <w:rPr>
          <w:szCs w:val="22"/>
        </w:rPr>
        <w:t xml:space="preserve"> </w:t>
      </w:r>
      <w:bookmarkStart w:id="0" w:name="_GoBack"/>
      <w:r w:rsidR="003D0C9E">
        <w:rPr>
          <w:szCs w:val="22"/>
        </w:rPr>
        <w:t xml:space="preserve">Objednávka </w:t>
      </w:r>
      <w:proofErr w:type="spellStart"/>
      <w:r w:rsidR="001D5DEB">
        <w:rPr>
          <w:szCs w:val="22"/>
        </w:rPr>
        <w:t>mediaúčtu</w:t>
      </w:r>
      <w:proofErr w:type="spellEnd"/>
      <w:r w:rsidR="001D5DEB">
        <w:rPr>
          <w:szCs w:val="22"/>
        </w:rPr>
        <w:t xml:space="preserve"> pro stahování </w:t>
      </w:r>
      <w:r w:rsidR="00370FE6">
        <w:rPr>
          <w:szCs w:val="22"/>
        </w:rPr>
        <w:t>videí z</w:t>
      </w:r>
      <w:r w:rsidR="003D0C9E">
        <w:rPr>
          <w:szCs w:val="22"/>
        </w:rPr>
        <w:t xml:space="preserve"> </w:t>
      </w:r>
      <w:r w:rsidR="001D5DEB">
        <w:rPr>
          <w:szCs w:val="22"/>
        </w:rPr>
        <w:t>videobanky</w:t>
      </w:r>
      <w:r w:rsidR="003D0C9E">
        <w:rPr>
          <w:szCs w:val="22"/>
        </w:rPr>
        <w:t xml:space="preserve"> </w:t>
      </w:r>
      <w:r w:rsidR="003D0C9E" w:rsidRPr="003D0C9E">
        <w:rPr>
          <w:szCs w:val="22"/>
        </w:rPr>
        <w:t xml:space="preserve">www.shutterstock.com </w:t>
      </w:r>
      <w:bookmarkEnd w:id="0"/>
    </w:p>
    <w:p w:rsidR="003D0C9E" w:rsidRDefault="003D0C9E" w:rsidP="003D0C9E">
      <w:pPr>
        <w:rPr>
          <w:szCs w:val="22"/>
        </w:rPr>
      </w:pPr>
    </w:p>
    <w:p w:rsidR="003D0C9E" w:rsidRDefault="003D0C9E" w:rsidP="003D0C9E">
      <w:pPr>
        <w:rPr>
          <w:szCs w:val="22"/>
        </w:rPr>
      </w:pPr>
      <w:r>
        <w:rPr>
          <w:szCs w:val="22"/>
        </w:rPr>
        <w:t xml:space="preserve">Objednáváme u Vás předplatné </w:t>
      </w:r>
      <w:r w:rsidR="001D5DEB">
        <w:rPr>
          <w:szCs w:val="22"/>
        </w:rPr>
        <w:t>videobanky</w:t>
      </w:r>
      <w:r>
        <w:rPr>
          <w:szCs w:val="22"/>
        </w:rPr>
        <w:t xml:space="preserve"> </w:t>
      </w:r>
      <w:r w:rsidRPr="003D0C9E">
        <w:rPr>
          <w:szCs w:val="22"/>
        </w:rPr>
        <w:t xml:space="preserve">www.shutterstock.com </w:t>
      </w:r>
      <w:r>
        <w:rPr>
          <w:szCs w:val="22"/>
        </w:rPr>
        <w:t xml:space="preserve">v rozsahu </w:t>
      </w:r>
      <w:r w:rsidR="001D5DEB">
        <w:rPr>
          <w:szCs w:val="22"/>
        </w:rPr>
        <w:t>108</w:t>
      </w:r>
      <w:r w:rsidR="00D675F8">
        <w:rPr>
          <w:szCs w:val="22"/>
        </w:rPr>
        <w:t xml:space="preserve"> videí </w:t>
      </w:r>
      <w:r w:rsidR="001D5DEB">
        <w:rPr>
          <w:szCs w:val="22"/>
        </w:rPr>
        <w:t xml:space="preserve">min. </w:t>
      </w:r>
      <w:r w:rsidR="00D675F8">
        <w:rPr>
          <w:szCs w:val="22"/>
        </w:rPr>
        <w:t>v kvalitě HD</w:t>
      </w:r>
      <w:r>
        <w:rPr>
          <w:szCs w:val="22"/>
        </w:rPr>
        <w:t>.</w:t>
      </w:r>
    </w:p>
    <w:p w:rsidR="003D0C9E" w:rsidRDefault="003D0C9E" w:rsidP="003D0C9E">
      <w:pPr>
        <w:rPr>
          <w:szCs w:val="22"/>
        </w:rPr>
      </w:pPr>
    </w:p>
    <w:p w:rsidR="003D0C9E" w:rsidRPr="007D51F4" w:rsidRDefault="003D0C9E" w:rsidP="003D0C9E">
      <w:pPr>
        <w:rPr>
          <w:b/>
          <w:szCs w:val="22"/>
        </w:rPr>
      </w:pPr>
      <w:r w:rsidRPr="007D51F4">
        <w:rPr>
          <w:b/>
          <w:szCs w:val="22"/>
        </w:rPr>
        <w:t>V rámci předplatného je zahrnuto následující plnění:</w:t>
      </w:r>
    </w:p>
    <w:p w:rsidR="003D0C9E" w:rsidRDefault="003D0C9E" w:rsidP="003D0C9E">
      <w:pPr>
        <w:rPr>
          <w:szCs w:val="22"/>
        </w:rPr>
      </w:pPr>
    </w:p>
    <w:p w:rsidR="003D0C9E" w:rsidRDefault="003D0C9E" w:rsidP="003D0C9E">
      <w:pPr>
        <w:pStyle w:val="Odstavecseseznamem"/>
        <w:numPr>
          <w:ilvl w:val="0"/>
          <w:numId w:val="36"/>
        </w:numPr>
        <w:rPr>
          <w:szCs w:val="22"/>
        </w:rPr>
      </w:pPr>
      <w:r w:rsidRPr="00BD30F7">
        <w:rPr>
          <w:szCs w:val="22"/>
        </w:rPr>
        <w:t xml:space="preserve">možnost stažení </w:t>
      </w:r>
      <w:r w:rsidR="001D5DEB">
        <w:rPr>
          <w:szCs w:val="22"/>
        </w:rPr>
        <w:t>108</w:t>
      </w:r>
      <w:r w:rsidR="00D675F8">
        <w:rPr>
          <w:szCs w:val="22"/>
        </w:rPr>
        <w:t xml:space="preserve"> videí </w:t>
      </w:r>
      <w:r w:rsidR="001D5DEB">
        <w:rPr>
          <w:szCs w:val="22"/>
        </w:rPr>
        <w:t xml:space="preserve">s tématikou cestovní ruch, sport a kultura </w:t>
      </w:r>
    </w:p>
    <w:p w:rsidR="003D0C9E" w:rsidRPr="00BD30F7" w:rsidRDefault="003D0C9E" w:rsidP="003D0C9E">
      <w:pPr>
        <w:pStyle w:val="Odstavecseseznamem"/>
        <w:numPr>
          <w:ilvl w:val="0"/>
          <w:numId w:val="36"/>
        </w:numPr>
        <w:rPr>
          <w:szCs w:val="22"/>
        </w:rPr>
      </w:pPr>
      <w:r w:rsidRPr="00BD30F7">
        <w:rPr>
          <w:szCs w:val="22"/>
        </w:rPr>
        <w:t>stažen</w:t>
      </w:r>
      <w:r w:rsidR="00D675F8">
        <w:rPr>
          <w:szCs w:val="22"/>
        </w:rPr>
        <w:t>á videa</w:t>
      </w:r>
      <w:r w:rsidRPr="00BD30F7">
        <w:rPr>
          <w:szCs w:val="22"/>
        </w:rPr>
        <w:t xml:space="preserve"> bude možné použít na jakékoliv komerční i nekomerční účely agentury CzechTourism pro internetov</w:t>
      </w:r>
      <w:r>
        <w:rPr>
          <w:szCs w:val="22"/>
        </w:rPr>
        <w:t xml:space="preserve">é </w:t>
      </w:r>
      <w:r w:rsidRPr="00BD30F7">
        <w:rPr>
          <w:szCs w:val="22"/>
        </w:rPr>
        <w:t>portál</w:t>
      </w:r>
      <w:r>
        <w:rPr>
          <w:szCs w:val="22"/>
        </w:rPr>
        <w:t>y</w:t>
      </w:r>
      <w:r w:rsidRPr="00BD30F7">
        <w:rPr>
          <w:szCs w:val="22"/>
        </w:rPr>
        <w:t xml:space="preserve"> </w:t>
      </w:r>
      <w:hyperlink r:id="rId8" w:history="1">
        <w:r w:rsidRPr="003D0C9E">
          <w:rPr>
            <w:rStyle w:val="Hypertextovodkaz"/>
            <w:szCs w:val="22"/>
            <w:u w:val="none"/>
          </w:rPr>
          <w:t>www.kudyznudy.cz</w:t>
        </w:r>
      </w:hyperlink>
      <w:r w:rsidRPr="003D0C9E">
        <w:rPr>
          <w:rStyle w:val="Hypertextovodkaz"/>
          <w:szCs w:val="22"/>
          <w:u w:val="none"/>
        </w:rPr>
        <w:t xml:space="preserve">, </w:t>
      </w:r>
      <w:hyperlink r:id="rId9" w:history="1">
        <w:r w:rsidRPr="003D0C9E">
          <w:rPr>
            <w:rStyle w:val="Hypertextovodkaz"/>
            <w:szCs w:val="22"/>
            <w:u w:val="none"/>
          </w:rPr>
          <w:t>www.czechtourism.cz</w:t>
        </w:r>
      </w:hyperlink>
      <w:r w:rsidR="001D5DEB">
        <w:rPr>
          <w:rStyle w:val="Hypertextovodkaz"/>
          <w:szCs w:val="22"/>
          <w:u w:val="none"/>
        </w:rPr>
        <w:t xml:space="preserve">, ceskozemepribehu.cz </w:t>
      </w:r>
      <w:r w:rsidR="001D5DEB">
        <w:t xml:space="preserve">a </w:t>
      </w:r>
      <w:hyperlink r:id="rId10" w:history="1">
        <w:r w:rsidRPr="003D0C9E">
          <w:rPr>
            <w:rStyle w:val="Hypertextovodkaz"/>
            <w:u w:val="none"/>
          </w:rPr>
          <w:t>www.czechtourism.com</w:t>
        </w:r>
      </w:hyperlink>
      <w:r w:rsidRPr="003D0C9E">
        <w:rPr>
          <w:rStyle w:val="Hypertextovodkaz"/>
          <w:u w:val="none"/>
        </w:rPr>
        <w:t xml:space="preserve"> a k</w:t>
      </w:r>
      <w:r w:rsidR="001D5DEB">
        <w:rPr>
          <w:rStyle w:val="Hypertextovodkaz"/>
          <w:u w:val="none"/>
        </w:rPr>
        <w:t> navázané soc. sítě k další propagaci</w:t>
      </w:r>
    </w:p>
    <w:p w:rsidR="003D0C9E" w:rsidRDefault="003D0C9E" w:rsidP="003D0C9E">
      <w:pPr>
        <w:rPr>
          <w:szCs w:val="22"/>
        </w:rPr>
      </w:pPr>
    </w:p>
    <w:p w:rsidR="00BE5706" w:rsidRDefault="003D0C9E" w:rsidP="003D0C9E">
      <w:pPr>
        <w:rPr>
          <w:b/>
          <w:szCs w:val="22"/>
        </w:rPr>
      </w:pPr>
      <w:r w:rsidRPr="007D51F4">
        <w:rPr>
          <w:b/>
          <w:szCs w:val="22"/>
        </w:rPr>
        <w:t xml:space="preserve">Termín realizace: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BE5706">
        <w:rPr>
          <w:b/>
          <w:szCs w:val="22"/>
        </w:rPr>
        <w:t xml:space="preserve">od </w:t>
      </w:r>
      <w:proofErr w:type="gramStart"/>
      <w:r>
        <w:rPr>
          <w:b/>
          <w:szCs w:val="22"/>
        </w:rPr>
        <w:t>1.</w:t>
      </w:r>
      <w:r w:rsidR="001D5DEB">
        <w:rPr>
          <w:b/>
          <w:szCs w:val="22"/>
        </w:rPr>
        <w:t>10</w:t>
      </w:r>
      <w:r>
        <w:rPr>
          <w:b/>
          <w:szCs w:val="22"/>
        </w:rPr>
        <w:t>.201</w:t>
      </w:r>
      <w:r w:rsidR="001D5DEB">
        <w:rPr>
          <w:b/>
          <w:szCs w:val="22"/>
        </w:rPr>
        <w:t>7</w:t>
      </w:r>
      <w:proofErr w:type="gramEnd"/>
      <w:r>
        <w:rPr>
          <w:b/>
          <w:szCs w:val="22"/>
        </w:rPr>
        <w:t xml:space="preserve"> </w:t>
      </w:r>
    </w:p>
    <w:p w:rsidR="003D0C9E" w:rsidRPr="00BE5706" w:rsidRDefault="00BE5706" w:rsidP="003D0C9E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BE5706">
        <w:rPr>
          <w:szCs w:val="22"/>
        </w:rPr>
        <w:t>(možnost využití účtu do</w:t>
      </w:r>
      <w:r w:rsidR="003D0C9E" w:rsidRPr="00BE5706">
        <w:rPr>
          <w:szCs w:val="22"/>
        </w:rPr>
        <w:t xml:space="preserve"> </w:t>
      </w:r>
      <w:r w:rsidR="001D5DEB" w:rsidRPr="00BE5706">
        <w:rPr>
          <w:szCs w:val="22"/>
        </w:rPr>
        <w:t>30</w:t>
      </w:r>
      <w:r w:rsidR="003D0C9E" w:rsidRPr="00BE5706">
        <w:rPr>
          <w:szCs w:val="22"/>
        </w:rPr>
        <w:t xml:space="preserve">. </w:t>
      </w:r>
      <w:r w:rsidR="001D5DEB" w:rsidRPr="00BE5706">
        <w:rPr>
          <w:szCs w:val="22"/>
        </w:rPr>
        <w:t>9</w:t>
      </w:r>
      <w:r w:rsidR="003D0C9E" w:rsidRPr="00BE5706">
        <w:rPr>
          <w:szCs w:val="22"/>
        </w:rPr>
        <w:t>. 201</w:t>
      </w:r>
      <w:r w:rsidR="001D5DEB" w:rsidRPr="00BE5706">
        <w:rPr>
          <w:szCs w:val="22"/>
        </w:rPr>
        <w:t>8</w:t>
      </w:r>
      <w:r w:rsidRPr="00BE5706">
        <w:rPr>
          <w:szCs w:val="22"/>
        </w:rPr>
        <w:t>)</w:t>
      </w:r>
    </w:p>
    <w:p w:rsidR="003D0C9E" w:rsidRPr="00B76AA5" w:rsidRDefault="003D0C9E" w:rsidP="003D0C9E">
      <w:pPr>
        <w:jc w:val="both"/>
        <w:rPr>
          <w:szCs w:val="22"/>
        </w:rPr>
      </w:pPr>
    </w:p>
    <w:p w:rsidR="00C86280" w:rsidRDefault="003D0C9E" w:rsidP="003D0C9E">
      <w:pPr>
        <w:jc w:val="both"/>
        <w:rPr>
          <w:b/>
          <w:szCs w:val="22"/>
        </w:rPr>
      </w:pPr>
      <w:r w:rsidRPr="003D0C9E">
        <w:rPr>
          <w:b/>
          <w:szCs w:val="22"/>
        </w:rPr>
        <w:t xml:space="preserve">Cena bez DPH: </w:t>
      </w:r>
      <w:r w:rsidRPr="003D0C9E">
        <w:rPr>
          <w:b/>
          <w:szCs w:val="22"/>
        </w:rPr>
        <w:tab/>
      </w:r>
      <w:r w:rsidRPr="003D0C9E">
        <w:rPr>
          <w:b/>
          <w:szCs w:val="22"/>
        </w:rPr>
        <w:tab/>
      </w:r>
      <w:r w:rsidRPr="003D0C9E">
        <w:rPr>
          <w:b/>
          <w:szCs w:val="22"/>
        </w:rPr>
        <w:tab/>
      </w:r>
      <w:r w:rsidRPr="003D0C9E">
        <w:rPr>
          <w:b/>
          <w:szCs w:val="22"/>
        </w:rPr>
        <w:tab/>
      </w:r>
      <w:r w:rsidR="001D5DEB" w:rsidRPr="001D5DEB">
        <w:rPr>
          <w:b/>
          <w:szCs w:val="22"/>
        </w:rPr>
        <w:t xml:space="preserve">99.414 Kč </w:t>
      </w:r>
    </w:p>
    <w:p w:rsidR="003D0C9E" w:rsidRPr="003D0C9E" w:rsidRDefault="00C86280" w:rsidP="003D0C9E">
      <w:pPr>
        <w:jc w:val="both"/>
        <w:rPr>
          <w:b/>
          <w:szCs w:val="22"/>
        </w:rPr>
      </w:pPr>
      <w:r>
        <w:rPr>
          <w:b/>
          <w:szCs w:val="22"/>
        </w:rPr>
        <w:t>Cena s DPH: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1D5DEB">
        <w:rPr>
          <w:b/>
          <w:szCs w:val="22"/>
        </w:rPr>
        <w:t>120 291</w:t>
      </w:r>
      <w:r>
        <w:rPr>
          <w:b/>
          <w:szCs w:val="22"/>
        </w:rPr>
        <w:t xml:space="preserve"> Kč</w:t>
      </w:r>
      <w:r w:rsidR="003D0C9E" w:rsidRPr="003D0C9E">
        <w:rPr>
          <w:b/>
          <w:szCs w:val="22"/>
        </w:rPr>
        <w:t xml:space="preserve">  </w:t>
      </w:r>
    </w:p>
    <w:p w:rsidR="000B00B4" w:rsidRPr="003D0C9E" w:rsidRDefault="000B00B4" w:rsidP="00146120">
      <w:pPr>
        <w:rPr>
          <w:b/>
          <w:sz w:val="12"/>
          <w:szCs w:val="12"/>
        </w:rPr>
      </w:pPr>
    </w:p>
    <w:p w:rsidR="00B30532" w:rsidRPr="00AC6595" w:rsidRDefault="00B30532" w:rsidP="00B30532">
      <w:pPr>
        <w:rPr>
          <w:sz w:val="20"/>
        </w:rPr>
      </w:pPr>
      <w:r w:rsidRPr="00AC6595">
        <w:rPr>
          <w:sz w:val="20"/>
        </w:rPr>
        <w:t xml:space="preserve">Žádáme Vás o potvrzení objednávky na email </w:t>
      </w:r>
      <w:hyperlink r:id="rId11" w:history="1">
        <w:r w:rsidR="00885FCF" w:rsidRPr="00AC6595">
          <w:rPr>
            <w:rStyle w:val="Hypertextovodkaz"/>
            <w:sz w:val="20"/>
          </w:rPr>
          <w:t>orsakova@czechtourism.cz</w:t>
        </w:r>
      </w:hyperlink>
      <w:r w:rsidRPr="00AC6595">
        <w:rPr>
          <w:sz w:val="20"/>
        </w:rPr>
        <w:t xml:space="preserve">. Splatnost faktury je 30 dnů. Fakturu s číslem naší objednávky </w:t>
      </w:r>
      <w:r w:rsidR="00457B61" w:rsidRPr="00AC6595">
        <w:rPr>
          <w:sz w:val="20"/>
        </w:rPr>
        <w:t xml:space="preserve">a označenou jménem </w:t>
      </w:r>
      <w:r w:rsidRPr="00AC6595">
        <w:rPr>
          <w:sz w:val="20"/>
        </w:rPr>
        <w:t>zašlete na adresu:</w:t>
      </w:r>
    </w:p>
    <w:p w:rsidR="00B30532" w:rsidRPr="00AC6595" w:rsidRDefault="00B30532" w:rsidP="00B30532">
      <w:pPr>
        <w:rPr>
          <w:sz w:val="12"/>
          <w:szCs w:val="12"/>
        </w:rPr>
      </w:pPr>
    </w:p>
    <w:p w:rsidR="00B30532" w:rsidRPr="00AC6595" w:rsidRDefault="00B30532" w:rsidP="00B30532">
      <w:pPr>
        <w:rPr>
          <w:sz w:val="20"/>
        </w:rPr>
      </w:pPr>
      <w:r w:rsidRPr="00AC6595">
        <w:rPr>
          <w:sz w:val="20"/>
        </w:rPr>
        <w:t>Česká centrála cestovního ruchu – CzechTourism,</w:t>
      </w:r>
    </w:p>
    <w:p w:rsidR="00B30532" w:rsidRPr="00AC6595" w:rsidRDefault="00B30532" w:rsidP="00B30532">
      <w:pPr>
        <w:rPr>
          <w:sz w:val="20"/>
        </w:rPr>
      </w:pPr>
      <w:r w:rsidRPr="00AC6595">
        <w:rPr>
          <w:sz w:val="20"/>
        </w:rPr>
        <w:t xml:space="preserve">Vinohradská 46, </w:t>
      </w:r>
      <w:proofErr w:type="spellStart"/>
      <w:r w:rsidRPr="00AC6595">
        <w:rPr>
          <w:sz w:val="20"/>
        </w:rPr>
        <w:t>P.O.Box</w:t>
      </w:r>
      <w:proofErr w:type="spellEnd"/>
      <w:r w:rsidRPr="00AC6595">
        <w:rPr>
          <w:sz w:val="20"/>
        </w:rPr>
        <w:t xml:space="preserve"> 32, </w:t>
      </w:r>
      <w:proofErr w:type="gramStart"/>
      <w:r w:rsidRPr="00AC6595">
        <w:rPr>
          <w:sz w:val="20"/>
        </w:rPr>
        <w:t>120 41  Praha</w:t>
      </w:r>
      <w:proofErr w:type="gramEnd"/>
      <w:r w:rsidRPr="00AC6595">
        <w:rPr>
          <w:sz w:val="20"/>
        </w:rPr>
        <w:t xml:space="preserve"> 2</w:t>
      </w:r>
    </w:p>
    <w:p w:rsidR="00B30532" w:rsidRPr="00AC6595" w:rsidRDefault="00B30532" w:rsidP="00B30532">
      <w:pPr>
        <w:rPr>
          <w:sz w:val="20"/>
        </w:rPr>
      </w:pPr>
      <w:r w:rsidRPr="00AC6595">
        <w:rPr>
          <w:sz w:val="20"/>
        </w:rPr>
        <w:t>IČ : 49277600</w:t>
      </w:r>
    </w:p>
    <w:p w:rsidR="00B30532" w:rsidRPr="00AC6595" w:rsidRDefault="00B30532" w:rsidP="00146120">
      <w:pPr>
        <w:rPr>
          <w:sz w:val="20"/>
        </w:rPr>
      </w:pPr>
      <w:r w:rsidRPr="00AC6595">
        <w:rPr>
          <w:sz w:val="20"/>
        </w:rPr>
        <w:t>DIČ: CZ49277600</w:t>
      </w:r>
    </w:p>
    <w:p w:rsidR="00B30532" w:rsidRPr="00AC6595" w:rsidRDefault="00B30532" w:rsidP="00146120">
      <w:pPr>
        <w:rPr>
          <w:sz w:val="12"/>
          <w:szCs w:val="12"/>
        </w:rPr>
      </w:pPr>
    </w:p>
    <w:p w:rsidR="000B00B4" w:rsidRPr="00AC6595" w:rsidRDefault="000B00B4" w:rsidP="00146120">
      <w:pPr>
        <w:rPr>
          <w:sz w:val="12"/>
          <w:szCs w:val="12"/>
        </w:rPr>
      </w:pPr>
    </w:p>
    <w:p w:rsidR="00146120" w:rsidRPr="00AC6595" w:rsidRDefault="00146120" w:rsidP="00146120">
      <w:pPr>
        <w:rPr>
          <w:sz w:val="20"/>
        </w:rPr>
      </w:pPr>
      <w:r w:rsidRPr="00AC6595">
        <w:rPr>
          <w:sz w:val="20"/>
        </w:rPr>
        <w:t>S pozdravem</w:t>
      </w:r>
    </w:p>
    <w:p w:rsidR="000B00B4" w:rsidRPr="00AC6595" w:rsidRDefault="000B00B4" w:rsidP="00146120">
      <w:pPr>
        <w:rPr>
          <w:b/>
          <w:sz w:val="20"/>
        </w:rPr>
      </w:pPr>
    </w:p>
    <w:p w:rsidR="001D5DEB" w:rsidRDefault="001D5DEB" w:rsidP="001D5DEB"/>
    <w:p w:rsidR="001D5DEB" w:rsidRPr="001D5DEB" w:rsidRDefault="001D5DEB" w:rsidP="001D5DEB">
      <w:pPr>
        <w:rPr>
          <w:b/>
          <w:sz w:val="20"/>
        </w:rPr>
      </w:pPr>
      <w:r w:rsidRPr="001D5DEB">
        <w:rPr>
          <w:b/>
          <w:sz w:val="20"/>
        </w:rPr>
        <w:t>Radana Koppová</w:t>
      </w:r>
    </w:p>
    <w:p w:rsidR="001D5DEB" w:rsidRPr="001D5DEB" w:rsidRDefault="001D5DEB" w:rsidP="001D5DEB">
      <w:pPr>
        <w:rPr>
          <w:sz w:val="20"/>
        </w:rPr>
      </w:pPr>
      <w:r w:rsidRPr="001D5DEB">
        <w:rPr>
          <w:sz w:val="20"/>
        </w:rPr>
        <w:t>ředitelka odboru strategie a marketingu</w:t>
      </w:r>
    </w:p>
    <w:p w:rsidR="00535001" w:rsidRPr="00AC6595" w:rsidRDefault="001D5DEB" w:rsidP="001D5DEB">
      <w:pPr>
        <w:rPr>
          <w:sz w:val="20"/>
        </w:rPr>
      </w:pPr>
      <w:r>
        <w:rPr>
          <w:sz w:val="20"/>
        </w:rPr>
        <w:t>CzechTourism</w:t>
      </w:r>
    </w:p>
    <w:sectPr w:rsidR="00535001" w:rsidRPr="00AC6595" w:rsidSect="006F57E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A6" w:rsidRDefault="00DE10A6" w:rsidP="00D067DD">
      <w:pPr>
        <w:spacing w:line="240" w:lineRule="auto"/>
      </w:pPr>
      <w:r>
        <w:separator/>
      </w:r>
    </w:p>
  </w:endnote>
  <w:endnote w:type="continuationSeparator" w:id="0">
    <w:p w:rsidR="00DE10A6" w:rsidRDefault="00DE10A6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9F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804E553" wp14:editId="4EDE9165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F9F" w:rsidRPr="00301F9F" w:rsidRDefault="004108D9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0FE6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9D1E7C">
                            <w:fldChar w:fldCharType="begin"/>
                          </w:r>
                          <w:r w:rsidR="009D1E7C">
                            <w:instrText xml:space="preserve"> NUMPAGES  \* Arabic  \* MERGEFORMAT </w:instrText>
                          </w:r>
                          <w:r w:rsidR="009D1E7C">
                            <w:fldChar w:fldCharType="separate"/>
                          </w:r>
                          <w:r w:rsidR="00B508A9" w:rsidRPr="00B508A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D1E7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Tbrg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GhpqjP0KgWnhx7c9Ajb0GXLVPX3ovymEBfrhvAdvZVSDA0lFWTnm5vus6sT&#10;jjIg2+GjqCAM2WthgcZadqZ0UAwE6NClp1NnTCqlCRlESRzCUQlnvrdMIt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CilHxVlRPIF0p&#10;QFkgQph3YDRC/sBogNmRYfV9TyTFqP3AQf5m0MyGnI3tbBBewtUMa4wmc62ngbTvJds1gDw9MC5u&#10;4YnUzKr3nMXxYcE8sCSOs8sMnOf/1us8YVe/AQ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BflnTb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:rsidR="00301F9F" w:rsidRPr="00301F9F" w:rsidRDefault="004108D9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370FE6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B508A9" w:rsidRPr="00B508A9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97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2767E1F" wp14:editId="26D13D9C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dnrg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" filled="f" stroked="f">
              <v:textbox inset="0,0,0,0">
                <w:txbxContent>
                  <w:p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A6" w:rsidRDefault="00DE10A6" w:rsidP="00D067DD">
      <w:pPr>
        <w:spacing w:line="240" w:lineRule="auto"/>
      </w:pPr>
      <w:r>
        <w:separator/>
      </w:r>
    </w:p>
  </w:footnote>
  <w:footnote w:type="continuationSeparator" w:id="0">
    <w:p w:rsidR="00DE10A6" w:rsidRDefault="00DE10A6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62" w:rsidRDefault="006C056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54AD02B" wp14:editId="5221068B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F" w:rsidRDefault="00D1781F" w:rsidP="004A5274">
    <w:pPr>
      <w:pStyle w:val="Zhlav"/>
    </w:pPr>
  </w:p>
  <w:p w:rsidR="00E466EB" w:rsidRDefault="0026696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7CAD47" wp14:editId="0910519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pDt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IVKfvVAJODx246QG2ocs2U9Xdi+K7Qlysa8J39FZK0deUlMDONzfdF1dH&#10;HGVAtv0nUUIYstfCAg2VbE3poBgI0KFLT6fOGCoFbM5m4XIZwFEBZ+HMjzz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" filled="f" stroked="f">
              <v:textbox inset="0,0,0,0">
                <w:txbxContent>
                  <w:p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C056A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217BF30" wp14:editId="740E7564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56A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9BA7F2D" wp14:editId="32ADD9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1905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0D2"/>
    <w:multiLevelType w:val="multilevel"/>
    <w:tmpl w:val="E06C1F70"/>
    <w:numStyleLink w:val="numberingtext"/>
  </w:abstractNum>
  <w:abstractNum w:abstractNumId="11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B1DF0"/>
    <w:multiLevelType w:val="hybridMultilevel"/>
    <w:tmpl w:val="4F0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>
    <w:nsid w:val="192F56ED"/>
    <w:multiLevelType w:val="multilevel"/>
    <w:tmpl w:val="E06C1F70"/>
    <w:numStyleLink w:val="numberingtext"/>
  </w:abstractNum>
  <w:abstractNum w:abstractNumId="15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9B64F6"/>
    <w:multiLevelType w:val="multilevel"/>
    <w:tmpl w:val="63FE84E6"/>
    <w:numStyleLink w:val="text"/>
  </w:abstractNum>
  <w:abstractNum w:abstractNumId="19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F62640"/>
    <w:multiLevelType w:val="hybridMultilevel"/>
    <w:tmpl w:val="46BA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A2031"/>
    <w:multiLevelType w:val="hybridMultilevel"/>
    <w:tmpl w:val="0BBA2164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C7FD0"/>
    <w:multiLevelType w:val="hybridMultilevel"/>
    <w:tmpl w:val="5428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60E4E"/>
    <w:multiLevelType w:val="multilevel"/>
    <w:tmpl w:val="E06C1F70"/>
    <w:numStyleLink w:val="numberingtext"/>
  </w:abstractNum>
  <w:abstractNum w:abstractNumId="26">
    <w:nsid w:val="542C50AC"/>
    <w:multiLevelType w:val="multilevel"/>
    <w:tmpl w:val="E06C1F70"/>
    <w:numStyleLink w:val="numberingtext"/>
  </w:abstractNum>
  <w:abstractNum w:abstractNumId="27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>
    <w:nsid w:val="75994594"/>
    <w:multiLevelType w:val="hybridMultilevel"/>
    <w:tmpl w:val="88F6A7D0"/>
    <w:lvl w:ilvl="0" w:tplc="ADC259B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009B3"/>
    <w:multiLevelType w:val="multilevel"/>
    <w:tmpl w:val="E06C1F70"/>
    <w:numStyleLink w:val="numberingtext"/>
  </w:abstractNum>
  <w:abstractNum w:abstractNumId="32">
    <w:nsid w:val="7B0655A8"/>
    <w:multiLevelType w:val="multilevel"/>
    <w:tmpl w:val="E06C1F70"/>
    <w:numStyleLink w:val="numberingtext"/>
  </w:abstractNum>
  <w:abstractNum w:abstractNumId="33">
    <w:nsid w:val="7CF0632B"/>
    <w:multiLevelType w:val="hybridMultilevel"/>
    <w:tmpl w:val="47E6C52E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8"/>
  </w:num>
  <w:num w:numId="19">
    <w:abstractNumId w:val="28"/>
  </w:num>
  <w:num w:numId="20">
    <w:abstractNumId w:val="27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0"/>
  </w:num>
  <w:num w:numId="27">
    <w:abstractNumId w:val="25"/>
  </w:num>
  <w:num w:numId="28">
    <w:abstractNumId w:val="32"/>
  </w:num>
  <w:num w:numId="29">
    <w:abstractNumId w:val="3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 w:numId="33">
    <w:abstractNumId w:val="33"/>
  </w:num>
  <w:num w:numId="34">
    <w:abstractNumId w:val="23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51"/>
    <w:rsid w:val="00002BD2"/>
    <w:rsid w:val="0000453F"/>
    <w:rsid w:val="000051A9"/>
    <w:rsid w:val="00005379"/>
    <w:rsid w:val="00027D84"/>
    <w:rsid w:val="00045A0B"/>
    <w:rsid w:val="000630DC"/>
    <w:rsid w:val="000941F4"/>
    <w:rsid w:val="000B00B4"/>
    <w:rsid w:val="000B2FF0"/>
    <w:rsid w:val="000E3C94"/>
    <w:rsid w:val="000E7064"/>
    <w:rsid w:val="000F3AF9"/>
    <w:rsid w:val="0010316D"/>
    <w:rsid w:val="00146120"/>
    <w:rsid w:val="001515D7"/>
    <w:rsid w:val="00153162"/>
    <w:rsid w:val="001564B0"/>
    <w:rsid w:val="001705C8"/>
    <w:rsid w:val="0017213E"/>
    <w:rsid w:val="001C7B68"/>
    <w:rsid w:val="001D1FB6"/>
    <w:rsid w:val="001D5DEB"/>
    <w:rsid w:val="001F0BED"/>
    <w:rsid w:val="00202D0F"/>
    <w:rsid w:val="00217326"/>
    <w:rsid w:val="00224AA4"/>
    <w:rsid w:val="00266965"/>
    <w:rsid w:val="00274222"/>
    <w:rsid w:val="0028494D"/>
    <w:rsid w:val="002864B6"/>
    <w:rsid w:val="002A0502"/>
    <w:rsid w:val="002A0D22"/>
    <w:rsid w:val="002A2457"/>
    <w:rsid w:val="002B0551"/>
    <w:rsid w:val="002B50FE"/>
    <w:rsid w:val="002C06D2"/>
    <w:rsid w:val="002C512D"/>
    <w:rsid w:val="002D2E2B"/>
    <w:rsid w:val="002E1F02"/>
    <w:rsid w:val="002F086F"/>
    <w:rsid w:val="003013D6"/>
    <w:rsid w:val="00301F9F"/>
    <w:rsid w:val="00312FD9"/>
    <w:rsid w:val="0033283E"/>
    <w:rsid w:val="00337079"/>
    <w:rsid w:val="00361059"/>
    <w:rsid w:val="00367947"/>
    <w:rsid w:val="0036794B"/>
    <w:rsid w:val="00370FE6"/>
    <w:rsid w:val="003753A4"/>
    <w:rsid w:val="00383B75"/>
    <w:rsid w:val="00384C88"/>
    <w:rsid w:val="003976BC"/>
    <w:rsid w:val="003A041E"/>
    <w:rsid w:val="003A119F"/>
    <w:rsid w:val="003C524D"/>
    <w:rsid w:val="003D0C9E"/>
    <w:rsid w:val="003F3E49"/>
    <w:rsid w:val="004108D9"/>
    <w:rsid w:val="00412602"/>
    <w:rsid w:val="00416C55"/>
    <w:rsid w:val="004313D3"/>
    <w:rsid w:val="0043143C"/>
    <w:rsid w:val="0044534D"/>
    <w:rsid w:val="00455FB0"/>
    <w:rsid w:val="00457B61"/>
    <w:rsid w:val="0048569D"/>
    <w:rsid w:val="004938AF"/>
    <w:rsid w:val="004A5274"/>
    <w:rsid w:val="004A59BA"/>
    <w:rsid w:val="004A744E"/>
    <w:rsid w:val="004A7BD4"/>
    <w:rsid w:val="004C52FC"/>
    <w:rsid w:val="004E3FCB"/>
    <w:rsid w:val="004E7E2C"/>
    <w:rsid w:val="00502974"/>
    <w:rsid w:val="00512883"/>
    <w:rsid w:val="00534864"/>
    <w:rsid w:val="00535001"/>
    <w:rsid w:val="00544D71"/>
    <w:rsid w:val="00577041"/>
    <w:rsid w:val="00592877"/>
    <w:rsid w:val="00592B21"/>
    <w:rsid w:val="00595A12"/>
    <w:rsid w:val="005A4C87"/>
    <w:rsid w:val="005B56F5"/>
    <w:rsid w:val="005C4618"/>
    <w:rsid w:val="005E15F1"/>
    <w:rsid w:val="005F537E"/>
    <w:rsid w:val="00613184"/>
    <w:rsid w:val="00621F17"/>
    <w:rsid w:val="00645042"/>
    <w:rsid w:val="006668F4"/>
    <w:rsid w:val="00671F00"/>
    <w:rsid w:val="00695C65"/>
    <w:rsid w:val="006A0F57"/>
    <w:rsid w:val="006C056A"/>
    <w:rsid w:val="006D119B"/>
    <w:rsid w:val="006D3189"/>
    <w:rsid w:val="006D63D1"/>
    <w:rsid w:val="006E21EB"/>
    <w:rsid w:val="006E3E30"/>
    <w:rsid w:val="006E4483"/>
    <w:rsid w:val="006F57E7"/>
    <w:rsid w:val="006F65F8"/>
    <w:rsid w:val="0070008E"/>
    <w:rsid w:val="007116E0"/>
    <w:rsid w:val="00711ABD"/>
    <w:rsid w:val="00732893"/>
    <w:rsid w:val="00740B1B"/>
    <w:rsid w:val="00753CAB"/>
    <w:rsid w:val="00760E4A"/>
    <w:rsid w:val="00766D0C"/>
    <w:rsid w:val="00767AFB"/>
    <w:rsid w:val="00782C59"/>
    <w:rsid w:val="0079154A"/>
    <w:rsid w:val="007939B1"/>
    <w:rsid w:val="00797D11"/>
    <w:rsid w:val="007C181A"/>
    <w:rsid w:val="007D3EC3"/>
    <w:rsid w:val="007E126A"/>
    <w:rsid w:val="007E3129"/>
    <w:rsid w:val="00803A61"/>
    <w:rsid w:val="008131C2"/>
    <w:rsid w:val="00822CD7"/>
    <w:rsid w:val="00845DE3"/>
    <w:rsid w:val="00857521"/>
    <w:rsid w:val="00867634"/>
    <w:rsid w:val="00876FB7"/>
    <w:rsid w:val="00885AC9"/>
    <w:rsid w:val="00885FCF"/>
    <w:rsid w:val="00895EF6"/>
    <w:rsid w:val="008B7380"/>
    <w:rsid w:val="009108D1"/>
    <w:rsid w:val="00911308"/>
    <w:rsid w:val="00914D13"/>
    <w:rsid w:val="00920E5E"/>
    <w:rsid w:val="009300BA"/>
    <w:rsid w:val="0093703F"/>
    <w:rsid w:val="00937DA9"/>
    <w:rsid w:val="00950965"/>
    <w:rsid w:val="00953D18"/>
    <w:rsid w:val="00966818"/>
    <w:rsid w:val="009763C7"/>
    <w:rsid w:val="00980099"/>
    <w:rsid w:val="00984F64"/>
    <w:rsid w:val="00995972"/>
    <w:rsid w:val="009A090F"/>
    <w:rsid w:val="009A18C9"/>
    <w:rsid w:val="009C1C25"/>
    <w:rsid w:val="009D1E7C"/>
    <w:rsid w:val="00A067CC"/>
    <w:rsid w:val="00A139DD"/>
    <w:rsid w:val="00A15978"/>
    <w:rsid w:val="00A17577"/>
    <w:rsid w:val="00A25E48"/>
    <w:rsid w:val="00A502C1"/>
    <w:rsid w:val="00A54C1F"/>
    <w:rsid w:val="00A54CBA"/>
    <w:rsid w:val="00A6080B"/>
    <w:rsid w:val="00A73DE9"/>
    <w:rsid w:val="00A75B94"/>
    <w:rsid w:val="00A8756A"/>
    <w:rsid w:val="00A915CA"/>
    <w:rsid w:val="00A96A78"/>
    <w:rsid w:val="00AA3BDD"/>
    <w:rsid w:val="00AC6595"/>
    <w:rsid w:val="00AC65D3"/>
    <w:rsid w:val="00AD2C31"/>
    <w:rsid w:val="00AD48FA"/>
    <w:rsid w:val="00AD5806"/>
    <w:rsid w:val="00AD6C6C"/>
    <w:rsid w:val="00AD77EF"/>
    <w:rsid w:val="00AE1DEB"/>
    <w:rsid w:val="00AF478D"/>
    <w:rsid w:val="00AF5C2A"/>
    <w:rsid w:val="00B063C5"/>
    <w:rsid w:val="00B2368F"/>
    <w:rsid w:val="00B30532"/>
    <w:rsid w:val="00B3282F"/>
    <w:rsid w:val="00B508A9"/>
    <w:rsid w:val="00B60455"/>
    <w:rsid w:val="00B644E3"/>
    <w:rsid w:val="00B703A2"/>
    <w:rsid w:val="00B927E9"/>
    <w:rsid w:val="00B96D44"/>
    <w:rsid w:val="00BB7717"/>
    <w:rsid w:val="00BD77C7"/>
    <w:rsid w:val="00BE3380"/>
    <w:rsid w:val="00BE5706"/>
    <w:rsid w:val="00BF1DF8"/>
    <w:rsid w:val="00BF22AD"/>
    <w:rsid w:val="00BF45B3"/>
    <w:rsid w:val="00BF4967"/>
    <w:rsid w:val="00C041B5"/>
    <w:rsid w:val="00C15828"/>
    <w:rsid w:val="00C264DC"/>
    <w:rsid w:val="00C26D5D"/>
    <w:rsid w:val="00C361B5"/>
    <w:rsid w:val="00C418BD"/>
    <w:rsid w:val="00C420C9"/>
    <w:rsid w:val="00C43227"/>
    <w:rsid w:val="00C50450"/>
    <w:rsid w:val="00C63A9F"/>
    <w:rsid w:val="00C7082C"/>
    <w:rsid w:val="00C80D0F"/>
    <w:rsid w:val="00C86280"/>
    <w:rsid w:val="00CB2755"/>
    <w:rsid w:val="00CE05C3"/>
    <w:rsid w:val="00CF081B"/>
    <w:rsid w:val="00CF4658"/>
    <w:rsid w:val="00D067DD"/>
    <w:rsid w:val="00D11B43"/>
    <w:rsid w:val="00D13AF2"/>
    <w:rsid w:val="00D1781F"/>
    <w:rsid w:val="00D41E2C"/>
    <w:rsid w:val="00D46D86"/>
    <w:rsid w:val="00D656F4"/>
    <w:rsid w:val="00D675F8"/>
    <w:rsid w:val="00D75D37"/>
    <w:rsid w:val="00D93EEA"/>
    <w:rsid w:val="00DA57EA"/>
    <w:rsid w:val="00DA6038"/>
    <w:rsid w:val="00DD5A5B"/>
    <w:rsid w:val="00DE10A6"/>
    <w:rsid w:val="00DF086F"/>
    <w:rsid w:val="00E027FA"/>
    <w:rsid w:val="00E05D51"/>
    <w:rsid w:val="00E26FA6"/>
    <w:rsid w:val="00E33828"/>
    <w:rsid w:val="00E41897"/>
    <w:rsid w:val="00E45508"/>
    <w:rsid w:val="00E466EB"/>
    <w:rsid w:val="00E469E1"/>
    <w:rsid w:val="00E5250C"/>
    <w:rsid w:val="00E61001"/>
    <w:rsid w:val="00E65D26"/>
    <w:rsid w:val="00E661B1"/>
    <w:rsid w:val="00E6764E"/>
    <w:rsid w:val="00E746A6"/>
    <w:rsid w:val="00E750BB"/>
    <w:rsid w:val="00E77897"/>
    <w:rsid w:val="00E77C30"/>
    <w:rsid w:val="00E85469"/>
    <w:rsid w:val="00E96298"/>
    <w:rsid w:val="00EA78CE"/>
    <w:rsid w:val="00EB1545"/>
    <w:rsid w:val="00EB1D42"/>
    <w:rsid w:val="00ED1B22"/>
    <w:rsid w:val="00EF0FE4"/>
    <w:rsid w:val="00F05644"/>
    <w:rsid w:val="00F234C9"/>
    <w:rsid w:val="00F46AD3"/>
    <w:rsid w:val="00F95DAA"/>
    <w:rsid w:val="00FA11DB"/>
    <w:rsid w:val="00FB27E6"/>
    <w:rsid w:val="00FE0BA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yznudy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sakova@czechtouris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zechtouris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tourism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kova\Dokumenty\Downloads\czechtourism_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</Template>
  <TotalTime>0</TotalTime>
  <Pages>1</Pages>
  <Words>180</Words>
  <Characters>1067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hlavackova</dc:creator>
  <cp:lastModifiedBy>Filipová Iva</cp:lastModifiedBy>
  <cp:revision>2</cp:revision>
  <cp:lastPrinted>2016-04-20T09:36:00Z</cp:lastPrinted>
  <dcterms:created xsi:type="dcterms:W3CDTF">2017-08-29T11:35:00Z</dcterms:created>
  <dcterms:modified xsi:type="dcterms:W3CDTF">2017-08-29T11:35:00Z</dcterms:modified>
</cp:coreProperties>
</file>