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jen„společnost Tipsport</w:t>
      </w:r>
      <w:r w:rsidR="009415F6">
        <w:rPr>
          <w:sz w:val="24"/>
          <w:szCs w:val="24"/>
        </w:rPr>
        <w:t>,</w:t>
      </w:r>
      <w:r w:rsidRPr="009415F6">
        <w:rPr>
          <w:sz w:val="24"/>
          <w:szCs w:val="24"/>
        </w:rPr>
        <w:t xml:space="preserve">“ </w:t>
      </w:r>
      <w:r w:rsidR="009415F6">
        <w:rPr>
          <w:sz w:val="24"/>
          <w:szCs w:val="24"/>
        </w:rPr>
        <w:t xml:space="preserve"> </w:t>
      </w:r>
      <w:r w:rsidRPr="009415F6">
        <w:rPr>
          <w:sz w:val="24"/>
          <w:szCs w:val="24"/>
        </w:rPr>
        <w:t>„společnost Fortuna“</w:t>
      </w:r>
      <w:r w:rsidR="006044AA" w:rsidRPr="009415F6">
        <w:rPr>
          <w:sz w:val="24"/>
          <w:szCs w:val="24"/>
        </w:rPr>
        <w:t xml:space="preserve"> a „společnost Play Games“</w:t>
      </w:r>
      <w:r w:rsidRPr="009415F6">
        <w:rPr>
          <w:sz w:val="24"/>
          <w:szCs w:val="24"/>
        </w:rPr>
        <w:t>, společně též „Provozovatelé“), uvedených v aktuálním seznamu Losů okamžitých loterií společnosti Tipsport</w:t>
      </w:r>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 společnosti Tipsport a společnosti Fortuna. Aktuální seznam Losů okamžitých loterií společnosti Tipsport</w:t>
      </w:r>
      <w:r w:rsidR="00831B30" w:rsidRPr="009415F6">
        <w:rPr>
          <w:sz w:val="24"/>
          <w:szCs w:val="24"/>
        </w:rPr>
        <w:t>,</w:t>
      </w:r>
      <w:r w:rsid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 společnosti Tipsport (v případě Losů vydaných společností Tipsport)</w:t>
      </w:r>
      <w:r w:rsidR="00831B30" w:rsidRP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9415F6">
        <w:rPr>
          <w:sz w:val="24"/>
          <w:szCs w:val="24"/>
        </w:rPr>
        <w:t xml:space="preserve"> </w:t>
      </w:r>
      <w:r w:rsidRPr="009415F6">
        <w:rPr>
          <w:sz w:val="24"/>
          <w:szCs w:val="24"/>
        </w:rPr>
        <w:t>společností Tipsport</w:t>
      </w:r>
      <w:r w:rsidR="00831B30" w:rsidRPr="009415F6">
        <w:rPr>
          <w:sz w:val="24"/>
          <w:szCs w:val="24"/>
        </w:rPr>
        <w:t>,</w:t>
      </w:r>
      <w:r w:rsidRPr="009415F6">
        <w:rPr>
          <w:sz w:val="24"/>
          <w:szCs w:val="24"/>
        </w:rPr>
        <w:t xml:space="preserve"> společností Fortuna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 společností Tipsport</w:t>
      </w:r>
      <w:r w:rsidR="00831B30" w:rsidRPr="009415F6">
        <w:rPr>
          <w:sz w:val="24"/>
          <w:szCs w:val="24"/>
        </w:rPr>
        <w:t xml:space="preserve">, </w:t>
      </w:r>
      <w:r w:rsidRPr="009415F6">
        <w:rPr>
          <w:sz w:val="24"/>
          <w:szCs w:val="24"/>
        </w:rPr>
        <w:t>společností Fortuna</w:t>
      </w:r>
      <w:r w:rsidR="009415F6">
        <w:rPr>
          <w:sz w:val="24"/>
          <w:szCs w:val="24"/>
        </w:rPr>
        <w:t xml:space="preserve"> </w:t>
      </w:r>
      <w:r w:rsidR="006044AA" w:rsidRPr="009415F6">
        <w:rPr>
          <w:sz w:val="24"/>
          <w:szCs w:val="24"/>
        </w:rPr>
        <w:t>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 společností Tipsport</w:t>
      </w:r>
      <w:r w:rsidR="00831B30" w:rsidRPr="009415F6">
        <w:rPr>
          <w:sz w:val="24"/>
          <w:szCs w:val="24"/>
        </w:rPr>
        <w:t>,</w:t>
      </w:r>
      <w:r w:rsidR="009415F6">
        <w:rPr>
          <w:sz w:val="24"/>
          <w:szCs w:val="24"/>
        </w:rPr>
        <w:t xml:space="preserve"> </w:t>
      </w:r>
      <w:r w:rsidRPr="009415F6">
        <w:rPr>
          <w:sz w:val="24"/>
          <w:szCs w:val="24"/>
        </w:rPr>
        <w:t>společností Fortuna</w:t>
      </w:r>
      <w:r w:rsidR="006044AA" w:rsidRPr="009415F6">
        <w:rPr>
          <w:sz w:val="24"/>
          <w:szCs w:val="24"/>
        </w:rPr>
        <w:t xml:space="preserve"> 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 Fortuna</w:t>
      </w:r>
      <w:r w:rsidR="00831B30" w:rsidRPr="009415F6">
        <w:rPr>
          <w:sz w:val="24"/>
          <w:szCs w:val="24"/>
        </w:rPr>
        <w:t xml:space="preserve">, </w:t>
      </w:r>
      <w:r w:rsidRPr="009415F6">
        <w:rPr>
          <w:sz w:val="24"/>
          <w:szCs w:val="24"/>
        </w:rPr>
        <w:t>Tipsport</w:t>
      </w:r>
      <w:r w:rsidR="006044AA" w:rsidRPr="009415F6">
        <w:rPr>
          <w:sz w:val="24"/>
          <w:szCs w:val="24"/>
        </w:rPr>
        <w:t xml:space="preserve"> a</w:t>
      </w:r>
      <w:r w:rsidR="009415F6">
        <w:rPr>
          <w:sz w:val="24"/>
          <w:szCs w:val="24"/>
        </w:rPr>
        <w:t xml:space="preserve"> </w:t>
      </w:r>
      <w:r w:rsidR="006044AA" w:rsidRPr="009415F6">
        <w:rPr>
          <w:sz w:val="24"/>
          <w:szCs w:val="24"/>
        </w:rPr>
        <w:t>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 společnosti Tipsport</w:t>
      </w:r>
      <w:r w:rsidR="00831B30" w:rsidRPr="009415F6">
        <w:rPr>
          <w:sz w:val="24"/>
          <w:szCs w:val="24"/>
        </w:rPr>
        <w:t>,</w:t>
      </w:r>
      <w:r w:rsidR="009415F6">
        <w:rPr>
          <w:sz w:val="24"/>
          <w:szCs w:val="24"/>
        </w:rPr>
        <w:t xml:space="preserve"> </w:t>
      </w:r>
      <w:r w:rsidRPr="009415F6">
        <w:rPr>
          <w:sz w:val="24"/>
          <w:szCs w:val="24"/>
        </w:rPr>
        <w:t xml:space="preserve">společnosti Fortuna </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stojánek na Losy určený k prezentaci maket Losů společnosti Tipsport</w:t>
      </w:r>
      <w:r w:rsid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v délce 30 cm pro vertikální nebo horizontální prezentaci.  Zástupce je povinen zajistit, aby ve stojánku byla vždy aktuální nabídka maket Losů, jejichž prodej je v Partnerovi obstaráván (v případě Losů společnosti Fortuna vždy minimálně 4 druhy emisí maket Losů okamžitých loterií). Na přepážce musí být viditelně umístěn vždy pouze jeden stojánek určený k prezentaci maket Losů</w:t>
      </w:r>
      <w:r w:rsidR="009415F6">
        <w:rPr>
          <w:sz w:val="24"/>
          <w:szCs w:val="24"/>
        </w:rPr>
        <w:t xml:space="preserve"> společnosti </w:t>
      </w:r>
      <w:r w:rsidRPr="009415F6">
        <w:rPr>
          <w:sz w:val="24"/>
          <w:szCs w:val="24"/>
        </w:rPr>
        <w:t>Tipsport</w:t>
      </w:r>
      <w:r w:rsidR="009415F6">
        <w:rPr>
          <w:sz w:val="24"/>
          <w:szCs w:val="24"/>
        </w:rPr>
        <w:t xml:space="preserve"> </w:t>
      </w:r>
      <w:r w:rsidR="00C34B31" w:rsidRPr="009415F6">
        <w:rPr>
          <w:sz w:val="24"/>
          <w:szCs w:val="24"/>
        </w:rPr>
        <w:t>a společnosti Play Games</w:t>
      </w:r>
      <w:r w:rsidRPr="009415F6">
        <w:rPr>
          <w:sz w:val="24"/>
          <w:szCs w:val="24"/>
        </w:rPr>
        <w:t xml:space="preserve"> 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5F4376" w:rsidRPr="008610AA" w:rsidRDefault="005F4376" w:rsidP="00BC5619">
      <w:pPr>
        <w:pStyle w:val="cpodstavecslovan1"/>
        <w:ind w:left="720"/>
        <w:rPr>
          <w:b/>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F" w:rsidRDefault="00E05E6F" w:rsidP="00E26E3A">
      <w:pPr>
        <w:spacing w:line="240" w:lineRule="auto"/>
      </w:pPr>
      <w:r>
        <w:separator/>
      </w:r>
    </w:p>
  </w:endnote>
  <w:endnote w:type="continuationSeparator" w:id="0">
    <w:p w:rsidR="00E05E6F" w:rsidRDefault="00E05E6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44C10">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44C10">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F" w:rsidRDefault="00E05E6F" w:rsidP="00E26E3A">
      <w:pPr>
        <w:spacing w:line="240" w:lineRule="auto"/>
      </w:pPr>
      <w:r>
        <w:separator/>
      </w:r>
    </w:p>
  </w:footnote>
  <w:footnote w:type="continuationSeparator" w:id="0">
    <w:p w:rsidR="00E05E6F" w:rsidRDefault="00E05E6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2A94"/>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4376"/>
    <w:rsid w:val="005F6A5A"/>
    <w:rsid w:val="005F75CD"/>
    <w:rsid w:val="00600F38"/>
    <w:rsid w:val="006044AA"/>
    <w:rsid w:val="00606B3C"/>
    <w:rsid w:val="00607FDD"/>
    <w:rsid w:val="006121FA"/>
    <w:rsid w:val="00613A99"/>
    <w:rsid w:val="0061542C"/>
    <w:rsid w:val="00633670"/>
    <w:rsid w:val="0064599B"/>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C5619"/>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4C10"/>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20AB1"/>
    <w:rsid w:val="00E253F5"/>
    <w:rsid w:val="00E26E3A"/>
    <w:rsid w:val="00E27990"/>
    <w:rsid w:val="00E30AAC"/>
    <w:rsid w:val="00E30BA1"/>
    <w:rsid w:val="00E31989"/>
    <w:rsid w:val="00E3403C"/>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4</Pages>
  <Words>1586</Words>
  <Characters>9359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2</cp:revision>
  <cp:lastPrinted>2017-06-20T05:50:00Z</cp:lastPrinted>
  <dcterms:created xsi:type="dcterms:W3CDTF">2017-08-29T08:30:00Z</dcterms:created>
  <dcterms:modified xsi:type="dcterms:W3CDTF">2017-08-29T08:30:00Z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