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4C7042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4C7042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52B7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042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54E8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3CE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252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2</cp:revision>
  <cp:lastPrinted>2017-06-20T06:24:00Z</cp:lastPrinted>
  <dcterms:created xsi:type="dcterms:W3CDTF">2017-08-29T08:26:00Z</dcterms:created>
  <dcterms:modified xsi:type="dcterms:W3CDTF">2017-08-29T08:26:00Z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