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2" w:rsidRPr="00F7656B" w:rsidRDefault="008445F2" w:rsidP="008445F2">
      <w:pPr>
        <w:rPr>
          <w:rFonts w:ascii="Arial" w:hAnsi="Arial" w:cs="Arial"/>
          <w:b/>
        </w:rPr>
      </w:pPr>
    </w:p>
    <w:p w:rsidR="008445F2" w:rsidRPr="00F7656B" w:rsidRDefault="008445F2" w:rsidP="008445F2">
      <w:pPr>
        <w:rPr>
          <w:rFonts w:ascii="Arial" w:hAnsi="Arial" w:cs="Arial"/>
          <w:b/>
        </w:rPr>
      </w:pPr>
      <w:r w:rsidRPr="00F7656B">
        <w:rPr>
          <w:rFonts w:ascii="Arial" w:hAnsi="Arial" w:cs="Arial"/>
          <w:b/>
        </w:rPr>
        <w:t xml:space="preserve">OBJEDNÁVKA č. </w:t>
      </w:r>
      <w:r w:rsidR="00CE6499" w:rsidRPr="00F7656B">
        <w:rPr>
          <w:rFonts w:ascii="Arial" w:hAnsi="Arial" w:cs="Arial"/>
          <w:b/>
        </w:rPr>
        <w:t>KT/OIT/</w:t>
      </w:r>
      <w:r w:rsidR="00A13A30">
        <w:rPr>
          <w:rFonts w:ascii="Arial" w:hAnsi="Arial" w:cs="Arial"/>
          <w:b/>
        </w:rPr>
        <w:t>47</w:t>
      </w:r>
      <w:r w:rsidR="00CE6499" w:rsidRPr="00F7656B">
        <w:rPr>
          <w:rFonts w:ascii="Arial" w:hAnsi="Arial" w:cs="Arial"/>
          <w:b/>
        </w:rPr>
        <w:t>/201</w:t>
      </w:r>
      <w:r w:rsidR="00611ABB">
        <w:rPr>
          <w:rFonts w:ascii="Arial" w:hAnsi="Arial" w:cs="Arial"/>
          <w:b/>
        </w:rPr>
        <w:t>7</w:t>
      </w:r>
    </w:p>
    <w:p w:rsidR="00904669" w:rsidRPr="00F7656B" w:rsidRDefault="00904669" w:rsidP="008445F2">
      <w:pPr>
        <w:rPr>
          <w:rFonts w:ascii="Arial" w:hAnsi="Arial" w:cs="Arial"/>
          <w:b/>
        </w:rPr>
      </w:pPr>
    </w:p>
    <w:p w:rsidR="00997543" w:rsidRPr="00F7656B" w:rsidRDefault="00997543" w:rsidP="00997543">
      <w:pPr>
        <w:tabs>
          <w:tab w:val="left" w:pos="4962"/>
        </w:tabs>
        <w:rPr>
          <w:rFonts w:ascii="Arial" w:hAnsi="Arial" w:cs="Arial"/>
          <w:b/>
        </w:rPr>
      </w:pPr>
      <w:r w:rsidRPr="00F7656B">
        <w:rPr>
          <w:rFonts w:ascii="Arial" w:hAnsi="Arial" w:cs="Arial"/>
          <w:b/>
        </w:rPr>
        <w:t>Objednatel</w:t>
      </w:r>
      <w:r w:rsidRPr="00F7656B">
        <w:rPr>
          <w:rFonts w:ascii="Arial" w:hAnsi="Arial" w:cs="Arial"/>
          <w:b/>
        </w:rPr>
        <w:tab/>
        <w:t>Dodavatel</w:t>
      </w:r>
    </w:p>
    <w:p w:rsidR="00997543" w:rsidRPr="00F7656B" w:rsidRDefault="007F732B" w:rsidP="00997543">
      <w:pPr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997543" w:rsidRPr="00F7656B">
        <w:rPr>
          <w:rFonts w:ascii="Arial" w:hAnsi="Arial" w:cs="Arial"/>
        </w:rPr>
        <w:t>ěsto Jablonec nad Nisou</w:t>
      </w:r>
      <w:r w:rsidR="00997543" w:rsidRPr="00F7656B">
        <w:rPr>
          <w:rFonts w:ascii="Arial" w:hAnsi="Arial" w:cs="Arial"/>
        </w:rPr>
        <w:tab/>
      </w:r>
      <w:r w:rsidR="00997543" w:rsidRPr="00F7656B">
        <w:rPr>
          <w:rFonts w:ascii="Arial" w:hAnsi="Arial" w:cs="Arial"/>
        </w:rPr>
        <w:tab/>
      </w:r>
      <w:r w:rsidR="00997543" w:rsidRPr="00F7656B">
        <w:rPr>
          <w:rFonts w:ascii="Arial" w:hAnsi="Arial" w:cs="Arial"/>
        </w:rPr>
        <w:tab/>
        <w:t xml:space="preserve">Název firmy: </w:t>
      </w:r>
      <w:r w:rsidR="00A13A30" w:rsidRPr="00A13A30">
        <w:rPr>
          <w:rFonts w:ascii="Arial" w:hAnsi="Arial" w:cs="Arial"/>
        </w:rPr>
        <w:t>ABcomp.cz, s.r.o.</w:t>
      </w:r>
    </w:p>
    <w:p w:rsidR="00F7656B" w:rsidRPr="00F7656B" w:rsidRDefault="00997543" w:rsidP="00997543">
      <w:pPr>
        <w:rPr>
          <w:rFonts w:ascii="Arial" w:hAnsi="Arial" w:cs="Arial"/>
        </w:rPr>
      </w:pPr>
      <w:r w:rsidRPr="00F7656B">
        <w:rPr>
          <w:rFonts w:ascii="Arial" w:hAnsi="Arial" w:cs="Arial"/>
        </w:rPr>
        <w:t>Mírové náměstí 19</w:t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  <w:t xml:space="preserve">adresa: </w:t>
      </w:r>
      <w:r w:rsidR="00A13A30" w:rsidRPr="00A13A30">
        <w:rPr>
          <w:rFonts w:ascii="Arial" w:hAnsi="Arial" w:cs="Arial"/>
        </w:rPr>
        <w:t>Na Výsluní 3080/15, Jablonec nad Nisou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PSČ 467 51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PSČ </w:t>
      </w:r>
      <w:r w:rsidR="00A13A30" w:rsidRPr="00A13A30">
        <w:rPr>
          <w:rFonts w:ascii="Arial" w:hAnsi="Arial" w:cs="Arial"/>
        </w:rPr>
        <w:t>466 01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IČO: 262 340</w:t>
      </w:r>
      <w:r w:rsidRPr="00575144">
        <w:rPr>
          <w:rFonts w:ascii="Arial" w:hAnsi="Arial" w:cs="Arial"/>
        </w:rPr>
        <w:tab/>
        <w:t>DIČ: CZ00262340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IČO: </w:t>
      </w:r>
      <w:r w:rsidR="00A13A30" w:rsidRPr="00A13A30">
        <w:rPr>
          <w:rFonts w:ascii="Arial" w:hAnsi="Arial" w:cs="Arial"/>
        </w:rPr>
        <w:t>28690125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číslo účtu: 121-451/0100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kontaktní osoba: </w:t>
      </w:r>
      <w:r w:rsidR="00F72EB9" w:rsidRPr="00F72EB9">
        <w:rPr>
          <w:rFonts w:ascii="Arial" w:hAnsi="Arial" w:cs="Arial"/>
        </w:rPr>
        <w:t xml:space="preserve">Aleš </w:t>
      </w:r>
      <w:r w:rsidR="00A13A30">
        <w:rPr>
          <w:rFonts w:ascii="Arial" w:hAnsi="Arial" w:cs="Arial"/>
        </w:rPr>
        <w:t>Bartoš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bankovní ústav: KB Jablonec nad Nisou 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>tel.</w:t>
      </w:r>
      <w:r w:rsidR="00F72EB9">
        <w:rPr>
          <w:rFonts w:ascii="Arial" w:hAnsi="Arial" w:cs="Arial"/>
        </w:rPr>
        <w:t>:</w:t>
      </w:r>
      <w:r w:rsidRPr="00575144">
        <w:rPr>
          <w:rFonts w:ascii="Arial" w:hAnsi="Arial" w:cs="Arial"/>
        </w:rPr>
        <w:t xml:space="preserve"> </w:t>
      </w:r>
      <w:r w:rsidR="00A13A30" w:rsidRPr="00A13A30">
        <w:rPr>
          <w:rFonts w:ascii="Arial" w:hAnsi="Arial" w:cs="Arial"/>
        </w:rPr>
        <w:t>603</w:t>
      </w:r>
      <w:r w:rsidR="00A13A30">
        <w:rPr>
          <w:rFonts w:ascii="Arial" w:hAnsi="Arial" w:cs="Arial"/>
        </w:rPr>
        <w:t> </w:t>
      </w:r>
      <w:r w:rsidR="00A13A30" w:rsidRPr="00A13A30">
        <w:rPr>
          <w:rFonts w:ascii="Arial" w:hAnsi="Arial" w:cs="Arial"/>
        </w:rPr>
        <w:t>506</w:t>
      </w:r>
      <w:r w:rsidR="00A13A30">
        <w:rPr>
          <w:rFonts w:ascii="Arial" w:hAnsi="Arial" w:cs="Arial"/>
        </w:rPr>
        <w:t xml:space="preserve"> </w:t>
      </w:r>
      <w:r w:rsidR="00A13A30" w:rsidRPr="00A13A30">
        <w:rPr>
          <w:rFonts w:ascii="Arial" w:hAnsi="Arial" w:cs="Arial"/>
        </w:rPr>
        <w:t>633</w:t>
      </w:r>
      <w:r w:rsidRPr="00575144">
        <w:rPr>
          <w:rFonts w:ascii="Arial" w:hAnsi="Arial" w:cs="Arial"/>
        </w:rPr>
        <w:t xml:space="preserve"> </w:t>
      </w:r>
    </w:p>
    <w:p w:rsidR="006D4B33" w:rsidRPr="00575144" w:rsidRDefault="00997543" w:rsidP="006D4B3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kontaktní osoba: </w:t>
      </w:r>
      <w:r w:rsidR="0086112A">
        <w:rPr>
          <w:rFonts w:ascii="Arial" w:hAnsi="Arial" w:cs="Arial"/>
        </w:rPr>
        <w:t>Jiří Hruška</w:t>
      </w:r>
      <w:r w:rsidRPr="00575144">
        <w:rPr>
          <w:rFonts w:ascii="Arial" w:hAnsi="Arial" w:cs="Arial"/>
        </w:rPr>
        <w:t xml:space="preserve"> 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="0086112A">
        <w:rPr>
          <w:rFonts w:ascii="Arial" w:hAnsi="Arial" w:cs="Arial"/>
        </w:rPr>
        <w:tab/>
      </w:r>
      <w:r w:rsidRPr="00575144">
        <w:rPr>
          <w:rFonts w:ascii="Arial" w:hAnsi="Arial" w:cs="Arial"/>
        </w:rPr>
        <w:t xml:space="preserve">e-mail: </w:t>
      </w:r>
      <w:r w:rsidR="00A13A30" w:rsidRPr="00A13A30">
        <w:rPr>
          <w:rFonts w:ascii="Arial" w:hAnsi="Arial" w:cs="Arial"/>
        </w:rPr>
        <w:t>info@abcomp.cz</w:t>
      </w:r>
    </w:p>
    <w:p w:rsidR="00997543" w:rsidRPr="00575144" w:rsidRDefault="00997543" w:rsidP="006D4B3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tel.: </w:t>
      </w:r>
      <w:r w:rsidR="0086112A">
        <w:rPr>
          <w:rFonts w:ascii="Arial" w:hAnsi="Arial" w:cs="Arial"/>
        </w:rPr>
        <w:t>483 357 372</w:t>
      </w:r>
      <w:r w:rsidRPr="00575144">
        <w:rPr>
          <w:rFonts w:ascii="Arial" w:hAnsi="Arial" w:cs="Arial"/>
        </w:rPr>
        <w:tab/>
      </w:r>
    </w:p>
    <w:p w:rsidR="00997543" w:rsidRPr="00575144" w:rsidRDefault="00997543" w:rsidP="00997543">
      <w:pPr>
        <w:rPr>
          <w:rFonts w:ascii="Arial" w:hAnsi="Arial" w:cs="Arial"/>
          <w:b/>
        </w:rPr>
      </w:pPr>
      <w:r w:rsidRPr="00575144">
        <w:rPr>
          <w:rFonts w:ascii="Arial" w:hAnsi="Arial" w:cs="Arial"/>
        </w:rPr>
        <w:t xml:space="preserve">e-mail: </w:t>
      </w:r>
      <w:r w:rsidR="0086112A">
        <w:rPr>
          <w:rFonts w:ascii="Arial" w:hAnsi="Arial" w:cs="Arial"/>
        </w:rPr>
        <w:t>hruska</w:t>
      </w:r>
      <w:r w:rsidRPr="00575144">
        <w:rPr>
          <w:rFonts w:ascii="Arial" w:hAnsi="Arial" w:cs="Arial"/>
        </w:rPr>
        <w:t>@mestojablonec.cz</w:t>
      </w:r>
    </w:p>
    <w:p w:rsidR="00016B58" w:rsidRPr="00F7656B" w:rsidRDefault="00016B58" w:rsidP="008445F2">
      <w:pPr>
        <w:jc w:val="both"/>
        <w:rPr>
          <w:rFonts w:ascii="Arial" w:hAnsi="Arial" w:cs="Arial"/>
        </w:rPr>
      </w:pPr>
    </w:p>
    <w:p w:rsidR="00C07FFA" w:rsidRPr="00742F67" w:rsidRDefault="00C07FFA" w:rsidP="008445F2">
      <w:pPr>
        <w:jc w:val="both"/>
        <w:rPr>
          <w:rFonts w:ascii="Arial" w:hAnsi="Arial" w:cs="Arial"/>
          <w:b/>
          <w:shd w:val="clear" w:color="auto" w:fill="E6E6E6"/>
        </w:rPr>
      </w:pPr>
    </w:p>
    <w:p w:rsidR="008445F2" w:rsidRPr="00742F67" w:rsidRDefault="008445F2" w:rsidP="008445F2">
      <w:pPr>
        <w:jc w:val="both"/>
        <w:rPr>
          <w:rFonts w:ascii="Arial" w:hAnsi="Arial" w:cs="Arial"/>
        </w:rPr>
      </w:pPr>
      <w:r w:rsidRPr="00742F67">
        <w:rPr>
          <w:rFonts w:ascii="Arial" w:hAnsi="Arial" w:cs="Arial"/>
          <w:b/>
          <w:shd w:val="clear" w:color="auto" w:fill="E6E6E6"/>
        </w:rPr>
        <w:t>Předmět objednávky</w:t>
      </w:r>
      <w:r w:rsidRPr="00742F67">
        <w:rPr>
          <w:rFonts w:ascii="Arial" w:hAnsi="Arial" w:cs="Arial"/>
        </w:rPr>
        <w:t>:</w:t>
      </w:r>
    </w:p>
    <w:p w:rsidR="00997543" w:rsidRPr="00742F67" w:rsidRDefault="00997543" w:rsidP="008445F2">
      <w:pPr>
        <w:jc w:val="both"/>
        <w:rPr>
          <w:rFonts w:ascii="Arial" w:hAnsi="Arial" w:cs="Arial"/>
        </w:rPr>
      </w:pPr>
    </w:p>
    <w:p w:rsidR="0012530A" w:rsidRPr="0012530A" w:rsidRDefault="0012530A" w:rsidP="0012530A">
      <w:pPr>
        <w:rPr>
          <w:rFonts w:ascii="Arial" w:hAnsi="Arial" w:cs="Arial"/>
          <w:i/>
          <w:iCs/>
        </w:rPr>
      </w:pPr>
      <w:r w:rsidRPr="0012530A">
        <w:rPr>
          <w:rFonts w:ascii="Arial" w:hAnsi="Arial" w:cs="Arial"/>
          <w:i/>
          <w:iCs/>
        </w:rPr>
        <w:t xml:space="preserve">Objednáváme </w:t>
      </w:r>
      <w:r w:rsidR="00601F49">
        <w:rPr>
          <w:rFonts w:ascii="Arial" w:hAnsi="Arial" w:cs="Arial"/>
          <w:i/>
          <w:iCs/>
        </w:rPr>
        <w:t>mobilní telefony</w:t>
      </w:r>
      <w:r>
        <w:rPr>
          <w:rFonts w:ascii="Arial" w:hAnsi="Arial" w:cs="Arial"/>
          <w:i/>
          <w:iCs/>
        </w:rPr>
        <w:t xml:space="preserve"> dle následující specifikace:</w:t>
      </w:r>
    </w:p>
    <w:p w:rsidR="0012530A" w:rsidRDefault="00601F49" w:rsidP="00601F49">
      <w:pPr>
        <w:rPr>
          <w:rFonts w:ascii="Arial" w:hAnsi="Arial" w:cs="Arial"/>
          <w:i/>
          <w:iCs/>
        </w:rPr>
      </w:pPr>
      <w:r w:rsidRPr="00601F49">
        <w:rPr>
          <w:rFonts w:ascii="Arial" w:hAnsi="Arial" w:cs="Arial"/>
          <w:i/>
          <w:iCs/>
        </w:rPr>
        <w:t xml:space="preserve">15x Mobilní telefon </w:t>
      </w:r>
      <w:proofErr w:type="spellStart"/>
      <w:r w:rsidRPr="00601F49">
        <w:rPr>
          <w:rFonts w:ascii="Arial" w:hAnsi="Arial" w:cs="Arial"/>
          <w:i/>
          <w:iCs/>
        </w:rPr>
        <w:t>Huawei</w:t>
      </w:r>
      <w:proofErr w:type="spellEnd"/>
      <w:r w:rsidRPr="00601F49">
        <w:rPr>
          <w:rFonts w:ascii="Arial" w:hAnsi="Arial" w:cs="Arial"/>
          <w:i/>
          <w:iCs/>
        </w:rPr>
        <w:t xml:space="preserve"> P9 lite, </w:t>
      </w:r>
      <w:proofErr w:type="spellStart"/>
      <w:r w:rsidRPr="00601F49">
        <w:rPr>
          <w:rFonts w:ascii="Arial" w:hAnsi="Arial" w:cs="Arial"/>
          <w:i/>
          <w:iCs/>
        </w:rPr>
        <w:t>Dual</w:t>
      </w:r>
      <w:proofErr w:type="spellEnd"/>
      <w:r w:rsidRPr="00601F49">
        <w:rPr>
          <w:rFonts w:ascii="Arial" w:hAnsi="Arial" w:cs="Arial"/>
          <w:i/>
          <w:iCs/>
        </w:rPr>
        <w:t xml:space="preserve"> SIM, černý, označení SP-P9LITEDSBOM, CZ distribuce</w:t>
      </w:r>
      <w:r>
        <w:rPr>
          <w:rFonts w:ascii="Arial" w:hAnsi="Arial" w:cs="Arial"/>
          <w:i/>
          <w:iCs/>
        </w:rPr>
        <w:t xml:space="preserve"> (</w:t>
      </w:r>
      <w:r w:rsidRPr="00601F49">
        <w:rPr>
          <w:rFonts w:ascii="Arial" w:hAnsi="Arial" w:cs="Arial"/>
          <w:i/>
          <w:iCs/>
        </w:rPr>
        <w:t>zboží určené pro český trh, záruční oprava v jakémkoliv autorizovaném servisu v ČR, originální software v</w:t>
      </w:r>
      <w:r>
        <w:rPr>
          <w:rFonts w:ascii="Arial" w:hAnsi="Arial" w:cs="Arial"/>
          <w:i/>
          <w:iCs/>
        </w:rPr>
        <w:t> </w:t>
      </w:r>
      <w:r w:rsidRPr="00601F49">
        <w:rPr>
          <w:rFonts w:ascii="Arial" w:hAnsi="Arial" w:cs="Arial"/>
          <w:i/>
          <w:iCs/>
        </w:rPr>
        <w:t>češtině</w:t>
      </w:r>
      <w:r>
        <w:rPr>
          <w:rFonts w:ascii="Arial" w:hAnsi="Arial" w:cs="Arial"/>
          <w:i/>
          <w:iCs/>
        </w:rPr>
        <w:t>)</w:t>
      </w:r>
    </w:p>
    <w:p w:rsidR="00811C24" w:rsidRPr="00371F8A" w:rsidRDefault="00811C24" w:rsidP="00811C24">
      <w:pPr>
        <w:rPr>
          <w:rFonts w:ascii="Arial" w:hAnsi="Arial" w:cs="Arial"/>
          <w:i/>
          <w:iCs/>
        </w:rPr>
      </w:pPr>
      <w:r w:rsidRPr="00371F8A">
        <w:rPr>
          <w:rFonts w:ascii="Arial" w:hAnsi="Arial" w:cs="Arial"/>
          <w:i/>
          <w:iCs/>
        </w:rPr>
        <w:tab/>
      </w:r>
      <w:r w:rsidRPr="00371F8A">
        <w:rPr>
          <w:rFonts w:ascii="Arial" w:hAnsi="Arial" w:cs="Arial"/>
          <w:i/>
          <w:iCs/>
        </w:rPr>
        <w:tab/>
      </w:r>
      <w:r w:rsidRPr="00371F8A">
        <w:rPr>
          <w:rFonts w:ascii="Arial" w:hAnsi="Arial" w:cs="Arial"/>
          <w:i/>
          <w:iCs/>
        </w:rPr>
        <w:tab/>
      </w:r>
      <w:r w:rsidRPr="00371F8A">
        <w:rPr>
          <w:rFonts w:ascii="Arial" w:hAnsi="Arial" w:cs="Arial"/>
          <w:i/>
          <w:iCs/>
        </w:rPr>
        <w:tab/>
      </w:r>
      <w:r w:rsidRPr="00371F8A">
        <w:rPr>
          <w:rFonts w:ascii="Arial" w:hAnsi="Arial" w:cs="Arial"/>
          <w:i/>
          <w:iCs/>
        </w:rPr>
        <w:tab/>
      </w:r>
    </w:p>
    <w:p w:rsidR="00997543" w:rsidRPr="00371F8A" w:rsidRDefault="00811C24" w:rsidP="00811C24">
      <w:pPr>
        <w:rPr>
          <w:rFonts w:ascii="Arial" w:hAnsi="Arial" w:cs="Arial"/>
          <w:i/>
          <w:iCs/>
        </w:rPr>
      </w:pPr>
      <w:r w:rsidRPr="00371F8A">
        <w:rPr>
          <w:rFonts w:ascii="Arial" w:hAnsi="Arial" w:cs="Arial"/>
          <w:i/>
          <w:iCs/>
        </w:rPr>
        <w:t xml:space="preserve">Celková částka: </w:t>
      </w:r>
      <w:r w:rsidR="00601F49" w:rsidRPr="00601F49">
        <w:rPr>
          <w:rFonts w:ascii="Arial" w:hAnsi="Arial" w:cs="Arial"/>
          <w:b/>
          <w:i/>
          <w:iCs/>
        </w:rPr>
        <w:t>65 850</w:t>
      </w:r>
      <w:r w:rsidR="0012530A" w:rsidRPr="0012530A">
        <w:rPr>
          <w:rFonts w:ascii="Arial" w:hAnsi="Arial" w:cs="Arial"/>
          <w:b/>
          <w:i/>
          <w:iCs/>
        </w:rPr>
        <w:t>,</w:t>
      </w:r>
      <w:r w:rsidR="00601F49">
        <w:rPr>
          <w:rFonts w:ascii="Arial" w:hAnsi="Arial" w:cs="Arial"/>
          <w:b/>
          <w:i/>
          <w:iCs/>
        </w:rPr>
        <w:t>-</w:t>
      </w:r>
      <w:r w:rsidRPr="004179B4">
        <w:rPr>
          <w:rFonts w:ascii="Arial" w:hAnsi="Arial" w:cs="Arial"/>
          <w:b/>
          <w:i/>
          <w:iCs/>
        </w:rPr>
        <w:t xml:space="preserve"> Kč bez DPH</w:t>
      </w:r>
    </w:p>
    <w:p w:rsidR="00997543" w:rsidRPr="00371F8A" w:rsidRDefault="00997543" w:rsidP="008445F2">
      <w:pPr>
        <w:rPr>
          <w:rFonts w:ascii="Arial" w:hAnsi="Arial" w:cs="Arial"/>
          <w:i/>
          <w:iCs/>
        </w:rPr>
      </w:pPr>
      <w:bookmarkStart w:id="0" w:name="_GoBack"/>
      <w:bookmarkEnd w:id="0"/>
    </w:p>
    <w:p w:rsidR="00CA12AF" w:rsidRDefault="00CA12AF" w:rsidP="008445F2">
      <w:pPr>
        <w:rPr>
          <w:rFonts w:ascii="Arial" w:hAnsi="Arial" w:cs="Arial"/>
          <w:i/>
          <w:iCs/>
        </w:rPr>
      </w:pPr>
    </w:p>
    <w:p w:rsidR="00CE1B17" w:rsidRDefault="00CE1B17" w:rsidP="008445F2">
      <w:pPr>
        <w:rPr>
          <w:rFonts w:ascii="Arial" w:hAnsi="Arial" w:cs="Arial"/>
          <w:i/>
          <w:iCs/>
        </w:rPr>
      </w:pPr>
    </w:p>
    <w:p w:rsidR="00371F8A" w:rsidRDefault="00371F8A" w:rsidP="008445F2">
      <w:pPr>
        <w:rPr>
          <w:rFonts w:ascii="Arial" w:hAnsi="Arial" w:cs="Arial"/>
          <w:i/>
          <w:iCs/>
        </w:rPr>
      </w:pPr>
    </w:p>
    <w:p w:rsidR="00CE1B17" w:rsidRPr="00742F67" w:rsidRDefault="00CE1B17" w:rsidP="008445F2">
      <w:pPr>
        <w:rPr>
          <w:rFonts w:ascii="Arial" w:hAnsi="Arial" w:cs="Arial"/>
          <w:i/>
          <w:iCs/>
        </w:rPr>
      </w:pPr>
    </w:p>
    <w:p w:rsidR="00997543" w:rsidRPr="00742F67" w:rsidRDefault="00997543" w:rsidP="008445F2">
      <w:pPr>
        <w:rPr>
          <w:rFonts w:ascii="Arial" w:hAnsi="Arial" w:cs="Arial"/>
          <w:i/>
          <w:iCs/>
        </w:rPr>
      </w:pPr>
    </w:p>
    <w:p w:rsidR="00712749" w:rsidRPr="00742F67" w:rsidRDefault="00712749" w:rsidP="008445F2">
      <w:pPr>
        <w:rPr>
          <w:rFonts w:ascii="Arial" w:hAnsi="Arial" w:cs="Arial"/>
          <w:i/>
          <w:iCs/>
        </w:rPr>
      </w:pPr>
    </w:p>
    <w:p w:rsidR="008445F2" w:rsidRPr="00742F67" w:rsidRDefault="008445F2" w:rsidP="008445F2">
      <w:pPr>
        <w:rPr>
          <w:rFonts w:ascii="Arial" w:hAnsi="Arial" w:cs="Arial"/>
        </w:rPr>
      </w:pPr>
      <w:r w:rsidRPr="00742F67">
        <w:rPr>
          <w:rFonts w:ascii="Arial" w:hAnsi="Arial" w:cs="Arial"/>
        </w:rPr>
        <w:t>Smluvní ujednání: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</w:rPr>
        <w:t xml:space="preserve">Při 14-ti denní splatnosti, (tj. minimální splatnost faktury), musí být faktura doručena na podatelnu </w:t>
      </w:r>
      <w:r w:rsidR="0086112A">
        <w:rPr>
          <w:rFonts w:ascii="Arial" w:hAnsi="Arial" w:cs="Arial"/>
        </w:rPr>
        <w:t>Statutárního města</w:t>
      </w:r>
      <w:r w:rsidRPr="00B50E09">
        <w:rPr>
          <w:rFonts w:ascii="Arial" w:hAnsi="Arial" w:cs="Arial"/>
        </w:rPr>
        <w:t xml:space="preserve"> Jablonec n.N. nejpozdě</w:t>
      </w:r>
      <w:r w:rsidR="00882D29">
        <w:rPr>
          <w:rFonts w:ascii="Arial" w:hAnsi="Arial" w:cs="Arial"/>
        </w:rPr>
        <w:t>ji do 3 dnů od data vystavení,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</w:rPr>
        <w:t>Při delší splatnosti musí být faktura doručena nejpozději do 14-ti dnů před lhůtou splatnosti.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  <w:b/>
        </w:rPr>
        <w:t xml:space="preserve">K faktuře dodavatel přiloží kopii objednávky </w:t>
      </w:r>
      <w:r w:rsidR="0086112A">
        <w:rPr>
          <w:rFonts w:ascii="Arial" w:hAnsi="Arial" w:cs="Arial"/>
          <w:b/>
        </w:rPr>
        <w:t>Statutárního města</w:t>
      </w:r>
      <w:r w:rsidRPr="00B50E09">
        <w:rPr>
          <w:rFonts w:ascii="Arial" w:hAnsi="Arial" w:cs="Arial"/>
          <w:b/>
        </w:rPr>
        <w:t xml:space="preserve"> Jablonec nad Nisou.</w:t>
      </w:r>
    </w:p>
    <w:p w:rsidR="0042144E" w:rsidRPr="00B50E09" w:rsidRDefault="0042144E" w:rsidP="0042144E">
      <w:pPr>
        <w:ind w:left="720"/>
        <w:rPr>
          <w:rFonts w:ascii="Arial" w:hAnsi="Arial" w:cs="Arial"/>
        </w:rPr>
      </w:pPr>
    </w:p>
    <w:p w:rsidR="008445F2" w:rsidRPr="00F7656B" w:rsidRDefault="008445F2" w:rsidP="008445F2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V Jablonci nad Nisou dne: </w:t>
      </w:r>
      <w:r w:rsidR="001D7341">
        <w:rPr>
          <w:rFonts w:ascii="Arial" w:hAnsi="Arial" w:cs="Arial"/>
          <w:iCs/>
        </w:rPr>
        <w:t>2</w:t>
      </w:r>
      <w:r w:rsidR="00A13A30">
        <w:rPr>
          <w:rFonts w:ascii="Arial" w:hAnsi="Arial" w:cs="Arial"/>
          <w:iCs/>
        </w:rPr>
        <w:t>1</w:t>
      </w:r>
      <w:r w:rsidR="00DF3873">
        <w:rPr>
          <w:rFonts w:ascii="Arial" w:hAnsi="Arial" w:cs="Arial"/>
          <w:iCs/>
        </w:rPr>
        <w:t>.</w:t>
      </w:r>
      <w:r w:rsidR="00A13A30">
        <w:rPr>
          <w:rFonts w:ascii="Arial" w:hAnsi="Arial" w:cs="Arial"/>
          <w:iCs/>
        </w:rPr>
        <w:t>8</w:t>
      </w:r>
      <w:r w:rsidRPr="00F7656B">
        <w:rPr>
          <w:rFonts w:ascii="Arial" w:hAnsi="Arial" w:cs="Arial"/>
          <w:iCs/>
        </w:rPr>
        <w:t>.20</w:t>
      </w:r>
      <w:r w:rsidR="00451475" w:rsidRPr="00F7656B">
        <w:rPr>
          <w:rFonts w:ascii="Arial" w:hAnsi="Arial" w:cs="Arial"/>
          <w:iCs/>
        </w:rPr>
        <w:t>1</w:t>
      </w:r>
      <w:r w:rsidR="00611ABB">
        <w:rPr>
          <w:rFonts w:ascii="Arial" w:hAnsi="Arial" w:cs="Arial"/>
          <w:iCs/>
        </w:rPr>
        <w:t>7</w:t>
      </w:r>
    </w:p>
    <w:p w:rsidR="00DE575B" w:rsidRPr="00F7656B" w:rsidRDefault="00DE575B" w:rsidP="008445F2">
      <w:pPr>
        <w:rPr>
          <w:rFonts w:ascii="Arial" w:hAnsi="Arial" w:cs="Arial"/>
          <w:iCs/>
        </w:rPr>
      </w:pPr>
    </w:p>
    <w:p w:rsidR="008445F2" w:rsidRPr="00F7656B" w:rsidRDefault="008445F2" w:rsidP="008445F2">
      <w:pPr>
        <w:rPr>
          <w:rFonts w:ascii="Arial" w:hAnsi="Arial" w:cs="Arial"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…………………………….……………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>JUDr.</w:t>
      </w:r>
      <w:r w:rsidR="00383352" w:rsidRPr="00F7656B">
        <w:rPr>
          <w:rFonts w:ascii="Arial" w:hAnsi="Arial" w:cs="Arial"/>
          <w:i/>
          <w:iCs/>
        </w:rPr>
        <w:t xml:space="preserve"> Marek Řeháček</w:t>
      </w:r>
      <w:r w:rsidRPr="00F7656B">
        <w:rPr>
          <w:rFonts w:ascii="Arial" w:hAnsi="Arial" w:cs="Arial"/>
          <w:i/>
          <w:iCs/>
        </w:rPr>
        <w:t xml:space="preserve"> 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>tajemník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jako správce rozpočtu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445F2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E1B17" w:rsidRPr="00F7656B" w:rsidRDefault="00CE1B17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…………………………….……………</w:t>
      </w:r>
    </w:p>
    <w:p w:rsidR="008445F2" w:rsidRPr="00F7656B" w:rsidRDefault="0086112A" w:rsidP="008445F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Jiří Hruška</w:t>
      </w:r>
      <w:r w:rsidR="008445F2" w:rsidRPr="00F7656B">
        <w:rPr>
          <w:rFonts w:ascii="Arial" w:hAnsi="Arial" w:cs="Arial"/>
          <w:i/>
          <w:iCs/>
        </w:rPr>
        <w:t xml:space="preserve"> 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 xml:space="preserve">    </w:t>
      </w:r>
      <w:r w:rsidR="003A3039">
        <w:rPr>
          <w:rFonts w:ascii="Arial" w:hAnsi="Arial" w:cs="Arial"/>
          <w:i/>
          <w:iCs/>
        </w:rPr>
        <w:t>v</w:t>
      </w:r>
      <w:r w:rsidR="00787B02">
        <w:rPr>
          <w:rFonts w:ascii="Arial" w:hAnsi="Arial" w:cs="Arial"/>
          <w:i/>
          <w:iCs/>
        </w:rPr>
        <w:t xml:space="preserve">edoucí </w:t>
      </w:r>
      <w:r w:rsidRPr="00F7656B">
        <w:rPr>
          <w:rFonts w:ascii="Arial" w:hAnsi="Arial" w:cs="Arial"/>
          <w:i/>
          <w:iCs/>
        </w:rPr>
        <w:t xml:space="preserve">oddělení </w:t>
      </w:r>
      <w:r w:rsidR="00DE575B" w:rsidRPr="00F7656B">
        <w:rPr>
          <w:rFonts w:ascii="Arial" w:hAnsi="Arial" w:cs="Arial"/>
          <w:i/>
          <w:iCs/>
        </w:rPr>
        <w:t>informačních technologií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jako příkazce operace</w:t>
      </w:r>
    </w:p>
    <w:p w:rsidR="008445F2" w:rsidRPr="00F7656B" w:rsidRDefault="008445F2" w:rsidP="008445F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F7656B">
        <w:rPr>
          <w:rFonts w:ascii="Arial" w:hAnsi="Arial" w:cs="Arial"/>
          <w:iCs/>
        </w:rPr>
        <w:t>--------------------------------------------------------------------------------------------------------------------------------------------</w:t>
      </w:r>
    </w:p>
    <w:p w:rsidR="00016B58" w:rsidRPr="00F7656B" w:rsidRDefault="00016B58" w:rsidP="00016B58">
      <w:pPr>
        <w:spacing w:line="360" w:lineRule="auto"/>
        <w:rPr>
          <w:rFonts w:ascii="Arial" w:hAnsi="Arial" w:cs="Arial"/>
          <w:b/>
          <w:iCs/>
        </w:rPr>
      </w:pPr>
      <w:r w:rsidRPr="00F7656B">
        <w:rPr>
          <w:rFonts w:ascii="Arial" w:hAnsi="Arial" w:cs="Arial"/>
          <w:b/>
          <w:iCs/>
        </w:rPr>
        <w:t>Potvrzení objednávky:</w:t>
      </w:r>
    </w:p>
    <w:p w:rsidR="00016B58" w:rsidRPr="00F7656B" w:rsidRDefault="00016B58" w:rsidP="00016B58">
      <w:pPr>
        <w:spacing w:line="360" w:lineRule="auto"/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potvrzuji přijetí Vaší objednávky č. </w:t>
      </w:r>
      <w:r w:rsidR="00DE575B" w:rsidRPr="00F7656B">
        <w:rPr>
          <w:rFonts w:ascii="Arial" w:hAnsi="Arial" w:cs="Arial"/>
          <w:b/>
          <w:iCs/>
        </w:rPr>
        <w:t>KT</w:t>
      </w:r>
      <w:r w:rsidR="00894785" w:rsidRPr="00F7656B">
        <w:rPr>
          <w:rFonts w:ascii="Arial" w:hAnsi="Arial" w:cs="Arial"/>
          <w:b/>
          <w:iCs/>
        </w:rPr>
        <w:t>/O</w:t>
      </w:r>
      <w:r w:rsidR="00DE575B" w:rsidRPr="00F7656B">
        <w:rPr>
          <w:rFonts w:ascii="Arial" w:hAnsi="Arial" w:cs="Arial"/>
          <w:b/>
          <w:iCs/>
        </w:rPr>
        <w:t>I</w:t>
      </w:r>
      <w:r w:rsidR="00894785" w:rsidRPr="00F7656B">
        <w:rPr>
          <w:rFonts w:ascii="Arial" w:hAnsi="Arial" w:cs="Arial"/>
          <w:b/>
          <w:iCs/>
        </w:rPr>
        <w:t>T/</w:t>
      </w:r>
      <w:r w:rsidR="00A13A30">
        <w:rPr>
          <w:rFonts w:ascii="Arial" w:hAnsi="Arial" w:cs="Arial"/>
          <w:b/>
          <w:iCs/>
        </w:rPr>
        <w:t>47</w:t>
      </w:r>
      <w:r w:rsidRPr="00F7656B">
        <w:rPr>
          <w:rFonts w:ascii="Arial" w:hAnsi="Arial" w:cs="Arial"/>
          <w:b/>
          <w:iCs/>
        </w:rPr>
        <w:t>/20</w:t>
      </w:r>
      <w:r w:rsidR="00451475" w:rsidRPr="00F7656B">
        <w:rPr>
          <w:rFonts w:ascii="Arial" w:hAnsi="Arial" w:cs="Arial"/>
          <w:b/>
          <w:iCs/>
        </w:rPr>
        <w:t>1</w:t>
      </w:r>
      <w:r w:rsidR="00611ABB">
        <w:rPr>
          <w:rFonts w:ascii="Arial" w:hAnsi="Arial" w:cs="Arial"/>
          <w:b/>
          <w:iCs/>
        </w:rPr>
        <w:t>7</w:t>
      </w:r>
    </w:p>
    <w:p w:rsidR="00001A7E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Obchodní firma: </w:t>
      </w:r>
      <w:r w:rsidR="00A13A30" w:rsidRPr="00A13A30">
        <w:rPr>
          <w:rFonts w:ascii="Arial" w:hAnsi="Arial" w:cs="Arial"/>
        </w:rPr>
        <w:t>ABcomp.cz, s.r.o.</w:t>
      </w:r>
    </w:p>
    <w:p w:rsidR="00451475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adresa: </w:t>
      </w:r>
      <w:r w:rsidR="00A13A30" w:rsidRPr="00A13A30">
        <w:rPr>
          <w:rFonts w:ascii="Arial" w:hAnsi="Arial" w:cs="Arial"/>
        </w:rPr>
        <w:t>Na Výsluní 3080/15, Jablonec nad Nisou</w:t>
      </w:r>
    </w:p>
    <w:p w:rsidR="00BB0981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IČO: </w:t>
      </w:r>
      <w:r w:rsidR="00A13A30" w:rsidRPr="00A13A30">
        <w:rPr>
          <w:rFonts w:ascii="Arial" w:hAnsi="Arial" w:cs="Arial"/>
        </w:rPr>
        <w:t>28690125</w:t>
      </w:r>
    </w:p>
    <w:p w:rsidR="00997543" w:rsidRPr="00F7656B" w:rsidRDefault="00997543" w:rsidP="00997543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>Jméno a příjmení o</w:t>
      </w:r>
      <w:r w:rsidR="00787B02">
        <w:rPr>
          <w:rFonts w:ascii="Arial" w:hAnsi="Arial" w:cs="Arial"/>
          <w:iCs/>
        </w:rPr>
        <w:t>právněného zástupce dodavatele:</w:t>
      </w:r>
    </w:p>
    <w:p w:rsidR="00997543" w:rsidRPr="00F7656B" w:rsidRDefault="00997543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>razítko a podpis</w:t>
      </w:r>
    </w:p>
    <w:sectPr w:rsidR="00997543" w:rsidRPr="00F7656B" w:rsidSect="00916689">
      <w:foot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B3" w:rsidRDefault="000709B3">
      <w:r>
        <w:separator/>
      </w:r>
    </w:p>
  </w:endnote>
  <w:endnote w:type="continuationSeparator" w:id="0">
    <w:p w:rsidR="000709B3" w:rsidRDefault="000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C9" w:rsidRDefault="005456C9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VÝPOČETNÍ TECHNIKY</w:t>
    </w:r>
  </w:p>
  <w:p w:rsidR="005456C9" w:rsidRPr="00303B51" w:rsidRDefault="005456C9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303B51">
      <w:rPr>
        <w:rFonts w:ascii="Arial" w:hAnsi="Arial" w:cs="Arial"/>
        <w:i/>
        <w:sz w:val="18"/>
        <w:szCs w:val="18"/>
      </w:rPr>
      <w:t xml:space="preserve">str. </w: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303B51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01F49">
      <w:rPr>
        <w:rStyle w:val="slostrnky"/>
        <w:rFonts w:ascii="Arial" w:hAnsi="Arial" w:cs="Arial"/>
        <w:i/>
        <w:noProof/>
        <w:sz w:val="18"/>
        <w:szCs w:val="18"/>
      </w:rPr>
      <w:t>2</w: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B3" w:rsidRDefault="000709B3">
      <w:r>
        <w:separator/>
      </w:r>
    </w:p>
  </w:footnote>
  <w:footnote w:type="continuationSeparator" w:id="0">
    <w:p w:rsidR="000709B3" w:rsidRDefault="0007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C9" w:rsidRPr="00DF3873" w:rsidRDefault="005456C9" w:rsidP="00DF3873">
    <w:pPr>
      <w:pStyle w:val="Zhlav"/>
    </w:pPr>
    <w:r>
      <w:rPr>
        <w:noProof/>
      </w:rPr>
      <w:drawing>
        <wp:inline distT="0" distB="0" distL="0" distR="0" wp14:anchorId="644787F4" wp14:editId="27379148">
          <wp:extent cx="5972810" cy="865505"/>
          <wp:effectExtent l="0" t="0" r="8890" b="0"/>
          <wp:docPr id="1" name="Obrázek 1" descr="logo statutarni magistrat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statutarni magistrat kop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821"/>
    <w:multiLevelType w:val="hybridMultilevel"/>
    <w:tmpl w:val="A86EF8E2"/>
    <w:lvl w:ilvl="0" w:tplc="85AC95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4E0FF4"/>
    <w:multiLevelType w:val="hybridMultilevel"/>
    <w:tmpl w:val="427603AA"/>
    <w:lvl w:ilvl="0" w:tplc="EF32FCE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C7017E"/>
    <w:multiLevelType w:val="hybridMultilevel"/>
    <w:tmpl w:val="42A8A7E8"/>
    <w:lvl w:ilvl="0" w:tplc="9D7ACFE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92EC1"/>
    <w:multiLevelType w:val="hybridMultilevel"/>
    <w:tmpl w:val="AAFC1B4A"/>
    <w:lvl w:ilvl="0" w:tplc="5AA27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E81"/>
    <w:multiLevelType w:val="hybridMultilevel"/>
    <w:tmpl w:val="CF72FCB0"/>
    <w:lvl w:ilvl="0" w:tplc="5088E0C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16BE5"/>
    <w:multiLevelType w:val="hybridMultilevel"/>
    <w:tmpl w:val="63E01656"/>
    <w:lvl w:ilvl="0" w:tplc="0046D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C87275"/>
    <w:multiLevelType w:val="hybridMultilevel"/>
    <w:tmpl w:val="33DCFEDE"/>
    <w:lvl w:ilvl="0" w:tplc="42C4B78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D77152"/>
    <w:multiLevelType w:val="hybridMultilevel"/>
    <w:tmpl w:val="7B86265A"/>
    <w:lvl w:ilvl="0" w:tplc="F3E68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1A7E"/>
    <w:rsid w:val="00003555"/>
    <w:rsid w:val="00015493"/>
    <w:rsid w:val="000166E8"/>
    <w:rsid w:val="00016B58"/>
    <w:rsid w:val="00021DAD"/>
    <w:rsid w:val="00024AF0"/>
    <w:rsid w:val="00026398"/>
    <w:rsid w:val="00030684"/>
    <w:rsid w:val="000317B4"/>
    <w:rsid w:val="000367E8"/>
    <w:rsid w:val="00041EF2"/>
    <w:rsid w:val="0004358E"/>
    <w:rsid w:val="00045B2A"/>
    <w:rsid w:val="0005756B"/>
    <w:rsid w:val="000603FD"/>
    <w:rsid w:val="00066322"/>
    <w:rsid w:val="000709B3"/>
    <w:rsid w:val="000722C4"/>
    <w:rsid w:val="000760BC"/>
    <w:rsid w:val="00077006"/>
    <w:rsid w:val="0008278F"/>
    <w:rsid w:val="00084B37"/>
    <w:rsid w:val="000B17C9"/>
    <w:rsid w:val="000B32C4"/>
    <w:rsid w:val="000B3336"/>
    <w:rsid w:val="000B5710"/>
    <w:rsid w:val="000C0D66"/>
    <w:rsid w:val="000C69B5"/>
    <w:rsid w:val="000C7729"/>
    <w:rsid w:val="000E1E31"/>
    <w:rsid w:val="000E4F95"/>
    <w:rsid w:val="000F43E1"/>
    <w:rsid w:val="00105015"/>
    <w:rsid w:val="00107381"/>
    <w:rsid w:val="0011146E"/>
    <w:rsid w:val="001153D4"/>
    <w:rsid w:val="00120C32"/>
    <w:rsid w:val="0012530A"/>
    <w:rsid w:val="00142484"/>
    <w:rsid w:val="0015731A"/>
    <w:rsid w:val="00175725"/>
    <w:rsid w:val="0017620D"/>
    <w:rsid w:val="001819BE"/>
    <w:rsid w:val="0018211D"/>
    <w:rsid w:val="0018531F"/>
    <w:rsid w:val="00186ED7"/>
    <w:rsid w:val="001976C0"/>
    <w:rsid w:val="001A0464"/>
    <w:rsid w:val="001A5398"/>
    <w:rsid w:val="001B4EE8"/>
    <w:rsid w:val="001B6AD6"/>
    <w:rsid w:val="001C0D79"/>
    <w:rsid w:val="001C218C"/>
    <w:rsid w:val="001D3224"/>
    <w:rsid w:val="001D393C"/>
    <w:rsid w:val="001D7341"/>
    <w:rsid w:val="001D7837"/>
    <w:rsid w:val="001E7811"/>
    <w:rsid w:val="001F562F"/>
    <w:rsid w:val="00212BF2"/>
    <w:rsid w:val="00216069"/>
    <w:rsid w:val="00221B0A"/>
    <w:rsid w:val="0022261E"/>
    <w:rsid w:val="00225271"/>
    <w:rsid w:val="0022634C"/>
    <w:rsid w:val="00247908"/>
    <w:rsid w:val="00247D6B"/>
    <w:rsid w:val="0025353A"/>
    <w:rsid w:val="0026063B"/>
    <w:rsid w:val="0026321E"/>
    <w:rsid w:val="00272BF7"/>
    <w:rsid w:val="00277CB8"/>
    <w:rsid w:val="002813FC"/>
    <w:rsid w:val="00282D32"/>
    <w:rsid w:val="0028319C"/>
    <w:rsid w:val="002831E9"/>
    <w:rsid w:val="002965E0"/>
    <w:rsid w:val="002A1F6F"/>
    <w:rsid w:val="002A239D"/>
    <w:rsid w:val="002A75B6"/>
    <w:rsid w:val="002B754A"/>
    <w:rsid w:val="002C04E1"/>
    <w:rsid w:val="002C190D"/>
    <w:rsid w:val="002C29E3"/>
    <w:rsid w:val="002D00F7"/>
    <w:rsid w:val="002D46FE"/>
    <w:rsid w:val="002D4949"/>
    <w:rsid w:val="002D4D38"/>
    <w:rsid w:val="002E4CAB"/>
    <w:rsid w:val="002F27C3"/>
    <w:rsid w:val="002F48B6"/>
    <w:rsid w:val="002F5527"/>
    <w:rsid w:val="00302148"/>
    <w:rsid w:val="00303B51"/>
    <w:rsid w:val="00307456"/>
    <w:rsid w:val="003150BD"/>
    <w:rsid w:val="00331DA9"/>
    <w:rsid w:val="00346E36"/>
    <w:rsid w:val="00347609"/>
    <w:rsid w:val="00353654"/>
    <w:rsid w:val="00357DBD"/>
    <w:rsid w:val="003637CC"/>
    <w:rsid w:val="00371F8A"/>
    <w:rsid w:val="00380105"/>
    <w:rsid w:val="003827D8"/>
    <w:rsid w:val="00383352"/>
    <w:rsid w:val="0038743F"/>
    <w:rsid w:val="003935CF"/>
    <w:rsid w:val="00393ABD"/>
    <w:rsid w:val="003947F6"/>
    <w:rsid w:val="003A2862"/>
    <w:rsid w:val="003A3039"/>
    <w:rsid w:val="003A4C93"/>
    <w:rsid w:val="003B084A"/>
    <w:rsid w:val="003D37DC"/>
    <w:rsid w:val="003E3DC6"/>
    <w:rsid w:val="003F1460"/>
    <w:rsid w:val="003F1D6D"/>
    <w:rsid w:val="003F42C4"/>
    <w:rsid w:val="003F5636"/>
    <w:rsid w:val="00412CB2"/>
    <w:rsid w:val="004179B4"/>
    <w:rsid w:val="0042144E"/>
    <w:rsid w:val="004221CF"/>
    <w:rsid w:val="0042314C"/>
    <w:rsid w:val="00431A9D"/>
    <w:rsid w:val="00431B48"/>
    <w:rsid w:val="00432776"/>
    <w:rsid w:val="00437A30"/>
    <w:rsid w:val="004408E6"/>
    <w:rsid w:val="0044383A"/>
    <w:rsid w:val="004479EC"/>
    <w:rsid w:val="00447D4F"/>
    <w:rsid w:val="00451475"/>
    <w:rsid w:val="004525CF"/>
    <w:rsid w:val="00455C24"/>
    <w:rsid w:val="004575ED"/>
    <w:rsid w:val="00464A6F"/>
    <w:rsid w:val="0047181E"/>
    <w:rsid w:val="004723F4"/>
    <w:rsid w:val="00474C36"/>
    <w:rsid w:val="004851A1"/>
    <w:rsid w:val="004A16E0"/>
    <w:rsid w:val="004B7AB3"/>
    <w:rsid w:val="004C6AD8"/>
    <w:rsid w:val="004D51F8"/>
    <w:rsid w:val="004E4487"/>
    <w:rsid w:val="004E5FE7"/>
    <w:rsid w:val="004F0A1B"/>
    <w:rsid w:val="004F0B85"/>
    <w:rsid w:val="004F120B"/>
    <w:rsid w:val="004F7854"/>
    <w:rsid w:val="0050352F"/>
    <w:rsid w:val="005149A1"/>
    <w:rsid w:val="00525ECC"/>
    <w:rsid w:val="005331E7"/>
    <w:rsid w:val="005357B9"/>
    <w:rsid w:val="00540458"/>
    <w:rsid w:val="00541991"/>
    <w:rsid w:val="005456C9"/>
    <w:rsid w:val="00545A0F"/>
    <w:rsid w:val="00551706"/>
    <w:rsid w:val="0055257A"/>
    <w:rsid w:val="005603D7"/>
    <w:rsid w:val="0056493E"/>
    <w:rsid w:val="005677C6"/>
    <w:rsid w:val="00572F9F"/>
    <w:rsid w:val="00575144"/>
    <w:rsid w:val="005758F8"/>
    <w:rsid w:val="00575A99"/>
    <w:rsid w:val="00577683"/>
    <w:rsid w:val="00585589"/>
    <w:rsid w:val="005900AD"/>
    <w:rsid w:val="00590BAE"/>
    <w:rsid w:val="005A7085"/>
    <w:rsid w:val="005A7D6F"/>
    <w:rsid w:val="005B4241"/>
    <w:rsid w:val="005C0849"/>
    <w:rsid w:val="005D1CCC"/>
    <w:rsid w:val="005D1FE5"/>
    <w:rsid w:val="005E0CE9"/>
    <w:rsid w:val="005F09CD"/>
    <w:rsid w:val="0060077E"/>
    <w:rsid w:val="00601F49"/>
    <w:rsid w:val="00611ABB"/>
    <w:rsid w:val="006128F6"/>
    <w:rsid w:val="00613CEA"/>
    <w:rsid w:val="00630B1D"/>
    <w:rsid w:val="00635111"/>
    <w:rsid w:val="00635156"/>
    <w:rsid w:val="006408C7"/>
    <w:rsid w:val="0064527C"/>
    <w:rsid w:val="0064754C"/>
    <w:rsid w:val="006479A4"/>
    <w:rsid w:val="0065169F"/>
    <w:rsid w:val="00671C2E"/>
    <w:rsid w:val="0068147E"/>
    <w:rsid w:val="006920DB"/>
    <w:rsid w:val="006A266D"/>
    <w:rsid w:val="006A4557"/>
    <w:rsid w:val="006A7DBA"/>
    <w:rsid w:val="006B0158"/>
    <w:rsid w:val="006B6015"/>
    <w:rsid w:val="006B605D"/>
    <w:rsid w:val="006C12AD"/>
    <w:rsid w:val="006C3B24"/>
    <w:rsid w:val="006C4CF5"/>
    <w:rsid w:val="006D4B33"/>
    <w:rsid w:val="006F42F7"/>
    <w:rsid w:val="00702CCE"/>
    <w:rsid w:val="00703E30"/>
    <w:rsid w:val="00706CB5"/>
    <w:rsid w:val="00706F24"/>
    <w:rsid w:val="00712749"/>
    <w:rsid w:val="007175DE"/>
    <w:rsid w:val="007333DB"/>
    <w:rsid w:val="00734459"/>
    <w:rsid w:val="00735692"/>
    <w:rsid w:val="00742F67"/>
    <w:rsid w:val="0074600D"/>
    <w:rsid w:val="00746084"/>
    <w:rsid w:val="007570BE"/>
    <w:rsid w:val="00760145"/>
    <w:rsid w:val="0076490E"/>
    <w:rsid w:val="007753D5"/>
    <w:rsid w:val="00782A10"/>
    <w:rsid w:val="007837A1"/>
    <w:rsid w:val="0078380D"/>
    <w:rsid w:val="00783CCC"/>
    <w:rsid w:val="00787B02"/>
    <w:rsid w:val="00794546"/>
    <w:rsid w:val="007A4D10"/>
    <w:rsid w:val="007B6FCF"/>
    <w:rsid w:val="007B717D"/>
    <w:rsid w:val="007C55FD"/>
    <w:rsid w:val="007D0011"/>
    <w:rsid w:val="007D35BF"/>
    <w:rsid w:val="007D4A9D"/>
    <w:rsid w:val="007D5D98"/>
    <w:rsid w:val="007E2C1A"/>
    <w:rsid w:val="007F732B"/>
    <w:rsid w:val="00807456"/>
    <w:rsid w:val="008074E6"/>
    <w:rsid w:val="00811A6F"/>
    <w:rsid w:val="00811C24"/>
    <w:rsid w:val="00813095"/>
    <w:rsid w:val="00817EC2"/>
    <w:rsid w:val="0082120F"/>
    <w:rsid w:val="00827962"/>
    <w:rsid w:val="00831B07"/>
    <w:rsid w:val="00835F82"/>
    <w:rsid w:val="008410DC"/>
    <w:rsid w:val="00844052"/>
    <w:rsid w:val="008445F2"/>
    <w:rsid w:val="008446D1"/>
    <w:rsid w:val="00856C8D"/>
    <w:rsid w:val="0086112A"/>
    <w:rsid w:val="008626EF"/>
    <w:rsid w:val="00862720"/>
    <w:rsid w:val="008635A5"/>
    <w:rsid w:val="00863DE4"/>
    <w:rsid w:val="00865DC4"/>
    <w:rsid w:val="00867E49"/>
    <w:rsid w:val="00874BEF"/>
    <w:rsid w:val="008767B4"/>
    <w:rsid w:val="00880CD0"/>
    <w:rsid w:val="00882D29"/>
    <w:rsid w:val="00886A4D"/>
    <w:rsid w:val="00887806"/>
    <w:rsid w:val="00892DD1"/>
    <w:rsid w:val="00893C01"/>
    <w:rsid w:val="00893F34"/>
    <w:rsid w:val="00894785"/>
    <w:rsid w:val="00895869"/>
    <w:rsid w:val="008973A1"/>
    <w:rsid w:val="008C3EEA"/>
    <w:rsid w:val="008C6691"/>
    <w:rsid w:val="008D7934"/>
    <w:rsid w:val="008F0B1A"/>
    <w:rsid w:val="008F23EA"/>
    <w:rsid w:val="008F4E2E"/>
    <w:rsid w:val="008F5A76"/>
    <w:rsid w:val="008F5B0C"/>
    <w:rsid w:val="008F744C"/>
    <w:rsid w:val="00904669"/>
    <w:rsid w:val="00911A02"/>
    <w:rsid w:val="00915071"/>
    <w:rsid w:val="00916689"/>
    <w:rsid w:val="009218F1"/>
    <w:rsid w:val="009246AE"/>
    <w:rsid w:val="00926F6A"/>
    <w:rsid w:val="00931388"/>
    <w:rsid w:val="00933572"/>
    <w:rsid w:val="0093427B"/>
    <w:rsid w:val="009373E9"/>
    <w:rsid w:val="00943B98"/>
    <w:rsid w:val="00981362"/>
    <w:rsid w:val="009815CE"/>
    <w:rsid w:val="00991454"/>
    <w:rsid w:val="00996125"/>
    <w:rsid w:val="00997543"/>
    <w:rsid w:val="009A0892"/>
    <w:rsid w:val="009A6058"/>
    <w:rsid w:val="009B00CA"/>
    <w:rsid w:val="009B0C2B"/>
    <w:rsid w:val="009B3847"/>
    <w:rsid w:val="009B3B5F"/>
    <w:rsid w:val="009D0680"/>
    <w:rsid w:val="009D1E50"/>
    <w:rsid w:val="009D21DB"/>
    <w:rsid w:val="009D3D43"/>
    <w:rsid w:val="009E1D97"/>
    <w:rsid w:val="009E23BF"/>
    <w:rsid w:val="009F106F"/>
    <w:rsid w:val="009F2C67"/>
    <w:rsid w:val="009F333D"/>
    <w:rsid w:val="009F58F7"/>
    <w:rsid w:val="009F7BDC"/>
    <w:rsid w:val="00A07321"/>
    <w:rsid w:val="00A13A30"/>
    <w:rsid w:val="00A14B12"/>
    <w:rsid w:val="00A368BB"/>
    <w:rsid w:val="00A37871"/>
    <w:rsid w:val="00A423C4"/>
    <w:rsid w:val="00A42843"/>
    <w:rsid w:val="00A4581C"/>
    <w:rsid w:val="00A470C6"/>
    <w:rsid w:val="00A53CAD"/>
    <w:rsid w:val="00A67245"/>
    <w:rsid w:val="00A72D7D"/>
    <w:rsid w:val="00A7769B"/>
    <w:rsid w:val="00A8331B"/>
    <w:rsid w:val="00A91D1B"/>
    <w:rsid w:val="00A944C0"/>
    <w:rsid w:val="00A953F3"/>
    <w:rsid w:val="00A9545B"/>
    <w:rsid w:val="00AA46E6"/>
    <w:rsid w:val="00AB0C52"/>
    <w:rsid w:val="00AB7456"/>
    <w:rsid w:val="00AB76BF"/>
    <w:rsid w:val="00AC3660"/>
    <w:rsid w:val="00AC5AC5"/>
    <w:rsid w:val="00AC6910"/>
    <w:rsid w:val="00AD0F2B"/>
    <w:rsid w:val="00AD1498"/>
    <w:rsid w:val="00AE11E7"/>
    <w:rsid w:val="00AE1B63"/>
    <w:rsid w:val="00AE3BDF"/>
    <w:rsid w:val="00B006F0"/>
    <w:rsid w:val="00B009A3"/>
    <w:rsid w:val="00B03054"/>
    <w:rsid w:val="00B040CF"/>
    <w:rsid w:val="00B13D67"/>
    <w:rsid w:val="00B15A8D"/>
    <w:rsid w:val="00B16EE2"/>
    <w:rsid w:val="00B2264B"/>
    <w:rsid w:val="00B23D62"/>
    <w:rsid w:val="00B27B35"/>
    <w:rsid w:val="00B44CA2"/>
    <w:rsid w:val="00B50E09"/>
    <w:rsid w:val="00B56CC8"/>
    <w:rsid w:val="00B6072D"/>
    <w:rsid w:val="00B6598B"/>
    <w:rsid w:val="00B67E60"/>
    <w:rsid w:val="00B768F4"/>
    <w:rsid w:val="00B85325"/>
    <w:rsid w:val="00B85858"/>
    <w:rsid w:val="00B92615"/>
    <w:rsid w:val="00B93A54"/>
    <w:rsid w:val="00B94A31"/>
    <w:rsid w:val="00B97EA1"/>
    <w:rsid w:val="00BA490E"/>
    <w:rsid w:val="00BA4AA7"/>
    <w:rsid w:val="00BB07F1"/>
    <w:rsid w:val="00BB0981"/>
    <w:rsid w:val="00BB1A66"/>
    <w:rsid w:val="00BB49E3"/>
    <w:rsid w:val="00BB74C2"/>
    <w:rsid w:val="00BB768D"/>
    <w:rsid w:val="00BD0DBA"/>
    <w:rsid w:val="00BD378A"/>
    <w:rsid w:val="00BE2015"/>
    <w:rsid w:val="00BE644E"/>
    <w:rsid w:val="00BF41A2"/>
    <w:rsid w:val="00C005A7"/>
    <w:rsid w:val="00C0457B"/>
    <w:rsid w:val="00C049D8"/>
    <w:rsid w:val="00C07EE5"/>
    <w:rsid w:val="00C07FFA"/>
    <w:rsid w:val="00C11577"/>
    <w:rsid w:val="00C14654"/>
    <w:rsid w:val="00C264FB"/>
    <w:rsid w:val="00C35020"/>
    <w:rsid w:val="00C40AB5"/>
    <w:rsid w:val="00C41AEF"/>
    <w:rsid w:val="00C45745"/>
    <w:rsid w:val="00C45FE7"/>
    <w:rsid w:val="00C51CE3"/>
    <w:rsid w:val="00C77106"/>
    <w:rsid w:val="00C80F39"/>
    <w:rsid w:val="00C90A6A"/>
    <w:rsid w:val="00C91A5F"/>
    <w:rsid w:val="00C93D0C"/>
    <w:rsid w:val="00C9550F"/>
    <w:rsid w:val="00C96E6B"/>
    <w:rsid w:val="00CA12AF"/>
    <w:rsid w:val="00CA794A"/>
    <w:rsid w:val="00CB33F6"/>
    <w:rsid w:val="00CD0B3A"/>
    <w:rsid w:val="00CE1B17"/>
    <w:rsid w:val="00CE382C"/>
    <w:rsid w:val="00CE51CB"/>
    <w:rsid w:val="00CE6499"/>
    <w:rsid w:val="00CF4CD7"/>
    <w:rsid w:val="00CF6952"/>
    <w:rsid w:val="00D0122C"/>
    <w:rsid w:val="00D0750F"/>
    <w:rsid w:val="00D15F4C"/>
    <w:rsid w:val="00D244C4"/>
    <w:rsid w:val="00D36F86"/>
    <w:rsid w:val="00D401B0"/>
    <w:rsid w:val="00D51280"/>
    <w:rsid w:val="00D60203"/>
    <w:rsid w:val="00D608A1"/>
    <w:rsid w:val="00D65412"/>
    <w:rsid w:val="00D7420A"/>
    <w:rsid w:val="00D74282"/>
    <w:rsid w:val="00D83DBE"/>
    <w:rsid w:val="00D83F1B"/>
    <w:rsid w:val="00D865CF"/>
    <w:rsid w:val="00D938C4"/>
    <w:rsid w:val="00DA1A48"/>
    <w:rsid w:val="00DA36F7"/>
    <w:rsid w:val="00DA515B"/>
    <w:rsid w:val="00DA6866"/>
    <w:rsid w:val="00DB01F4"/>
    <w:rsid w:val="00DB1231"/>
    <w:rsid w:val="00DB1383"/>
    <w:rsid w:val="00DB5B8A"/>
    <w:rsid w:val="00DD0F8F"/>
    <w:rsid w:val="00DD410A"/>
    <w:rsid w:val="00DD60F8"/>
    <w:rsid w:val="00DE575B"/>
    <w:rsid w:val="00DF076F"/>
    <w:rsid w:val="00DF25AA"/>
    <w:rsid w:val="00DF3873"/>
    <w:rsid w:val="00DF4DF4"/>
    <w:rsid w:val="00E01481"/>
    <w:rsid w:val="00E038BC"/>
    <w:rsid w:val="00E05673"/>
    <w:rsid w:val="00E11056"/>
    <w:rsid w:val="00E30496"/>
    <w:rsid w:val="00E31CD6"/>
    <w:rsid w:val="00E35CF3"/>
    <w:rsid w:val="00E412F7"/>
    <w:rsid w:val="00E516F0"/>
    <w:rsid w:val="00E60587"/>
    <w:rsid w:val="00E634A1"/>
    <w:rsid w:val="00E63DBE"/>
    <w:rsid w:val="00E64235"/>
    <w:rsid w:val="00E702F1"/>
    <w:rsid w:val="00E72BB4"/>
    <w:rsid w:val="00E74D5E"/>
    <w:rsid w:val="00E772D0"/>
    <w:rsid w:val="00E85DEA"/>
    <w:rsid w:val="00E95792"/>
    <w:rsid w:val="00E96684"/>
    <w:rsid w:val="00EA09DA"/>
    <w:rsid w:val="00EA2E53"/>
    <w:rsid w:val="00EA71E8"/>
    <w:rsid w:val="00EB048E"/>
    <w:rsid w:val="00EC40ED"/>
    <w:rsid w:val="00EC5BD6"/>
    <w:rsid w:val="00EC7B4F"/>
    <w:rsid w:val="00ED6164"/>
    <w:rsid w:val="00EE56FF"/>
    <w:rsid w:val="00EE7195"/>
    <w:rsid w:val="00EE73B4"/>
    <w:rsid w:val="00EF18E9"/>
    <w:rsid w:val="00F01873"/>
    <w:rsid w:val="00F02358"/>
    <w:rsid w:val="00F0291B"/>
    <w:rsid w:val="00F10160"/>
    <w:rsid w:val="00F122BF"/>
    <w:rsid w:val="00F137EC"/>
    <w:rsid w:val="00F14C77"/>
    <w:rsid w:val="00F24113"/>
    <w:rsid w:val="00F36A9A"/>
    <w:rsid w:val="00F37E54"/>
    <w:rsid w:val="00F43842"/>
    <w:rsid w:val="00F43B8F"/>
    <w:rsid w:val="00F47674"/>
    <w:rsid w:val="00F523D3"/>
    <w:rsid w:val="00F573FA"/>
    <w:rsid w:val="00F57C34"/>
    <w:rsid w:val="00F60904"/>
    <w:rsid w:val="00F72EB9"/>
    <w:rsid w:val="00F7547E"/>
    <w:rsid w:val="00F7656B"/>
    <w:rsid w:val="00F86CC7"/>
    <w:rsid w:val="00F91E66"/>
    <w:rsid w:val="00F95869"/>
    <w:rsid w:val="00FA290E"/>
    <w:rsid w:val="00FA30A3"/>
    <w:rsid w:val="00FA777A"/>
    <w:rsid w:val="00FA7D11"/>
    <w:rsid w:val="00FB0265"/>
    <w:rsid w:val="00FB488C"/>
    <w:rsid w:val="00FB52F9"/>
    <w:rsid w:val="00FB774F"/>
    <w:rsid w:val="00FC232D"/>
    <w:rsid w:val="00FD1F3D"/>
    <w:rsid w:val="00FD25B3"/>
    <w:rsid w:val="00FD6B6C"/>
    <w:rsid w:val="00FE71A6"/>
    <w:rsid w:val="00FF1E19"/>
    <w:rsid w:val="00FF354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E4896"/>
  <w15:docId w15:val="{E87E09ED-4348-485D-BD29-5CCA0A8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link w:val="ZhlavChar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customStyle="1" w:styleId="platne1">
    <w:name w:val="platne1"/>
    <w:basedOn w:val="Standardnpsmoodstavce"/>
    <w:rsid w:val="00001A7E"/>
  </w:style>
  <w:style w:type="paragraph" w:styleId="Odstavecseseznamem">
    <w:name w:val="List Paragraph"/>
    <w:basedOn w:val="Normln"/>
    <w:uiPriority w:val="34"/>
    <w:qFormat/>
    <w:rsid w:val="0042144E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03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8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Jiří Hruška</cp:lastModifiedBy>
  <cp:revision>4</cp:revision>
  <cp:lastPrinted>2013-11-15T12:06:00Z</cp:lastPrinted>
  <dcterms:created xsi:type="dcterms:W3CDTF">2017-08-21T11:34:00Z</dcterms:created>
  <dcterms:modified xsi:type="dcterms:W3CDTF">2017-08-21T11:43:00Z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-958173371</vt:i4>
  </property>
  <property fmtid="{D5CDD505-2E9C-101B-9397-08002B2CF9AE}" pid="3" name="_EmailSubject">
    <vt:lpwstr>Hlavičkový papír</vt:lpwstr>
  </property>
  <property fmtid="{D5CDD505-2E9C-101B-9397-08002B2CF9AE}" pid="4" name="_AuthorEmail">
    <vt:lpwstr>reichelova@mestojablonec.cz</vt:lpwstr>
  </property>
  <property fmtid="{D5CDD505-2E9C-101B-9397-08002B2CF9AE}" pid="5" name="_AuthorEmailDisplayName">
    <vt:lpwstr>Pavlína Reichelová</vt:lpwstr>
  </property>
  <property fmtid="{D5CDD505-2E9C-101B-9397-08002B2CF9AE}" pid="6" name="_ReviewingToolsShownOnce">
    <vt:lpwstr/>
  </property>
</Properties>
</file>