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E07EAA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Theme="majorHAnsi" w:hAnsiTheme="majorHAnsi"/>
          <w:w w:val="89"/>
          <w:sz w:val="32"/>
        </w:rPr>
      </w:pPr>
      <w:r w:rsidRPr="00E07EAA">
        <w:rPr>
          <w:rFonts w:asciiTheme="majorHAnsi" w:hAnsiTheme="majorHAnsi"/>
          <w:w w:val="89"/>
          <w:sz w:val="32"/>
        </w:rPr>
        <w:t>Základní škola JIH</w:t>
      </w:r>
      <w:r w:rsidR="00E07EAA" w:rsidRPr="00E07EAA">
        <w:rPr>
          <w:rFonts w:asciiTheme="majorHAnsi" w:hAnsiTheme="majorHAnsi"/>
          <w:w w:val="89"/>
          <w:sz w:val="32"/>
        </w:rPr>
        <w:t>,</w:t>
      </w:r>
      <w:r w:rsidRPr="00E07EAA">
        <w:rPr>
          <w:rFonts w:asciiTheme="majorHAnsi" w:hAnsiTheme="majorHAnsi"/>
          <w:w w:val="89"/>
          <w:sz w:val="32"/>
        </w:rPr>
        <w:t xml:space="preserve"> Mariánské Lázně</w:t>
      </w:r>
      <w:r w:rsidR="00E07EAA" w:rsidRPr="00E07EAA">
        <w:rPr>
          <w:rFonts w:asciiTheme="majorHAnsi" w:hAnsiTheme="majorHAnsi"/>
          <w:w w:val="89"/>
          <w:sz w:val="32"/>
        </w:rPr>
        <w:t>, Komenského 459, příspěvková organizace</w:t>
      </w:r>
    </w:p>
    <w:p w:rsidR="00413AD8" w:rsidRPr="000D4713" w:rsidRDefault="00E07EAA" w:rsidP="003D4A19">
      <w:pPr>
        <w:spacing w:after="840"/>
        <w:rPr>
          <w:rFonts w:cstheme="minorHAnsi"/>
        </w:rPr>
      </w:pPr>
      <w:r w:rsidRPr="00E07EAA">
        <w:rPr>
          <w:rFonts w:cstheme="minorHAnsi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2D1462" w:rsidRDefault="00413AD8" w:rsidP="005E30CD">
            <w:pPr>
              <w:pStyle w:val="Normln1"/>
              <w:rPr>
                <w:rFonts w:asciiTheme="majorHAnsi" w:hAnsiTheme="majorHAnsi"/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2F0BA7" w:rsidRDefault="002F0BA7" w:rsidP="00122A05">
            <w:pPr>
              <w:pStyle w:val="Bezmezer"/>
              <w:ind w:firstLine="0"/>
            </w:pPr>
            <w:r>
              <w:t>Slepička s.r.o.</w:t>
            </w:r>
          </w:p>
          <w:p w:rsidR="002F0BA7" w:rsidRDefault="002F0BA7" w:rsidP="00122A05">
            <w:pPr>
              <w:pStyle w:val="Bezmezer"/>
              <w:ind w:firstLine="0"/>
            </w:pPr>
            <w:r>
              <w:t>Plzeňská 608/17</w:t>
            </w:r>
          </w:p>
          <w:p w:rsidR="002F0BA7" w:rsidRDefault="002F0BA7" w:rsidP="00122A05">
            <w:pPr>
              <w:pStyle w:val="Bezmezer"/>
              <w:ind w:firstLine="0"/>
            </w:pPr>
            <w:r>
              <w:t>353 01 Mariánské Lázně</w:t>
            </w:r>
          </w:p>
          <w:p w:rsidR="002F0BA7" w:rsidRPr="005E3497" w:rsidRDefault="002F0BA7" w:rsidP="00122A05">
            <w:pPr>
              <w:pStyle w:val="Bezmezer"/>
              <w:ind w:firstLine="0"/>
            </w:pPr>
          </w:p>
        </w:tc>
      </w:tr>
    </w:tbl>
    <w:p w:rsidR="00122A05" w:rsidRDefault="002F0BA7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</w:t>
      </w:r>
      <w:r w:rsidR="00122A05">
        <w:rPr>
          <w:rFonts w:cstheme="minorHAnsi"/>
          <w:szCs w:val="28"/>
        </w:rPr>
        <w:t xml:space="preserve">                                                         </w:t>
      </w:r>
      <w:r w:rsidR="00853430">
        <w:rPr>
          <w:rFonts w:cstheme="minorHAnsi"/>
          <w:szCs w:val="28"/>
        </w:rPr>
        <w:t xml:space="preserve">      Mariánské Lázně, </w:t>
      </w:r>
      <w:proofErr w:type="gramStart"/>
      <w:r>
        <w:rPr>
          <w:rFonts w:cstheme="minorHAnsi"/>
          <w:szCs w:val="28"/>
        </w:rPr>
        <w:t>1.8. 2017</w:t>
      </w:r>
      <w:proofErr w:type="gramEnd"/>
    </w:p>
    <w:p w:rsidR="00122A05" w:rsidRDefault="00122A05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b/>
          <w:sz w:val="28"/>
          <w:szCs w:val="28"/>
          <w:u w:val="single"/>
        </w:rPr>
      </w:pPr>
      <w:r w:rsidRPr="00122A05">
        <w:rPr>
          <w:rFonts w:cstheme="minorHAnsi"/>
          <w:b/>
          <w:sz w:val="28"/>
          <w:szCs w:val="28"/>
        </w:rPr>
        <w:t xml:space="preserve">                   </w:t>
      </w:r>
      <w:r>
        <w:rPr>
          <w:rFonts w:cstheme="minorHAnsi"/>
          <w:b/>
          <w:sz w:val="28"/>
          <w:szCs w:val="28"/>
        </w:rPr>
        <w:t xml:space="preserve">                              </w:t>
      </w:r>
      <w:r w:rsidRPr="00122A05">
        <w:rPr>
          <w:rFonts w:cstheme="minorHAnsi"/>
          <w:b/>
          <w:sz w:val="28"/>
          <w:szCs w:val="28"/>
        </w:rPr>
        <w:t xml:space="preserve">   </w:t>
      </w:r>
      <w:r w:rsidRPr="00122A05">
        <w:rPr>
          <w:rFonts w:cstheme="minorHAnsi"/>
          <w:b/>
          <w:sz w:val="28"/>
          <w:szCs w:val="28"/>
          <w:u w:val="single"/>
        </w:rPr>
        <w:t>O b j e d n á v k a</w:t>
      </w:r>
      <w:r w:rsidR="00522582" w:rsidRPr="00122A05">
        <w:rPr>
          <w:rFonts w:cstheme="minorHAnsi"/>
          <w:b/>
          <w:sz w:val="28"/>
          <w:szCs w:val="28"/>
          <w:u w:val="single"/>
        </w:rPr>
        <w:t xml:space="preserve"> </w:t>
      </w:r>
      <w:r w:rsidRPr="00122A05">
        <w:rPr>
          <w:rFonts w:cstheme="minorHAnsi"/>
          <w:b/>
          <w:sz w:val="28"/>
          <w:szCs w:val="28"/>
          <w:u w:val="single"/>
        </w:rPr>
        <w:t xml:space="preserve">  </w:t>
      </w:r>
    </w:p>
    <w:p w:rsidR="002F0BA7" w:rsidRDefault="002F0BA7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Objednáváme u Vás zhotovení podlahy v učebně do celkové částky 66 000,- Kč.</w:t>
      </w:r>
    </w:p>
    <w:p w:rsidR="002F0BA7" w:rsidRDefault="002F0BA7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 w:val="28"/>
          <w:szCs w:val="28"/>
        </w:rPr>
      </w:pPr>
    </w:p>
    <w:p w:rsidR="002F0BA7" w:rsidRDefault="002F0BA7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 w:val="28"/>
          <w:szCs w:val="28"/>
        </w:rPr>
      </w:pPr>
    </w:p>
    <w:p w:rsidR="002F0BA7" w:rsidRDefault="002F0BA7" w:rsidP="00122A0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 w:val="28"/>
          <w:szCs w:val="28"/>
        </w:rPr>
      </w:pPr>
    </w:p>
    <w:p w:rsidR="001A310A" w:rsidRDefault="001A310A" w:rsidP="001A310A">
      <w:pPr>
        <w:tabs>
          <w:tab w:val="left" w:pos="3261"/>
          <w:tab w:val="left" w:pos="5812"/>
          <w:tab w:val="left" w:pos="8080"/>
        </w:tabs>
        <w:spacing w:after="0" w:line="360" w:lineRule="auto"/>
        <w:ind w:firstLine="0"/>
        <w:rPr>
          <w:rFonts w:cstheme="minorHAnsi"/>
          <w:szCs w:val="28"/>
        </w:rPr>
      </w:pPr>
      <w:r>
        <w:rPr>
          <w:rFonts w:cstheme="minorHAnsi"/>
          <w:szCs w:val="28"/>
        </w:rPr>
        <w:tab/>
      </w:r>
      <w:r w:rsidR="002F0BA7">
        <w:rPr>
          <w:rFonts w:cstheme="minorHAnsi"/>
          <w:szCs w:val="28"/>
        </w:rPr>
        <w:t xml:space="preserve">                                              </w:t>
      </w:r>
      <w:r>
        <w:rPr>
          <w:rFonts w:cstheme="minorHAnsi"/>
          <w:szCs w:val="28"/>
        </w:rPr>
        <w:t>Mgr. František Kurka</w:t>
      </w:r>
    </w:p>
    <w:p w:rsidR="001A310A" w:rsidRDefault="001A310A" w:rsidP="001A310A">
      <w:pPr>
        <w:tabs>
          <w:tab w:val="left" w:pos="3261"/>
          <w:tab w:val="left" w:pos="5812"/>
          <w:tab w:val="left" w:pos="8080"/>
        </w:tabs>
        <w:spacing w:after="720" w:line="360" w:lineRule="auto"/>
        <w:ind w:firstLine="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                                                                                 ředitel školy</w:t>
      </w:r>
    </w:p>
    <w:p w:rsidR="00286C9A" w:rsidRDefault="00C7134B" w:rsidP="00756445">
      <w:pPr>
        <w:tabs>
          <w:tab w:val="left" w:pos="3261"/>
          <w:tab w:val="left" w:pos="5812"/>
          <w:tab w:val="left" w:pos="8080"/>
        </w:tabs>
        <w:spacing w:before="720" w:after="480" w:line="360" w:lineRule="auto"/>
        <w:ind w:firstLine="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</w:t>
      </w:r>
    </w:p>
    <w:p w:rsidR="00595907" w:rsidRDefault="002F0BA7" w:rsidP="00595907">
      <w:pPr>
        <w:pStyle w:val="Bezmezer"/>
      </w:pPr>
      <w:bookmarkStart w:id="0" w:name="_GoBack"/>
      <w:bookmarkEnd w:id="0"/>
      <w:r>
        <w:t xml:space="preserve">         </w:t>
      </w:r>
      <w:r w:rsidR="00595907">
        <w:t xml:space="preserve">                              </w:t>
      </w:r>
      <w:r w:rsidR="00C7134B">
        <w:t xml:space="preserve">               </w:t>
      </w:r>
    </w:p>
    <w:p w:rsidR="00D93DFD" w:rsidRDefault="00595907" w:rsidP="00595907">
      <w:pPr>
        <w:pStyle w:val="Bezmezer"/>
      </w:pPr>
      <w:r>
        <w:t xml:space="preserve">                                                      </w:t>
      </w:r>
      <w:r w:rsidR="00C7134B">
        <w:t xml:space="preserve">                   </w:t>
      </w:r>
    </w:p>
    <w:sectPr w:rsidR="00D93DFD" w:rsidSect="002F0BA7">
      <w:headerReference w:type="default" r:id="rId8"/>
      <w:footerReference w:type="default" r:id="rId9"/>
      <w:footerReference w:type="first" r:id="rId10"/>
      <w:pgSz w:w="11906" w:h="16838"/>
      <w:pgMar w:top="0" w:right="1134" w:bottom="2269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A9" w:rsidRDefault="002A37A9" w:rsidP="00413AD8">
      <w:pPr>
        <w:spacing w:after="0" w:line="240" w:lineRule="auto"/>
      </w:pPr>
      <w:r>
        <w:separator/>
      </w:r>
    </w:p>
  </w:endnote>
  <w:endnote w:type="continuationSeparator" w:id="0">
    <w:p w:rsidR="002A37A9" w:rsidRDefault="002A37A9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2A37A9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proofErr w:type="gram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</w:t>
    </w:r>
    <w:proofErr w:type="gramEnd"/>
    <w:r w:rsidR="005F4239" w:rsidRPr="007D699F">
      <w:rPr>
        <w:rFonts w:asciiTheme="minorHAnsi" w:hAnsiTheme="minorHAnsi" w:cstheme="minorHAnsi"/>
        <w:sz w:val="18"/>
      </w:rPr>
      <w:t>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2D1462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>
      <w:rPr>
        <w:rFonts w:asciiTheme="minorHAnsi" w:hAnsiTheme="minorHAnsi" w:cstheme="minorHAnsi"/>
        <w:sz w:val="18"/>
      </w:rPr>
      <w:tab/>
      <w:t>IČO: 47723505</w:t>
    </w:r>
    <w:r>
      <w:rPr>
        <w:rFonts w:asciiTheme="minorHAnsi" w:hAnsiTheme="minorHAnsi" w:cstheme="minorHAnsi"/>
        <w:sz w:val="18"/>
      </w:rPr>
      <w:tab/>
      <w:t>Telefon: (+420) 351 011 003</w:t>
    </w:r>
  </w:p>
  <w:p w:rsidR="00D93DFD" w:rsidRPr="002D1462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>
      <w:rPr>
        <w:rFonts w:asciiTheme="minorHAnsi" w:hAnsiTheme="minorHAnsi" w:cstheme="minorHAnsi"/>
        <w:sz w:val="18"/>
      </w:rPr>
      <w:tab/>
      <w:t>http://www.skolajih.cz</w:t>
    </w:r>
    <w:r>
      <w:rPr>
        <w:rFonts w:asciiTheme="minorHAnsi" w:hAnsiTheme="minorHAnsi" w:cstheme="minorHAnsi"/>
        <w:sz w:val="18"/>
      </w:rPr>
      <w:tab/>
      <w:t>Fax: (+420) 351 011 000</w:t>
    </w:r>
  </w:p>
  <w:p w:rsidR="00D93DFD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>
      <w:rPr>
        <w:rFonts w:asciiTheme="minorHAnsi" w:hAnsiTheme="minorHAnsi" w:cstheme="minorHAnsi"/>
        <w:sz w:val="18"/>
      </w:rPr>
      <w:tab/>
    </w:r>
    <w:proofErr w:type="spellStart"/>
    <w:proofErr w:type="gramStart"/>
    <w:r w:rsidRPr="007D699F">
      <w:rPr>
        <w:rFonts w:asciiTheme="minorHAnsi" w:hAnsiTheme="minorHAnsi" w:cstheme="minorHAnsi"/>
        <w:sz w:val="18"/>
      </w:rPr>
      <w:t>č.ú</w:t>
    </w:r>
    <w:proofErr w:type="spellEnd"/>
    <w:r w:rsidRPr="007D699F">
      <w:rPr>
        <w:rFonts w:asciiTheme="minorHAnsi" w:hAnsiTheme="minorHAnsi" w:cstheme="minorHAnsi"/>
        <w:sz w:val="18"/>
      </w:rPr>
      <w:t>. 78</w:t>
    </w:r>
    <w:proofErr w:type="gramEnd"/>
    <w:r w:rsidRPr="007D699F">
      <w:rPr>
        <w:rFonts w:asciiTheme="minorHAnsi" w:hAnsiTheme="minorHAnsi" w:cstheme="minorHAnsi"/>
        <w:sz w:val="18"/>
      </w:rPr>
      <w:t>-2365050237/0100</w:t>
    </w:r>
    <w:r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D93DFD" w:rsidRPr="00D93DFD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A9" w:rsidRDefault="002A37A9" w:rsidP="00413AD8">
      <w:pPr>
        <w:spacing w:after="0" w:line="240" w:lineRule="auto"/>
      </w:pPr>
      <w:r>
        <w:separator/>
      </w:r>
    </w:p>
  </w:footnote>
  <w:footnote w:type="continuationSeparator" w:id="0">
    <w:p w:rsidR="002A37A9" w:rsidRDefault="002A37A9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2F0BA7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2F0BA7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202"/>
    <w:multiLevelType w:val="hybridMultilevel"/>
    <w:tmpl w:val="89EC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54"/>
    <w:rsid w:val="0001735E"/>
    <w:rsid w:val="0006098B"/>
    <w:rsid w:val="000D560F"/>
    <w:rsid w:val="000F106C"/>
    <w:rsid w:val="00115DE8"/>
    <w:rsid w:val="00122A05"/>
    <w:rsid w:val="001A310A"/>
    <w:rsid w:val="00286C9A"/>
    <w:rsid w:val="002A37A9"/>
    <w:rsid w:val="002F0BA7"/>
    <w:rsid w:val="003030A1"/>
    <w:rsid w:val="00303B8B"/>
    <w:rsid w:val="003307A2"/>
    <w:rsid w:val="003725B0"/>
    <w:rsid w:val="00393A5B"/>
    <w:rsid w:val="003D4A19"/>
    <w:rsid w:val="00413AD8"/>
    <w:rsid w:val="00465592"/>
    <w:rsid w:val="004A05DC"/>
    <w:rsid w:val="004F370B"/>
    <w:rsid w:val="004F69CF"/>
    <w:rsid w:val="00522582"/>
    <w:rsid w:val="00595907"/>
    <w:rsid w:val="005B2ABE"/>
    <w:rsid w:val="005C3395"/>
    <w:rsid w:val="005D6887"/>
    <w:rsid w:val="005E3497"/>
    <w:rsid w:val="005F4239"/>
    <w:rsid w:val="006E42F7"/>
    <w:rsid w:val="0072660C"/>
    <w:rsid w:val="00756445"/>
    <w:rsid w:val="007C6B3C"/>
    <w:rsid w:val="007E2554"/>
    <w:rsid w:val="00816F1F"/>
    <w:rsid w:val="00846862"/>
    <w:rsid w:val="00853430"/>
    <w:rsid w:val="008978FB"/>
    <w:rsid w:val="009E7AA3"/>
    <w:rsid w:val="00A216B0"/>
    <w:rsid w:val="00B765C8"/>
    <w:rsid w:val="00BE6C9F"/>
    <w:rsid w:val="00C17120"/>
    <w:rsid w:val="00C17F8F"/>
    <w:rsid w:val="00C7134B"/>
    <w:rsid w:val="00D93DFD"/>
    <w:rsid w:val="00D977AB"/>
    <w:rsid w:val="00DF5E8E"/>
    <w:rsid w:val="00E07EAA"/>
    <w:rsid w:val="00E113D3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4E26"/>
  <w15:docId w15:val="{CAA81394-138A-4D01-BDEB-CE484C5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Local\Microsoft\Windows\INetCache\IE\9G3BM3U8\dopis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dopis.dotm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Uživatel systému Windows</cp:lastModifiedBy>
  <cp:revision>2</cp:revision>
  <cp:lastPrinted>2017-08-25T08:27:00Z</cp:lastPrinted>
  <dcterms:created xsi:type="dcterms:W3CDTF">2017-08-25T08:28:00Z</dcterms:created>
  <dcterms:modified xsi:type="dcterms:W3CDTF">2017-08-25T08:28:00Z</dcterms:modified>
</cp:coreProperties>
</file>