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2" w:rsidRDefault="00B26872"/>
    <w:p w:rsidR="00B26872" w:rsidRDefault="00B26872"/>
    <w:p w:rsidR="00595C3E" w:rsidRPr="00595C3E" w:rsidRDefault="00595C3E" w:rsidP="00595C3E">
      <w:pPr>
        <w:rPr>
          <w:b/>
          <w:snapToGrid w:val="0"/>
        </w:rPr>
      </w:pPr>
      <w:r w:rsidRPr="00595C3E">
        <w:rPr>
          <w:b/>
          <w:snapToGrid w:val="0"/>
        </w:rPr>
        <w:t>AQUA servis, společnost s ručením omezeným</w:t>
      </w:r>
    </w:p>
    <w:p w:rsidR="00595C3E" w:rsidRPr="00595C3E" w:rsidRDefault="00595C3E" w:rsidP="00595C3E">
      <w:pPr>
        <w:rPr>
          <w:b/>
          <w:snapToGrid w:val="0"/>
        </w:rPr>
      </w:pPr>
      <w:r w:rsidRPr="00595C3E">
        <w:rPr>
          <w:b/>
          <w:snapToGrid w:val="0"/>
        </w:rPr>
        <w:t>Krátká 386</w:t>
      </w:r>
    </w:p>
    <w:p w:rsidR="00B26872" w:rsidRPr="00595C3E" w:rsidRDefault="00595C3E" w:rsidP="00595C3E">
      <w:pPr>
        <w:rPr>
          <w:b/>
          <w:snapToGrid w:val="0"/>
        </w:rPr>
      </w:pPr>
      <w:r w:rsidRPr="00595C3E">
        <w:rPr>
          <w:b/>
          <w:snapToGrid w:val="0"/>
        </w:rPr>
        <w:t>75501 Vsetín, Rokytnice</w:t>
      </w:r>
    </w:p>
    <w:p w:rsidR="00B26872" w:rsidRDefault="00B26872"/>
    <w:p w:rsidR="00E34DCB" w:rsidRDefault="00E34DCB" w:rsidP="00E34DCB">
      <w:r>
        <w:t xml:space="preserve">Vsetín, </w:t>
      </w:r>
      <w:r w:rsidR="00255501">
        <w:t xml:space="preserve"> </w:t>
      </w:r>
      <w:proofErr w:type="gramStart"/>
      <w:r w:rsidR="00595C3E">
        <w:t>6.9.</w:t>
      </w:r>
      <w:r w:rsidR="00165197">
        <w:t>.201</w:t>
      </w:r>
      <w:r w:rsidR="00595C3E">
        <w:t>6</w:t>
      </w:r>
      <w:proofErr w:type="gramEnd"/>
    </w:p>
    <w:p w:rsidR="00E34DCB" w:rsidRDefault="00E34DCB" w:rsidP="00E34DCB">
      <w:r>
        <w:t xml:space="preserve">Vyřizuje: </w:t>
      </w:r>
      <w:r w:rsidR="00255501">
        <w:t>i</w:t>
      </w:r>
      <w:r>
        <w:t>ng. Kašpar tel. 571818140, 603495251</w:t>
      </w:r>
    </w:p>
    <w:p w:rsidR="00E34DCB" w:rsidRDefault="00E34DCB" w:rsidP="00E34DCB">
      <w:proofErr w:type="spellStart"/>
      <w:r>
        <w:t>Obj</w:t>
      </w:r>
      <w:proofErr w:type="spellEnd"/>
      <w:r>
        <w:t xml:space="preserve">. č.  </w:t>
      </w:r>
      <w:r w:rsidR="00595C3E">
        <w:t>22/09/2016</w:t>
      </w:r>
    </w:p>
    <w:p w:rsidR="00B26872" w:rsidRDefault="00B26872"/>
    <w:p w:rsidR="00B26872" w:rsidRDefault="00B26872"/>
    <w:p w:rsidR="00B26872" w:rsidRDefault="00B26872">
      <w:pPr>
        <w:pStyle w:val="Zhlav"/>
        <w:tabs>
          <w:tab w:val="clear" w:pos="4536"/>
          <w:tab w:val="clear" w:pos="9072"/>
        </w:tabs>
      </w:pPr>
    </w:p>
    <w:p w:rsidR="00B26872" w:rsidRDefault="00B26872" w:rsidP="00767377">
      <w:pPr>
        <w:pStyle w:val="Nadpis2"/>
        <w:tabs>
          <w:tab w:val="clear" w:pos="2760"/>
          <w:tab w:val="left" w:pos="1701"/>
        </w:tabs>
        <w:rPr>
          <w:rFonts w:ascii="Times New Roman" w:hAnsi="Times New Roman"/>
          <w:b/>
          <w:bCs w:val="0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 xml:space="preserve">Objednávka </w:t>
      </w:r>
    </w:p>
    <w:p w:rsidR="00B26872" w:rsidRDefault="00B26872"/>
    <w:p w:rsidR="00E34DCB" w:rsidRDefault="00E34DCB" w:rsidP="00E34DCB">
      <w:pPr>
        <w:jc w:val="center"/>
        <w:rPr>
          <w:b/>
          <w:bCs/>
        </w:rPr>
      </w:pPr>
    </w:p>
    <w:p w:rsidR="00595C3E" w:rsidRDefault="006E40B8" w:rsidP="00E34DCB">
      <w:pPr>
        <w:jc w:val="both"/>
      </w:pPr>
      <w:r>
        <w:t xml:space="preserve">Objednáváme u Vás </w:t>
      </w:r>
      <w:r w:rsidR="00595C3E">
        <w:t>opravu</w:t>
      </w:r>
    </w:p>
    <w:p w:rsidR="00165197" w:rsidRDefault="00595C3E" w:rsidP="00E34DCB">
      <w:pPr>
        <w:jc w:val="both"/>
      </w:pPr>
      <w:r>
        <w:t xml:space="preserve">vodovodního </w:t>
      </w:r>
      <w:proofErr w:type="gramStart"/>
      <w:r>
        <w:t xml:space="preserve">rozvodu </w:t>
      </w:r>
      <w:r w:rsidR="00165197">
        <w:t xml:space="preserve"> </w:t>
      </w:r>
      <w:r>
        <w:t>v budově</w:t>
      </w:r>
      <w:proofErr w:type="gramEnd"/>
      <w:r>
        <w:t xml:space="preserve"> operačních oborů.</w:t>
      </w:r>
    </w:p>
    <w:p w:rsidR="00165197" w:rsidRDefault="00165197" w:rsidP="00E34DCB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8137E5" w:rsidTr="008137E5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E5" w:rsidRPr="008137E5" w:rsidRDefault="008137E5" w:rsidP="008137E5">
            <w:pPr>
              <w:jc w:val="both"/>
            </w:pPr>
            <w:r w:rsidRPr="008137E5">
              <w:t>Částka v Kč bez DPH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E5" w:rsidRPr="008137E5" w:rsidRDefault="008137E5" w:rsidP="008137E5">
            <w:pPr>
              <w:jc w:val="both"/>
            </w:pPr>
            <w:r w:rsidRPr="008137E5">
              <w:t>Částka v Kč vč. DPH (PDP)</w:t>
            </w:r>
          </w:p>
        </w:tc>
      </w:tr>
      <w:tr w:rsidR="008137E5" w:rsidTr="008137E5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E5" w:rsidRPr="008137E5" w:rsidRDefault="008137E5" w:rsidP="008137E5">
            <w:pPr>
              <w:jc w:val="both"/>
            </w:pPr>
            <w:r w:rsidRPr="008137E5">
              <w:t>54 766,00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E5" w:rsidRPr="008137E5" w:rsidRDefault="008137E5" w:rsidP="008137E5">
            <w:pPr>
              <w:jc w:val="both"/>
            </w:pPr>
            <w:r w:rsidRPr="008137E5">
              <w:t>62 267,00</w:t>
            </w:r>
          </w:p>
        </w:tc>
      </w:tr>
    </w:tbl>
    <w:p w:rsidR="00165197" w:rsidRDefault="00165197" w:rsidP="00E34DCB">
      <w:pPr>
        <w:jc w:val="both"/>
      </w:pPr>
    </w:p>
    <w:p w:rsidR="00B26872" w:rsidRDefault="00595C3E">
      <w:r>
        <w:t>Děkujeme, s pozdravem</w:t>
      </w:r>
    </w:p>
    <w:p w:rsidR="00B26872" w:rsidRDefault="00B26872">
      <w:bookmarkStart w:id="0" w:name="_GoBack"/>
      <w:bookmarkEnd w:id="0"/>
    </w:p>
    <w:p w:rsidR="00B26872" w:rsidRDefault="00B26872"/>
    <w:p w:rsidR="00B26872" w:rsidRDefault="00B26872">
      <w:r>
        <w:t>Ing. Ladislav Kašpar</w:t>
      </w:r>
    </w:p>
    <w:p w:rsidR="00B26872" w:rsidRDefault="00B26872">
      <w:proofErr w:type="spellStart"/>
      <w:r>
        <w:t>ved</w:t>
      </w:r>
      <w:proofErr w:type="spellEnd"/>
      <w:r>
        <w:t xml:space="preserve">. </w:t>
      </w:r>
      <w:proofErr w:type="gramStart"/>
      <w:r>
        <w:t>provozního</w:t>
      </w:r>
      <w:proofErr w:type="gramEnd"/>
      <w:r>
        <w:t xml:space="preserve"> odboru</w:t>
      </w:r>
    </w:p>
    <w:p w:rsidR="00B26872" w:rsidRDefault="00B26872"/>
    <w:p w:rsidR="00B26872" w:rsidRDefault="00B26872" w:rsidP="00255501">
      <w:pPr>
        <w:spacing w:before="120"/>
        <w:rPr>
          <w:snapToGrid w:val="0"/>
          <w:sz w:val="32"/>
        </w:rPr>
      </w:pPr>
    </w:p>
    <w:p w:rsidR="00B26872" w:rsidRDefault="00B26872"/>
    <w:sectPr w:rsidR="00B2687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C8" w:rsidRDefault="005072C8">
      <w:r>
        <w:separator/>
      </w:r>
    </w:p>
  </w:endnote>
  <w:endnote w:type="continuationSeparator" w:id="0">
    <w:p w:rsidR="005072C8" w:rsidRDefault="005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E27927">
    <w:pPr>
      <w:pStyle w:val="Zpat"/>
      <w:rPr>
        <w:color w:val="009EE0"/>
      </w:rPr>
    </w:pPr>
    <w:r>
      <w:t xml:space="preserve">  </w:t>
    </w:r>
    <w:r w:rsidR="00B26872">
      <w:t xml:space="preserve">    </w:t>
    </w:r>
    <w:r w:rsidR="00E520F4">
      <w:rPr>
        <w:noProof/>
      </w:rPr>
      <w:drawing>
        <wp:inline distT="0" distB="0" distL="0" distR="0">
          <wp:extent cx="1019175" cy="4095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26872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C8" w:rsidRDefault="005072C8">
      <w:r>
        <w:separator/>
      </w:r>
    </w:p>
  </w:footnote>
  <w:footnote w:type="continuationSeparator" w:id="0">
    <w:p w:rsidR="005072C8" w:rsidRDefault="005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B268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6872" w:rsidRDefault="00B26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B268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501">
      <w:rPr>
        <w:rStyle w:val="slostrnky"/>
        <w:noProof/>
      </w:rPr>
      <w:t>2</w:t>
    </w:r>
    <w:r>
      <w:rPr>
        <w:rStyle w:val="slostrnky"/>
      </w:rPr>
      <w:fldChar w:fldCharType="end"/>
    </w:r>
  </w:p>
  <w:p w:rsidR="00B26872" w:rsidRDefault="00B268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72" w:rsidRDefault="00E520F4">
    <w:pPr>
      <w:pStyle w:val="Zhlav"/>
    </w:pPr>
    <w:r>
      <w:rPr>
        <w:noProof/>
      </w:rPr>
      <w:drawing>
        <wp:inline distT="0" distB="0" distL="0" distR="0">
          <wp:extent cx="5753100" cy="1419225"/>
          <wp:effectExtent l="0" t="0" r="0" b="9525"/>
          <wp:docPr id="1" name="Obrázek 3" descr="C:\Documents and Settings\win\Local Settings\Temporary Internet Files\Content.Word\hlavicka_nova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ocuments and Settings\win\Local Settings\Temporary Internet Files\Content.Word\hlavicka_nova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AC2"/>
    <w:multiLevelType w:val="hybridMultilevel"/>
    <w:tmpl w:val="5A6427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94516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73EE"/>
    <w:multiLevelType w:val="hybridMultilevel"/>
    <w:tmpl w:val="E2848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414D3"/>
    <w:multiLevelType w:val="hybridMultilevel"/>
    <w:tmpl w:val="5384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21871"/>
    <w:multiLevelType w:val="hybridMultilevel"/>
    <w:tmpl w:val="B3AAF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E"/>
    <w:rsid w:val="00165197"/>
    <w:rsid w:val="00255501"/>
    <w:rsid w:val="00350090"/>
    <w:rsid w:val="00410FC5"/>
    <w:rsid w:val="004274AB"/>
    <w:rsid w:val="005072C8"/>
    <w:rsid w:val="00595C3E"/>
    <w:rsid w:val="005C2A6C"/>
    <w:rsid w:val="005F6229"/>
    <w:rsid w:val="0064227C"/>
    <w:rsid w:val="006C4AD6"/>
    <w:rsid w:val="006E40B8"/>
    <w:rsid w:val="00755198"/>
    <w:rsid w:val="00767377"/>
    <w:rsid w:val="007C166D"/>
    <w:rsid w:val="008137E5"/>
    <w:rsid w:val="008B2876"/>
    <w:rsid w:val="00983652"/>
    <w:rsid w:val="00A37A0E"/>
    <w:rsid w:val="00AC0493"/>
    <w:rsid w:val="00B26872"/>
    <w:rsid w:val="00BC4D51"/>
    <w:rsid w:val="00C27762"/>
    <w:rsid w:val="00C469B9"/>
    <w:rsid w:val="00C5151B"/>
    <w:rsid w:val="00D20653"/>
    <w:rsid w:val="00D85805"/>
    <w:rsid w:val="00E27927"/>
    <w:rsid w:val="00E34DCB"/>
    <w:rsid w:val="00E520F4"/>
    <w:rsid w:val="00E725B5"/>
    <w:rsid w:val="00E812E1"/>
    <w:rsid w:val="00EF56AC"/>
    <w:rsid w:val="00F44377"/>
    <w:rsid w:val="00F52C45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2760"/>
      </w:tabs>
      <w:spacing w:before="120"/>
      <w:ind w:left="567" w:hanging="567"/>
      <w:outlineLvl w:val="1"/>
    </w:pPr>
    <w:rPr>
      <w:rFonts w:ascii="Arial" w:hAnsi="Arial"/>
      <w:bCs/>
      <w:snapToGrid w:val="0"/>
      <w:color w:val="3366FF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D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sz w:val="28"/>
      <w:szCs w:val="20"/>
      <w:u w:val="single"/>
    </w:rPr>
  </w:style>
  <w:style w:type="paragraph" w:styleId="Obsah1">
    <w:name w:val="toc 1"/>
    <w:basedOn w:val="Normln"/>
    <w:next w:val="Normln"/>
    <w:autoRedefine/>
    <w:semiHidden/>
    <w:pPr>
      <w:tabs>
        <w:tab w:val="left" w:pos="1734"/>
        <w:tab w:val="right" w:leader="dot" w:pos="8505"/>
      </w:tabs>
      <w:ind w:left="426" w:hanging="426"/>
    </w:pPr>
    <w:rPr>
      <w:rFonts w:ascii="Arial" w:hAnsi="Arial"/>
      <w:bCs/>
      <w:noProof/>
      <w:color w:val="000000"/>
      <w:szCs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before="120"/>
    </w:pPr>
    <w:rPr>
      <w:rFonts w:ascii="Arial" w:hAnsi="Arial"/>
      <w:b/>
      <w:sz w:val="28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B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DC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2760"/>
      </w:tabs>
      <w:spacing w:before="120"/>
      <w:ind w:left="567" w:hanging="567"/>
      <w:outlineLvl w:val="1"/>
    </w:pPr>
    <w:rPr>
      <w:rFonts w:ascii="Arial" w:hAnsi="Arial"/>
      <w:bCs/>
      <w:snapToGrid w:val="0"/>
      <w:color w:val="3366FF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D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b/>
      <w:sz w:val="28"/>
      <w:szCs w:val="20"/>
      <w:u w:val="single"/>
    </w:rPr>
  </w:style>
  <w:style w:type="paragraph" w:styleId="Obsah1">
    <w:name w:val="toc 1"/>
    <w:basedOn w:val="Normln"/>
    <w:next w:val="Normln"/>
    <w:autoRedefine/>
    <w:semiHidden/>
    <w:pPr>
      <w:tabs>
        <w:tab w:val="left" w:pos="1734"/>
        <w:tab w:val="right" w:leader="dot" w:pos="8505"/>
      </w:tabs>
      <w:ind w:left="426" w:hanging="426"/>
    </w:pPr>
    <w:rPr>
      <w:rFonts w:ascii="Arial" w:hAnsi="Arial"/>
      <w:bCs/>
      <w:noProof/>
      <w:color w:val="000000"/>
      <w:szCs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before="120"/>
    </w:pPr>
    <w:rPr>
      <w:rFonts w:ascii="Arial" w:hAnsi="Arial"/>
      <w:b/>
      <w:sz w:val="28"/>
      <w:szCs w:val="20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B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DC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\Documents\Objedn&#225;vky\Objedn&#225;vka%20AVO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AVOS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organizace nebo jméno adresáta</vt:lpstr>
    </vt:vector>
  </TitlesOfParts>
  <Company>Okresní nemocnice Vsetín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organizace nebo jméno adresáta</dc:title>
  <dc:creator>Kaspar</dc:creator>
  <cp:lastModifiedBy>Win</cp:lastModifiedBy>
  <cp:revision>2</cp:revision>
  <cp:lastPrinted>2016-09-27T06:27:00Z</cp:lastPrinted>
  <dcterms:created xsi:type="dcterms:W3CDTF">2016-09-27T06:27:00Z</dcterms:created>
  <dcterms:modified xsi:type="dcterms:W3CDTF">2016-09-27T06:27:00Z</dcterms:modified>
</cp:coreProperties>
</file>