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FF7" w:rsidRDefault="001A74FF">
      <w:pPr>
        <w:rPr>
          <w:b/>
        </w:rPr>
      </w:pPr>
      <w:r w:rsidRPr="001A74FF">
        <w:rPr>
          <w:b/>
        </w:rPr>
        <w:t>T</w:t>
      </w:r>
      <w:r w:rsidR="00E83FF7">
        <w:rPr>
          <w:b/>
        </w:rPr>
        <w:t xml:space="preserve">ESP </w:t>
      </w:r>
      <w:proofErr w:type="spellStart"/>
      <w:r w:rsidR="00E83FF7">
        <w:rPr>
          <w:b/>
        </w:rPr>
        <w:t>Contract</w:t>
      </w:r>
      <w:proofErr w:type="spellEnd"/>
      <w:r w:rsidR="00E83FF7">
        <w:rPr>
          <w:b/>
        </w:rPr>
        <w:t>, s.r.o.</w:t>
      </w:r>
      <w:r w:rsidR="00E83FF7">
        <w:rPr>
          <w:b/>
        </w:rPr>
        <w:br/>
        <w:t>Svárov 338</w:t>
      </w:r>
    </w:p>
    <w:p w:rsidR="001A74FF" w:rsidRPr="001A74FF" w:rsidRDefault="001A74FF">
      <w:pPr>
        <w:rPr>
          <w:b/>
          <w:bCs/>
        </w:rPr>
      </w:pPr>
      <w:r w:rsidRPr="001A74FF">
        <w:rPr>
          <w:b/>
        </w:rPr>
        <w:t>755 01 Vsetín</w:t>
      </w:r>
    </w:p>
    <w:p w:rsidR="001A74FF" w:rsidRDefault="001A74FF">
      <w:pPr>
        <w:rPr>
          <w:bCs/>
        </w:rPr>
      </w:pPr>
    </w:p>
    <w:p w:rsidR="001A74FF" w:rsidRDefault="001A74FF">
      <w:pPr>
        <w:rPr>
          <w:bCs/>
        </w:rPr>
      </w:pPr>
    </w:p>
    <w:p w:rsidR="00DB0364" w:rsidRDefault="00DB0364">
      <w:pPr>
        <w:rPr>
          <w:bCs/>
        </w:rPr>
      </w:pPr>
      <w:r>
        <w:rPr>
          <w:bCs/>
        </w:rPr>
        <w:t xml:space="preserve">Vsetín, </w:t>
      </w:r>
      <w:r w:rsidR="0020579B">
        <w:rPr>
          <w:bCs/>
        </w:rPr>
        <w:t xml:space="preserve"> </w:t>
      </w:r>
      <w:proofErr w:type="gramStart"/>
      <w:r w:rsidR="00CA5ACB">
        <w:rPr>
          <w:bCs/>
        </w:rPr>
        <w:t>28.7.2016</w:t>
      </w:r>
      <w:proofErr w:type="gramEnd"/>
    </w:p>
    <w:p w:rsidR="00DB0364" w:rsidRDefault="00BC1A18">
      <w:pPr>
        <w:pStyle w:val="Zhlav"/>
        <w:tabs>
          <w:tab w:val="clear" w:pos="4536"/>
          <w:tab w:val="clear" w:pos="9072"/>
        </w:tabs>
        <w:rPr>
          <w:bCs/>
        </w:rPr>
      </w:pPr>
      <w:r>
        <w:rPr>
          <w:bCs/>
        </w:rPr>
        <w:t xml:space="preserve">Vyřizuje: </w:t>
      </w:r>
      <w:r w:rsidR="00DB0364">
        <w:rPr>
          <w:bCs/>
        </w:rPr>
        <w:t>Kašpar: tel. 603495251</w:t>
      </w:r>
    </w:p>
    <w:p w:rsidR="00DB0364" w:rsidRDefault="00342B75">
      <w:pPr>
        <w:rPr>
          <w:bCs/>
        </w:rPr>
      </w:pPr>
      <w:proofErr w:type="spellStart"/>
      <w:r>
        <w:rPr>
          <w:bCs/>
        </w:rPr>
        <w:t>o</w:t>
      </w:r>
      <w:r w:rsidR="00DB0364">
        <w:rPr>
          <w:bCs/>
        </w:rPr>
        <w:t>bj</w:t>
      </w:r>
      <w:proofErr w:type="spellEnd"/>
      <w:r w:rsidR="00DB0364">
        <w:rPr>
          <w:bCs/>
        </w:rPr>
        <w:t>. č.</w:t>
      </w:r>
      <w:r w:rsidR="00CA2B27">
        <w:rPr>
          <w:bCs/>
        </w:rPr>
        <w:t xml:space="preserve"> </w:t>
      </w:r>
      <w:r w:rsidR="00CA5ACB">
        <w:rPr>
          <w:bCs/>
        </w:rPr>
        <w:t>15</w:t>
      </w:r>
      <w:r w:rsidR="006B6ABA">
        <w:rPr>
          <w:bCs/>
        </w:rPr>
        <w:t>/</w:t>
      </w:r>
      <w:r w:rsidR="00CA5ACB">
        <w:rPr>
          <w:bCs/>
        </w:rPr>
        <w:t>07</w:t>
      </w:r>
      <w:r w:rsidR="006B6ABA">
        <w:rPr>
          <w:bCs/>
        </w:rPr>
        <w:t>/201</w:t>
      </w:r>
      <w:r w:rsidR="00CA5ACB">
        <w:rPr>
          <w:bCs/>
        </w:rPr>
        <w:t>6</w:t>
      </w:r>
      <w:r w:rsidR="006B6ABA">
        <w:rPr>
          <w:bCs/>
        </w:rPr>
        <w:t xml:space="preserve"> PO-K</w:t>
      </w:r>
    </w:p>
    <w:p w:rsidR="00DB0364" w:rsidRDefault="00DB0364">
      <w:pPr>
        <w:rPr>
          <w:bCs/>
        </w:rPr>
      </w:pPr>
    </w:p>
    <w:p w:rsidR="001A74FF" w:rsidRDefault="001A74FF">
      <w:pPr>
        <w:pStyle w:val="Zhlav"/>
        <w:tabs>
          <w:tab w:val="clear" w:pos="4536"/>
          <w:tab w:val="clear" w:pos="9072"/>
        </w:tabs>
        <w:rPr>
          <w:b/>
          <w:bCs/>
        </w:rPr>
      </w:pPr>
    </w:p>
    <w:p w:rsidR="001A74FF" w:rsidRDefault="001A74FF">
      <w:pPr>
        <w:pStyle w:val="Zhlav"/>
        <w:tabs>
          <w:tab w:val="clear" w:pos="4536"/>
          <w:tab w:val="clear" w:pos="9072"/>
        </w:tabs>
        <w:rPr>
          <w:b/>
          <w:bCs/>
        </w:rPr>
      </w:pPr>
    </w:p>
    <w:p w:rsidR="001A74FF" w:rsidRDefault="001A74FF">
      <w:pPr>
        <w:pStyle w:val="Zhlav"/>
        <w:tabs>
          <w:tab w:val="clear" w:pos="4536"/>
          <w:tab w:val="clear" w:pos="9072"/>
        </w:tabs>
        <w:rPr>
          <w:b/>
          <w:bCs/>
        </w:rPr>
      </w:pPr>
    </w:p>
    <w:p w:rsidR="00DB0364" w:rsidRPr="000742A1" w:rsidRDefault="00DB0364">
      <w:pPr>
        <w:pStyle w:val="Zhlav"/>
        <w:tabs>
          <w:tab w:val="clear" w:pos="4536"/>
          <w:tab w:val="clear" w:pos="9072"/>
        </w:tabs>
        <w:rPr>
          <w:b/>
          <w:bCs/>
        </w:rPr>
      </w:pPr>
      <w:r w:rsidRPr="000742A1">
        <w:rPr>
          <w:b/>
          <w:bCs/>
        </w:rPr>
        <w:t xml:space="preserve">Objednávka  </w:t>
      </w:r>
    </w:p>
    <w:p w:rsidR="00DB0364" w:rsidRDefault="00DB0364">
      <w:pPr>
        <w:pStyle w:val="Zhlav"/>
        <w:tabs>
          <w:tab w:val="clear" w:pos="4536"/>
          <w:tab w:val="clear" w:pos="9072"/>
        </w:tabs>
        <w:rPr>
          <w:bCs/>
        </w:rPr>
      </w:pPr>
    </w:p>
    <w:p w:rsidR="00CA5ACB" w:rsidRDefault="001A74FF" w:rsidP="007D545C">
      <w:pPr>
        <w:pStyle w:val="Zhlav"/>
        <w:tabs>
          <w:tab w:val="clear" w:pos="4536"/>
          <w:tab w:val="clear" w:pos="9072"/>
        </w:tabs>
        <w:rPr>
          <w:bCs/>
        </w:rPr>
      </w:pPr>
      <w:r>
        <w:rPr>
          <w:bCs/>
        </w:rPr>
        <w:t xml:space="preserve">Objednáváme u Vás </w:t>
      </w:r>
      <w:r w:rsidR="00556273">
        <w:rPr>
          <w:bCs/>
        </w:rPr>
        <w:t>provedení</w:t>
      </w:r>
    </w:p>
    <w:p w:rsidR="00CA5ACB" w:rsidRDefault="00556273" w:rsidP="00556273">
      <w:pPr>
        <w:pStyle w:val="Zhlav"/>
        <w:numPr>
          <w:ilvl w:val="0"/>
          <w:numId w:val="22"/>
        </w:numPr>
        <w:tabs>
          <w:tab w:val="clear" w:pos="4536"/>
          <w:tab w:val="clear" w:pos="9072"/>
        </w:tabs>
        <w:rPr>
          <w:bCs/>
        </w:rPr>
      </w:pPr>
      <w:r>
        <w:rPr>
          <w:bCs/>
        </w:rPr>
        <w:t>s</w:t>
      </w:r>
      <w:r w:rsidR="00CA5ACB">
        <w:rPr>
          <w:bCs/>
        </w:rPr>
        <w:t>tavební</w:t>
      </w:r>
      <w:r>
        <w:rPr>
          <w:bCs/>
        </w:rPr>
        <w:t xml:space="preserve"> </w:t>
      </w:r>
      <w:r w:rsidR="00CA5ACB">
        <w:rPr>
          <w:bCs/>
        </w:rPr>
        <w:t>oprav</w:t>
      </w:r>
      <w:r>
        <w:rPr>
          <w:bCs/>
        </w:rPr>
        <w:t>y</w:t>
      </w:r>
      <w:r w:rsidR="00CA5ACB">
        <w:rPr>
          <w:bCs/>
        </w:rPr>
        <w:t xml:space="preserve"> koupelny</w:t>
      </w:r>
      <w:r>
        <w:rPr>
          <w:bCs/>
        </w:rPr>
        <w:t xml:space="preserve"> </w:t>
      </w:r>
      <w:proofErr w:type="gramStart"/>
      <w:r>
        <w:rPr>
          <w:bCs/>
        </w:rPr>
        <w:t xml:space="preserve">pacientů </w:t>
      </w:r>
      <w:r w:rsidR="00CA5ACB">
        <w:rPr>
          <w:bCs/>
        </w:rPr>
        <w:t xml:space="preserve"> na</w:t>
      </w:r>
      <w:proofErr w:type="gramEnd"/>
      <w:r w:rsidR="00CA5ACB">
        <w:rPr>
          <w:bCs/>
        </w:rPr>
        <w:t xml:space="preserve"> oddělení chirurgie – část C </w:t>
      </w:r>
    </w:p>
    <w:p w:rsidR="00556273" w:rsidRDefault="00CA5ACB" w:rsidP="007D545C">
      <w:pPr>
        <w:pStyle w:val="Zhlav"/>
        <w:numPr>
          <w:ilvl w:val="0"/>
          <w:numId w:val="22"/>
        </w:numPr>
        <w:tabs>
          <w:tab w:val="clear" w:pos="4536"/>
          <w:tab w:val="clear" w:pos="9072"/>
        </w:tabs>
        <w:rPr>
          <w:bCs/>
        </w:rPr>
      </w:pPr>
      <w:r w:rsidRPr="00556273">
        <w:rPr>
          <w:bCs/>
        </w:rPr>
        <w:t>stavebních úprav sklepních okenních o</w:t>
      </w:r>
      <w:r w:rsidR="00556273">
        <w:rPr>
          <w:bCs/>
        </w:rPr>
        <w:t>tvorů na budově očního oddělení</w:t>
      </w:r>
    </w:p>
    <w:p w:rsidR="009223F9" w:rsidRDefault="00556273" w:rsidP="007D545C">
      <w:pPr>
        <w:pStyle w:val="Zhlav"/>
        <w:numPr>
          <w:ilvl w:val="0"/>
          <w:numId w:val="22"/>
        </w:numPr>
        <w:tabs>
          <w:tab w:val="clear" w:pos="4536"/>
          <w:tab w:val="clear" w:pos="9072"/>
        </w:tabs>
        <w:rPr>
          <w:bCs/>
        </w:rPr>
      </w:pPr>
      <w:r>
        <w:rPr>
          <w:bCs/>
        </w:rPr>
        <w:t xml:space="preserve">opravu </w:t>
      </w:r>
      <w:proofErr w:type="gramStart"/>
      <w:r>
        <w:rPr>
          <w:bCs/>
        </w:rPr>
        <w:t>kazetového  podhledu</w:t>
      </w:r>
      <w:proofErr w:type="gramEnd"/>
      <w:r>
        <w:rPr>
          <w:bCs/>
        </w:rPr>
        <w:t xml:space="preserve"> v budově polikliniky - přízemí</w:t>
      </w:r>
      <w:r w:rsidR="00CA5ACB" w:rsidRPr="00556273">
        <w:rPr>
          <w:bCs/>
        </w:rPr>
        <w:t xml:space="preserve"> </w:t>
      </w:r>
    </w:p>
    <w:p w:rsidR="00997C3B" w:rsidRDefault="00997C3B" w:rsidP="00997C3B">
      <w:pPr>
        <w:pStyle w:val="Zhlav"/>
        <w:tabs>
          <w:tab w:val="clear" w:pos="4536"/>
          <w:tab w:val="clear" w:pos="9072"/>
        </w:tabs>
        <w:rPr>
          <w:bCs/>
        </w:rPr>
      </w:pPr>
    </w:p>
    <w:p w:rsidR="00997C3B" w:rsidRDefault="00997C3B" w:rsidP="00997C3B">
      <w:pPr>
        <w:pStyle w:val="Zhlav"/>
        <w:tabs>
          <w:tab w:val="clear" w:pos="4536"/>
          <w:tab w:val="clear" w:pos="9072"/>
        </w:tabs>
        <w:rPr>
          <w:bCs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3"/>
        <w:gridCol w:w="4643"/>
      </w:tblGrid>
      <w:tr w:rsidR="00997C3B" w:rsidTr="00997C3B">
        <w:tc>
          <w:tcPr>
            <w:tcW w:w="4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C3B" w:rsidRPr="00997C3B" w:rsidRDefault="00997C3B" w:rsidP="00997C3B">
            <w:pPr>
              <w:pStyle w:val="Zhlav"/>
              <w:tabs>
                <w:tab w:val="clear" w:pos="4536"/>
                <w:tab w:val="clear" w:pos="9072"/>
              </w:tabs>
              <w:rPr>
                <w:bCs/>
              </w:rPr>
            </w:pPr>
            <w:r w:rsidRPr="00997C3B">
              <w:rPr>
                <w:bCs/>
              </w:rPr>
              <w:t>Částka v Kč bez DPH</w:t>
            </w:r>
          </w:p>
        </w:tc>
        <w:tc>
          <w:tcPr>
            <w:tcW w:w="4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C3B" w:rsidRPr="00997C3B" w:rsidRDefault="00997C3B" w:rsidP="00997C3B">
            <w:pPr>
              <w:pStyle w:val="Zhlav"/>
              <w:tabs>
                <w:tab w:val="clear" w:pos="4536"/>
                <w:tab w:val="clear" w:pos="9072"/>
              </w:tabs>
              <w:rPr>
                <w:bCs/>
              </w:rPr>
            </w:pPr>
            <w:r w:rsidRPr="00997C3B">
              <w:rPr>
                <w:bCs/>
              </w:rPr>
              <w:t>Částka v Kč vč. DPH (PDP)</w:t>
            </w:r>
          </w:p>
        </w:tc>
      </w:tr>
      <w:tr w:rsidR="00997C3B" w:rsidTr="00997C3B">
        <w:tc>
          <w:tcPr>
            <w:tcW w:w="4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C3B" w:rsidRPr="00997C3B" w:rsidRDefault="00997C3B" w:rsidP="00997C3B">
            <w:pPr>
              <w:pStyle w:val="Zhlav"/>
              <w:tabs>
                <w:tab w:val="clear" w:pos="4536"/>
                <w:tab w:val="clear" w:pos="9072"/>
              </w:tabs>
              <w:rPr>
                <w:bCs/>
              </w:rPr>
            </w:pPr>
            <w:r w:rsidRPr="00997C3B">
              <w:rPr>
                <w:bCs/>
              </w:rPr>
              <w:t>218 692,00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C3B" w:rsidRPr="00997C3B" w:rsidRDefault="00997C3B" w:rsidP="00997C3B">
            <w:pPr>
              <w:pStyle w:val="Zhlav"/>
              <w:tabs>
                <w:tab w:val="clear" w:pos="4536"/>
                <w:tab w:val="clear" w:pos="9072"/>
              </w:tabs>
              <w:rPr>
                <w:bCs/>
              </w:rPr>
            </w:pPr>
            <w:r w:rsidRPr="00997C3B">
              <w:rPr>
                <w:bCs/>
              </w:rPr>
              <w:t>264 617,00</w:t>
            </w:r>
          </w:p>
        </w:tc>
      </w:tr>
    </w:tbl>
    <w:p w:rsidR="00997C3B" w:rsidRPr="00556273" w:rsidRDefault="00997C3B" w:rsidP="00997C3B">
      <w:pPr>
        <w:pStyle w:val="Zhlav"/>
        <w:tabs>
          <w:tab w:val="clear" w:pos="4536"/>
          <w:tab w:val="clear" w:pos="9072"/>
        </w:tabs>
        <w:rPr>
          <w:bCs/>
        </w:rPr>
      </w:pPr>
    </w:p>
    <w:p w:rsidR="009223F9" w:rsidRDefault="009223F9" w:rsidP="007D545C">
      <w:pPr>
        <w:pStyle w:val="Zhlav"/>
        <w:tabs>
          <w:tab w:val="clear" w:pos="4536"/>
          <w:tab w:val="clear" w:pos="9072"/>
        </w:tabs>
        <w:rPr>
          <w:bCs/>
        </w:rPr>
      </w:pPr>
    </w:p>
    <w:p w:rsidR="001A74FF" w:rsidRDefault="001A74FF" w:rsidP="007D545C">
      <w:pPr>
        <w:pStyle w:val="Zhlav"/>
        <w:tabs>
          <w:tab w:val="clear" w:pos="4536"/>
          <w:tab w:val="clear" w:pos="9072"/>
        </w:tabs>
        <w:rPr>
          <w:bCs/>
        </w:rPr>
      </w:pPr>
      <w:r>
        <w:rPr>
          <w:bCs/>
        </w:rPr>
        <w:t>Děkuji, s pozdravem</w:t>
      </w:r>
    </w:p>
    <w:p w:rsidR="00FB529C" w:rsidRDefault="00FB529C" w:rsidP="002B55A1">
      <w:pPr>
        <w:rPr>
          <w:bCs/>
        </w:rPr>
      </w:pPr>
      <w:bookmarkStart w:id="0" w:name="_GoBack"/>
      <w:bookmarkEnd w:id="0"/>
    </w:p>
    <w:p w:rsidR="0020579B" w:rsidRDefault="0020579B" w:rsidP="002B55A1">
      <w:pPr>
        <w:rPr>
          <w:bCs/>
        </w:rPr>
      </w:pPr>
      <w:r>
        <w:rPr>
          <w:bCs/>
        </w:rPr>
        <w:t>Ing. Ladislav Kašpar</w:t>
      </w:r>
    </w:p>
    <w:p w:rsidR="0020579B" w:rsidRPr="0020579B" w:rsidRDefault="0020579B" w:rsidP="002B55A1">
      <w:pPr>
        <w:rPr>
          <w:bCs/>
        </w:rPr>
      </w:pPr>
      <w:proofErr w:type="spellStart"/>
      <w:r>
        <w:rPr>
          <w:bCs/>
        </w:rPr>
        <w:t>ved</w:t>
      </w:r>
      <w:proofErr w:type="spellEnd"/>
      <w:r>
        <w:rPr>
          <w:bCs/>
        </w:rPr>
        <w:t xml:space="preserve">. </w:t>
      </w:r>
      <w:proofErr w:type="gramStart"/>
      <w:r>
        <w:rPr>
          <w:bCs/>
        </w:rPr>
        <w:t>provozního</w:t>
      </w:r>
      <w:proofErr w:type="gramEnd"/>
      <w:r>
        <w:rPr>
          <w:bCs/>
        </w:rPr>
        <w:t xml:space="preserve"> odboru</w:t>
      </w:r>
    </w:p>
    <w:sectPr w:rsidR="0020579B" w:rsidRPr="0020579B" w:rsidSect="00CE3BC6">
      <w:headerReference w:type="default" r:id="rId8"/>
      <w:headerReference w:type="first" r:id="rId9"/>
      <w:footerReference w:type="first" r:id="rId10"/>
      <w:pgSz w:w="11906" w:h="16838"/>
      <w:pgMar w:top="142" w:right="1418" w:bottom="142" w:left="1418" w:header="279" w:footer="4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746" w:rsidRDefault="00AD7746">
      <w:r>
        <w:separator/>
      </w:r>
    </w:p>
  </w:endnote>
  <w:endnote w:type="continuationSeparator" w:id="0">
    <w:p w:rsidR="00AD7746" w:rsidRDefault="00A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0A7" w:rsidRDefault="001660A7">
    <w:pPr>
      <w:pStyle w:val="Zpat"/>
    </w:pPr>
  </w:p>
  <w:p w:rsidR="001660A7" w:rsidRDefault="001660A7">
    <w:pPr>
      <w:pStyle w:val="Zpat"/>
    </w:pPr>
  </w:p>
  <w:p w:rsidR="001660A7" w:rsidRDefault="001660A7">
    <w:pPr>
      <w:pStyle w:val="Zpat"/>
    </w:pPr>
  </w:p>
  <w:p w:rsidR="00DB0364" w:rsidRDefault="006B6ABA">
    <w:pPr>
      <w:pStyle w:val="Zpat"/>
    </w:pPr>
    <w:r>
      <w:t xml:space="preserve">    </w:t>
    </w:r>
    <w:r w:rsidR="00354210">
      <w:rPr>
        <w:noProof/>
      </w:rPr>
      <w:drawing>
        <wp:inline distT="0" distB="0" distL="0" distR="0">
          <wp:extent cx="1019175" cy="409575"/>
          <wp:effectExtent l="1905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095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746" w:rsidRDefault="00AD7746">
      <w:r>
        <w:separator/>
      </w:r>
    </w:p>
  </w:footnote>
  <w:footnote w:type="continuationSeparator" w:id="0">
    <w:p w:rsidR="00AD7746" w:rsidRDefault="00AD7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364" w:rsidRDefault="00DB0364">
    <w:pPr>
      <w:pStyle w:val="Zhlav"/>
      <w:jc w:val="center"/>
      <w:rPr>
        <w:sz w:val="20"/>
        <w:szCs w:val="20"/>
      </w:rPr>
    </w:pPr>
    <w:r>
      <w:rPr>
        <w:sz w:val="20"/>
        <w:szCs w:val="20"/>
      </w:rPr>
      <w:t xml:space="preserve">- </w:t>
    </w:r>
    <w:r w:rsidR="0070084C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70084C">
      <w:rPr>
        <w:sz w:val="20"/>
        <w:szCs w:val="20"/>
      </w:rPr>
      <w:fldChar w:fldCharType="separate"/>
    </w:r>
    <w:r w:rsidR="001A74FF">
      <w:rPr>
        <w:noProof/>
        <w:sz w:val="20"/>
        <w:szCs w:val="20"/>
      </w:rPr>
      <w:t>2</w:t>
    </w:r>
    <w:r w:rsidR="0070084C"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364" w:rsidRDefault="00DB0364">
    <w:pPr>
      <w:spacing w:line="360" w:lineRule="auto"/>
      <w:jc w:val="center"/>
      <w:outlineLvl w:val="0"/>
      <w:rPr>
        <w:sz w:val="16"/>
        <w:szCs w:val="16"/>
      </w:rPr>
    </w:pPr>
  </w:p>
  <w:p w:rsidR="00DB0364" w:rsidRDefault="00354210">
    <w:pPr>
      <w:jc w:val="center"/>
      <w:rPr>
        <w:sz w:val="20"/>
        <w:szCs w:val="20"/>
      </w:rPr>
    </w:pPr>
    <w:r>
      <w:rPr>
        <w:noProof/>
      </w:rPr>
      <w:drawing>
        <wp:inline distT="0" distB="0" distL="0" distR="0">
          <wp:extent cx="5753100" cy="1419225"/>
          <wp:effectExtent l="19050" t="0" r="0" b="0"/>
          <wp:docPr id="1" name="Obrázek 3" descr="C:\Documents and Settings\win\Local Settings\Temporary Internet Files\Content.Word\hlavicka_nova_zahla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ocuments and Settings\win\Local Settings\Temporary Internet Files\Content.Word\hlavicka_nova_zahlav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419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B0364" w:rsidRDefault="00DB036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0144"/>
    <w:multiLevelType w:val="hybridMultilevel"/>
    <w:tmpl w:val="92B48002"/>
    <w:lvl w:ilvl="0" w:tplc="85C20268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DC1456"/>
    <w:multiLevelType w:val="multilevel"/>
    <w:tmpl w:val="CBE47F88"/>
    <w:lvl w:ilvl="0">
      <w:start w:val="1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14D595C"/>
    <w:multiLevelType w:val="hybridMultilevel"/>
    <w:tmpl w:val="DE1087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001105"/>
    <w:multiLevelType w:val="hybridMultilevel"/>
    <w:tmpl w:val="E946CD48"/>
    <w:lvl w:ilvl="0" w:tplc="E2D0CD34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15C56234"/>
    <w:multiLevelType w:val="hybridMultilevel"/>
    <w:tmpl w:val="76DEB0E6"/>
    <w:lvl w:ilvl="0" w:tplc="D50CE15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505E0"/>
    <w:multiLevelType w:val="multilevel"/>
    <w:tmpl w:val="248C8BE8"/>
    <w:lvl w:ilvl="0">
      <w:start w:val="16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B427062"/>
    <w:multiLevelType w:val="hybridMultilevel"/>
    <w:tmpl w:val="FEA25A3C"/>
    <w:lvl w:ilvl="0" w:tplc="91AE29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F1CD8"/>
    <w:multiLevelType w:val="hybridMultilevel"/>
    <w:tmpl w:val="45E26874"/>
    <w:lvl w:ilvl="0" w:tplc="F5045B4E">
      <w:numFmt w:val="bullet"/>
      <w:lvlText w:val=""/>
      <w:lvlJc w:val="left"/>
      <w:pPr>
        <w:ind w:left="405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26D8772B"/>
    <w:multiLevelType w:val="hybridMultilevel"/>
    <w:tmpl w:val="D4F44CF6"/>
    <w:lvl w:ilvl="0" w:tplc="091A70D4">
      <w:start w:val="2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27F75DA2"/>
    <w:multiLevelType w:val="hybridMultilevel"/>
    <w:tmpl w:val="8646C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F03497"/>
    <w:multiLevelType w:val="hybridMultilevel"/>
    <w:tmpl w:val="819CB160"/>
    <w:lvl w:ilvl="0" w:tplc="040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346D7304"/>
    <w:multiLevelType w:val="hybridMultilevel"/>
    <w:tmpl w:val="53322E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106EF"/>
    <w:multiLevelType w:val="hybridMultilevel"/>
    <w:tmpl w:val="13E83340"/>
    <w:lvl w:ilvl="0" w:tplc="FD3A5A84">
      <w:start w:val="2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3AEA6976"/>
    <w:multiLevelType w:val="hybridMultilevel"/>
    <w:tmpl w:val="23747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895A75"/>
    <w:multiLevelType w:val="hybridMultilevel"/>
    <w:tmpl w:val="61C64A66"/>
    <w:lvl w:ilvl="0" w:tplc="5790AD0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DE5032F"/>
    <w:multiLevelType w:val="hybridMultilevel"/>
    <w:tmpl w:val="CBE8FC40"/>
    <w:lvl w:ilvl="0" w:tplc="F5045B4E">
      <w:numFmt w:val="bullet"/>
      <w:lvlText w:val=""/>
      <w:lvlJc w:val="left"/>
      <w:pPr>
        <w:ind w:left="405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8B32B1"/>
    <w:multiLevelType w:val="hybridMultilevel"/>
    <w:tmpl w:val="AC12B5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FE352C2"/>
    <w:multiLevelType w:val="hybridMultilevel"/>
    <w:tmpl w:val="32E041A4"/>
    <w:lvl w:ilvl="0" w:tplc="F5045B4E">
      <w:numFmt w:val="bullet"/>
      <w:lvlText w:val=""/>
      <w:lvlJc w:val="left"/>
      <w:pPr>
        <w:ind w:left="117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69134D16"/>
    <w:multiLevelType w:val="hybridMultilevel"/>
    <w:tmpl w:val="5A783B6E"/>
    <w:lvl w:ilvl="0" w:tplc="0405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>
    <w:nsid w:val="69E54251"/>
    <w:multiLevelType w:val="hybridMultilevel"/>
    <w:tmpl w:val="8AA8EB10"/>
    <w:lvl w:ilvl="0" w:tplc="277C35A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72766E90"/>
    <w:multiLevelType w:val="multilevel"/>
    <w:tmpl w:val="C14E5FBE"/>
    <w:lvl w:ilvl="0">
      <w:start w:val="12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CC978BC"/>
    <w:multiLevelType w:val="hybridMultilevel"/>
    <w:tmpl w:val="214822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6"/>
  </w:num>
  <w:num w:numId="8">
    <w:abstractNumId w:val="9"/>
  </w:num>
  <w:num w:numId="9">
    <w:abstractNumId w:val="13"/>
  </w:num>
  <w:num w:numId="10">
    <w:abstractNumId w:val="11"/>
  </w:num>
  <w:num w:numId="11">
    <w:abstractNumId w:val="14"/>
  </w:num>
  <w:num w:numId="12">
    <w:abstractNumId w:val="12"/>
  </w:num>
  <w:num w:numId="13">
    <w:abstractNumId w:val="8"/>
  </w:num>
  <w:num w:numId="14">
    <w:abstractNumId w:val="4"/>
  </w:num>
  <w:num w:numId="15">
    <w:abstractNumId w:val="10"/>
  </w:num>
  <w:num w:numId="16">
    <w:abstractNumId w:val="7"/>
  </w:num>
  <w:num w:numId="17">
    <w:abstractNumId w:val="15"/>
  </w:num>
  <w:num w:numId="18">
    <w:abstractNumId w:val="17"/>
  </w:num>
  <w:num w:numId="19">
    <w:abstractNumId w:val="21"/>
  </w:num>
  <w:num w:numId="20">
    <w:abstractNumId w:val="18"/>
  </w:num>
  <w:num w:numId="21">
    <w:abstractNumId w:val="1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ABA"/>
    <w:rsid w:val="00001316"/>
    <w:rsid w:val="00011715"/>
    <w:rsid w:val="0002525B"/>
    <w:rsid w:val="00042481"/>
    <w:rsid w:val="00045A43"/>
    <w:rsid w:val="0005001C"/>
    <w:rsid w:val="00052A15"/>
    <w:rsid w:val="00060E42"/>
    <w:rsid w:val="000742A1"/>
    <w:rsid w:val="00086317"/>
    <w:rsid w:val="000B1FFA"/>
    <w:rsid w:val="000C0629"/>
    <w:rsid w:val="000C2A83"/>
    <w:rsid w:val="000D2418"/>
    <w:rsid w:val="001026C2"/>
    <w:rsid w:val="0010565E"/>
    <w:rsid w:val="00121629"/>
    <w:rsid w:val="00130575"/>
    <w:rsid w:val="001660A7"/>
    <w:rsid w:val="00183F25"/>
    <w:rsid w:val="001A0382"/>
    <w:rsid w:val="001A74FF"/>
    <w:rsid w:val="001F0B2A"/>
    <w:rsid w:val="001F69C2"/>
    <w:rsid w:val="00203900"/>
    <w:rsid w:val="0020579B"/>
    <w:rsid w:val="00226D45"/>
    <w:rsid w:val="00271923"/>
    <w:rsid w:val="002955FC"/>
    <w:rsid w:val="002B55A1"/>
    <w:rsid w:val="002D65C1"/>
    <w:rsid w:val="00314176"/>
    <w:rsid w:val="00340222"/>
    <w:rsid w:val="00342B75"/>
    <w:rsid w:val="00346810"/>
    <w:rsid w:val="00347E04"/>
    <w:rsid w:val="00354210"/>
    <w:rsid w:val="00363529"/>
    <w:rsid w:val="0038358A"/>
    <w:rsid w:val="003866E5"/>
    <w:rsid w:val="003B7D26"/>
    <w:rsid w:val="003D6CB4"/>
    <w:rsid w:val="004061ED"/>
    <w:rsid w:val="00413555"/>
    <w:rsid w:val="00464F30"/>
    <w:rsid w:val="00485349"/>
    <w:rsid w:val="00490DE9"/>
    <w:rsid w:val="004A1723"/>
    <w:rsid w:val="004B7982"/>
    <w:rsid w:val="004C2585"/>
    <w:rsid w:val="004C32A7"/>
    <w:rsid w:val="004C4DA4"/>
    <w:rsid w:val="004D3AC8"/>
    <w:rsid w:val="004F1815"/>
    <w:rsid w:val="00525F61"/>
    <w:rsid w:val="00546669"/>
    <w:rsid w:val="00556273"/>
    <w:rsid w:val="005906CE"/>
    <w:rsid w:val="005C6623"/>
    <w:rsid w:val="006148B8"/>
    <w:rsid w:val="006A5AED"/>
    <w:rsid w:val="006B6ABA"/>
    <w:rsid w:val="006C584F"/>
    <w:rsid w:val="006C5BB8"/>
    <w:rsid w:val="006D5F61"/>
    <w:rsid w:val="006F6D1E"/>
    <w:rsid w:val="0070084C"/>
    <w:rsid w:val="00700904"/>
    <w:rsid w:val="00706B4C"/>
    <w:rsid w:val="00710C2B"/>
    <w:rsid w:val="0074480F"/>
    <w:rsid w:val="007526DA"/>
    <w:rsid w:val="007602DB"/>
    <w:rsid w:val="00786411"/>
    <w:rsid w:val="007A2F87"/>
    <w:rsid w:val="007A6363"/>
    <w:rsid w:val="007D545C"/>
    <w:rsid w:val="007D709E"/>
    <w:rsid w:val="007E5673"/>
    <w:rsid w:val="007F47F6"/>
    <w:rsid w:val="00804C35"/>
    <w:rsid w:val="0081280C"/>
    <w:rsid w:val="00833BE7"/>
    <w:rsid w:val="00850CA2"/>
    <w:rsid w:val="00865874"/>
    <w:rsid w:val="008841EA"/>
    <w:rsid w:val="00892A20"/>
    <w:rsid w:val="00902172"/>
    <w:rsid w:val="00910E0C"/>
    <w:rsid w:val="00921E2E"/>
    <w:rsid w:val="009223F9"/>
    <w:rsid w:val="00931178"/>
    <w:rsid w:val="00947D47"/>
    <w:rsid w:val="00952B2C"/>
    <w:rsid w:val="009579E0"/>
    <w:rsid w:val="009622EE"/>
    <w:rsid w:val="00973178"/>
    <w:rsid w:val="00981029"/>
    <w:rsid w:val="00981C9D"/>
    <w:rsid w:val="009842DF"/>
    <w:rsid w:val="00995EDA"/>
    <w:rsid w:val="00997C3B"/>
    <w:rsid w:val="009A0A21"/>
    <w:rsid w:val="00A225CA"/>
    <w:rsid w:val="00A51AB4"/>
    <w:rsid w:val="00A5331A"/>
    <w:rsid w:val="00A93DC9"/>
    <w:rsid w:val="00AA0FD4"/>
    <w:rsid w:val="00AB5968"/>
    <w:rsid w:val="00AD6D3B"/>
    <w:rsid w:val="00AD7746"/>
    <w:rsid w:val="00AE0606"/>
    <w:rsid w:val="00AF1414"/>
    <w:rsid w:val="00BA3E6A"/>
    <w:rsid w:val="00BB22DB"/>
    <w:rsid w:val="00BC088C"/>
    <w:rsid w:val="00BC1A18"/>
    <w:rsid w:val="00BC72C2"/>
    <w:rsid w:val="00C10995"/>
    <w:rsid w:val="00C36166"/>
    <w:rsid w:val="00C4393C"/>
    <w:rsid w:val="00C51C72"/>
    <w:rsid w:val="00C84154"/>
    <w:rsid w:val="00C859D2"/>
    <w:rsid w:val="00C867E5"/>
    <w:rsid w:val="00C8721C"/>
    <w:rsid w:val="00C97A8C"/>
    <w:rsid w:val="00CA2B27"/>
    <w:rsid w:val="00CA5ACB"/>
    <w:rsid w:val="00CC45DE"/>
    <w:rsid w:val="00CD3E03"/>
    <w:rsid w:val="00CD577C"/>
    <w:rsid w:val="00CE09D1"/>
    <w:rsid w:val="00CE3BC6"/>
    <w:rsid w:val="00D24BA3"/>
    <w:rsid w:val="00D26A3A"/>
    <w:rsid w:val="00D30C27"/>
    <w:rsid w:val="00D36717"/>
    <w:rsid w:val="00D528C2"/>
    <w:rsid w:val="00D75045"/>
    <w:rsid w:val="00D82929"/>
    <w:rsid w:val="00D83184"/>
    <w:rsid w:val="00DB0125"/>
    <w:rsid w:val="00DB0364"/>
    <w:rsid w:val="00DB461B"/>
    <w:rsid w:val="00DB4986"/>
    <w:rsid w:val="00DD6175"/>
    <w:rsid w:val="00DD6D0A"/>
    <w:rsid w:val="00DF561C"/>
    <w:rsid w:val="00E14999"/>
    <w:rsid w:val="00E64593"/>
    <w:rsid w:val="00E83FF7"/>
    <w:rsid w:val="00E93172"/>
    <w:rsid w:val="00EA1012"/>
    <w:rsid w:val="00EA2099"/>
    <w:rsid w:val="00EC4C52"/>
    <w:rsid w:val="00EC72EF"/>
    <w:rsid w:val="00F016E1"/>
    <w:rsid w:val="00F050A0"/>
    <w:rsid w:val="00F664CB"/>
    <w:rsid w:val="00F7573E"/>
    <w:rsid w:val="00F8419F"/>
    <w:rsid w:val="00FB529C"/>
    <w:rsid w:val="00FD6DC0"/>
    <w:rsid w:val="00FE2389"/>
    <w:rsid w:val="00FE38FF"/>
    <w:rsid w:val="00FE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64CB"/>
    <w:rPr>
      <w:sz w:val="24"/>
      <w:szCs w:val="24"/>
    </w:rPr>
  </w:style>
  <w:style w:type="paragraph" w:styleId="Nadpis1">
    <w:name w:val="heading 1"/>
    <w:basedOn w:val="Normln"/>
    <w:next w:val="Normln"/>
    <w:qFormat/>
    <w:rsid w:val="00F664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F664CB"/>
    <w:pPr>
      <w:keepNext/>
      <w:outlineLvl w:val="1"/>
    </w:pPr>
    <w:rPr>
      <w:b/>
      <w:bCs/>
    </w:rPr>
  </w:style>
  <w:style w:type="paragraph" w:styleId="Nadpis7">
    <w:name w:val="heading 7"/>
    <w:basedOn w:val="Normln"/>
    <w:next w:val="Normln"/>
    <w:qFormat/>
    <w:rsid w:val="00F664CB"/>
    <w:pPr>
      <w:keepNext/>
      <w:tabs>
        <w:tab w:val="left" w:pos="765"/>
      </w:tabs>
      <w:suppressAutoHyphens/>
      <w:ind w:left="284" w:right="709"/>
      <w:jc w:val="both"/>
      <w:outlineLvl w:val="6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F664CB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F664C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664CB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qFormat/>
    <w:rsid w:val="00F664CB"/>
    <w:pPr>
      <w:shd w:val="clear" w:color="auto" w:fill="FF0000"/>
    </w:pPr>
    <w:rPr>
      <w:b/>
    </w:rPr>
  </w:style>
  <w:style w:type="paragraph" w:styleId="Odstavecseseznamem">
    <w:name w:val="List Paragraph"/>
    <w:basedOn w:val="Normln"/>
    <w:uiPriority w:val="34"/>
    <w:qFormat/>
    <w:rsid w:val="002B55A1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59"/>
    <w:rsid w:val="00347E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iln">
    <w:name w:val="Strong"/>
    <w:basedOn w:val="Standardnpsmoodstavce"/>
    <w:uiPriority w:val="22"/>
    <w:qFormat/>
    <w:rsid w:val="002039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64CB"/>
    <w:rPr>
      <w:sz w:val="24"/>
      <w:szCs w:val="24"/>
    </w:rPr>
  </w:style>
  <w:style w:type="paragraph" w:styleId="Nadpis1">
    <w:name w:val="heading 1"/>
    <w:basedOn w:val="Normln"/>
    <w:next w:val="Normln"/>
    <w:qFormat/>
    <w:rsid w:val="00F664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F664CB"/>
    <w:pPr>
      <w:keepNext/>
      <w:outlineLvl w:val="1"/>
    </w:pPr>
    <w:rPr>
      <w:b/>
      <w:bCs/>
    </w:rPr>
  </w:style>
  <w:style w:type="paragraph" w:styleId="Nadpis7">
    <w:name w:val="heading 7"/>
    <w:basedOn w:val="Normln"/>
    <w:next w:val="Normln"/>
    <w:qFormat/>
    <w:rsid w:val="00F664CB"/>
    <w:pPr>
      <w:keepNext/>
      <w:tabs>
        <w:tab w:val="left" w:pos="765"/>
      </w:tabs>
      <w:suppressAutoHyphens/>
      <w:ind w:left="284" w:right="709"/>
      <w:jc w:val="both"/>
      <w:outlineLvl w:val="6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F664CB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F664C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664CB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qFormat/>
    <w:rsid w:val="00F664CB"/>
    <w:pPr>
      <w:shd w:val="clear" w:color="auto" w:fill="FF0000"/>
    </w:pPr>
    <w:rPr>
      <w:b/>
    </w:rPr>
  </w:style>
  <w:style w:type="paragraph" w:styleId="Odstavecseseznamem">
    <w:name w:val="List Paragraph"/>
    <w:basedOn w:val="Normln"/>
    <w:uiPriority w:val="34"/>
    <w:qFormat/>
    <w:rsid w:val="002B55A1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59"/>
    <w:rsid w:val="00347E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iln">
    <w:name w:val="Strong"/>
    <w:basedOn w:val="Standardnpsmoodstavce"/>
    <w:uiPriority w:val="22"/>
    <w:qFormat/>
    <w:rsid w:val="002039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3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Sablony\AAA_Dopis-reditel\Vzor%20dopisu_Nemocnice%20Vsetin,p.o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 dopisu_Nemocnice Vsetin,p.o</Template>
  <TotalTime>19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Nemocnice Vsetín, příspěvková organizace</vt:lpstr>
    </vt:vector>
  </TitlesOfParts>
  <Company>OkN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Nemocnice Vsetín, příspěvková organizace</dc:title>
  <dc:creator>Milena Kotrlová</dc:creator>
  <cp:lastModifiedBy>Win</cp:lastModifiedBy>
  <cp:revision>4</cp:revision>
  <cp:lastPrinted>2015-10-27T08:45:00Z</cp:lastPrinted>
  <dcterms:created xsi:type="dcterms:W3CDTF">2016-08-11T06:48:00Z</dcterms:created>
  <dcterms:modified xsi:type="dcterms:W3CDTF">2016-09-27T06:29:00Z</dcterms:modified>
</cp:coreProperties>
</file>