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68190CCE" w:rsidR="00F45FA2" w:rsidRDefault="00506570" w:rsidP="00753F84">
            <w:r w:rsidRPr="00506570">
              <w:t>2016/0535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258B3074" w:rsidR="00EB58E6" w:rsidRPr="00F45FA2" w:rsidRDefault="00E331E1" w:rsidP="00753F84">
            <w:r>
              <w:rPr>
                <w:rFonts w:ascii="Calibri" w:hAnsi="Calibri" w:cs="Calibri"/>
                <w:sz w:val="20"/>
                <w:szCs w:val="20"/>
                <w:lang w:bidi="ar-SA"/>
              </w:rPr>
              <w:t>DELL Computer, spol.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2C04E9CF" w:rsidR="00F45FA2" w:rsidRPr="00F45FA2" w:rsidRDefault="00EB58E6" w:rsidP="00753F84">
            <w:r>
              <w:t>711820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0DCEA8D3" w:rsidR="00F45FA2" w:rsidRPr="00F45FA2" w:rsidRDefault="00E331E1" w:rsidP="00753F84">
            <w:r>
              <w:t>45272808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0424C314" w:rsidR="00F45FA2" w:rsidRPr="00F45FA2" w:rsidRDefault="00EB58E6" w:rsidP="00753F84">
            <w:r>
              <w:t>CZ</w:t>
            </w:r>
            <w:r w:rsidR="00E331E1">
              <w:t>45272808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2D15E8D4" w:rsidR="00F45FA2" w:rsidRPr="00F45FA2" w:rsidRDefault="009A27E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7A0DFC43" w:rsidR="00F45FA2" w:rsidRPr="001563A1" w:rsidRDefault="00EB58E6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262A643B" w:rsidR="00F45FA2" w:rsidRPr="001563A1" w:rsidRDefault="009A27E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3E2ACE45" w14:textId="77777777" w:rsidR="00E331E1" w:rsidRDefault="00E331E1" w:rsidP="00753F84">
            <w:pPr>
              <w:rPr>
                <w:rFonts w:ascii="Calibri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sz w:val="20"/>
                <w:szCs w:val="20"/>
                <w:lang w:bidi="ar-SA"/>
              </w:rPr>
              <w:t>V Parku 2325/16</w:t>
            </w:r>
          </w:p>
          <w:p w14:paraId="459055F7" w14:textId="53494D64" w:rsidR="00F45FA2" w:rsidRPr="00F45FA2" w:rsidRDefault="00E331E1" w:rsidP="00753F84">
            <w:r>
              <w:rPr>
                <w:rFonts w:ascii="Calibri" w:hAnsi="Calibri" w:cs="Calibri"/>
                <w:sz w:val="20"/>
                <w:szCs w:val="20"/>
                <w:lang w:bidi="ar-SA"/>
              </w:rPr>
              <w:t>148 00 Praha 11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6107C1CF" w:rsidR="00F45FA2" w:rsidRPr="00F45FA2" w:rsidRDefault="009A27EE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4FBCFC9A" w:rsidR="00F45FA2" w:rsidRPr="00F45FA2" w:rsidRDefault="009A27EE" w:rsidP="00753F84">
            <w:proofErr w:type="spellStart"/>
            <w:r>
              <w:rPr>
                <w:rFonts w:ascii="Calibri" w:hAnsi="Calibri" w:cs="Calibri"/>
                <w:sz w:val="20"/>
                <w:szCs w:val="20"/>
                <w:lang w:bidi="ar-SA"/>
              </w:rP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1495A770" w14:textId="77777777" w:rsidR="001563A1" w:rsidRDefault="00CB68EE" w:rsidP="00CB68EE">
            <w:pPr>
              <w:rPr>
                <w:sz w:val="20"/>
                <w:szCs w:val="20"/>
              </w:rPr>
            </w:pPr>
            <w:r w:rsidRPr="00CB68EE">
              <w:rPr>
                <w:sz w:val="20"/>
                <w:szCs w:val="20"/>
              </w:rPr>
              <w:t xml:space="preserve">2x Basic Support </w:t>
            </w:r>
            <w:proofErr w:type="spellStart"/>
            <w:r w:rsidRPr="00CB68EE">
              <w:rPr>
                <w:sz w:val="20"/>
                <w:szCs w:val="20"/>
              </w:rPr>
              <w:t>Coverage</w:t>
            </w:r>
            <w:proofErr w:type="spellEnd"/>
            <w:r w:rsidRPr="00CB68EE">
              <w:rPr>
                <w:sz w:val="20"/>
                <w:szCs w:val="20"/>
              </w:rPr>
              <w:t xml:space="preserve"> </w:t>
            </w:r>
            <w:proofErr w:type="spellStart"/>
            <w:r w:rsidRPr="00CB68EE">
              <w:rPr>
                <w:sz w:val="20"/>
                <w:szCs w:val="20"/>
              </w:rPr>
              <w:t>Academic</w:t>
            </w:r>
            <w:proofErr w:type="spellEnd"/>
            <w:r w:rsidRPr="00CB68EE">
              <w:rPr>
                <w:sz w:val="20"/>
                <w:szCs w:val="20"/>
              </w:rPr>
              <w:t xml:space="preserve"> </w:t>
            </w:r>
            <w:proofErr w:type="spellStart"/>
            <w:r w:rsidRPr="00CB68EE">
              <w:rPr>
                <w:sz w:val="20"/>
                <w:szCs w:val="20"/>
              </w:rPr>
              <w:t>VMware</w:t>
            </w:r>
            <w:proofErr w:type="spellEnd"/>
            <w:r w:rsidRPr="00CB68EE">
              <w:rPr>
                <w:sz w:val="20"/>
                <w:szCs w:val="20"/>
              </w:rPr>
              <w:t xml:space="preserve"> </w:t>
            </w:r>
            <w:proofErr w:type="spellStart"/>
            <w:r w:rsidRPr="00CB68EE">
              <w:rPr>
                <w:sz w:val="20"/>
                <w:szCs w:val="20"/>
              </w:rPr>
              <w:t>vSphere</w:t>
            </w:r>
            <w:proofErr w:type="spellEnd"/>
            <w:r w:rsidRPr="00CB68EE">
              <w:rPr>
                <w:sz w:val="20"/>
                <w:szCs w:val="20"/>
              </w:rPr>
              <w:t xml:space="preserve"> 6 Essentials Plus </w:t>
            </w:r>
            <w:proofErr w:type="spellStart"/>
            <w:r w:rsidRPr="00CB68EE">
              <w:rPr>
                <w:sz w:val="20"/>
                <w:szCs w:val="20"/>
              </w:rPr>
              <w:t>Kit</w:t>
            </w:r>
            <w:proofErr w:type="spellEnd"/>
            <w:r w:rsidRPr="00CB68EE">
              <w:rPr>
                <w:sz w:val="20"/>
                <w:szCs w:val="20"/>
              </w:rPr>
              <w:t xml:space="preserve"> </w:t>
            </w:r>
            <w:proofErr w:type="spellStart"/>
            <w:r w:rsidRPr="00CB68EE">
              <w:rPr>
                <w:sz w:val="20"/>
                <w:szCs w:val="20"/>
              </w:rPr>
              <w:t>for</w:t>
            </w:r>
            <w:proofErr w:type="spellEnd"/>
            <w:r w:rsidRPr="00CB68EE">
              <w:rPr>
                <w:sz w:val="20"/>
                <w:szCs w:val="20"/>
              </w:rPr>
              <w:t xml:space="preserve"> 3hosts</w:t>
            </w:r>
          </w:p>
          <w:p w14:paraId="45905603" w14:textId="6703FEA6" w:rsidR="00CB68EE" w:rsidRPr="00CB68EE" w:rsidRDefault="00CB68EE" w:rsidP="00CB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 Basic Support </w:t>
            </w:r>
            <w:proofErr w:type="spellStart"/>
            <w:r>
              <w:rPr>
                <w:sz w:val="20"/>
                <w:szCs w:val="20"/>
              </w:rPr>
              <w:t>Coverage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VMware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vSphere</w:t>
            </w:r>
            <w:proofErr w:type="spellEnd"/>
            <w:r>
              <w:rPr>
                <w:sz w:val="20"/>
                <w:szCs w:val="20"/>
              </w:rPr>
              <w:t xml:space="preserve"> 6 Standard </w:t>
            </w:r>
            <w:proofErr w:type="spellStart"/>
            <w:r w:rsidRPr="00CB68EE">
              <w:rPr>
                <w:sz w:val="20"/>
                <w:szCs w:val="20"/>
              </w:rPr>
              <w:t>for</w:t>
            </w:r>
            <w:proofErr w:type="spellEnd"/>
            <w:r w:rsidRPr="00CB68EE">
              <w:rPr>
                <w:sz w:val="20"/>
                <w:szCs w:val="20"/>
              </w:rPr>
              <w:t xml:space="preserve"> 1 </w:t>
            </w:r>
            <w:proofErr w:type="spellStart"/>
            <w:r w:rsidRPr="00CB68EE">
              <w:rPr>
                <w:sz w:val="20"/>
                <w:szCs w:val="20"/>
              </w:rPr>
              <w:t>processor</w:t>
            </w:r>
            <w:proofErr w:type="spellEnd"/>
          </w:p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0375ABDC" w:rsidR="001563A1" w:rsidRPr="001563A1" w:rsidRDefault="00506570" w:rsidP="00D721CC">
            <w:r>
              <w:t>55.</w:t>
            </w:r>
            <w:r w:rsidR="00E331E1">
              <w:t>128</w:t>
            </w:r>
            <w:r>
              <w:t xml:space="preserve">,- </w:t>
            </w:r>
            <w:r w:rsidR="00E331E1">
              <w:t>Kč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19C4817E" w:rsidR="008D7E71" w:rsidRPr="001563A1" w:rsidRDefault="00E331E1" w:rsidP="00506570">
            <w:r>
              <w:t>66</w:t>
            </w:r>
            <w:r w:rsidR="00506570">
              <w:t>.</w:t>
            </w:r>
            <w:r>
              <w:t>704,88</w:t>
            </w:r>
            <w:r w:rsidR="00506570">
              <w:t xml:space="preserve">,- </w:t>
            </w:r>
            <w:r>
              <w:t>Kč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32D7D710" w:rsidR="001563A1" w:rsidRPr="001563A1" w:rsidRDefault="00EB58E6" w:rsidP="00D721CC">
            <w:r>
              <w:t>30.</w:t>
            </w:r>
            <w:r w:rsidR="00506570">
              <w:t xml:space="preserve"> </w:t>
            </w:r>
            <w:r>
              <w:t>9.</w:t>
            </w:r>
            <w:r w:rsidR="00506570">
              <w:t xml:space="preserve"> </w:t>
            </w:r>
            <w:r>
              <w:t>2016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2C88AF5F" w:rsidR="001563A1" w:rsidRPr="001563A1" w:rsidRDefault="00EB58E6" w:rsidP="00D721CC">
            <w:r>
              <w:t>elektronicky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14F37A15" w:rsidR="001563A1" w:rsidRPr="001563A1" w:rsidRDefault="00EB58E6" w:rsidP="00D721CC">
            <w:r>
              <w:t>Univerzita Karlova, Filozofická fakulta, nám. Jana Palacha 2, 116 38 Praha 1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6E19612B" w:rsidR="00D06765" w:rsidRDefault="00D06765" w:rsidP="00D06765">
            <w:r>
              <w:t>Dne:</w:t>
            </w:r>
            <w:r w:rsidR="008740C5">
              <w:t xml:space="preserve"> 15. 9. 2016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60E7174F" w:rsidR="00D06765" w:rsidRDefault="00D06765" w:rsidP="007A2CB9">
            <w:r>
              <w:t xml:space="preserve">Za objednatele: </w:t>
            </w:r>
            <w:r w:rsidR="007A2CB9">
              <w:t xml:space="preserve">FF UK 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A" w14:textId="4C5A2C21" w:rsidR="00D06765" w:rsidRDefault="00D06765" w:rsidP="00D06765">
            <w:r>
              <w:t xml:space="preserve">Dne: </w:t>
            </w:r>
            <w:r w:rsidR="008740C5">
              <w:t>15. 9. 2016</w:t>
            </w:r>
          </w:p>
          <w:p w14:paraId="4590562B" w14:textId="77777777" w:rsidR="00D06765" w:rsidRDefault="00D06765" w:rsidP="00D06765">
            <w:bookmarkStart w:id="0" w:name="_GoBack"/>
            <w:bookmarkEnd w:id="0"/>
          </w:p>
          <w:p w14:paraId="4590562C" w14:textId="77777777" w:rsidR="00D06765" w:rsidRDefault="00D06765" w:rsidP="00D06765"/>
          <w:p w14:paraId="4590562D" w14:textId="77B3DE28" w:rsidR="00D06765" w:rsidRDefault="00D06765" w:rsidP="00CD4599">
            <w:r>
              <w:t>Za dodavatele:</w:t>
            </w:r>
            <w:r w:rsidR="007A2CB9">
              <w:t xml:space="preserve"> </w:t>
            </w:r>
            <w:r w:rsidR="00960FDD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DELL </w:t>
            </w:r>
            <w:proofErr w:type="spellStart"/>
            <w:r w:rsidR="00960FDD">
              <w:rPr>
                <w:rFonts w:ascii="Calibri" w:hAnsi="Calibri" w:cs="Calibri"/>
                <w:sz w:val="20"/>
                <w:szCs w:val="20"/>
                <w:lang w:bidi="ar-SA"/>
              </w:rPr>
              <w:t>Computer</w:t>
            </w:r>
            <w:proofErr w:type="spellEnd"/>
            <w:r w:rsidR="00960FDD">
              <w:rPr>
                <w:rFonts w:ascii="Calibri" w:hAnsi="Calibri" w:cs="Calibri"/>
                <w:sz w:val="20"/>
                <w:szCs w:val="20"/>
                <w:lang w:bidi="ar-SA"/>
              </w:rPr>
              <w:t>, spol. s.r.o.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22BA8"/>
    <w:rsid w:val="001449B3"/>
    <w:rsid w:val="001563A1"/>
    <w:rsid w:val="001877C9"/>
    <w:rsid w:val="001E2816"/>
    <w:rsid w:val="002114CA"/>
    <w:rsid w:val="00212813"/>
    <w:rsid w:val="002C5D98"/>
    <w:rsid w:val="003B76AB"/>
    <w:rsid w:val="00482821"/>
    <w:rsid w:val="004E1656"/>
    <w:rsid w:val="00506570"/>
    <w:rsid w:val="00645C24"/>
    <w:rsid w:val="0070787E"/>
    <w:rsid w:val="00730391"/>
    <w:rsid w:val="00753F84"/>
    <w:rsid w:val="00760064"/>
    <w:rsid w:val="007638E0"/>
    <w:rsid w:val="007A2CB9"/>
    <w:rsid w:val="007E5984"/>
    <w:rsid w:val="00810E4C"/>
    <w:rsid w:val="008740C5"/>
    <w:rsid w:val="008D7E71"/>
    <w:rsid w:val="008E10F3"/>
    <w:rsid w:val="008F0124"/>
    <w:rsid w:val="00960FDD"/>
    <w:rsid w:val="009A27EE"/>
    <w:rsid w:val="009D39A0"/>
    <w:rsid w:val="00A378AC"/>
    <w:rsid w:val="00BA702A"/>
    <w:rsid w:val="00BB21B2"/>
    <w:rsid w:val="00C454C3"/>
    <w:rsid w:val="00C9773F"/>
    <w:rsid w:val="00CB68EE"/>
    <w:rsid w:val="00CD4599"/>
    <w:rsid w:val="00D06765"/>
    <w:rsid w:val="00D24B42"/>
    <w:rsid w:val="00D41442"/>
    <w:rsid w:val="00D721CC"/>
    <w:rsid w:val="00D92D30"/>
    <w:rsid w:val="00D950FA"/>
    <w:rsid w:val="00E331E1"/>
    <w:rsid w:val="00E7458F"/>
    <w:rsid w:val="00E8528A"/>
    <w:rsid w:val="00EB58E6"/>
    <w:rsid w:val="00F11282"/>
    <w:rsid w:val="00F17818"/>
    <w:rsid w:val="00F45FA2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AB48B-C162-40EC-ABDE-F9F9ABD9E35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aeca03-a957-41c9-8610-2ffd27c990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E1C89-78C7-4A51-AA70-9E1B553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3E162F0B</Template>
  <TotalTime>16</TotalTime>
  <Pages>1</Pages>
  <Words>544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Kaňková, Eliška</cp:lastModifiedBy>
  <cp:revision>9</cp:revision>
  <cp:lastPrinted>2016-08-16T12:58:00Z</cp:lastPrinted>
  <dcterms:created xsi:type="dcterms:W3CDTF">2016-09-14T13:48:00Z</dcterms:created>
  <dcterms:modified xsi:type="dcterms:W3CDTF">2016-09-27T07:58:00Z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