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1F7F" w:rsidRDefault="00BC4D2E">
      <w:pPr>
        <w:tabs>
          <w:tab w:val="left" w:pos="3686"/>
          <w:tab w:val="left" w:pos="9638"/>
        </w:tabs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497840</wp:posOffset>
                </wp:positionV>
                <wp:extent cx="2468880" cy="1005840"/>
                <wp:effectExtent l="0" t="0" r="26670" b="2286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7F" w:rsidRDefault="00AC2D9A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Jan Kubíček</w:t>
                            </w:r>
                          </w:p>
                          <w:p w:rsidR="00AC2D9A" w:rsidRDefault="00AC2D9A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Kotojedská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459/11</w:t>
                            </w:r>
                          </w:p>
                          <w:p w:rsidR="00AC2D9A" w:rsidRDefault="00AC2D9A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767 01  Kroměříž</w:t>
                            </w:r>
                            <w:proofErr w:type="gramEnd"/>
                          </w:p>
                          <w:p w:rsidR="00AC2D9A" w:rsidRDefault="00AC2D9A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IČO: 61698831</w:t>
                            </w:r>
                          </w:p>
                          <w:p w:rsidR="00AC2D9A" w:rsidRPr="00AC2D9A" w:rsidRDefault="00AC2D9A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DIČ: CZ7307314399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7.6pt;margin-top:39.2pt;width:194.4pt;height:7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" o:allowincell="f" strokecolor="white">
                <v:textbox>
                  <w:txbxContent>
                    <w:p w:rsidR="005B1F7F" w:rsidRDefault="00AC2D9A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Jan Kubíček</w:t>
                      </w:r>
                    </w:p>
                    <w:p w:rsidR="00AC2D9A" w:rsidRDefault="00AC2D9A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4"/>
                        </w:rPr>
                        <w:t>Kotojedská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459/11</w:t>
                      </w:r>
                    </w:p>
                    <w:p w:rsidR="00AC2D9A" w:rsidRDefault="00AC2D9A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4"/>
                        </w:rPr>
                        <w:t>767 01  Kroměříž</w:t>
                      </w:r>
                      <w:proofErr w:type="gramEnd"/>
                    </w:p>
                    <w:p w:rsidR="00AC2D9A" w:rsidRDefault="00AC2D9A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IČO: 61698831</w:t>
                      </w:r>
                    </w:p>
                    <w:p w:rsidR="00AC2D9A" w:rsidRPr="00AC2D9A" w:rsidRDefault="00AC2D9A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DIČ: CZ7307314399</w:t>
                      </w:r>
                    </w:p>
                  </w:txbxContent>
                </v:textbox>
              </v:shape>
            </w:pict>
          </mc:Fallback>
        </mc:AlternateContent>
      </w:r>
      <w:r w:rsidR="005B1F7F">
        <w:t xml:space="preserve">        </w:t>
      </w:r>
      <w:r w:rsidR="005B1F7F">
        <w:tab/>
      </w:r>
      <w:r w:rsidR="005B1F7F" w:rsidRPr="00271E08">
        <w:rPr>
          <w:b/>
          <w:color w:val="FFFFFF" w:themeColor="background1"/>
          <w:sz w:val="36"/>
        </w:rPr>
        <w:t>.</w:t>
      </w:r>
      <w:r w:rsidR="005B1F7F">
        <w:rPr>
          <w:sz w:val="36"/>
        </w:rPr>
        <w:tab/>
      </w:r>
      <w:r w:rsidR="005B1F7F" w:rsidRPr="00271E08">
        <w:rPr>
          <w:b/>
          <w:color w:val="FFFFFF" w:themeColor="background1"/>
          <w:sz w:val="36"/>
        </w:rPr>
        <w:t>.</w:t>
      </w:r>
    </w:p>
    <w:p w:rsidR="005B1F7F" w:rsidRDefault="005B1F7F"/>
    <w:p w:rsidR="005B1F7F" w:rsidRDefault="00BC4D2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-5715</wp:posOffset>
                </wp:positionV>
                <wp:extent cx="635" cy="92075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-.45pt" to="260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-5715</wp:posOffset>
                </wp:positionV>
                <wp:extent cx="92075" cy="635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-.45pt" to="267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-5715</wp:posOffset>
                </wp:positionV>
                <wp:extent cx="635" cy="9207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2pt,-.45pt" to="46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-5715</wp:posOffset>
                </wp:positionV>
                <wp:extent cx="92075" cy="63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-.45pt" to="469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iHJwIAAGA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B1F7F" w:rsidRDefault="005B1F7F">
      <w:pPr>
        <w:rPr>
          <w:rFonts w:ascii="Brooklyn" w:hAnsi="Brooklyn"/>
          <w:sz w:val="22"/>
        </w:rPr>
      </w:pPr>
    </w:p>
    <w:p w:rsidR="005B1F7F" w:rsidRDefault="005B1F7F">
      <w:pPr>
        <w:rPr>
          <w:rFonts w:ascii="Brooklyn" w:hAnsi="Brooklyn"/>
          <w:sz w:val="22"/>
        </w:rPr>
      </w:pPr>
    </w:p>
    <w:p w:rsidR="005B1F7F" w:rsidRDefault="005B1F7F">
      <w:pPr>
        <w:rPr>
          <w:rFonts w:ascii="Brooklyn" w:hAnsi="Brooklyn"/>
          <w:sz w:val="22"/>
        </w:rPr>
      </w:pPr>
    </w:p>
    <w:p w:rsidR="005B1F7F" w:rsidRDefault="005B1F7F"/>
    <w:p w:rsidR="005B1F7F" w:rsidRDefault="005B1F7F"/>
    <w:p w:rsidR="005B1F7F" w:rsidRDefault="00BC4D2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122555</wp:posOffset>
                </wp:positionV>
                <wp:extent cx="635" cy="9207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2pt,9.65pt" to="469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B1F7F" w:rsidRDefault="00BC4D2E">
      <w:pPr>
        <w:tabs>
          <w:tab w:val="left" w:pos="3686"/>
          <w:tab w:val="lef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67310</wp:posOffset>
                </wp:positionV>
                <wp:extent cx="92075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5.3pt" to="46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B1F7F">
        <w:tab/>
      </w:r>
      <w:r w:rsidR="005B1F7F" w:rsidRPr="00271E08">
        <w:rPr>
          <w:b/>
          <w:color w:val="FFFFFF" w:themeColor="background1"/>
          <w:sz w:val="36"/>
        </w:rPr>
        <w:t>.</w:t>
      </w:r>
      <w:r w:rsidR="005B1F7F">
        <w:tab/>
      </w:r>
      <w:r w:rsidR="005B1F7F" w:rsidRPr="00271E08">
        <w:rPr>
          <w:b/>
          <w:color w:val="FFFFFF" w:themeColor="background1"/>
          <w:sz w:val="36"/>
        </w:rPr>
        <w:t>.</w:t>
      </w:r>
    </w:p>
    <w:p w:rsidR="005B1F7F" w:rsidRDefault="005B1F7F"/>
    <w:p w:rsidR="005B1F7F" w:rsidRDefault="005B1F7F"/>
    <w:p w:rsidR="005B1F7F" w:rsidRDefault="005B1F7F">
      <w:pPr>
        <w:tabs>
          <w:tab w:val="left" w:pos="142"/>
          <w:tab w:val="left" w:pos="3544"/>
          <w:tab w:val="left" w:pos="822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VÁŠ DOPIS ZNAČKY/ZE DNE                 </w:t>
      </w:r>
      <w:r>
        <w:rPr>
          <w:rFonts w:ascii="Arial" w:hAnsi="Arial"/>
          <w:sz w:val="18"/>
        </w:rPr>
        <w:tab/>
        <w:t>NAŠE ZNAČKA                    VY</w:t>
      </w:r>
      <w:r w:rsidR="00470651">
        <w:rPr>
          <w:rFonts w:ascii="Arial" w:hAnsi="Arial"/>
          <w:sz w:val="18"/>
        </w:rPr>
        <w:t xml:space="preserve">ŘIZUJE/LINKA                   </w:t>
      </w:r>
      <w:r>
        <w:rPr>
          <w:rFonts w:ascii="Arial" w:hAnsi="Arial"/>
          <w:sz w:val="18"/>
        </w:rPr>
        <w:t>KROMĚŘÍŽ</w:t>
      </w:r>
    </w:p>
    <w:p w:rsidR="005B1F7F" w:rsidRDefault="001A6A73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1F7F">
        <w:rPr>
          <w:sz w:val="24"/>
        </w:rPr>
        <w:tab/>
      </w:r>
      <w:r w:rsidR="005B1F7F">
        <w:rPr>
          <w:sz w:val="24"/>
        </w:rPr>
        <w:tab/>
      </w:r>
      <w:r w:rsidR="005B1F7F">
        <w:rPr>
          <w:sz w:val="24"/>
        </w:rPr>
        <w:tab/>
      </w:r>
      <w:r w:rsidR="00AC2D9A">
        <w:rPr>
          <w:sz w:val="24"/>
        </w:rPr>
        <w:tab/>
      </w:r>
      <w:r w:rsidR="00AC2D9A" w:rsidRPr="00AC2D9A">
        <w:rPr>
          <w:rFonts w:asciiTheme="minorHAnsi" w:hAnsiTheme="minorHAnsi"/>
          <w:sz w:val="24"/>
        </w:rPr>
        <w:t>Mozgová</w:t>
      </w:r>
      <w:r w:rsidR="00AC2D9A" w:rsidRPr="00AC2D9A">
        <w:rPr>
          <w:rFonts w:asciiTheme="minorHAnsi" w:hAnsiTheme="minorHAnsi"/>
          <w:sz w:val="24"/>
        </w:rPr>
        <w:tab/>
      </w:r>
      <w:proofErr w:type="gramStart"/>
      <w:r w:rsidR="00AC2D9A" w:rsidRPr="00AC2D9A">
        <w:rPr>
          <w:rFonts w:asciiTheme="minorHAnsi" w:hAnsiTheme="minorHAnsi"/>
          <w:sz w:val="24"/>
        </w:rPr>
        <w:t>9.8.2017</w:t>
      </w:r>
      <w:proofErr w:type="gramEnd"/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  <w:r w:rsidRPr="00AC2D9A">
        <w:rPr>
          <w:rFonts w:asciiTheme="minorHAnsi" w:hAnsiTheme="minorHAnsi"/>
          <w:sz w:val="24"/>
          <w:u w:val="single"/>
        </w:rPr>
        <w:t>Objednávka obložení stěny tělocvičny</w:t>
      </w: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Vážený pane Kubíčku,</w:t>
      </w: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 základě Vaší cenové nabídky u Vás objednáváme obložení stěny tělocvičny.</w:t>
      </w: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Termín: srpen 2017.</w:t>
      </w:r>
    </w:p>
    <w:p w:rsidR="005A450E" w:rsidRDefault="005A450E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Sjednaná cena: 111 975,00 Kč.</w:t>
      </w: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 pozdravem</w:t>
      </w: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</w:p>
    <w:p w:rsid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PhDr. Mojmír Šemnický, MBA</w:t>
      </w:r>
    </w:p>
    <w:p w:rsidR="00AC2D9A" w:rsidRPr="00AC2D9A" w:rsidRDefault="00AC2D9A">
      <w:pPr>
        <w:tabs>
          <w:tab w:val="left" w:pos="3544"/>
          <w:tab w:val="left" w:pos="5812"/>
          <w:tab w:val="left" w:pos="8222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ředitel školy</w:t>
      </w:r>
    </w:p>
    <w:sectPr w:rsidR="00AC2D9A" w:rsidRPr="00AC2D9A" w:rsidSect="004F2BBC">
      <w:headerReference w:type="default" r:id="rId7"/>
      <w:footerReference w:type="default" r:id="rId8"/>
      <w:pgSz w:w="11907" w:h="16840" w:code="9"/>
      <w:pgMar w:top="561" w:right="851" w:bottom="101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C1" w:rsidRDefault="000757C1">
      <w:r>
        <w:separator/>
      </w:r>
    </w:p>
  </w:endnote>
  <w:endnote w:type="continuationSeparator" w:id="0">
    <w:p w:rsidR="000757C1" w:rsidRDefault="0007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okly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7F" w:rsidRPr="00C43F4F" w:rsidRDefault="00BC4D2E" w:rsidP="00C43F4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-313055</wp:posOffset>
              </wp:positionH>
              <wp:positionV relativeFrom="paragraph">
                <wp:posOffset>-433705</wp:posOffset>
              </wp:positionV>
              <wp:extent cx="6438900" cy="3403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D01" w:rsidRDefault="000F6D01" w:rsidP="000F6D01">
                          <w:pPr>
                            <w:pStyle w:val="Zpat"/>
                            <w:jc w:val="center"/>
                            <w:rPr>
                              <w:rFonts w:ascii="Arial" w:hAnsi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Tel.: +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420 725 761 100     Email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: oakm@oakm.cz     Účet: 86-2969350257/0100     IČO: 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>63458730     ID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7"/>
                              <w:szCs w:val="17"/>
                            </w:rPr>
                            <w:t xml:space="preserve"> datové schránky: 48w77vy</w:t>
                          </w:r>
                        </w:p>
                        <w:p w:rsidR="000F6D01" w:rsidRDefault="000F6D01" w:rsidP="000F6D01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C43F4F" w:rsidRDefault="00C43F4F" w:rsidP="00C43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65pt;margin-top:-34.15pt;width:507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At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" filled="f" stroked="f">
              <v:textbox>
                <w:txbxContent>
                  <w:p w:rsidR="000F6D01" w:rsidRDefault="000F6D01" w:rsidP="000F6D01">
                    <w:pPr>
                      <w:pStyle w:val="Zpat"/>
                      <w:jc w:val="center"/>
                      <w:rPr>
                        <w:rFonts w:ascii="Arial" w:hAnsi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sz w:val="17"/>
                        <w:szCs w:val="17"/>
                      </w:rPr>
                      <w:t>Tel.: +420 725 761 100     Email: oakm@oakm.cz     Účet: 86-2969350257/0100     IČO: 63458730     ID datové schránky: 48w77vy</w:t>
                    </w:r>
                  </w:p>
                  <w:p w:rsidR="000F6D01" w:rsidRDefault="000F6D01" w:rsidP="000F6D01">
                    <w:pPr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C43F4F" w:rsidRDefault="00C43F4F" w:rsidP="00C43F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C1" w:rsidRDefault="000757C1">
      <w:r>
        <w:separator/>
      </w:r>
    </w:p>
  </w:footnote>
  <w:footnote w:type="continuationSeparator" w:id="0">
    <w:p w:rsidR="000757C1" w:rsidRDefault="0007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7F" w:rsidRDefault="00BC4D2E">
    <w:pPr>
      <w:pStyle w:val="Zhlav"/>
      <w:rPr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-359410</wp:posOffset>
          </wp:positionV>
          <wp:extent cx="7581900" cy="10723245"/>
          <wp:effectExtent l="0" t="0" r="0" b="1905"/>
          <wp:wrapNone/>
          <wp:docPr id="4" name="obrázek 4" descr="OAKM_letterhead_A4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KM_letterhead_A4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BC"/>
    <w:rsid w:val="000757C1"/>
    <w:rsid w:val="000F6D01"/>
    <w:rsid w:val="001A6A73"/>
    <w:rsid w:val="00271E08"/>
    <w:rsid w:val="00301722"/>
    <w:rsid w:val="004033F0"/>
    <w:rsid w:val="00470651"/>
    <w:rsid w:val="004A4577"/>
    <w:rsid w:val="004F2BBC"/>
    <w:rsid w:val="005A450E"/>
    <w:rsid w:val="005B1F7F"/>
    <w:rsid w:val="0073607B"/>
    <w:rsid w:val="007B0E9D"/>
    <w:rsid w:val="00946E28"/>
    <w:rsid w:val="00AC2D9A"/>
    <w:rsid w:val="00BC4D2E"/>
    <w:rsid w:val="00C43F4F"/>
    <w:rsid w:val="00C5277F"/>
    <w:rsid w:val="00D44502"/>
    <w:rsid w:val="00F04E0D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4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Hana Mozgová </cp:lastModifiedBy>
  <cp:revision>2</cp:revision>
  <cp:lastPrinted>2017-08-09T07:58:00Z</cp:lastPrinted>
  <dcterms:created xsi:type="dcterms:W3CDTF">2017-08-23T08:37:00Z</dcterms:created>
  <dcterms:modified xsi:type="dcterms:W3CDTF">2017-08-23T08:37:00Z</dcterms:modified>
</cp:coreProperties>
</file>