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Pr="00B219A5" w:rsidRDefault="004B6032" w:rsidP="004B6032">
      <w:pPr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</w:rPr>
      </w:pPr>
      <w:r w:rsidRPr="00B219A5">
        <w:rPr>
          <w:rFonts w:ascii="Arial" w:eastAsia="Calibri" w:hAnsi="Arial" w:cs="Arial"/>
          <w:b/>
        </w:rPr>
        <w:t>Příloha č. 1 (Specifikace služeb)</w:t>
      </w: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975"/>
        <w:gridCol w:w="411"/>
        <w:gridCol w:w="1477"/>
        <w:gridCol w:w="1903"/>
        <w:gridCol w:w="1614"/>
      </w:tblGrid>
      <w:tr w:rsidR="004B6032" w:rsidTr="00C1668B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UBYTOVÁNÍ</w:t>
            </w:r>
          </w:p>
        </w:tc>
      </w:tr>
      <w:tr w:rsidR="004B6032" w:rsidTr="00C1668B">
        <w:trPr>
          <w:trHeight w:val="6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Cena/ks (vč. DPH)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 celkem (vč. DPH)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</w:tr>
      <w:tr w:rsidR="004B6032" w:rsidTr="00C1668B">
        <w:trPr>
          <w:trHeight w:val="30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12.9.2017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Jednolůžkový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2 970 Kč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Dvoulůžkový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54 180 Kč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13.9.2017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Jednolůžkový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2 970 Kč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Dvoulůžkový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51 600 Kč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</w:tr>
      <w:tr w:rsidR="004B6032" w:rsidTr="00C1668B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UBYTOVÁNÍ CELKEM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B6032" w:rsidRDefault="004B6032" w:rsidP="00C166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111 720 Kč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pStyle w:val="Odstavecseseznamem"/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4B6032" w:rsidRPr="00B219A5" w:rsidRDefault="004B6032" w:rsidP="004B6032">
      <w:pPr>
        <w:pStyle w:val="Odstavecseseznamem"/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219A5">
        <w:rPr>
          <w:rFonts w:ascii="Arial" w:hAnsi="Arial" w:cs="Arial"/>
          <w:i/>
          <w:sz w:val="20"/>
          <w:szCs w:val="20"/>
          <w:lang w:val="cs-CZ"/>
        </w:rPr>
        <w:t>Cena ubytování je včetně bufetové snídaně a všech místních poplatků</w:t>
      </w: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W w:w="8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593"/>
        <w:gridCol w:w="365"/>
        <w:gridCol w:w="1063"/>
        <w:gridCol w:w="1224"/>
        <w:gridCol w:w="1148"/>
      </w:tblGrid>
      <w:tr w:rsidR="004B6032" w:rsidTr="00C1668B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KONFERENČNÍ SLUŽBY</w:t>
            </w:r>
          </w:p>
        </w:tc>
      </w:tr>
      <w:tr w:rsidR="004B6032" w:rsidTr="00C1668B">
        <w:trPr>
          <w:trHeight w:val="9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Cena/ks (vč. DPH)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 celkem (vč. DPH)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</w:tr>
      <w:tr w:rsidR="004B6032" w:rsidTr="00C1668B">
        <w:trPr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12.9.2017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Seminární sál I + II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14 175 Kč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14 175 Kč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uspořádání sálu "ŠKOLA"</w:t>
            </w: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předsednický stůl pro 4 osoby</w:t>
            </w: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13.9.2017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Seminární sál I + II</w:t>
            </w:r>
          </w:p>
        </w:tc>
        <w:tc>
          <w:tcPr>
            <w:tcW w:w="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14 175 Kč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14 175 Kč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uspořádání sálu "ŠKOLA"</w:t>
            </w:r>
          </w:p>
        </w:tc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předsednický stůl pro 4 osoby</w:t>
            </w:r>
          </w:p>
        </w:tc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 projekční sál (1/2 dne)</w:t>
            </w:r>
          </w:p>
        </w:tc>
        <w:tc>
          <w:tcPr>
            <w:tcW w:w="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4 725 Kč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4 725 Kč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uspořádání sálu "U"</w:t>
            </w:r>
          </w:p>
        </w:tc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 vnější i vnitřní strany pro 40 osob</w:t>
            </w:r>
          </w:p>
        </w:tc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14.9.2017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Seminární sál I + II (1/2 dne)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8 775 Kč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8 775 Kč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uspořádání sálu "ŠKOLA"</w:t>
            </w: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předsednický stůl pro 4 osoby</w:t>
            </w:r>
          </w:p>
        </w:tc>
        <w:tc>
          <w:tcPr>
            <w:tcW w:w="2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 projekční sál (1/2 dne)</w:t>
            </w:r>
          </w:p>
        </w:tc>
        <w:tc>
          <w:tcPr>
            <w:tcW w:w="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4 725 Kč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4 725 Kč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uspořádání sálu "U"</w:t>
            </w:r>
          </w:p>
        </w:tc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 vnější i vnitřní strany pro 40 osob</w:t>
            </w:r>
          </w:p>
        </w:tc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6032" w:rsidTr="00C1668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</w:tr>
      <w:tr w:rsidR="004B6032" w:rsidTr="00C1668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KONFERENČNÍ SLUŽBY CELKEM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46 575 Kč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</w:tr>
    </w:tbl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W w:w="6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86"/>
        <w:gridCol w:w="475"/>
        <w:gridCol w:w="1063"/>
        <w:gridCol w:w="1474"/>
        <w:gridCol w:w="1229"/>
      </w:tblGrid>
      <w:tr w:rsidR="004B6032" w:rsidTr="00C1668B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STRAVOVÁNÍ</w:t>
            </w:r>
          </w:p>
        </w:tc>
      </w:tr>
      <w:tr w:rsidR="004B6032" w:rsidTr="00C1668B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Cena/ks (vč. DPH)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 celkem (vč. DPH)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</w:tr>
      <w:tr w:rsidR="004B6032" w:rsidTr="00C1668B">
        <w:trPr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12.9.2017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Coffebreak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14 560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Oběd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14 560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Nealko nápoj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6 802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Večeře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14 080 Kč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13.9.2017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Coffebreak</w:t>
            </w:r>
            <w:proofErr w:type="spellEnd"/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14 320 Kč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Oběd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14 720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Nealko nápoj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6 802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Večeře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13 920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14.9.2017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Coffebreak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6 800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Oběd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13 600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032" w:rsidRDefault="004B6032" w:rsidP="00C1668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Nealko nápoj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3 230 Kč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  <w:proofErr w:type="gramEnd"/>
          </w:p>
        </w:tc>
      </w:tr>
      <w:tr w:rsidR="004B6032" w:rsidTr="00C166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</w:tr>
      <w:tr w:rsidR="004B6032" w:rsidTr="00C1668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</w:tr>
      <w:tr w:rsidR="004B6032" w:rsidTr="00C166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STRAVOVÁNÍ CELKEM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6032" w:rsidRDefault="004B6032" w:rsidP="00C166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123 394 Kč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32" w:rsidRDefault="004B6032" w:rsidP="00C1668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4B6032" w:rsidRDefault="004B6032" w:rsidP="004B603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</w:rPr>
      </w:pPr>
    </w:p>
    <w:p w:rsidR="007A0F6B" w:rsidRDefault="004B6032">
      <w:bookmarkStart w:id="0" w:name="_GoBack"/>
      <w:bookmarkEnd w:id="0"/>
    </w:p>
    <w:sectPr w:rsidR="007A0F6B" w:rsidSect="004D553D">
      <w:footerReference w:type="even" r:id="rId4"/>
      <w:footerReference w:type="default" r:id="rId5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02" w:rsidRDefault="004B6032" w:rsidP="005A6D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302" w:rsidRDefault="004B60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02" w:rsidRDefault="004B6032" w:rsidP="005A6D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94302" w:rsidRDefault="004B6032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2"/>
    <w:rsid w:val="004400B4"/>
    <w:rsid w:val="004B6032"/>
    <w:rsid w:val="005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C353-F333-4F7D-8813-3358AC36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4B6032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rsid w:val="004B6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4B6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60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B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D07C5544.dotm</Template>
  <TotalTime>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Michal</dc:creator>
  <cp:keywords/>
  <dc:description/>
  <cp:lastModifiedBy>HAVELKA Michal</cp:lastModifiedBy>
  <cp:revision>1</cp:revision>
  <dcterms:created xsi:type="dcterms:W3CDTF">2017-08-22T06:08:00Z</dcterms:created>
  <dcterms:modified xsi:type="dcterms:W3CDTF">2017-08-22T06:09:00Z</dcterms:modified>
</cp:coreProperties>
</file>