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A572D">
        <w:t>44</w:t>
      </w:r>
      <w:r w:rsidR="00C27A37">
        <w:t>77</w:t>
      </w:r>
    </w:p>
    <w:p w:rsidR="00C27A37" w:rsidRDefault="00C27A37" w:rsidP="00C27A37">
      <w:r>
        <w:t>přechodka PE100-oc. SDR17 160</w:t>
      </w:r>
    </w:p>
    <w:p w:rsidR="00C27A37" w:rsidRDefault="00C27A37" w:rsidP="00C27A37">
      <w:r>
        <w:t>přechodka PE100-oc. SDR17  90</w:t>
      </w:r>
    </w:p>
    <w:p w:rsidR="00C27A37" w:rsidRDefault="00C27A37" w:rsidP="00C27A37">
      <w:r>
        <w:t>přechodka PE100-oc. SDR11  63</w:t>
      </w:r>
    </w:p>
    <w:p w:rsidR="00C27A37" w:rsidRDefault="00C27A37" w:rsidP="00C27A37">
      <w:r>
        <w:t>přechodka PE100-oc. SDR11  50</w:t>
      </w:r>
    </w:p>
    <w:p w:rsidR="00C27A37" w:rsidRDefault="00C27A37" w:rsidP="00C27A37">
      <w:r>
        <w:t>přechodka PE100-oc. SDR11  40</w:t>
      </w:r>
    </w:p>
    <w:p w:rsidR="00DC72A2" w:rsidRDefault="00C27A37" w:rsidP="00C27A37">
      <w:r>
        <w:t xml:space="preserve">                                        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40D1C"/>
    <w:rsid w:val="001F5BA7"/>
    <w:rsid w:val="00210433"/>
    <w:rsid w:val="00230A9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6F60"/>
    <w:rsid w:val="00667EE8"/>
    <w:rsid w:val="006A572D"/>
    <w:rsid w:val="007D13FF"/>
    <w:rsid w:val="007E1122"/>
    <w:rsid w:val="008876F2"/>
    <w:rsid w:val="008A7B18"/>
    <w:rsid w:val="008A7C90"/>
    <w:rsid w:val="008C10E2"/>
    <w:rsid w:val="008D5147"/>
    <w:rsid w:val="0091753C"/>
    <w:rsid w:val="009515B7"/>
    <w:rsid w:val="00982BB5"/>
    <w:rsid w:val="00996AFF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C27A37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2017-08-22T11:11:00Z</dcterms:created>
  <dcterms:modified xsi:type="dcterms:W3CDTF">2017-08-22T11:11:00Z</dcterms:modified>
</cp:coreProperties>
</file>