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1E13D0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E13D0" w:rsidRPr="001E1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Výzkum a vývoj soudečkových ložisek se zvýšenou životností pro </w:t>
      </w:r>
      <w:proofErr w:type="spellStart"/>
      <w:r w:rsidR="001E13D0" w:rsidRPr="001E1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offshorové</w:t>
      </w:r>
      <w:proofErr w:type="spellEnd"/>
      <w:r w:rsidR="001E13D0" w:rsidRPr="001E13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elektrárny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1E13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642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5312"/>
        <w:gridCol w:w="2601"/>
        <w:gridCol w:w="1510"/>
      </w:tblGrid>
      <w:tr w:rsidR="006D4B5B" w:rsidRPr="000B1AAB" w:rsidTr="001E13D0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5312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2601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510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1E13D0" w:rsidRPr="000B1AAB" w:rsidTr="001E13D0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Analýza stávajícího stavu konstrukce a technologie výroby velkorozměrových ložisek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ZKL Brno, a.s.;  Vysoké učení technické v Brně;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/2017</w:t>
            </w:r>
          </w:p>
        </w:tc>
      </w:tr>
      <w:tr w:rsidR="001E13D0" w:rsidRPr="000B1AAB" w:rsidTr="001E13D0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Analýza speciálních požadavků na ložiska pro </w:t>
            </w:r>
            <w:proofErr w:type="spell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offshore</w:t>
            </w:r>
            <w:proofErr w:type="spell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větrné elektrárny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Vysoké učení technické v Brně;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/2017</w:t>
            </w:r>
          </w:p>
        </w:tc>
      </w:tr>
      <w:tr w:rsidR="001E13D0" w:rsidRPr="000B1AAB" w:rsidTr="001E13D0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Stanovení klíčových parametrů pro dosažení zvýšené životnosti těchto ložisek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Vysoké učení technické v Brně;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/2017</w:t>
            </w:r>
          </w:p>
        </w:tc>
      </w:tr>
      <w:tr w:rsidR="001E13D0" w:rsidRPr="000B1AAB" w:rsidTr="002E13D1">
        <w:tc>
          <w:tcPr>
            <w:tcW w:w="10490" w:type="dxa"/>
            <w:gridSpan w:val="4"/>
          </w:tcPr>
          <w:p w:rsidR="001E13D0" w:rsidRPr="008C3671" w:rsidRDefault="001E13D0" w:rsidP="001E13D0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 a vývoj zlepšení stávajícího ložiskového materiálu pro základní součásti ložisek pro </w:t>
            </w:r>
            <w:proofErr w:type="spell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offshore</w:t>
            </w:r>
            <w:proofErr w:type="spell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větrné elektrárny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tepelného zpracování a dokončovacích operací vyvinutého materiálu pro základní součásti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Brně; ZKL-Výzkum a vývoj, a.s.; 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vzorků pro laboratorní zkoušky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Laboratorní zkoušky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ZKL-Výzkum a vývoj, a.s.; 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zajištění výkovků z vyvinutého materiálu pro základní součásti ložisek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povrchových úprav pro zvýšení životnosti oběžných drah základních součástí ložisek z 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korozivzdornosti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Brně; 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Ověření </w:t>
            </w:r>
            <w:proofErr w:type="gram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vyvinuté  technologie</w:t>
            </w:r>
            <w:proofErr w:type="gram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výroby základních součástí ložisek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987F8D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Zhotovení prototypů základních součástí </w:t>
            </w:r>
            <w:proofErr w:type="spell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ložiskek</w:t>
            </w:r>
            <w:proofErr w:type="spell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 vyvinutého materiálu, montáž prototypů ložiska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/2018</w:t>
            </w:r>
          </w:p>
        </w:tc>
      </w:tr>
      <w:tr w:rsidR="001E13D0" w:rsidRPr="000B1AAB" w:rsidTr="001E13D0">
        <w:tc>
          <w:tcPr>
            <w:tcW w:w="1067" w:type="dxa"/>
          </w:tcPr>
          <w:p w:rsidR="001E13D0" w:rsidRPr="008C3671" w:rsidRDefault="001E13D0" w:rsidP="001E13D0">
            <w:pPr>
              <w:jc w:val="center"/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3D0" w:rsidRPr="008C3671" w:rsidRDefault="001E13D0" w:rsidP="001E13D0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2601" w:type="dxa"/>
          </w:tcPr>
          <w:p w:rsidR="001E13D0" w:rsidRPr="008C3671" w:rsidRDefault="001E13D0" w:rsidP="001E13D0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1E13D0" w:rsidRPr="008C3671" w:rsidRDefault="001E13D0" w:rsidP="001E13D0">
            <w:pPr>
              <w:ind w:left="506" w:hanging="506"/>
              <w:jc w:val="center"/>
            </w:pP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Modelové zkoušky prototypů základních </w:t>
            </w:r>
            <w:proofErr w:type="gram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 ložiska</w:t>
            </w:r>
            <w:proofErr w:type="gram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 w:colFirst="0" w:colLast="3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Vyhodnocení technických a ekonomických výsledků ložisek z 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ZKL-Výzkum a vývoj, a.s.; Vysoké učení technické v Brně; 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bookmarkEnd w:id="0"/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Výzkum a vývoj nového ložiskového materiálu pro základní součásti ložisek pro </w:t>
            </w:r>
            <w:proofErr w:type="spell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offshore</w:t>
            </w:r>
            <w:proofErr w:type="spell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větrné elektrárny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tepelného zpracování a dokončovacích operací z nově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Brně;  ZKL-Výzkum a vývoj, a.s.; 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vzorků pro laboratorní zkoušky nově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Laboratorní zkoušky nově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a.s.; 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512E92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Vývoj a zajištění výkovků z nově vyvinutého materiálu pro základní součástí ložisek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</w:tr>
      <w:tr w:rsidR="001E13D0" w:rsidRPr="000B1AAB" w:rsidTr="001E13D0">
        <w:tc>
          <w:tcPr>
            <w:tcW w:w="1067" w:type="dxa"/>
            <w:tcBorders>
              <w:right w:val="nil"/>
            </w:tcBorders>
          </w:tcPr>
          <w:p w:rsidR="001E13D0" w:rsidRPr="008C3671" w:rsidRDefault="001E13D0" w:rsidP="001E13D0">
            <w:pPr>
              <w:jc w:val="center"/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3D0" w:rsidRPr="008C3671" w:rsidRDefault="001E13D0" w:rsidP="001E13D0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3D0" w:rsidRPr="008C3671" w:rsidRDefault="001E13D0" w:rsidP="001E13D0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left w:val="nil"/>
            </w:tcBorders>
          </w:tcPr>
          <w:p w:rsidR="001E13D0" w:rsidRPr="008C3671" w:rsidRDefault="001E13D0" w:rsidP="001E13D0">
            <w:pPr>
              <w:ind w:left="506" w:hanging="506"/>
              <w:jc w:val="center"/>
            </w:pP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povrchových úprav pro zvýšení životnosti oběžných drah základních součástí ložisek z </w:t>
            </w:r>
            <w:proofErr w:type="gram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nově  vyvinutého</w:t>
            </w:r>
            <w:proofErr w:type="gramEnd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Výzkum a vývoj korozivzdornosti vyvinutého materiálu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Vysoké učení technické v Brně; 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Zhotovení prototypů základních součástí ložiska z vyvinutého materiálu, montáž prototypů ložiska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Modelové zkoušky prototypů základních </w:t>
            </w:r>
            <w:proofErr w:type="gramStart"/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 ložiska</w:t>
            </w:r>
            <w:proofErr w:type="gram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ZKL-Výzkum a vývoj, a.s.; ZKL Brno,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Vyhodnocení technických a ekonomických výsledků a porovnání vyvinutých materiálů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ZKL Brno, a.s.;  Vysoké učení technické v Brně;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  <w:tr w:rsidR="001E13D0" w:rsidRPr="000B1AAB" w:rsidTr="001420BA"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Závěrečné vyhodnocení cílů projektu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ZKL Brno, a.s.;  Vysoké učení technické v Brně; ZKL-Výzkum a vývoj, a.s.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0" w:rsidRPr="000A34CC" w:rsidRDefault="001E13D0" w:rsidP="001E13D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Pr="000A34CC">
              <w:rPr>
                <w:rFonts w:ascii="Calibri" w:eastAsia="Times New Roman" w:hAnsi="Calibri" w:cs="Times New Roman"/>
                <w:color w:val="000000"/>
                <w:lang w:eastAsia="cs-CZ"/>
              </w:rPr>
              <w:t>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1E13D0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4510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A28E94E1.dotm</Template>
  <TotalTime>490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2017-08-07T12:26:00Z</cp:lastPrinted>
  <dcterms:created xsi:type="dcterms:W3CDTF">2016-08-30T13:22:00Z</dcterms:created>
  <dcterms:modified xsi:type="dcterms:W3CDTF">2017-08-07T12:44:00Z</dcterms:modified>
</cp:coreProperties>
</file>