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CA0507">
        <w:t>642</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bookmarkStart w:id="0" w:name="_GoBack"/>
      <w:r>
        <w:rPr>
          <w:sz w:val="24"/>
        </w:rPr>
        <w:t>organizace:</w:t>
      </w:r>
      <w:r>
        <w:rPr>
          <w:b/>
          <w:sz w:val="24"/>
        </w:rPr>
        <w:tab/>
      </w:r>
      <w:r w:rsidR="00CA0507">
        <w:rPr>
          <w:b/>
          <w:sz w:val="24"/>
        </w:rPr>
        <w:t>ZKL Brno, a.s.</w:t>
      </w:r>
    </w:p>
    <w:p w:rsidR="00402AFA" w:rsidRDefault="00402AFA" w:rsidP="00410070">
      <w:pPr>
        <w:tabs>
          <w:tab w:val="left" w:pos="1985"/>
        </w:tabs>
        <w:spacing w:line="230" w:lineRule="exact"/>
        <w:rPr>
          <w:b/>
          <w:bCs/>
          <w:sz w:val="24"/>
        </w:rPr>
      </w:pPr>
      <w:r>
        <w:rPr>
          <w:sz w:val="24"/>
        </w:rPr>
        <w:t>se sídlem:</w:t>
      </w:r>
      <w:r>
        <w:rPr>
          <w:b/>
          <w:bCs/>
          <w:sz w:val="24"/>
        </w:rPr>
        <w:tab/>
      </w:r>
      <w:r w:rsidR="00CA0507">
        <w:rPr>
          <w:b/>
          <w:bCs/>
          <w:sz w:val="24"/>
        </w:rPr>
        <w:t xml:space="preserve">Trnkova 2969/123, Líšeň, </w:t>
      </w:r>
      <w:proofErr w:type="gramStart"/>
      <w:r w:rsidR="00CA0507">
        <w:rPr>
          <w:b/>
          <w:bCs/>
          <w:sz w:val="24"/>
        </w:rPr>
        <w:t>628 00  Brno</w:t>
      </w:r>
      <w:proofErr w:type="gramEnd"/>
    </w:p>
    <w:p w:rsidR="003D0091" w:rsidRDefault="00402AFA" w:rsidP="00410070">
      <w:pPr>
        <w:tabs>
          <w:tab w:val="left" w:pos="1985"/>
        </w:tabs>
        <w:spacing w:line="230" w:lineRule="exact"/>
        <w:rPr>
          <w:sz w:val="24"/>
        </w:rPr>
      </w:pPr>
      <w:r>
        <w:rPr>
          <w:sz w:val="24"/>
        </w:rPr>
        <w:t>IČ:</w:t>
      </w:r>
      <w:r w:rsidR="00410070">
        <w:rPr>
          <w:sz w:val="24"/>
        </w:rPr>
        <w:t xml:space="preserve">                            </w:t>
      </w:r>
      <w:r w:rsidR="00CA0507">
        <w:rPr>
          <w:sz w:val="24"/>
        </w:rPr>
        <w:t>255 07 851</w:t>
      </w:r>
    </w:p>
    <w:p w:rsidR="00402AFA" w:rsidRPr="001124B3" w:rsidRDefault="003D0091" w:rsidP="001124B3">
      <w:pPr>
        <w:pStyle w:val="Nadpis4"/>
        <w:rPr>
          <w:bCs/>
        </w:rPr>
      </w:pPr>
      <w:r>
        <w:t>DIČ:</w:t>
      </w:r>
      <w:r w:rsidR="00402AFA">
        <w:rPr>
          <w:b/>
          <w:bCs/>
        </w:rPr>
        <w:tab/>
      </w:r>
      <w:r w:rsidR="001124B3">
        <w:rPr>
          <w:bCs/>
        </w:rPr>
        <w:t xml:space="preserve">                      </w:t>
      </w:r>
      <w:r w:rsidR="00CA0507">
        <w:rPr>
          <w:bCs/>
        </w:rPr>
        <w:t>CZ 255 07 851</w:t>
      </w:r>
    </w:p>
    <w:p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707F50">
        <w:rPr>
          <w:sz w:val="24"/>
        </w:rPr>
        <w:t> </w:t>
      </w:r>
      <w:r w:rsidR="00CA0507">
        <w:rPr>
          <w:sz w:val="24"/>
        </w:rPr>
        <w:t>Brně</w:t>
      </w:r>
      <w:r w:rsidR="00410070">
        <w:rPr>
          <w:sz w:val="24"/>
        </w:rPr>
        <w:t>,</w:t>
      </w:r>
      <w:r>
        <w:rPr>
          <w:sz w:val="24"/>
        </w:rPr>
        <w:t xml:space="preserve"> oddíl</w:t>
      </w:r>
      <w:r w:rsidR="00CA0507">
        <w:rPr>
          <w:sz w:val="24"/>
        </w:rPr>
        <w:t xml:space="preserve"> B</w:t>
      </w:r>
      <w:r>
        <w:rPr>
          <w:sz w:val="24"/>
        </w:rPr>
        <w:t>,</w:t>
      </w:r>
      <w:r w:rsidR="00D74815">
        <w:rPr>
          <w:sz w:val="24"/>
        </w:rPr>
        <w:t xml:space="preserve"> </w:t>
      </w:r>
      <w:r>
        <w:rPr>
          <w:sz w:val="24"/>
        </w:rPr>
        <w:t xml:space="preserve">vložka </w:t>
      </w:r>
      <w:r w:rsidR="00CA0507">
        <w:rPr>
          <w:sz w:val="24"/>
        </w:rPr>
        <w:t>2474</w:t>
      </w:r>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0C6517">
        <w:rPr>
          <w:sz w:val="24"/>
        </w:rPr>
        <w:t xml:space="preserve"> </w:t>
      </w:r>
      <w:r w:rsidR="002E6C84">
        <w:rPr>
          <w:b/>
          <w:sz w:val="24"/>
        </w:rPr>
        <w:t xml:space="preserve"> </w:t>
      </w:r>
      <w:r w:rsidR="00CA0507">
        <w:rPr>
          <w:b/>
          <w:sz w:val="24"/>
        </w:rPr>
        <w:t xml:space="preserve">Ing. Janem </w:t>
      </w:r>
      <w:r w:rsidR="00CA0507" w:rsidRPr="00CA0507">
        <w:rPr>
          <w:b/>
          <w:sz w:val="24"/>
        </w:rPr>
        <w:t>Otoupalíkem</w:t>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2E6C84">
        <w:rPr>
          <w:sz w:val="24"/>
        </w:rPr>
        <w:t xml:space="preserve"> </w:t>
      </w:r>
      <w:r w:rsidR="00CA0507">
        <w:rPr>
          <w:sz w:val="24"/>
        </w:rPr>
        <w:t>místopředsedou</w:t>
      </w:r>
      <w:proofErr w:type="gramEnd"/>
      <w:r w:rsidR="00CA0507">
        <w:rPr>
          <w:sz w:val="24"/>
        </w:rPr>
        <w:t xml:space="preserve"> představenstva</w:t>
      </w:r>
    </w:p>
    <w:bookmarkEnd w:id="0"/>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CA0507">
        <w:rPr>
          <w:b/>
          <w:sz w:val="24"/>
        </w:rPr>
        <w:t>642</w:t>
      </w:r>
      <w:r w:rsidRPr="00410070">
        <w:rPr>
          <w:b/>
          <w:sz w:val="24"/>
        </w:rPr>
        <w:t xml:space="preserve"> „</w:t>
      </w:r>
      <w:r w:rsidR="00CA0507">
        <w:rPr>
          <w:b/>
          <w:sz w:val="24"/>
        </w:rPr>
        <w:t xml:space="preserve">Výzkum a vývoj soudečkových ložisek se zvýšenou životností pro </w:t>
      </w:r>
      <w:proofErr w:type="spellStart"/>
      <w:r w:rsidR="00CA0507">
        <w:rPr>
          <w:b/>
          <w:sz w:val="24"/>
        </w:rPr>
        <w:t>offshorové</w:t>
      </w:r>
      <w:proofErr w:type="spellEnd"/>
      <w:r w:rsidR="00CA0507">
        <w:rPr>
          <w:b/>
          <w:sz w:val="24"/>
        </w:rPr>
        <w:t xml:space="preserve"> elektrárny</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Další účastník projektu (1)</w:t>
      </w:r>
    </w:p>
    <w:p w:rsidR="00CA0507" w:rsidRPr="00992FBC" w:rsidRDefault="00CA0507">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CA0507">
        <w:rPr>
          <w:b/>
          <w:bCs/>
        </w:rPr>
        <w:t>ZKL – Výzkum a vývoj, a.s.</w:t>
      </w:r>
    </w:p>
    <w:p w:rsidR="00402AFA" w:rsidRPr="00992FBC" w:rsidRDefault="00402AFA" w:rsidP="00410070">
      <w:pPr>
        <w:pStyle w:val="Zkladntext"/>
        <w:tabs>
          <w:tab w:val="left" w:pos="1843"/>
        </w:tabs>
        <w:ind w:right="-227"/>
        <w:jc w:val="left"/>
      </w:pPr>
      <w:r w:rsidRPr="00992FBC">
        <w:t>Sídlo:</w:t>
      </w:r>
      <w:r w:rsidRPr="00992FBC">
        <w:rPr>
          <w:b/>
          <w:bCs/>
        </w:rPr>
        <w:tab/>
      </w:r>
      <w:r w:rsidR="00CA0507">
        <w:rPr>
          <w:b/>
          <w:bCs/>
        </w:rPr>
        <w:t xml:space="preserve">Jedovnická 2346/8, </w:t>
      </w:r>
      <w:proofErr w:type="gramStart"/>
      <w:r w:rsidR="00CA0507">
        <w:rPr>
          <w:b/>
          <w:bCs/>
        </w:rPr>
        <w:t>628 00  Brno</w:t>
      </w:r>
      <w:proofErr w:type="gramEnd"/>
    </w:p>
    <w:p w:rsidR="00402AFA" w:rsidRDefault="00402AFA" w:rsidP="00410070">
      <w:pPr>
        <w:pStyle w:val="Zkladntext"/>
        <w:tabs>
          <w:tab w:val="left" w:pos="1843"/>
        </w:tabs>
        <w:ind w:right="-227"/>
        <w:jc w:val="left"/>
        <w:rPr>
          <w:b/>
          <w:bCs/>
        </w:rPr>
      </w:pPr>
      <w:r w:rsidRPr="00992FBC">
        <w:t>Identifikační číslo:</w:t>
      </w:r>
      <w:r w:rsidRPr="00992FBC">
        <w:rPr>
          <w:b/>
          <w:bCs/>
        </w:rPr>
        <w:tab/>
      </w:r>
      <w:r w:rsidR="00CA0507">
        <w:rPr>
          <w:b/>
          <w:bCs/>
        </w:rPr>
        <w:t>255 58 480</w:t>
      </w:r>
    </w:p>
    <w:p w:rsidR="00CA0507" w:rsidRPr="00992FBC" w:rsidRDefault="00CA0507" w:rsidP="00410070">
      <w:pPr>
        <w:pStyle w:val="Zkladntext"/>
        <w:tabs>
          <w:tab w:val="left" w:pos="1843"/>
        </w:tabs>
        <w:ind w:right="-227"/>
        <w:jc w:val="left"/>
        <w:rPr>
          <w:b/>
          <w:bCs/>
        </w:rPr>
      </w:pPr>
    </w:p>
    <w:p w:rsidR="00402AFA" w:rsidRPr="00992FBC" w:rsidRDefault="00402AFA">
      <w:pPr>
        <w:pStyle w:val="Zkladntext"/>
        <w:tabs>
          <w:tab w:val="left" w:pos="1843"/>
        </w:tabs>
        <w:ind w:right="-227"/>
        <w:rPr>
          <w:b/>
          <w:bCs/>
          <w:color w:val="FFC000"/>
        </w:rPr>
      </w:pPr>
    </w:p>
    <w:p w:rsidR="00992FBC" w:rsidRDefault="00992FBC" w:rsidP="00992FBC">
      <w:pPr>
        <w:pStyle w:val="Zkladntext"/>
        <w:tabs>
          <w:tab w:val="left" w:pos="3969"/>
        </w:tabs>
        <w:ind w:right="-227"/>
        <w:jc w:val="center"/>
      </w:pPr>
      <w:r w:rsidRPr="00992FBC">
        <w:t>Další účastník projektu (</w:t>
      </w:r>
      <w:r w:rsidR="005412BD">
        <w:t>2</w:t>
      </w:r>
      <w:r w:rsidRPr="00992FBC">
        <w:t>)</w:t>
      </w:r>
    </w:p>
    <w:p w:rsidR="00CA0507" w:rsidRPr="00992FBC" w:rsidRDefault="00CA0507" w:rsidP="00992FBC">
      <w:pPr>
        <w:pStyle w:val="Zkladntext"/>
        <w:tabs>
          <w:tab w:val="left" w:pos="3969"/>
        </w:tabs>
        <w:ind w:right="-227"/>
        <w:jc w:val="center"/>
      </w:pPr>
    </w:p>
    <w:p w:rsidR="00992FBC" w:rsidRPr="00992FBC" w:rsidRDefault="00992FBC" w:rsidP="00410070">
      <w:pPr>
        <w:pStyle w:val="Zkladntext"/>
        <w:tabs>
          <w:tab w:val="left" w:pos="1843"/>
        </w:tabs>
        <w:ind w:right="-227"/>
        <w:jc w:val="left"/>
        <w:rPr>
          <w:b/>
          <w:bCs/>
        </w:rPr>
      </w:pPr>
      <w:r w:rsidRPr="00992FBC">
        <w:t>Obchodní jméno:</w:t>
      </w:r>
      <w:r w:rsidRPr="00992FBC">
        <w:rPr>
          <w:b/>
          <w:bCs/>
        </w:rPr>
        <w:tab/>
      </w:r>
      <w:r w:rsidR="00CA0507">
        <w:rPr>
          <w:b/>
          <w:bCs/>
        </w:rPr>
        <w:t>Vysoké učení technické v Brně</w:t>
      </w:r>
    </w:p>
    <w:p w:rsidR="00992FBC" w:rsidRPr="00992FBC" w:rsidRDefault="00992FBC" w:rsidP="00410070">
      <w:pPr>
        <w:pStyle w:val="Zkladntext"/>
        <w:tabs>
          <w:tab w:val="left" w:pos="1843"/>
        </w:tabs>
        <w:ind w:right="-227"/>
        <w:jc w:val="left"/>
      </w:pPr>
      <w:r w:rsidRPr="00992FBC">
        <w:t>Sídlo:</w:t>
      </w:r>
      <w:r w:rsidRPr="00992FBC">
        <w:rPr>
          <w:b/>
          <w:bCs/>
        </w:rPr>
        <w:tab/>
      </w:r>
      <w:r w:rsidR="00CA0507">
        <w:rPr>
          <w:b/>
          <w:bCs/>
        </w:rPr>
        <w:t xml:space="preserve">Antonínská 548/1, </w:t>
      </w:r>
      <w:proofErr w:type="gramStart"/>
      <w:r w:rsidR="00CA0507">
        <w:rPr>
          <w:b/>
          <w:bCs/>
        </w:rPr>
        <w:t>601 90  Brno</w:t>
      </w:r>
      <w:proofErr w:type="gramEnd"/>
    </w:p>
    <w:p w:rsidR="00992FBC" w:rsidRDefault="00992FBC" w:rsidP="00410070">
      <w:pPr>
        <w:pStyle w:val="Zkladntext"/>
        <w:tabs>
          <w:tab w:val="left" w:pos="1843"/>
        </w:tabs>
        <w:ind w:right="-227"/>
        <w:jc w:val="left"/>
        <w:rPr>
          <w:b/>
          <w:bCs/>
        </w:rPr>
      </w:pPr>
      <w:r w:rsidRPr="00992FBC">
        <w:t>Identifikační číslo:</w:t>
      </w:r>
      <w:r w:rsidRPr="00992FBC">
        <w:rPr>
          <w:b/>
          <w:bCs/>
        </w:rPr>
        <w:tab/>
      </w:r>
      <w:r w:rsidR="00CA0507">
        <w:rPr>
          <w:b/>
          <w:bCs/>
        </w:rPr>
        <w:t>002 16 305</w:t>
      </w:r>
    </w:p>
    <w:p w:rsidR="003D775D" w:rsidRDefault="003D775D" w:rsidP="003D775D">
      <w:pPr>
        <w:pStyle w:val="Zkladntext"/>
        <w:tabs>
          <w:tab w:val="left" w:pos="1843"/>
        </w:tabs>
        <w:ind w:right="-227"/>
        <w:rPr>
          <w:b/>
          <w:bCs/>
        </w:rPr>
      </w:pPr>
    </w:p>
    <w:p w:rsidR="00CA0507" w:rsidRDefault="00CA0507"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CA0507">
        <w:rPr>
          <w:b/>
          <w:sz w:val="24"/>
        </w:rPr>
        <w:t>04/2017 – 06/2020</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CA0507"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CA0507">
        <w:rPr>
          <w:b/>
          <w:bCs/>
        </w:rPr>
        <w:t>2539122/0800</w:t>
      </w:r>
    </w:p>
    <w:p w:rsidR="00410070" w:rsidRPr="00410070" w:rsidRDefault="00410070" w:rsidP="00410070">
      <w:pPr>
        <w:pStyle w:val="Zkladntext"/>
        <w:tabs>
          <w:tab w:val="left" w:pos="5245"/>
        </w:tabs>
        <w:jc w:val="left"/>
        <w:rPr>
          <w:b/>
        </w:rPr>
      </w:pPr>
    </w:p>
    <w:p w:rsidR="00092127" w:rsidRDefault="003D775D" w:rsidP="00410070">
      <w:pPr>
        <w:pStyle w:val="Zkladntext"/>
        <w:tabs>
          <w:tab w:val="left" w:pos="5387"/>
        </w:tabs>
        <w:ind w:firstLine="4962"/>
        <w:jc w:val="left"/>
      </w:pPr>
      <w:r>
        <w:t>vedeného u</w:t>
      </w:r>
      <w:r w:rsidR="00410070">
        <w:t xml:space="preserve">: </w:t>
      </w:r>
      <w:r w:rsidR="00CA0507">
        <w:t>Česká spořitelna, a.s.</w:t>
      </w:r>
    </w:p>
    <w:p w:rsidR="003D775D" w:rsidRDefault="003D775D" w:rsidP="00410070">
      <w:pPr>
        <w:pStyle w:val="Zkladntext"/>
        <w:tabs>
          <w:tab w:val="left" w:pos="5387"/>
        </w:tabs>
        <w:jc w:val="left"/>
      </w:pPr>
      <w:r>
        <w:tab/>
      </w:r>
      <w:r w:rsidR="00410070">
        <w:t xml:space="preserve">             </w:t>
      </w:r>
      <w:r w:rsidR="00CA0507">
        <w:t>Kounicova 4, Brno</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Default="00410070" w:rsidP="00266A7F">
      <w:pPr>
        <w:pStyle w:val="Zkladntext"/>
        <w:widowControl/>
        <w:rPr>
          <w:b/>
          <w:color w:val="FF0000"/>
        </w:rPr>
      </w:pPr>
    </w:p>
    <w:p w:rsidR="00CA0507" w:rsidRDefault="00CA0507" w:rsidP="00266A7F">
      <w:pPr>
        <w:pStyle w:val="Zkladntext"/>
        <w:widowControl/>
        <w:rPr>
          <w:b/>
          <w:color w:val="FF0000"/>
        </w:rPr>
      </w:pPr>
    </w:p>
    <w:p w:rsidR="00CA0507" w:rsidRPr="00B07CEF" w:rsidRDefault="00CA0507" w:rsidP="00266A7F">
      <w:pPr>
        <w:pStyle w:val="Zkladntext"/>
        <w:widowControl/>
        <w:rPr>
          <w:b/>
          <w:color w:val="FF0000"/>
        </w:rPr>
      </w:pPr>
    </w:p>
    <w:p w:rsidR="00403E76" w:rsidRDefault="00403E76"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rsidR="00402AFA" w:rsidRPr="00410070" w:rsidRDefault="00410070" w:rsidP="00410070">
      <w:pPr>
        <w:tabs>
          <w:tab w:val="left" w:pos="5812"/>
        </w:tabs>
        <w:rPr>
          <w:b/>
          <w:bCs/>
          <w:iCs/>
          <w:sz w:val="18"/>
          <w:szCs w:val="18"/>
        </w:rPr>
      </w:pPr>
      <w:r>
        <w:rPr>
          <w:b/>
          <w:bCs/>
          <w:iCs/>
          <w:sz w:val="18"/>
          <w:szCs w:val="18"/>
        </w:rPr>
        <w:t xml:space="preserve">                                                                                                                                          </w:t>
      </w:r>
      <w:r w:rsidR="00CA0507">
        <w:rPr>
          <w:b/>
          <w:bCs/>
          <w:iCs/>
          <w:sz w:val="18"/>
          <w:szCs w:val="18"/>
        </w:rPr>
        <w:t xml:space="preserve">                  ZKL Brno, a. s.</w:t>
      </w:r>
    </w:p>
    <w:p w:rsidR="00012F66" w:rsidRPr="00410070" w:rsidRDefault="00410070" w:rsidP="00410070">
      <w:pPr>
        <w:tabs>
          <w:tab w:val="left" w:pos="5812"/>
        </w:tabs>
        <w:rPr>
          <w:b/>
          <w:bCs/>
          <w:iCs/>
          <w:sz w:val="18"/>
          <w:szCs w:val="18"/>
        </w:rPr>
      </w:pPr>
      <w:r>
        <w:rPr>
          <w:b/>
          <w:bCs/>
          <w:iCs/>
          <w:sz w:val="18"/>
          <w:szCs w:val="18"/>
        </w:rPr>
        <w:t xml:space="preserve">                                                                                                                                              </w:t>
      </w:r>
      <w:r w:rsidR="00CA0507">
        <w:rPr>
          <w:b/>
          <w:bCs/>
          <w:iCs/>
          <w:sz w:val="18"/>
          <w:szCs w:val="18"/>
        </w:rPr>
        <w:t xml:space="preserve">Trnkova 2969/123, Líšeň, </w:t>
      </w:r>
      <w:proofErr w:type="gramStart"/>
      <w:r w:rsidR="00CA0507">
        <w:rPr>
          <w:b/>
          <w:bCs/>
          <w:iCs/>
          <w:sz w:val="18"/>
          <w:szCs w:val="18"/>
        </w:rPr>
        <w:t>628 00  Brno</w:t>
      </w:r>
      <w:proofErr w:type="gramEnd"/>
    </w:p>
    <w:p w:rsidR="00410070" w:rsidRPr="00410070" w:rsidRDefault="00410070">
      <w:pPr>
        <w:tabs>
          <w:tab w:val="left" w:pos="5812"/>
        </w:tabs>
        <w:jc w:val="both"/>
        <w:rPr>
          <w:bCs/>
          <w:iCs/>
          <w:sz w:val="24"/>
        </w:rPr>
      </w:pPr>
    </w:p>
    <w:p w:rsidR="00012F66" w:rsidRPr="00CC4A2A" w:rsidRDefault="00012F66">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5430E0" w:rsidRDefault="00E977ED">
      <w:pPr>
        <w:tabs>
          <w:tab w:val="left" w:pos="993"/>
          <w:tab w:val="left" w:pos="5387"/>
        </w:tabs>
        <w:jc w:val="both"/>
        <w:rPr>
          <w:bCs/>
          <w:sz w:val="24"/>
        </w:rPr>
      </w:pPr>
      <w:r>
        <w:rPr>
          <w:bCs/>
          <w:sz w:val="24"/>
        </w:rPr>
        <w:t xml:space="preserve">           </w:t>
      </w:r>
    </w:p>
    <w:p w:rsidR="00CA0507" w:rsidRDefault="00CA0507">
      <w:pPr>
        <w:tabs>
          <w:tab w:val="left" w:pos="993"/>
          <w:tab w:val="left" w:pos="5387"/>
        </w:tabs>
        <w:jc w:val="both"/>
        <w:rPr>
          <w:bCs/>
          <w:sz w:val="24"/>
        </w:rPr>
      </w:pPr>
    </w:p>
    <w:p w:rsidR="00CA0507" w:rsidRPr="00DA7174" w:rsidRDefault="00CA0507">
      <w:pPr>
        <w:tabs>
          <w:tab w:val="left" w:pos="993"/>
          <w:tab w:val="left" w:pos="5387"/>
        </w:tabs>
        <w:jc w:val="both"/>
        <w:rPr>
          <w:b/>
          <w:bCs/>
          <w:sz w:val="24"/>
        </w:rPr>
      </w:pP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8025FC">
        <w:rPr>
          <w:b/>
          <w:bCs/>
          <w:sz w:val="24"/>
        </w:rPr>
        <w:t xml:space="preserve">               Ing. Jan Otoupalík</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10070">
        <w:rPr>
          <w:bCs/>
        </w:rPr>
        <w:t xml:space="preserve">   </w:t>
      </w:r>
      <w:r w:rsidR="008025FC">
        <w:rPr>
          <w:bCs/>
        </w:rPr>
        <w:t xml:space="preserve">       místopředseda představenstva </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8025FC">
      <w:rPr>
        <w:noProof/>
      </w:rPr>
      <w:t>11</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CA0507">
      <w:rPr>
        <w:sz w:val="16"/>
        <w:szCs w:val="16"/>
      </w:rPr>
      <w:t>642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4F97"/>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25FC"/>
    <w:rsid w:val="00804764"/>
    <w:rsid w:val="00807CB9"/>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C00850"/>
    <w:rsid w:val="00C0109E"/>
    <w:rsid w:val="00C1488D"/>
    <w:rsid w:val="00C15745"/>
    <w:rsid w:val="00C20AFE"/>
    <w:rsid w:val="00C22E61"/>
    <w:rsid w:val="00C24432"/>
    <w:rsid w:val="00C24ED6"/>
    <w:rsid w:val="00C45CA9"/>
    <w:rsid w:val="00C6553F"/>
    <w:rsid w:val="00C67C5A"/>
    <w:rsid w:val="00C74B71"/>
    <w:rsid w:val="00C82B82"/>
    <w:rsid w:val="00C83289"/>
    <w:rsid w:val="00C91F86"/>
    <w:rsid w:val="00C9509D"/>
    <w:rsid w:val="00CA0507"/>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97F24"/>
    <w:rsid w:val="00DA2AEC"/>
    <w:rsid w:val="00DA7174"/>
    <w:rsid w:val="00DA7857"/>
    <w:rsid w:val="00DB3FF4"/>
    <w:rsid w:val="00DC5A0C"/>
    <w:rsid w:val="00DD1550"/>
    <w:rsid w:val="00DD28C3"/>
    <w:rsid w:val="00DE02E6"/>
    <w:rsid w:val="00DE07D8"/>
    <w:rsid w:val="00DE10A1"/>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603E0-5183-4D97-9C90-6CC1F5BB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A28E94E1.dotm</Template>
  <TotalTime>38</TotalTime>
  <Pages>11</Pages>
  <Words>4822</Words>
  <Characters>29119</Characters>
  <Application>Microsoft Office Word</Application>
  <DocSecurity>0</DocSecurity>
  <Lines>242</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27</cp:revision>
  <cp:lastPrinted>2017-08-07T12:43:00Z</cp:lastPrinted>
  <dcterms:created xsi:type="dcterms:W3CDTF">2017-06-07T08:15:00Z</dcterms:created>
  <dcterms:modified xsi:type="dcterms:W3CDTF">2017-08-07T12:46:00Z</dcterms:modified>
</cp:coreProperties>
</file>