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804738" w:rsidRPr="009F5CD8" w:rsidRDefault="0080473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3650D7" w:rsidRPr="003650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Výzkum a vývoj toroidních ložisek s plným počtem valivých těles do vnějšího průměru 400 mm</w:t>
      </w:r>
    </w:p>
    <w:p w:rsidR="00527DC2" w:rsidRPr="009F5CD8" w:rsidRDefault="00527DC2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7D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FV20</w:t>
      </w:r>
      <w:r w:rsidR="00556A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687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3C34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p w:rsidR="00804738" w:rsidRPr="009F5CD8" w:rsidRDefault="0080473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67"/>
        <w:gridCol w:w="6450"/>
        <w:gridCol w:w="1557"/>
        <w:gridCol w:w="1416"/>
      </w:tblGrid>
      <w:tr w:rsidR="006D4B5B" w:rsidRPr="000B1AAB" w:rsidTr="00BE36B5">
        <w:trPr>
          <w:trHeight w:val="624"/>
        </w:trPr>
        <w:tc>
          <w:tcPr>
            <w:tcW w:w="1067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Etapa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podetapy</w:t>
            </w:r>
          </w:p>
        </w:tc>
        <w:tc>
          <w:tcPr>
            <w:tcW w:w="6450" w:type="dxa"/>
          </w:tcPr>
          <w:p w:rsidR="00767809" w:rsidRPr="008C3671" w:rsidRDefault="00767809" w:rsidP="00BF4696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Název etapy</w:t>
            </w: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stručný přehled činnosti v etapě</w:t>
            </w:r>
          </w:p>
        </w:tc>
        <w:tc>
          <w:tcPr>
            <w:tcW w:w="1557" w:type="dxa"/>
          </w:tcPr>
          <w:p w:rsidR="00767809" w:rsidRPr="008C3671" w:rsidRDefault="00767809" w:rsidP="0067228B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zajištění řešení</w:t>
            </w: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 (organizace)</w:t>
            </w:r>
          </w:p>
        </w:tc>
        <w:tc>
          <w:tcPr>
            <w:tcW w:w="1416" w:type="dxa"/>
          </w:tcPr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termín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ukončení etapy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(</w:t>
            </w:r>
            <w:proofErr w:type="spellStart"/>
            <w:r w:rsidRPr="008C3671">
              <w:rPr>
                <w:rFonts w:cs="Times New Roman"/>
              </w:rPr>
              <w:t>měs</w:t>
            </w:r>
            <w:proofErr w:type="spellEnd"/>
            <w:r w:rsidRPr="008C3671">
              <w:rPr>
                <w:rFonts w:cs="Times New Roman"/>
              </w:rPr>
              <w:t>/rok)</w:t>
            </w:r>
          </w:p>
        </w:tc>
      </w:tr>
      <w:tr w:rsidR="001D2F73" w:rsidRPr="000B1AAB" w:rsidTr="002E13D1">
        <w:tc>
          <w:tcPr>
            <w:tcW w:w="10490" w:type="dxa"/>
            <w:gridSpan w:val="4"/>
          </w:tcPr>
          <w:p w:rsidR="00782E46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Ro</w:t>
            </w:r>
            <w:r w:rsidR="00E9336D" w:rsidRPr="008C3671">
              <w:rPr>
                <w:rFonts w:cs="Times New Roman"/>
                <w:b/>
              </w:rPr>
              <w:t xml:space="preserve">k </w:t>
            </w:r>
            <w:r w:rsidR="001D2F73" w:rsidRPr="008C3671">
              <w:rPr>
                <w:rFonts w:cs="Times New Roman"/>
                <w:b/>
              </w:rPr>
              <w:t>201</w:t>
            </w:r>
            <w:r w:rsidRPr="008C3671">
              <w:rPr>
                <w:rFonts w:cs="Times New Roman"/>
                <w:b/>
              </w:rPr>
              <w:t>7</w:t>
            </w:r>
          </w:p>
        </w:tc>
      </w:tr>
      <w:tr w:rsidR="00804738" w:rsidRPr="000B1AAB" w:rsidTr="00783E93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Systémová analýza současného technického řešení toroidních ložisek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VUT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06/2017</w:t>
            </w:r>
          </w:p>
        </w:tc>
      </w:tr>
      <w:tr w:rsidR="00804738" w:rsidRPr="000B1AAB" w:rsidTr="00783E93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Výzkum a simulace toroidního kontaktu, stanovení kritických konstrukčních parametrů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ZKL </w:t>
            </w:r>
            <w:proofErr w:type="spellStart"/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VaV,VUT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09/2017</w:t>
            </w:r>
          </w:p>
        </w:tc>
      </w:tr>
      <w:tr w:rsidR="00804738" w:rsidRPr="000B1AAB" w:rsidTr="00783E93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Analýza a návrh metodiky zkoušení výkonnostních parametrů toroidních ložisek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VUT, ZKL VaV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ZKL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Tech-Tools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06/2017</w:t>
            </w:r>
          </w:p>
        </w:tc>
      </w:tr>
      <w:tr w:rsidR="00804738" w:rsidRPr="000B1AAB" w:rsidTr="00783E93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Výzkum a vývoj technologie obrábění toroidních valivých ploch ložisek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ZKL Brno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ZKL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Tech-Tools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07/2017</w:t>
            </w:r>
          </w:p>
        </w:tc>
      </w:tr>
      <w:tr w:rsidR="00804738" w:rsidRPr="000B1AAB" w:rsidTr="00783E93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Vývoj a konstrukce prototypu toroidního ložiska C4030V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ZKL VaV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ZKL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Tech-Tools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09/2017</w:t>
            </w:r>
          </w:p>
        </w:tc>
      </w:tr>
      <w:tr w:rsidR="00804738" w:rsidRPr="000B1AAB" w:rsidTr="00783E93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Ověření technologie výroby, TPV a zhotovení prototypu C4030V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ZKL Brno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ZKL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Tech-Tools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12/2017</w:t>
            </w:r>
          </w:p>
        </w:tc>
      </w:tr>
      <w:tr w:rsidR="00556AB2" w:rsidRPr="000B1AAB" w:rsidTr="002E13D1">
        <w:tc>
          <w:tcPr>
            <w:tcW w:w="10490" w:type="dxa"/>
            <w:gridSpan w:val="4"/>
          </w:tcPr>
          <w:p w:rsidR="00556AB2" w:rsidRPr="008C3671" w:rsidRDefault="00556AB2" w:rsidP="00556AB2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</w:t>
            </w:r>
            <w:r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  Rok 2018</w:t>
            </w:r>
          </w:p>
        </w:tc>
      </w:tr>
      <w:tr w:rsidR="00804738" w:rsidRPr="000B1AAB" w:rsidTr="00E02F3E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Experimentální ověření základních výkonnostních parametrů prototypu C4030V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ZKL VaV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04/2018</w:t>
            </w:r>
          </w:p>
        </w:tc>
      </w:tr>
      <w:tr w:rsidR="00804738" w:rsidRPr="000B1AAB" w:rsidTr="00E02F3E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Vyhodnocení výsledků zkoušek a optimalizace dokumentace podle výsledků zkoušek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ZKL VaV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05/2018</w:t>
            </w:r>
          </w:p>
        </w:tc>
      </w:tr>
      <w:tr w:rsidR="00804738" w:rsidRPr="000B1AAB" w:rsidTr="00E02F3E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Vývoj a konstrukce zkušební stanice pro toroidní ložiska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VUT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06/2018</w:t>
            </w:r>
          </w:p>
        </w:tc>
      </w:tr>
      <w:tr w:rsidR="00804738" w:rsidRPr="000B1AAB" w:rsidTr="00E02F3E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Vývoj a konstrukce tří prototypů toroidních ložisek C4034V, C4028V, C4026V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ZKL VaV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ZKL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Tech-Tools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10/2018</w:t>
            </w:r>
          </w:p>
        </w:tc>
      </w:tr>
      <w:tr w:rsidR="00804738" w:rsidRPr="000B1AAB" w:rsidTr="00E02F3E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Výzkum a Vývoj diagnostiky zkušební stanice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VUT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08/2018</w:t>
            </w:r>
          </w:p>
        </w:tc>
      </w:tr>
      <w:tr w:rsidR="00804738" w:rsidRPr="000B1AAB" w:rsidTr="00E02F3E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Zhotovení zkušební stanice pro funkční zkoušky toroidních ložisek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ZKL VaV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12/2018</w:t>
            </w:r>
          </w:p>
        </w:tc>
      </w:tr>
      <w:tr w:rsidR="00804738" w:rsidRPr="000B1AAB" w:rsidTr="00E02F3E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Optimalizace technologie výroby a výroba tří prototypů C4034V, C4028V, C4026V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ZKL Brno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ZKL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Tech-Tools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12/2018</w:t>
            </w:r>
          </w:p>
        </w:tc>
      </w:tr>
      <w:tr w:rsidR="00556AB2" w:rsidRPr="000B1AAB" w:rsidTr="00BE36B5">
        <w:tc>
          <w:tcPr>
            <w:tcW w:w="1067" w:type="dxa"/>
          </w:tcPr>
          <w:p w:rsidR="00556AB2" w:rsidRPr="008C3671" w:rsidRDefault="00556AB2" w:rsidP="00556AB2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AB2" w:rsidRPr="008C3671" w:rsidRDefault="00556AB2" w:rsidP="00556AB2">
            <w:r w:rsidRPr="008C3671">
              <w:rPr>
                <w:rFonts w:cs="Times New Roman"/>
              </w:rPr>
              <w:t xml:space="preserve">                                            </w:t>
            </w:r>
            <w:r>
              <w:rPr>
                <w:rFonts w:cs="Times New Roman"/>
              </w:rPr>
              <w:t xml:space="preserve">    </w:t>
            </w:r>
            <w:r w:rsidRPr="008C3671">
              <w:rPr>
                <w:rFonts w:cs="Times New Roman"/>
              </w:rPr>
              <w:t xml:space="preserve"> </w:t>
            </w:r>
            <w:r w:rsidRPr="008C3671">
              <w:rPr>
                <w:rFonts w:cs="Times New Roman"/>
                <w:b/>
              </w:rPr>
              <w:t xml:space="preserve">   Rok 2019</w:t>
            </w:r>
          </w:p>
        </w:tc>
        <w:tc>
          <w:tcPr>
            <w:tcW w:w="1557" w:type="dxa"/>
          </w:tcPr>
          <w:p w:rsidR="00556AB2" w:rsidRPr="008C3671" w:rsidRDefault="00556AB2" w:rsidP="00556AB2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556AB2" w:rsidRPr="008C3671" w:rsidRDefault="00556AB2" w:rsidP="00556AB2">
            <w:pPr>
              <w:ind w:left="506" w:hanging="506"/>
              <w:jc w:val="center"/>
            </w:pPr>
          </w:p>
        </w:tc>
      </w:tr>
      <w:tr w:rsidR="00804738" w:rsidRPr="000B1AAB" w:rsidTr="00C41CAF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Výzkum a vývoj </w:t>
            </w:r>
            <w:proofErr w:type="spellStart"/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tribologicko</w:t>
            </w:r>
            <w:proofErr w:type="spellEnd"/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 napěťového modelu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VUT, ZKL VaV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ZKL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Tech-Tools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06/2019</w:t>
            </w:r>
          </w:p>
        </w:tc>
      </w:tr>
      <w:tr w:rsidR="00804738" w:rsidRPr="000B1AAB" w:rsidTr="00C41CAF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Experimentální ověření parametrů na prototypu C4026V na modifikované zkušební stanici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ZKL VaV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04/2019</w:t>
            </w:r>
          </w:p>
        </w:tc>
      </w:tr>
      <w:tr w:rsidR="00804738" w:rsidRPr="000B1AAB" w:rsidTr="00C41CAF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Zhodnocení zkoušek a úprava konstrukčních principů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ZKL VaV, VUT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05/2019</w:t>
            </w:r>
          </w:p>
        </w:tc>
      </w:tr>
      <w:tr w:rsidR="00804738" w:rsidRPr="000B1AAB" w:rsidTr="00C41CAF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Optimalizace diagnostického systému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VUT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10/2019</w:t>
            </w:r>
          </w:p>
        </w:tc>
      </w:tr>
      <w:tr w:rsidR="00804738" w:rsidRPr="000B1AAB" w:rsidTr="00C41CAF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Vývoj a konstrukce tří prototypů toroidních ložisek C4022V, C4020V, C2212V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ZKL VaV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07/2019</w:t>
            </w:r>
          </w:p>
        </w:tc>
      </w:tr>
      <w:tr w:rsidR="00804738" w:rsidRPr="000B1AAB" w:rsidTr="00C41CAF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Optimalizace technologie výroby a výroba tří prototypů C4022V, C4020V, C2212V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ZKL Brno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ZKL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Tech-Tools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09/2019</w:t>
            </w:r>
          </w:p>
        </w:tc>
      </w:tr>
      <w:tr w:rsidR="00804738" w:rsidRPr="000B1AAB" w:rsidTr="00C41CAF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Experimentální ověření parametrů prototypu C2212V na modifikované zkušební stanici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ZKL VaV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12/2019</w:t>
            </w:r>
          </w:p>
        </w:tc>
      </w:tr>
      <w:tr w:rsidR="00804738" w:rsidRPr="000B1AAB" w:rsidTr="00C41CAF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Zhodnocení zkoušek a úprava konstrukce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ZKL VaV, VUT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ZKL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Tech-Tools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12/2019</w:t>
            </w:r>
          </w:p>
        </w:tc>
      </w:tr>
      <w:tr w:rsidR="00556AB2" w:rsidRPr="000B1AAB" w:rsidTr="00BE36B5">
        <w:tc>
          <w:tcPr>
            <w:tcW w:w="1067" w:type="dxa"/>
            <w:tcBorders>
              <w:right w:val="nil"/>
            </w:tcBorders>
          </w:tcPr>
          <w:p w:rsidR="00556AB2" w:rsidRPr="008C3671" w:rsidRDefault="00556AB2" w:rsidP="00556AB2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AB2" w:rsidRPr="008C3671" w:rsidRDefault="00556AB2" w:rsidP="00556AB2">
            <w:pPr>
              <w:rPr>
                <w:b/>
              </w:rPr>
            </w:pPr>
            <w:r w:rsidRPr="008C3671">
              <w:t xml:space="preserve">                                                    </w:t>
            </w:r>
            <w:r w:rsidRPr="008C3671">
              <w:rPr>
                <w:b/>
              </w:rPr>
              <w:t xml:space="preserve"> Rok 2020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AB2" w:rsidRPr="008C3671" w:rsidRDefault="00556AB2" w:rsidP="00556AB2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:rsidR="00556AB2" w:rsidRPr="008C3671" w:rsidRDefault="00556AB2" w:rsidP="00556AB2">
            <w:pPr>
              <w:ind w:left="506" w:hanging="506"/>
              <w:jc w:val="center"/>
            </w:pPr>
          </w:p>
        </w:tc>
      </w:tr>
      <w:tr w:rsidR="00804738" w:rsidRPr="000B1AAB" w:rsidTr="008D279E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Vývoj a konstrukce dvou prototypů toroidních ložisek C2213V, C5915V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ZKL VaV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ZKL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Tech-Tools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03/2020</w:t>
            </w:r>
          </w:p>
        </w:tc>
      </w:tr>
      <w:tr w:rsidR="00804738" w:rsidRPr="000B1AAB" w:rsidTr="008D279E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Výroba dvou prototypů a ověření technologie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ZKL Brno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ZKL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Tech-Tools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06/2020</w:t>
            </w:r>
          </w:p>
        </w:tc>
      </w:tr>
      <w:tr w:rsidR="00804738" w:rsidRPr="000B1AAB" w:rsidTr="008D279E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Experimentální ověření parametrů prototypů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ZKL VaV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09/2020</w:t>
            </w:r>
          </w:p>
        </w:tc>
      </w:tr>
      <w:tr w:rsidR="00804738" w:rsidRPr="000B1AAB" w:rsidTr="008D279E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Výzkum a vývoj fyzikálního modelu pro kalkulaci životnosti na základě provozních parametrů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VUT, ZKL VaV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11/2020</w:t>
            </w:r>
          </w:p>
        </w:tc>
      </w:tr>
      <w:tr w:rsidR="00804738" w:rsidRPr="000B1AAB" w:rsidTr="008D279E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Technicko-ekonomické zhodnocení technologie výroby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ZKL Brno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11/2020</w:t>
            </w:r>
          </w:p>
        </w:tc>
      </w:tr>
      <w:tr w:rsidR="00804738" w:rsidRPr="000B1AAB" w:rsidTr="008D279E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Závěrečné zhodnocení projektu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17BC">
              <w:rPr>
                <w:rFonts w:ascii="Calibri" w:eastAsia="Times New Roman" w:hAnsi="Calibri" w:cs="Times New Roman"/>
                <w:color w:val="000000"/>
                <w:lang w:eastAsia="cs-CZ"/>
              </w:rPr>
              <w:t>ZKL VaV, ZKL Brno, VUT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ZKL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Tech-Tools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38" w:rsidRPr="007D17BC" w:rsidRDefault="00804738" w:rsidP="0080473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12/2020</w:t>
            </w:r>
          </w:p>
        </w:tc>
      </w:tr>
    </w:tbl>
    <w:p w:rsid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p w:rsidR="0029004F" w:rsidRPr="007E08B2" w:rsidRDefault="0029004F" w:rsidP="006D4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ZKL Brno – ZKL Brno, a.s., ZKL VaV – ZKL Výzkum a vývoj, a.s., ZKL TT - ZKL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Tools</w:t>
      </w:r>
      <w:proofErr w:type="spellEnd"/>
      <w:r>
        <w:rPr>
          <w:rFonts w:ascii="Times New Roman" w:hAnsi="Times New Roman" w:cs="Times New Roman"/>
          <w:sz w:val="24"/>
          <w:szCs w:val="24"/>
        </w:rPr>
        <w:t>, a.s., VUT – Vysoké učení technické v Brně</w:t>
      </w:r>
    </w:p>
    <w:sectPr w:rsidR="0029004F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B1AAB"/>
    <w:rsid w:val="000F5FAF"/>
    <w:rsid w:val="00181089"/>
    <w:rsid w:val="0018567A"/>
    <w:rsid w:val="001A6EF0"/>
    <w:rsid w:val="001D2F73"/>
    <w:rsid w:val="00214FEA"/>
    <w:rsid w:val="002602FD"/>
    <w:rsid w:val="002606ED"/>
    <w:rsid w:val="00270867"/>
    <w:rsid w:val="0029004F"/>
    <w:rsid w:val="002B7C6C"/>
    <w:rsid w:val="002E13D1"/>
    <w:rsid w:val="002F3307"/>
    <w:rsid w:val="00320C27"/>
    <w:rsid w:val="003250FD"/>
    <w:rsid w:val="003650D7"/>
    <w:rsid w:val="0039357B"/>
    <w:rsid w:val="003B5BDC"/>
    <w:rsid w:val="003C0E1B"/>
    <w:rsid w:val="003C6374"/>
    <w:rsid w:val="003C75A6"/>
    <w:rsid w:val="003E4A34"/>
    <w:rsid w:val="00407B9D"/>
    <w:rsid w:val="00485FA4"/>
    <w:rsid w:val="004A0F83"/>
    <w:rsid w:val="004F1B77"/>
    <w:rsid w:val="0050047B"/>
    <w:rsid w:val="00504C56"/>
    <w:rsid w:val="00526654"/>
    <w:rsid w:val="00527DC2"/>
    <w:rsid w:val="00556AB2"/>
    <w:rsid w:val="005A4524"/>
    <w:rsid w:val="005E3C34"/>
    <w:rsid w:val="00600781"/>
    <w:rsid w:val="00604DFF"/>
    <w:rsid w:val="0062163E"/>
    <w:rsid w:val="0067228B"/>
    <w:rsid w:val="006A0820"/>
    <w:rsid w:val="006A0BD0"/>
    <w:rsid w:val="006C352D"/>
    <w:rsid w:val="006D4B5B"/>
    <w:rsid w:val="006E7F35"/>
    <w:rsid w:val="006F7F3C"/>
    <w:rsid w:val="00717330"/>
    <w:rsid w:val="00767809"/>
    <w:rsid w:val="00771248"/>
    <w:rsid w:val="007759A5"/>
    <w:rsid w:val="00782E46"/>
    <w:rsid w:val="007E08B2"/>
    <w:rsid w:val="00804738"/>
    <w:rsid w:val="008479B9"/>
    <w:rsid w:val="00877C7F"/>
    <w:rsid w:val="008C0A1F"/>
    <w:rsid w:val="008C3671"/>
    <w:rsid w:val="008C5D8E"/>
    <w:rsid w:val="008D61A4"/>
    <w:rsid w:val="0090017D"/>
    <w:rsid w:val="00961DD9"/>
    <w:rsid w:val="009B5F7F"/>
    <w:rsid w:val="009C7DD1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92E79"/>
    <w:rsid w:val="00BB3497"/>
    <w:rsid w:val="00BC5345"/>
    <w:rsid w:val="00BE2839"/>
    <w:rsid w:val="00BE36B5"/>
    <w:rsid w:val="00BF4696"/>
    <w:rsid w:val="00C96DCE"/>
    <w:rsid w:val="00CA5CE0"/>
    <w:rsid w:val="00CD584F"/>
    <w:rsid w:val="00CD6AFC"/>
    <w:rsid w:val="00CF3484"/>
    <w:rsid w:val="00D006CA"/>
    <w:rsid w:val="00D3599C"/>
    <w:rsid w:val="00D40E82"/>
    <w:rsid w:val="00D84EA1"/>
    <w:rsid w:val="00D91E50"/>
    <w:rsid w:val="00DD7BCC"/>
    <w:rsid w:val="00E12691"/>
    <w:rsid w:val="00E25E65"/>
    <w:rsid w:val="00E5076C"/>
    <w:rsid w:val="00E87B12"/>
    <w:rsid w:val="00E9336D"/>
    <w:rsid w:val="00EA6FED"/>
    <w:rsid w:val="00F017FA"/>
    <w:rsid w:val="00F05ACC"/>
    <w:rsid w:val="00F1088F"/>
    <w:rsid w:val="00F22F7B"/>
    <w:rsid w:val="00F251A0"/>
    <w:rsid w:val="00F7684B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9EF6C74B.dotm</Template>
  <TotalTime>523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34</cp:revision>
  <cp:lastPrinted>2017-08-08T08:31:00Z</cp:lastPrinted>
  <dcterms:created xsi:type="dcterms:W3CDTF">2016-08-30T13:22:00Z</dcterms:created>
  <dcterms:modified xsi:type="dcterms:W3CDTF">2017-08-08T08:32:00Z</dcterms:modified>
</cp:coreProperties>
</file>