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1BF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856DE">
        <w:rPr>
          <w:rFonts w:ascii="Arial" w:hAnsi="Arial" w:cs="Arial"/>
          <w:sz w:val="24"/>
          <w:szCs w:val="24"/>
        </w:rPr>
        <w:tab/>
      </w:r>
      <w:r w:rsidR="003856D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856D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856D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3856D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000023</w:t>
      </w:r>
    </w:p>
    <w:p w:rsidR="00000000" w:rsidRDefault="003856D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856D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856D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856D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856D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856D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856DE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21BF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C21BF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C21BF3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3856D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856D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 &amp; M  TRADING, spol. s r.o.</w:t>
      </w:r>
    </w:p>
    <w:p w:rsidR="00000000" w:rsidRDefault="003856D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856D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Svatoji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ská 1071/2</w:t>
      </w:r>
    </w:p>
    <w:p w:rsidR="00000000" w:rsidRDefault="003856D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Ústí nad Labem</w:t>
      </w:r>
    </w:p>
    <w:p w:rsidR="00000000" w:rsidRDefault="003856D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856D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02.02.2017</w:t>
      </w:r>
    </w:p>
    <w:p w:rsidR="00000000" w:rsidRDefault="003856D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856D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48292281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CZ48292281</w:t>
      </w:r>
    </w:p>
    <w:p w:rsidR="00000000" w:rsidRDefault="003856D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856D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856D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856D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378 000,00</w:t>
      </w:r>
    </w:p>
    <w:p w:rsidR="00000000" w:rsidRDefault="003856D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856D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378 000,00</w:t>
      </w:r>
    </w:p>
    <w:p w:rsidR="00000000" w:rsidRDefault="003856D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856D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856D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posypovou s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l esco 5,0-0,2 mm - </w:t>
      </w:r>
      <w:r w:rsidR="00C21BF3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t</w:t>
      </w:r>
    </w:p>
    <w:p w:rsidR="00000000" w:rsidRDefault="003856DE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3856D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856D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856D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856D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856D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21BF3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3856D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856DE" w:rsidRDefault="003856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856D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3"/>
    <w:rsid w:val="003856DE"/>
    <w:rsid w:val="00C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B216254B.dotm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V4.0.0.600 (www.gnostice.com)</dc:description>
  <cp:lastModifiedBy>Sekretariat</cp:lastModifiedBy>
  <cp:revision>2</cp:revision>
  <dcterms:created xsi:type="dcterms:W3CDTF">2017-08-21T08:53:00Z</dcterms:created>
  <dcterms:modified xsi:type="dcterms:W3CDTF">2017-08-21T08:53:00Z</dcterms:modified>
</cp:coreProperties>
</file>