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6E" w:rsidRDefault="00C018EA">
      <w:pPr>
        <w:pStyle w:val="Nadpis10"/>
        <w:keepNext/>
        <w:keepLines/>
        <w:shd w:val="clear" w:color="auto" w:fill="auto"/>
        <w:spacing w:after="265" w:line="380" w:lineRule="exact"/>
        <w:ind w:right="40"/>
      </w:pPr>
      <w:bookmarkStart w:id="0" w:name="bookmark0"/>
      <w:r>
        <w:rPr>
          <w:rStyle w:val="Nadpis118ptTun"/>
        </w:rPr>
        <w:t xml:space="preserve">Smlouva o </w:t>
      </w:r>
      <w:r>
        <w:t>spolupráci</w:t>
      </w:r>
      <w:bookmarkEnd w:id="0"/>
    </w:p>
    <w:p w:rsidR="00440D6E" w:rsidRDefault="00C018EA">
      <w:pPr>
        <w:pStyle w:val="Zkladntext20"/>
        <w:shd w:val="clear" w:color="auto" w:fill="auto"/>
        <w:spacing w:before="0" w:after="266" w:line="240" w:lineRule="exact"/>
        <w:ind w:firstLine="0"/>
      </w:pPr>
      <w:r>
        <w:t>uzavřená mezi smluvními stranami</w:t>
      </w:r>
    </w:p>
    <w:p w:rsidR="00440D6E" w:rsidRDefault="00C018EA">
      <w:pPr>
        <w:pStyle w:val="Zkladntext20"/>
        <w:shd w:val="clear" w:color="auto" w:fill="auto"/>
        <w:spacing w:before="0" w:after="0" w:line="274" w:lineRule="exact"/>
        <w:ind w:firstLine="0"/>
      </w:pPr>
      <w:r>
        <w:t>Mlékárna Hlinsko, a.s.</w:t>
      </w:r>
    </w:p>
    <w:p w:rsidR="00440D6E" w:rsidRDefault="00C018EA">
      <w:pPr>
        <w:pStyle w:val="Zkladntext20"/>
        <w:shd w:val="clear" w:color="auto" w:fill="auto"/>
        <w:spacing w:before="0" w:after="0" w:line="274" w:lineRule="exact"/>
        <w:ind w:right="5840" w:firstLine="0"/>
      </w:pPr>
      <w:r>
        <w:t>Kouty 53, 539 01 Hlinsko IČ: 48169188 DIČ: CZ48169188</w:t>
      </w:r>
    </w:p>
    <w:p w:rsidR="00440D6E" w:rsidRDefault="00C018EA">
      <w:pPr>
        <w:pStyle w:val="Zkladntext20"/>
        <w:shd w:val="clear" w:color="auto" w:fill="auto"/>
        <w:spacing w:before="0" w:after="0" w:line="274" w:lineRule="exact"/>
        <w:ind w:firstLine="0"/>
      </w:pPr>
      <w:r>
        <w:t xml:space="preserve">Zastoupená: Jiří Tvrdík, předseda představenstva, Ing. Lada Hájková členka představenstva Bankovní spojení: Komerční banka, </w:t>
      </w:r>
      <w:r>
        <w:t>a.s</w:t>
      </w:r>
    </w:p>
    <w:p w:rsidR="00440D6E" w:rsidRDefault="00C018EA">
      <w:pPr>
        <w:pStyle w:val="Zkladntext20"/>
        <w:shd w:val="clear" w:color="auto" w:fill="auto"/>
        <w:spacing w:before="0" w:after="0" w:line="298" w:lineRule="exact"/>
        <w:ind w:firstLine="0"/>
      </w:pPr>
      <w:r>
        <w:t>Zapsaná v obchodním rejstříku, vedeném Krajským soudem v Hradci Králové, oddíl b, vložka 3061</w:t>
      </w:r>
    </w:p>
    <w:p w:rsidR="00440D6E" w:rsidRDefault="00C018EA">
      <w:pPr>
        <w:pStyle w:val="Zkladntext20"/>
        <w:shd w:val="clear" w:color="auto" w:fill="auto"/>
        <w:spacing w:before="0" w:after="0" w:line="278" w:lineRule="exact"/>
        <w:ind w:firstLine="0"/>
      </w:pPr>
      <w:r>
        <w:t xml:space="preserve">e-mail: </w:t>
      </w:r>
    </w:p>
    <w:p w:rsidR="00440D6E" w:rsidRDefault="00C018EA">
      <w:pPr>
        <w:pStyle w:val="Zkladntext20"/>
        <w:shd w:val="clear" w:color="auto" w:fill="auto"/>
        <w:spacing w:before="0" w:after="0" w:line="278" w:lineRule="exact"/>
        <w:ind w:firstLine="0"/>
      </w:pPr>
      <w:r>
        <w:t>kontaktní osoba:</w:t>
      </w:r>
      <w:r>
        <w:t xml:space="preserve">, tel. </w:t>
      </w:r>
      <w:r>
        <w:t xml:space="preserve">e-mail: </w:t>
      </w:r>
      <w:r>
        <w:t>dále jen dodavatel a</w:t>
      </w:r>
    </w:p>
    <w:p w:rsidR="00440D6E" w:rsidRDefault="00C018EA">
      <w:pPr>
        <w:pStyle w:val="Zkladntext30"/>
        <w:shd w:val="clear" w:color="auto" w:fill="auto"/>
        <w:ind w:left="1680"/>
      </w:pPr>
      <w:r>
        <w:t>26. základní škola Plzeň, příspěvková organizace</w:t>
      </w:r>
    </w:p>
    <w:p w:rsidR="00440D6E" w:rsidRDefault="00C018EA">
      <w:pPr>
        <w:pStyle w:val="Zkladntext20"/>
        <w:shd w:val="clear" w:color="auto" w:fill="auto"/>
        <w:tabs>
          <w:tab w:val="left" w:leader="dot" w:pos="8789"/>
        </w:tabs>
        <w:spacing w:before="0" w:after="0" w:line="274" w:lineRule="exact"/>
        <w:ind w:left="540"/>
        <w:jc w:val="both"/>
      </w:pPr>
      <w:r>
        <w:t>Název školy</w:t>
      </w:r>
      <w:r>
        <w:tab/>
      </w:r>
    </w:p>
    <w:p w:rsidR="00440D6E" w:rsidRDefault="00C018EA">
      <w:pPr>
        <w:pStyle w:val="Zkladntext20"/>
        <w:shd w:val="clear" w:color="auto" w:fill="auto"/>
        <w:tabs>
          <w:tab w:val="left" w:leader="dot" w:pos="1406"/>
          <w:tab w:val="left" w:leader="dot" w:pos="5179"/>
          <w:tab w:val="left" w:leader="dot" w:pos="8237"/>
        </w:tabs>
        <w:spacing w:before="0" w:after="0" w:line="274" w:lineRule="exact"/>
        <w:ind w:left="540"/>
        <w:jc w:val="both"/>
      </w:pPr>
      <w:r>
        <w:t>adresa</w:t>
      </w:r>
      <w:r>
        <w:tab/>
        <w:t>Skupova 22, 301 00 Plzeň</w:t>
      </w:r>
      <w:r>
        <w:tab/>
        <w:t>okres ...Plzeň - město</w:t>
      </w:r>
      <w:r>
        <w:tab/>
      </w:r>
    </w:p>
    <w:p w:rsidR="00440D6E" w:rsidRDefault="00C018EA">
      <w:pPr>
        <w:pStyle w:val="Zkladntext20"/>
        <w:shd w:val="clear" w:color="auto" w:fill="auto"/>
        <w:tabs>
          <w:tab w:val="left" w:leader="dot" w:pos="1406"/>
          <w:tab w:val="left" w:leader="dot" w:pos="4728"/>
        </w:tabs>
        <w:spacing w:before="0" w:after="0" w:line="274" w:lineRule="exact"/>
        <w:ind w:left="540"/>
        <w:jc w:val="both"/>
      </w:pPr>
      <w:r>
        <w:t>ředitel/ka</w:t>
      </w:r>
      <w:r>
        <w:tab/>
        <w:t>Mgr. Eva Švolbová</w:t>
      </w:r>
      <w:r>
        <w:tab/>
      </w:r>
      <w:r>
        <w:t xml:space="preserve"> IČ.70879834.. DIČ...CZ70879834</w:t>
      </w:r>
    </w:p>
    <w:p w:rsidR="00440D6E" w:rsidRDefault="00C018EA">
      <w:pPr>
        <w:pStyle w:val="Zkladntext20"/>
        <w:shd w:val="clear" w:color="auto" w:fill="auto"/>
        <w:tabs>
          <w:tab w:val="left" w:leader="dot" w:pos="4728"/>
        </w:tabs>
        <w:spacing w:before="0" w:after="0" w:line="274" w:lineRule="exact"/>
        <w:ind w:left="540"/>
        <w:jc w:val="both"/>
      </w:pPr>
      <w:r>
        <w:t>kontaktní osoba:.. .</w:t>
      </w:r>
      <w:r>
        <w:tab/>
      </w:r>
    </w:p>
    <w:p w:rsidR="00C018EA" w:rsidRDefault="00C018EA" w:rsidP="00C018EA">
      <w:pPr>
        <w:pStyle w:val="Zkladntext20"/>
        <w:shd w:val="clear" w:color="auto" w:fill="auto"/>
        <w:spacing w:before="0" w:after="0" w:line="274" w:lineRule="exact"/>
        <w:ind w:left="540"/>
        <w:jc w:val="both"/>
      </w:pPr>
      <w:r>
        <w:t xml:space="preserve">tel., fax, e-mail:... </w:t>
      </w:r>
    </w:p>
    <w:p w:rsidR="00440D6E" w:rsidRDefault="00440D6E">
      <w:pPr>
        <w:pStyle w:val="Zkladntext20"/>
        <w:shd w:val="clear" w:color="auto" w:fill="auto"/>
        <w:spacing w:before="0" w:after="0" w:line="274" w:lineRule="exact"/>
        <w:ind w:left="4240" w:firstLine="0"/>
      </w:pPr>
    </w:p>
    <w:p w:rsidR="00440D6E" w:rsidRDefault="00C018EA">
      <w:pPr>
        <w:pStyle w:val="Zkladntext20"/>
        <w:shd w:val="clear" w:color="auto" w:fill="auto"/>
        <w:spacing w:before="0" w:after="0" w:line="274" w:lineRule="exact"/>
        <w:ind w:left="540"/>
        <w:jc w:val="both"/>
      </w:pPr>
      <w:r>
        <w:t xml:space="preserve">Více odběrných míst: □ </w:t>
      </w:r>
      <w:r>
        <w:rPr>
          <w:rStyle w:val="Zkladntext2TunKurzva"/>
        </w:rPr>
        <w:t>ano</w:t>
      </w:r>
    </w:p>
    <w:p w:rsidR="00440D6E" w:rsidRDefault="00C018EA">
      <w:pPr>
        <w:pStyle w:val="Zkladntext20"/>
        <w:shd w:val="clear" w:color="auto" w:fill="auto"/>
        <w:tabs>
          <w:tab w:val="left" w:pos="2222"/>
        </w:tabs>
        <w:spacing w:before="0" w:after="0" w:line="274" w:lineRule="exact"/>
        <w:ind w:left="540"/>
        <w:jc w:val="both"/>
      </w:pPr>
      <w:r>
        <w:t>Způsob platby*:</w:t>
      </w:r>
      <w:r>
        <w:tab/>
        <w:t xml:space="preserve">□ složenkou □ </w:t>
      </w:r>
      <w:r>
        <w:rPr>
          <w:rStyle w:val="Zkladntext2TunKurzva"/>
        </w:rPr>
        <w:t>bankovním převodem</w:t>
      </w:r>
      <w:r>
        <w:t xml:space="preserve"> □ vkladem na</w:t>
      </w:r>
    </w:p>
    <w:p w:rsidR="00440D6E" w:rsidRDefault="00C018EA">
      <w:pPr>
        <w:pStyle w:val="Zkladntext20"/>
        <w:shd w:val="clear" w:color="auto" w:fill="auto"/>
        <w:spacing w:before="0" w:after="0" w:line="274" w:lineRule="exact"/>
        <w:ind w:left="7680" w:firstLine="0"/>
      </w:pPr>
      <w:r>
        <w:t>účet v KB</w:t>
      </w:r>
    </w:p>
    <w:p w:rsidR="00440D6E" w:rsidRDefault="00C018EA">
      <w:pPr>
        <w:pStyle w:val="Zkladntext40"/>
        <w:shd w:val="clear" w:color="auto" w:fill="auto"/>
        <w:spacing w:after="298" w:line="240" w:lineRule="exact"/>
        <w:ind w:left="540"/>
      </w:pPr>
      <w:r>
        <w:rPr>
          <w:rStyle w:val="Zkladntext4Nekurzva"/>
        </w:rPr>
        <w:t xml:space="preserve">•v </w:t>
      </w:r>
      <w:r>
        <w:t>případě plně nedotovaných výrobků</w:t>
      </w:r>
    </w:p>
    <w:p w:rsidR="00440D6E" w:rsidRDefault="00C018EA">
      <w:pPr>
        <w:pStyle w:val="Zkladntext20"/>
        <w:shd w:val="clear" w:color="auto" w:fill="auto"/>
        <w:spacing w:before="0" w:after="298" w:line="240" w:lineRule="exact"/>
        <w:ind w:left="540"/>
        <w:jc w:val="both"/>
      </w:pPr>
      <w:r>
        <w:t>dále jen odběratel</w:t>
      </w:r>
    </w:p>
    <w:p w:rsidR="00440D6E" w:rsidRDefault="00C018EA">
      <w:pPr>
        <w:pStyle w:val="Zkladntext20"/>
        <w:shd w:val="clear" w:color="auto" w:fill="auto"/>
        <w:spacing w:before="0" w:after="293" w:line="240" w:lineRule="exact"/>
        <w:ind w:left="540"/>
        <w:jc w:val="both"/>
      </w:pPr>
      <w:r>
        <w:t>dále uvedeného dne, měsíce a roku v tomto znění:</w:t>
      </w:r>
    </w:p>
    <w:p w:rsidR="00440D6E" w:rsidRDefault="00C018EA">
      <w:pPr>
        <w:pStyle w:val="Nadpis20"/>
        <w:keepNext/>
        <w:keepLines/>
        <w:shd w:val="clear" w:color="auto" w:fill="auto"/>
        <w:spacing w:before="0" w:after="70" w:line="240" w:lineRule="exact"/>
        <w:ind w:left="540"/>
      </w:pPr>
      <w:bookmarkStart w:id="1" w:name="bookmark1"/>
      <w:r>
        <w:t>LPředmět smlouvy</w:t>
      </w:r>
      <w:bookmarkEnd w:id="1"/>
    </w:p>
    <w:p w:rsidR="00440D6E" w:rsidRDefault="00C018EA">
      <w:pPr>
        <w:pStyle w:val="Zkladntext20"/>
        <w:numPr>
          <w:ilvl w:val="0"/>
          <w:numId w:val="1"/>
        </w:numPr>
        <w:shd w:val="clear" w:color="auto" w:fill="auto"/>
        <w:tabs>
          <w:tab w:val="left" w:pos="523"/>
        </w:tabs>
        <w:spacing w:before="0" w:after="0" w:line="278" w:lineRule="exact"/>
        <w:ind w:left="540" w:hanging="380"/>
        <w:jc w:val="both"/>
      </w:pPr>
      <w:r>
        <w:t xml:space="preserve">Odběratel má zájem o </w:t>
      </w:r>
      <w:r>
        <w:t>spolupráci v rámci „Školního projektu“ v souladu s nařízením komise (ES) č. 1308/2013, ostatními právními předpisy Evropských společenství a nařízením vlády č. 74/2017 Sb., včetně jejich novelizací v platném znění, kterými se v rámci společné organizace tr</w:t>
      </w:r>
      <w:r>
        <w:t>hu s mlékem a mléčnými výrobky stanoví bližší podmínky poskytování podpory a národní podpory spotřeby mléka a mléčných výrobků žáky, kteří plní povinnou školní docházku ve školách zařazených do sítě škol, ve znění pozdějších předpisů.</w:t>
      </w:r>
    </w:p>
    <w:p w:rsidR="00440D6E" w:rsidRDefault="00C018EA">
      <w:pPr>
        <w:pStyle w:val="Zkladntext20"/>
        <w:numPr>
          <w:ilvl w:val="0"/>
          <w:numId w:val="1"/>
        </w:numPr>
        <w:shd w:val="clear" w:color="auto" w:fill="auto"/>
        <w:tabs>
          <w:tab w:val="left" w:pos="429"/>
        </w:tabs>
        <w:spacing w:before="0" w:after="0" w:line="278" w:lineRule="exact"/>
        <w:ind w:left="540"/>
        <w:jc w:val="both"/>
      </w:pPr>
      <w:r>
        <w:t xml:space="preserve">Smluvní strany se </w:t>
      </w:r>
      <w:r>
        <w:t>dohodly, že jednotlivé dodávky výrobků jsou dílčím plněním této smlouvy. Dílčí dodávky se uskutečňují na základě objednávky odběratele, ve které se specifikují druhy a objemy žádaných výrobků.</w:t>
      </w:r>
    </w:p>
    <w:p w:rsidR="00440D6E" w:rsidRDefault="00C018EA">
      <w:pPr>
        <w:pStyle w:val="Zkladntext20"/>
        <w:numPr>
          <w:ilvl w:val="0"/>
          <w:numId w:val="1"/>
        </w:numPr>
        <w:shd w:val="clear" w:color="auto" w:fill="auto"/>
        <w:tabs>
          <w:tab w:val="left" w:pos="429"/>
        </w:tabs>
        <w:spacing w:before="0" w:after="271" w:line="278" w:lineRule="exact"/>
        <w:ind w:left="540"/>
        <w:jc w:val="both"/>
      </w:pPr>
      <w:r>
        <w:rPr>
          <w:rStyle w:val="Zkladntext2Tun"/>
        </w:rPr>
        <w:t xml:space="preserve">Mlékárna Hlinsko, a.s. </w:t>
      </w:r>
      <w:r>
        <w:t xml:space="preserve">zplnomocňuje firmu </w:t>
      </w:r>
      <w:r>
        <w:rPr>
          <w:rStyle w:val="Zkladntext2Tun"/>
        </w:rPr>
        <w:t xml:space="preserve">Karas Brno </w:t>
      </w:r>
      <w:r>
        <w:t>k prováděn</w:t>
      </w:r>
      <w:r>
        <w:t>í distribuce a přijímání objednávek na dodávky školního mléka dle NV ČR ě. 74/2017 Sb., nařízení komise (ES) č. 1308/2013, včetně jejich novelizací a ostatních právních předpisů Evropských společenství v platném znění.</w:t>
      </w:r>
    </w:p>
    <w:p w:rsidR="00440D6E" w:rsidRDefault="00C018EA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0" w:line="240" w:lineRule="exact"/>
        <w:ind w:left="540"/>
      </w:pPr>
      <w:bookmarkStart w:id="2" w:name="bookmark2"/>
      <w:r>
        <w:t>Práva a povinnosti smluvních stran</w:t>
      </w:r>
      <w:bookmarkEnd w:id="2"/>
    </w:p>
    <w:p w:rsidR="00440D6E" w:rsidRDefault="00C018EA">
      <w:pPr>
        <w:pStyle w:val="Nadpis20"/>
        <w:keepNext/>
        <w:keepLines/>
        <w:shd w:val="clear" w:color="auto" w:fill="auto"/>
        <w:spacing w:before="0" w:after="0" w:line="240" w:lineRule="exact"/>
        <w:ind w:left="500" w:hanging="500"/>
      </w:pPr>
      <w:bookmarkStart w:id="3" w:name="bookmark3"/>
      <w:r>
        <w:t>Do</w:t>
      </w:r>
      <w:r>
        <w:t>davatel se zavazuje</w:t>
      </w:r>
      <w:bookmarkEnd w:id="3"/>
    </w:p>
    <w:p w:rsidR="00440D6E" w:rsidRDefault="00C018EA">
      <w:pPr>
        <w:pStyle w:val="Zkladntext20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0" w:line="274" w:lineRule="exact"/>
        <w:ind w:left="500" w:hanging="500"/>
        <w:jc w:val="both"/>
      </w:pPr>
      <w:r>
        <w:t>Seznamovat odběratele s konkrétní nabídkou dotovaného (plně a částečně) mléka a mléčných výrobků určených pro prodej ve školách.</w:t>
      </w:r>
    </w:p>
    <w:p w:rsidR="00440D6E" w:rsidRDefault="00C018EA">
      <w:pPr>
        <w:pStyle w:val="Zkladntext20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240" w:line="274" w:lineRule="exact"/>
        <w:ind w:left="500" w:hanging="500"/>
        <w:jc w:val="both"/>
      </w:pPr>
      <w:r>
        <w:t>Přijímat prostřednictvím zástupce distributora od odběratele objednávky na plně a částečně dotované mléko a</w:t>
      </w:r>
      <w:r>
        <w:t xml:space="preserve"> mléčné výrobky v souladu se stanoveným limitem dle § 8 odst. 1 a 2 NV 74/2017 Sb.</w:t>
      </w:r>
    </w:p>
    <w:p w:rsidR="00440D6E" w:rsidRDefault="00C018EA">
      <w:pPr>
        <w:pStyle w:val="Zkladntext20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240" w:line="274" w:lineRule="exact"/>
        <w:ind w:left="500" w:hanging="500"/>
        <w:jc w:val="both"/>
      </w:pPr>
      <w:r>
        <w:t xml:space="preserve">Dle došlé objednávky zajistit dodávku mléka a mléčných výrobků včetně dopravy na místo </w:t>
      </w:r>
      <w:r>
        <w:lastRenderedPageBreak/>
        <w:t xml:space="preserve">určení. Závozy výrobků mohou v souladu s § 6 odst. 1 NY 74/2017 Sb. obsahovat </w:t>
      </w:r>
      <w:r>
        <w:t>maximálně dvě porce na žáka/závoz.</w:t>
      </w:r>
    </w:p>
    <w:p w:rsidR="00440D6E" w:rsidRDefault="00C018EA">
      <w:pPr>
        <w:pStyle w:val="Zkladntext20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267" w:line="274" w:lineRule="exact"/>
        <w:ind w:left="500" w:hanging="500"/>
        <w:jc w:val="both"/>
      </w:pPr>
      <w:r>
        <w:t>Po předchozí dohodě obou smluvních stran zajistit případná doprovodná opatření dle NV 74/2017 Sb.</w:t>
      </w:r>
    </w:p>
    <w:p w:rsidR="00440D6E" w:rsidRDefault="00C018EA">
      <w:pPr>
        <w:pStyle w:val="Zkladntext20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506" w:line="240" w:lineRule="exact"/>
        <w:ind w:left="500" w:hanging="500"/>
        <w:jc w:val="both"/>
      </w:pPr>
      <w:r>
        <w:t>Poskytnout odběrateli plakát Školní projekt.</w:t>
      </w:r>
    </w:p>
    <w:p w:rsidR="00440D6E" w:rsidRDefault="00C018EA">
      <w:pPr>
        <w:pStyle w:val="Nadpis20"/>
        <w:keepNext/>
        <w:keepLines/>
        <w:shd w:val="clear" w:color="auto" w:fill="auto"/>
        <w:spacing w:before="0" w:after="0" w:line="274" w:lineRule="exact"/>
        <w:ind w:left="500" w:hanging="500"/>
      </w:pPr>
      <w:bookmarkStart w:id="4" w:name="bookmark4"/>
      <w:r>
        <w:t>Odběratel se zavazuje:</w:t>
      </w:r>
      <w:bookmarkEnd w:id="4"/>
    </w:p>
    <w:p w:rsidR="00440D6E" w:rsidRDefault="00C018EA">
      <w:pPr>
        <w:pStyle w:val="Zkladntext20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274" w:lineRule="exact"/>
        <w:ind w:left="500" w:hanging="500"/>
        <w:jc w:val="both"/>
      </w:pPr>
      <w:r>
        <w:t>Zasílat dodavateli vyplněný a potvrzený formulář „Závaz</w:t>
      </w:r>
      <w:r>
        <w:t>né prohlášení školy“, v termínu dle NV 74/2017 Sb., tedy nejpozději do 14. září příslušného roku a jmenovat odpovědného pracovníka a jeho zástupce (pro případ nepřítomnosti), kteří jsou oprávněni s dodavatelem jménem odběratele jednat.</w:t>
      </w:r>
    </w:p>
    <w:p w:rsidR="00440D6E" w:rsidRDefault="00C018EA">
      <w:pPr>
        <w:pStyle w:val="Zkladntext20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274" w:lineRule="exact"/>
        <w:ind w:left="500" w:hanging="500"/>
        <w:jc w:val="both"/>
      </w:pPr>
      <w:r>
        <w:t>Zasílat objednávky t</w:t>
      </w:r>
      <w:r>
        <w:t>elefonicky, faxem, e-mailem nebo poštou prostřednictvím zástupce dodavatele na jeho adresu, přičemž objednávka je pro smluvní strany závazná s tím, že ke snížení nebo zvýšení v ní uvedených objemů může dojít pouze se souhlasem obou smluvních stran.</w:t>
      </w:r>
    </w:p>
    <w:p w:rsidR="00440D6E" w:rsidRDefault="00C018EA">
      <w:pPr>
        <w:pStyle w:val="Zkladntext20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274" w:lineRule="exact"/>
        <w:ind w:left="500" w:hanging="500"/>
        <w:jc w:val="both"/>
      </w:pPr>
      <w:r>
        <w:t>Objedná</w:t>
      </w:r>
      <w:r>
        <w:t>vky nejsou závazné pokud budou v rozporu s NV 74/2017 a to zejména pokud by nebyl dodrženo maximální množství porcí na závoz, nebyl dodržen předběžný či následný minimální limit výrobků na žáka či by tento limit byl předběžně vyčerpán. Dodavatel je v takov</w:t>
      </w:r>
      <w:r>
        <w:t>ém případě oprávněn odmítnout objednávku či dodat v takovém množství a podobě, aby nebyly porušeny zákonné požadavky a stanovené limity.</w:t>
      </w:r>
    </w:p>
    <w:p w:rsidR="00440D6E" w:rsidRDefault="00C018EA">
      <w:pPr>
        <w:pStyle w:val="Zkladntext20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274" w:lineRule="exact"/>
        <w:ind w:left="500" w:hanging="500"/>
        <w:jc w:val="both"/>
      </w:pPr>
      <w:r>
        <w:t>Zabezpečit, aby určený pracovník na sjednaném místě převzal a zkontroloval zásilku mléka a mléčných výrobků od dodavate</w:t>
      </w:r>
      <w:r>
        <w:t>le bez zbytečného prodlení. Potvrdit ji na dodacím listě a zabezpečit, aby dodací listy a veškeré další doklady, které se týkají dotovaných mléčných výrobků a Školního programu byly uschovány k případné kontrole po dobu deseti let.</w:t>
      </w:r>
    </w:p>
    <w:p w:rsidR="00440D6E" w:rsidRDefault="00C018EA">
      <w:pPr>
        <w:pStyle w:val="Zkladntext20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274" w:lineRule="exact"/>
        <w:ind w:left="500" w:hanging="500"/>
        <w:jc w:val="both"/>
      </w:pPr>
      <w:r>
        <w:t>Zabezpečit patřičné hygi</w:t>
      </w:r>
      <w:r>
        <w:t>enické podmínky potřebné ke skladování, prodeji a konzumaci mléka a mléčných výrobků.</w:t>
      </w:r>
    </w:p>
    <w:p w:rsidR="00440D6E" w:rsidRDefault="00C018EA">
      <w:pPr>
        <w:pStyle w:val="Zkladntext20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274" w:lineRule="exact"/>
        <w:ind w:left="500" w:hanging="500"/>
        <w:jc w:val="both"/>
      </w:pPr>
      <w:r>
        <w:t xml:space="preserve">Zabezpečit, aby částečně dotované mléčné výrobky dle této smlouvy byly žákům školy prodávány v souladu s cenovou regulací uplatněnou podle zvláštního právního předpisu </w:t>
      </w:r>
      <w:r>
        <w:t>ministerstva financí platného pro dané období a o platných cenách žáky informovat.</w:t>
      </w:r>
    </w:p>
    <w:p w:rsidR="00440D6E" w:rsidRDefault="00C018EA">
      <w:pPr>
        <w:pStyle w:val="Zkladntext20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274" w:lineRule="exact"/>
        <w:ind w:left="500" w:hanging="500"/>
        <w:jc w:val="both"/>
      </w:pPr>
      <w:r>
        <w:t>Zabezpečit, aby částečně dotované mléčné výrobky dodané dle této smlouvy, byly dodavateli uhrazeny v plné (nedotované) výši a ve sjednané lhůtě s uvedením variabilního symbo</w:t>
      </w:r>
      <w:r>
        <w:t>lu platby, tzn. čísla faktury.</w:t>
      </w:r>
    </w:p>
    <w:p w:rsidR="00440D6E" w:rsidRDefault="00C018EA">
      <w:pPr>
        <w:pStyle w:val="Zkladntext20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274" w:lineRule="exact"/>
        <w:ind w:left="500" w:hanging="500"/>
        <w:jc w:val="both"/>
      </w:pPr>
      <w:r>
        <w:t xml:space="preserve">Zabezpečit, aby dotované mléko a mléčné výrobky byly poskytovány pouze žákům základních a středních škol v souladu s nařízením komise (ES) 1308/2013, ostatními předpisy Evropských společenství a Nařízením vlády ČR č. 74/2017 </w:t>
      </w:r>
      <w:r>
        <w:t xml:space="preserve">Sb. včetně jejich novelizací v platném znění. Každý </w:t>
      </w:r>
      <w:r>
        <w:rPr>
          <w:rStyle w:val="Zkladntext2Tun"/>
        </w:rPr>
        <w:t xml:space="preserve">množství dotovaných výrobků pro jednoho žáka bude stanoveno rozhodnutím Státního zemědělského interveněního fondu v souladu s § 8 odst. 1 a 2 NV. 74/2017 Sb. </w:t>
      </w:r>
      <w:r>
        <w:t>Mléčné výrobky dodávané do škol podle těchto z</w:t>
      </w:r>
      <w:r>
        <w:t>ásad jsou baleny tak, aby jednotlivé výrobky nepřesáhly objemové nebo hmotnostní hodnoty, které jsou uvedeny v NV 74/2017 Sb. a jeho novelizacích v platném znění.</w:t>
      </w:r>
    </w:p>
    <w:p w:rsidR="00440D6E" w:rsidRDefault="00C018EA">
      <w:pPr>
        <w:pStyle w:val="Zkladntext50"/>
        <w:numPr>
          <w:ilvl w:val="0"/>
          <w:numId w:val="4"/>
        </w:numPr>
        <w:shd w:val="clear" w:color="auto" w:fill="auto"/>
        <w:tabs>
          <w:tab w:val="left" w:pos="454"/>
        </w:tabs>
        <w:ind w:left="500"/>
      </w:pPr>
      <w:r>
        <w:t>Nemít uzavřenou smlouvu o dodávkách dotovaných mléčných výrobků s jiným subjektem a je si věd</w:t>
      </w:r>
      <w:r>
        <w:t xml:space="preserve">om, že nový smluvní vztah může uzavřít pouze po účinném ukončení platnosti této smlouvy a od nového školního roku. </w:t>
      </w:r>
      <w:r>
        <w:rPr>
          <w:rStyle w:val="Zkladntext5Netun"/>
        </w:rPr>
        <w:t>V případě nedodržení tohoto boduje odběratel povinen uhradit nevyplacenou dotaci dodavateli v plné výši a to včetně případné sankce.</w:t>
      </w:r>
    </w:p>
    <w:p w:rsidR="00440D6E" w:rsidRDefault="00C018EA">
      <w:pPr>
        <w:pStyle w:val="Zkladntext20"/>
        <w:numPr>
          <w:ilvl w:val="0"/>
          <w:numId w:val="4"/>
        </w:numPr>
        <w:shd w:val="clear" w:color="auto" w:fill="auto"/>
        <w:tabs>
          <w:tab w:val="left" w:pos="454"/>
        </w:tabs>
        <w:spacing w:before="0" w:after="0" w:line="274" w:lineRule="exact"/>
        <w:ind w:left="500" w:hanging="500"/>
        <w:jc w:val="both"/>
      </w:pPr>
      <w:r>
        <w:t>Podrobit</w:t>
      </w:r>
      <w:r>
        <w:t xml:space="preserve"> se případné fyzické kontrole ze strany Státního zemědělského intervenčního fondu nebo jiného příslušného kontrolního orgánu ohledně plnění podmínek prodeje dotovaných mléčných výrobků.</w:t>
      </w:r>
    </w:p>
    <w:p w:rsidR="00440D6E" w:rsidRDefault="00C018EA">
      <w:pPr>
        <w:pStyle w:val="Zkladntext20"/>
        <w:numPr>
          <w:ilvl w:val="0"/>
          <w:numId w:val="4"/>
        </w:numPr>
        <w:shd w:val="clear" w:color="auto" w:fill="auto"/>
        <w:tabs>
          <w:tab w:val="left" w:pos="454"/>
        </w:tabs>
        <w:spacing w:before="0" w:after="0" w:line="274" w:lineRule="exact"/>
        <w:ind w:left="500" w:hanging="500"/>
        <w:jc w:val="both"/>
      </w:pPr>
      <w:r>
        <w:t>Nepoužívat dotované mléčné výrobky k přípravě jídel.</w:t>
      </w:r>
    </w:p>
    <w:p w:rsidR="00440D6E" w:rsidRDefault="00C018EA">
      <w:pPr>
        <w:pStyle w:val="Zkladntext20"/>
        <w:numPr>
          <w:ilvl w:val="0"/>
          <w:numId w:val="4"/>
        </w:numPr>
        <w:shd w:val="clear" w:color="auto" w:fill="auto"/>
        <w:tabs>
          <w:tab w:val="left" w:pos="454"/>
        </w:tabs>
        <w:spacing w:before="0" w:after="567" w:line="274" w:lineRule="exact"/>
        <w:ind w:left="500" w:hanging="500"/>
        <w:jc w:val="both"/>
      </w:pPr>
      <w:r>
        <w:t>Mít na dobře vidi</w:t>
      </w:r>
      <w:r>
        <w:t>telném místě trvale vyvěšen aktuální plakát „Školní projekt“</w:t>
      </w:r>
    </w:p>
    <w:p w:rsidR="00440D6E" w:rsidRDefault="00C018EA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78"/>
        </w:tabs>
        <w:spacing w:before="0" w:after="202" w:line="240" w:lineRule="exact"/>
        <w:ind w:left="500" w:hanging="500"/>
      </w:pPr>
      <w:bookmarkStart w:id="5" w:name="bookmark5"/>
      <w:r>
        <w:lastRenderedPageBreak/>
        <w:t>Místo a čas plnění smlouvy</w:t>
      </w:r>
      <w:bookmarkEnd w:id="5"/>
    </w:p>
    <w:p w:rsidR="00440D6E" w:rsidRDefault="00C018EA">
      <w:pPr>
        <w:pStyle w:val="Zkladntext20"/>
        <w:numPr>
          <w:ilvl w:val="0"/>
          <w:numId w:val="5"/>
        </w:numPr>
        <w:shd w:val="clear" w:color="auto" w:fill="auto"/>
        <w:tabs>
          <w:tab w:val="left" w:pos="846"/>
        </w:tabs>
        <w:spacing w:before="0" w:after="271" w:line="278" w:lineRule="exact"/>
        <w:ind w:left="760" w:hanging="260"/>
      </w:pPr>
      <w:r>
        <w:t>Objednané mléko a mléčné výrobky budou doručeny na adresu odběratele, resp. školy, nejpozději do 10 dnů od přijetí objednávky.</w:t>
      </w:r>
    </w:p>
    <w:p w:rsidR="00440D6E" w:rsidRDefault="00C018EA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78"/>
        </w:tabs>
        <w:spacing w:before="0" w:after="207" w:line="240" w:lineRule="exact"/>
        <w:ind w:left="500" w:hanging="500"/>
      </w:pPr>
      <w:bookmarkStart w:id="6" w:name="bookmark6"/>
      <w:r>
        <w:t>Cena a platební podmínky</w:t>
      </w:r>
      <w:bookmarkEnd w:id="6"/>
    </w:p>
    <w:p w:rsidR="00440D6E" w:rsidRDefault="00C018EA">
      <w:pPr>
        <w:pStyle w:val="Zkladntext20"/>
        <w:numPr>
          <w:ilvl w:val="0"/>
          <w:numId w:val="6"/>
        </w:numPr>
        <w:shd w:val="clear" w:color="auto" w:fill="auto"/>
        <w:tabs>
          <w:tab w:val="left" w:pos="454"/>
        </w:tabs>
        <w:spacing w:before="0" w:after="0" w:line="278" w:lineRule="exact"/>
        <w:ind w:left="500" w:hanging="500"/>
        <w:jc w:val="both"/>
      </w:pPr>
      <w:r>
        <w:t xml:space="preserve">V případě, že </w:t>
      </w:r>
      <w:r>
        <w:t>dojde ke změně cen částečně dotovaných dodávaných výrobků podle výměru Ministerstva financí nebo dojde ke změně státní dotace a v jejím důsledku ke změně cen, je dodavatel povinen odběratele seznámit s novými cenami nejméně 30 dní před plánovanou změnou ce</w:t>
      </w:r>
      <w:r>
        <w:t>n nebo neprodleně po vydání výměru Ministerstva financí. Pokud odběratel nebude se změnou souhlasit, je oprávněn od smlouvy písemně jednostranně odstoupit.</w:t>
      </w:r>
    </w:p>
    <w:p w:rsidR="00440D6E" w:rsidRDefault="00C018EA">
      <w:pPr>
        <w:pStyle w:val="Zkladntext20"/>
        <w:numPr>
          <w:ilvl w:val="0"/>
          <w:numId w:val="6"/>
        </w:numPr>
        <w:shd w:val="clear" w:color="auto" w:fill="auto"/>
        <w:tabs>
          <w:tab w:val="left" w:pos="454"/>
        </w:tabs>
        <w:spacing w:before="0" w:after="0" w:line="278" w:lineRule="exact"/>
        <w:ind w:left="500" w:hanging="500"/>
        <w:jc w:val="both"/>
      </w:pPr>
      <w:r>
        <w:t>Faktura za dodané zboží je splatná ve lhůtě 14 dnů ode dne vystavení faktury a to složenkou, převode</w:t>
      </w:r>
      <w:r>
        <w:t>m z účtu nebo složením hotovosti.</w:t>
      </w:r>
    </w:p>
    <w:p w:rsidR="00440D6E" w:rsidRDefault="00C018EA">
      <w:pPr>
        <w:pStyle w:val="Zkladntext20"/>
        <w:numPr>
          <w:ilvl w:val="0"/>
          <w:numId w:val="6"/>
        </w:numPr>
        <w:shd w:val="clear" w:color="auto" w:fill="auto"/>
        <w:tabs>
          <w:tab w:val="left" w:pos="454"/>
        </w:tabs>
        <w:spacing w:before="0" w:after="0" w:line="278" w:lineRule="exact"/>
        <w:ind w:left="500" w:hanging="500"/>
        <w:jc w:val="both"/>
      </w:pPr>
      <w:r>
        <w:t>Doprava zboží nebude účtována, tato služba bude poskytována zdarma.</w:t>
      </w:r>
    </w:p>
    <w:p w:rsidR="00440D6E" w:rsidRDefault="00C018EA">
      <w:pPr>
        <w:pStyle w:val="Zkladntext20"/>
        <w:numPr>
          <w:ilvl w:val="0"/>
          <w:numId w:val="6"/>
        </w:numPr>
        <w:shd w:val="clear" w:color="auto" w:fill="auto"/>
        <w:tabs>
          <w:tab w:val="left" w:pos="454"/>
        </w:tabs>
        <w:spacing w:before="0" w:after="271" w:line="278" w:lineRule="exact"/>
        <w:ind w:left="500" w:hanging="500"/>
        <w:jc w:val="both"/>
      </w:pPr>
      <w:r>
        <w:t>Fakturace se netýká plně dotovaných výrobků ve smyslu NV 74/2017 Sb.</w:t>
      </w:r>
    </w:p>
    <w:p w:rsidR="00440D6E" w:rsidRDefault="00C018EA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78"/>
        </w:tabs>
        <w:spacing w:before="0" w:after="202" w:line="240" w:lineRule="exact"/>
        <w:ind w:left="500" w:hanging="500"/>
      </w:pPr>
      <w:bookmarkStart w:id="7" w:name="bookmark7"/>
      <w:r>
        <w:t>Přejímka a reklamační řízení</w:t>
      </w:r>
      <w:bookmarkEnd w:id="7"/>
    </w:p>
    <w:p w:rsidR="00440D6E" w:rsidRDefault="00C018EA">
      <w:pPr>
        <w:pStyle w:val="Zkladntext20"/>
        <w:numPr>
          <w:ilvl w:val="0"/>
          <w:numId w:val="7"/>
        </w:numPr>
        <w:shd w:val="clear" w:color="auto" w:fill="auto"/>
        <w:tabs>
          <w:tab w:val="left" w:pos="454"/>
        </w:tabs>
        <w:spacing w:before="0" w:after="0" w:line="278" w:lineRule="exact"/>
        <w:ind w:left="500" w:hanging="500"/>
        <w:jc w:val="both"/>
      </w:pPr>
      <w:r>
        <w:t xml:space="preserve">Objednaný druh zboží musí být dodán v požadovaném </w:t>
      </w:r>
      <w:r>
        <w:t>množství, hmotnosti a obvyklé jakosti</w:t>
      </w:r>
    </w:p>
    <w:p w:rsidR="00440D6E" w:rsidRDefault="00C018EA">
      <w:pPr>
        <w:pStyle w:val="Zkladntext20"/>
        <w:numPr>
          <w:ilvl w:val="0"/>
          <w:numId w:val="7"/>
        </w:numPr>
        <w:shd w:val="clear" w:color="auto" w:fill="auto"/>
        <w:tabs>
          <w:tab w:val="left" w:pos="454"/>
        </w:tabs>
        <w:spacing w:before="0" w:after="0" w:line="278" w:lineRule="exact"/>
        <w:ind w:left="500" w:hanging="500"/>
        <w:jc w:val="both"/>
      </w:pPr>
      <w:r>
        <w:t>Zjistí-li odběratel při přejímce zboží nesrovnalosti v počtu, zřejmou porušenost nebo neúplnost dodávky či okolnosti tomu nasvědčující, je určený pracovník povinen sepsat o tom spolu s dodavatelem zboží zápis, který pe</w:t>
      </w:r>
      <w:r>
        <w:t>člivě uschová. Odmítne-li dodavatel (řidič) zápis provést, odběratel, resp. škola, zboží nepřevezme.</w:t>
      </w:r>
    </w:p>
    <w:p w:rsidR="00440D6E" w:rsidRDefault="00C018EA">
      <w:pPr>
        <w:pStyle w:val="Zkladntext20"/>
        <w:numPr>
          <w:ilvl w:val="0"/>
          <w:numId w:val="7"/>
        </w:numPr>
        <w:shd w:val="clear" w:color="auto" w:fill="auto"/>
        <w:tabs>
          <w:tab w:val="left" w:pos="454"/>
        </w:tabs>
        <w:spacing w:before="0" w:after="271" w:line="278" w:lineRule="exact"/>
        <w:ind w:left="500" w:hanging="500"/>
        <w:jc w:val="both"/>
      </w:pPr>
      <w:r>
        <w:t>Vady dodávky zřejmé při odběru je odběratel povinen reklamovat ihned při převzetí dodávky, ostatní vady pak bez zbytečného odkladu, nejpozději do 10 pracov</w:t>
      </w:r>
      <w:r>
        <w:t>ních dnů před uplynutím doby, po kterou výrobce poskytuje záruku, a která je vyznačena na obalu výrobku, a to pod sankcí zániku práva z odpovědnosti za tyto vady. Vždy je třeba sepsat a uschovat reklamační protokol, který potvrdí odběratel, resp. škola a d</w:t>
      </w:r>
      <w:r>
        <w:t>odavatel. Na základě reklamačního protokolu, popř. jiného potvrzení, bude odběrateli vadné zboží vyměněno.</w:t>
      </w:r>
    </w:p>
    <w:p w:rsidR="00440D6E" w:rsidRDefault="00C018EA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78"/>
        </w:tabs>
        <w:spacing w:before="0" w:after="206" w:line="240" w:lineRule="exact"/>
        <w:ind w:left="500" w:hanging="500"/>
      </w:pPr>
      <w:bookmarkStart w:id="8" w:name="bookmark8"/>
      <w:r>
        <w:t>Závěrečná ustanovení</w:t>
      </w:r>
      <w:bookmarkEnd w:id="8"/>
    </w:p>
    <w:p w:rsidR="00440D6E" w:rsidRDefault="00C018EA">
      <w:pPr>
        <w:pStyle w:val="Zkladntext20"/>
        <w:numPr>
          <w:ilvl w:val="0"/>
          <w:numId w:val="8"/>
        </w:numPr>
        <w:shd w:val="clear" w:color="auto" w:fill="auto"/>
        <w:tabs>
          <w:tab w:val="left" w:pos="454"/>
        </w:tabs>
        <w:spacing w:before="0" w:after="0" w:line="274" w:lineRule="exact"/>
        <w:ind w:left="500" w:hanging="500"/>
        <w:jc w:val="both"/>
      </w:pPr>
      <w:r>
        <w:t>Smlouva j e uzavírána na dobu neurčitou.</w:t>
      </w:r>
    </w:p>
    <w:p w:rsidR="00440D6E" w:rsidRDefault="00C018EA">
      <w:pPr>
        <w:pStyle w:val="Zkladntext20"/>
        <w:numPr>
          <w:ilvl w:val="0"/>
          <w:numId w:val="8"/>
        </w:numPr>
        <w:shd w:val="clear" w:color="auto" w:fill="auto"/>
        <w:tabs>
          <w:tab w:val="left" w:pos="454"/>
        </w:tabs>
        <w:spacing w:before="0" w:after="0" w:line="274" w:lineRule="exact"/>
        <w:ind w:left="500" w:hanging="500"/>
        <w:jc w:val="both"/>
      </w:pPr>
      <w:r>
        <w:t>Pokud měl odběratel s dodavatelem uzavřenou dřívější smlouvu o spolupráci ta zaniká úči</w:t>
      </w:r>
      <w:r>
        <w:t>nností této smlouvy.</w:t>
      </w:r>
    </w:p>
    <w:p w:rsidR="00440D6E" w:rsidRDefault="00C018EA">
      <w:pPr>
        <w:pStyle w:val="Zkladntext20"/>
        <w:numPr>
          <w:ilvl w:val="0"/>
          <w:numId w:val="8"/>
        </w:numPr>
        <w:shd w:val="clear" w:color="auto" w:fill="auto"/>
        <w:tabs>
          <w:tab w:val="left" w:pos="454"/>
        </w:tabs>
        <w:spacing w:before="0" w:after="0" w:line="274" w:lineRule="exact"/>
        <w:ind w:left="500" w:hanging="500"/>
        <w:jc w:val="both"/>
      </w:pPr>
      <w:r>
        <w:t>Smluvní vztah zaniká písemnou výpovědí s jednoměsíční výpovědní lhůtou, která počne běžet prvního dne měsíce následujícího po doručení výpovědi druhé straně.</w:t>
      </w:r>
      <w:r>
        <w:br w:type="page"/>
      </w:r>
    </w:p>
    <w:p w:rsidR="00440D6E" w:rsidRDefault="00C018EA">
      <w:pPr>
        <w:pStyle w:val="Zkladntext20"/>
        <w:numPr>
          <w:ilvl w:val="0"/>
          <w:numId w:val="8"/>
        </w:numPr>
        <w:shd w:val="clear" w:color="auto" w:fill="auto"/>
        <w:tabs>
          <w:tab w:val="left" w:pos="451"/>
        </w:tabs>
        <w:spacing w:before="0" w:after="0" w:line="274" w:lineRule="exact"/>
        <w:ind w:left="500" w:right="140" w:hanging="500"/>
        <w:jc w:val="both"/>
      </w:pPr>
      <w:r>
        <w:lastRenderedPageBreak/>
        <w:t xml:space="preserve">Pokud některá ze stran smlouvy nesplní závazky ze smlouvy vyplývající ani v </w:t>
      </w:r>
      <w:r>
        <w:t>dodatečně určené lhůtě, je poškozená smluvní strana oprávněna od smlouvy jednostranně odstoupit. Odstoupení je třeba učinit písemně a je účinné dnem doručení druhé straně.</w:t>
      </w:r>
    </w:p>
    <w:p w:rsidR="00440D6E" w:rsidRDefault="00C018EA">
      <w:pPr>
        <w:pStyle w:val="Zkladntext20"/>
        <w:numPr>
          <w:ilvl w:val="0"/>
          <w:numId w:val="8"/>
        </w:numPr>
        <w:shd w:val="clear" w:color="auto" w:fill="auto"/>
        <w:tabs>
          <w:tab w:val="left" w:pos="451"/>
        </w:tabs>
        <w:spacing w:before="0" w:after="0" w:line="274" w:lineRule="exact"/>
        <w:ind w:left="500" w:right="140" w:hanging="500"/>
        <w:jc w:val="both"/>
      </w:pPr>
      <w:r>
        <w:t xml:space="preserve">Změny a doplňky smlouvy musí být provedeny písemně a odsouhlaseny oběma smluvními </w:t>
      </w:r>
      <w:r>
        <w:t>stranami.</w:t>
      </w:r>
    </w:p>
    <w:p w:rsidR="00440D6E" w:rsidRDefault="00C018EA">
      <w:pPr>
        <w:pStyle w:val="Zkladntext20"/>
        <w:numPr>
          <w:ilvl w:val="0"/>
          <w:numId w:val="8"/>
        </w:numPr>
        <w:shd w:val="clear" w:color="auto" w:fill="auto"/>
        <w:tabs>
          <w:tab w:val="left" w:pos="451"/>
        </w:tabs>
        <w:spacing w:before="0" w:after="0" w:line="274" w:lineRule="exact"/>
        <w:ind w:left="500" w:right="140" w:hanging="500"/>
        <w:jc w:val="both"/>
      </w:pPr>
      <w:r>
        <w:t>Práva a povinnosti ze smlouvy přecházejí bez dalšího i na právní nástupce smluvních stran.</w:t>
      </w:r>
    </w:p>
    <w:p w:rsidR="00440D6E" w:rsidRDefault="00C018EA">
      <w:pPr>
        <w:pStyle w:val="Zkladntext20"/>
        <w:numPr>
          <w:ilvl w:val="0"/>
          <w:numId w:val="8"/>
        </w:numPr>
        <w:shd w:val="clear" w:color="auto" w:fill="auto"/>
        <w:tabs>
          <w:tab w:val="left" w:pos="451"/>
        </w:tabs>
        <w:spacing w:before="0" w:after="0" w:line="274" w:lineRule="exact"/>
        <w:ind w:left="500" w:right="140" w:hanging="500"/>
        <w:jc w:val="both"/>
      </w:pPr>
      <w:r>
        <w:t>Y případě, že odběratel poruší své smluvní nebo zákonné povinnosti je povinen uhradit dodavateli tímto vzniklou škodu.</w:t>
      </w:r>
    </w:p>
    <w:p w:rsidR="00440D6E" w:rsidRDefault="00C018EA">
      <w:pPr>
        <w:pStyle w:val="Zkladntext20"/>
        <w:numPr>
          <w:ilvl w:val="0"/>
          <w:numId w:val="8"/>
        </w:numPr>
        <w:shd w:val="clear" w:color="auto" w:fill="auto"/>
        <w:tabs>
          <w:tab w:val="left" w:pos="451"/>
        </w:tabs>
        <w:spacing w:before="0" w:after="0" w:line="274" w:lineRule="exact"/>
        <w:ind w:left="500" w:right="140" w:hanging="500"/>
        <w:jc w:val="both"/>
      </w:pPr>
      <w:r>
        <w:t>Smluvní strany se dohodly, že v příp</w:t>
      </w:r>
      <w:r>
        <w:t>adě kdy odběratel je osobou ve smyslu §2 zákona č. 340/2015 Sb. zákon o registru smluv a zároveň tato smlouva a její předmět plnění spadá do působnosti tohoto zákona, přičemž se zde neuplatní výjimka dle §3 tohoto zákona, je odběratel povinen uveřejnit tut</w:t>
      </w:r>
      <w:r>
        <w:t>o smlouvu v registru smluv, dle podmínek výše uvedeného zákona a to tak, aby nedošlo k uveřejnění informací chráněných prostřednictvím zákona na ochranu osobních informací nebo informací chráněných prostřednictvím institutu obchodního tajemství. Ktomu posk</w:t>
      </w:r>
      <w:r>
        <w:t>ytne dodavatel potřebnou součinnost. V případě že odběratel nesplní tuto svou povinnost a dodavateli v</w:t>
      </w:r>
      <w:r>
        <w:rPr>
          <w:rStyle w:val="Zkladntext21"/>
          <w:lang w:val="cs-CZ" w:eastAsia="cs-CZ" w:bidi="cs-CZ"/>
        </w:rPr>
        <w:t>zni</w:t>
      </w:r>
      <w:r>
        <w:t>k</w:t>
      </w:r>
      <w:r>
        <w:rPr>
          <w:rStyle w:val="Zkladntext21"/>
          <w:lang w:val="cs-CZ" w:eastAsia="cs-CZ" w:bidi="cs-CZ"/>
        </w:rPr>
        <w:t>n</w:t>
      </w:r>
      <w:r>
        <w:t>e jakákoliv škoda, ať už z důvodu nezveřejnění smlouvy a tím způsobené neplatnosti, pozdního zveřejnění smlouvy v rozporu s tímto článkem nebo z důvo</w:t>
      </w:r>
      <w:r>
        <w:t>du uveřejnění osobních informací či obchodního tajemství, je odběratel povinen tuto škodu dodavateli nahradit.</w:t>
      </w:r>
    </w:p>
    <w:p w:rsidR="00440D6E" w:rsidRDefault="00C018EA">
      <w:pPr>
        <w:pStyle w:val="Zkladntext20"/>
        <w:shd w:val="clear" w:color="auto" w:fill="auto"/>
        <w:spacing w:before="0" w:after="0" w:line="274" w:lineRule="exact"/>
        <w:ind w:left="500" w:right="140" w:firstLine="0"/>
        <w:jc w:val="both"/>
      </w:pPr>
      <w:r>
        <w:t xml:space="preserve">Odběratel vloží smlouvu do registru smluv tak, aby dodavateli přišlo oznámení o vkladu do jeho datové schránky </w:t>
      </w:r>
      <w:r>
        <w:rPr>
          <w:rStyle w:val="Zkladntext2Tun"/>
        </w:rPr>
        <w:t>qwim644.</w:t>
      </w:r>
    </w:p>
    <w:p w:rsidR="00440D6E" w:rsidRDefault="00C018EA">
      <w:pPr>
        <w:pStyle w:val="Zkladntext50"/>
        <w:shd w:val="clear" w:color="auto" w:fill="auto"/>
        <w:ind w:left="500" w:right="140" w:firstLine="0"/>
      </w:pPr>
      <w:r>
        <w:t>Smluvní strany sjednávají</w:t>
      </w:r>
      <w:r>
        <w:t>, že odběratel je povinen uveřejnit tuto smlouvu do 01.06. příslušného roku.</w:t>
      </w:r>
    </w:p>
    <w:p w:rsidR="00440D6E" w:rsidRDefault="00C018EA">
      <w:pPr>
        <w:pStyle w:val="Zkladntext20"/>
        <w:shd w:val="clear" w:color="auto" w:fill="auto"/>
        <w:spacing w:before="0" w:after="0" w:line="274" w:lineRule="exact"/>
        <w:ind w:left="500" w:right="140" w:firstLine="0"/>
        <w:jc w:val="both"/>
      </w:pPr>
      <w:r>
        <w:t>Ustanovení tohoto článku se použije i pro případné dodatky, přílohy ke smlouvě či jiné dokumenty, které by podléhaly uveřejnění.</w:t>
      </w:r>
    </w:p>
    <w:p w:rsidR="00440D6E" w:rsidRDefault="00C018EA">
      <w:pPr>
        <w:pStyle w:val="Zkladntext20"/>
        <w:shd w:val="clear" w:color="auto" w:fill="auto"/>
        <w:spacing w:before="0" w:after="0" w:line="274" w:lineRule="exact"/>
        <w:ind w:left="500" w:right="140" w:firstLine="0"/>
        <w:jc w:val="both"/>
      </w:pPr>
      <w:r>
        <w:t>Tato smlouva nabývá platnosti podpisem a účinnosti</w:t>
      </w:r>
      <w:r>
        <w:t xml:space="preserve"> 01.09. 2017 a uveřejněním v registru smluv dle toho co nastane později.</w:t>
      </w:r>
    </w:p>
    <w:p w:rsidR="00C018EA" w:rsidRDefault="00C018EA">
      <w:pPr>
        <w:pStyle w:val="Zkladntext20"/>
        <w:numPr>
          <w:ilvl w:val="0"/>
          <w:numId w:val="8"/>
        </w:numPr>
        <w:shd w:val="clear" w:color="auto" w:fill="auto"/>
        <w:tabs>
          <w:tab w:val="left" w:pos="451"/>
        </w:tabs>
        <w:spacing w:before="0" w:after="567" w:line="274" w:lineRule="exact"/>
        <w:ind w:left="500" w:right="140" w:hanging="5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2541270</wp:posOffset>
                </wp:positionV>
                <wp:extent cx="667385" cy="104775"/>
                <wp:effectExtent l="0" t="0" r="254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6E" w:rsidRDefault="00440D6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40D6E" w:rsidRDefault="00C018EA">
                            <w:pPr>
                              <w:pStyle w:val="Titulekobrzku3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Titulekobrzku3Exact0"/>
                              </w:rPr>
                              <w:t>-</w:t>
                            </w:r>
                            <w:r>
                              <w:rPr>
                                <w:rStyle w:val="Titulekobrzku365ptExact"/>
                              </w:rPr>
                              <w:t>21</w:t>
                            </w:r>
                            <w:r>
                              <w:rPr>
                                <w:rStyle w:val="Titulekobrzku3Exact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0pt;margin-top:200.1pt;width:52.55pt;height:8.2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NN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" filled="f" stroked="f">
                <v:textbox style="mso-fit-shape-to-text:t" inset="0,0,0,0">
                  <w:txbxContent>
                    <w:p w:rsidR="00440D6E" w:rsidRDefault="00440D6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440D6E" w:rsidRDefault="00C018EA">
                      <w:pPr>
                        <w:pStyle w:val="Titulekobrzku3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Titulekobrzku3Exact0"/>
                        </w:rPr>
                        <w:t>-</w:t>
                      </w:r>
                      <w:r>
                        <w:rPr>
                          <w:rStyle w:val="Titulekobrzku365ptExact"/>
                        </w:rPr>
                        <w:t>21</w:t>
                      </w:r>
                      <w:r>
                        <w:rPr>
                          <w:rStyle w:val="Titulekobrzku3Exact0"/>
                        </w:rPr>
                        <w:t>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Dodavatel odběratele upozorňuje, že v případě uplatnění bodu 8) tohoto článku, je zcela nezbytné, aby odběratel tuto povinnost splnil v uvedeném termínu, jelikož smlouvu nebude účinná</w:t>
      </w:r>
      <w:r>
        <w:t xml:space="preserve"> dříve než zveřejněním v registru smluv a nebude tedy moci býti na jejím základě plněno od 01.09. příslušného roku a rovněž v případě, kdy nebude zveřejněna v registru smluv do 3 měsíců od podpisu je smlouva zcela neplatná. Dodavatel je v případě nesplnění</w:t>
      </w:r>
      <w:r>
        <w:t xml:space="preserve"> povinnosti odběratele dle bodu 8) tohoto článku dle vlastního uvážení vložit smlouvu do registru smluv sám, pokud tak neučiní do 01.09. příslušného roku smlouva zaniká.</w:t>
      </w:r>
    </w:p>
    <w:p w:rsidR="00440D6E" w:rsidRDefault="00C018EA" w:rsidP="00C018EA">
      <w:pPr>
        <w:pStyle w:val="Zkladntext20"/>
        <w:shd w:val="clear" w:color="auto" w:fill="auto"/>
        <w:tabs>
          <w:tab w:val="left" w:pos="451"/>
        </w:tabs>
        <w:spacing w:before="0" w:after="567" w:line="274" w:lineRule="exact"/>
        <w:ind w:right="140" w:firstLine="0"/>
        <w:jc w:val="both"/>
      </w:pPr>
      <w:r>
        <w:t xml:space="preserve"> </w:t>
      </w:r>
      <w:bookmarkStart w:id="9" w:name="_GoBack"/>
      <w:bookmarkEnd w:id="9"/>
    </w:p>
    <w:p w:rsidR="00440D6E" w:rsidRDefault="00C018EA">
      <w:pPr>
        <w:pStyle w:val="Zkladntext20"/>
        <w:shd w:val="clear" w:color="auto" w:fill="auto"/>
        <w:spacing w:before="0" w:after="0" w:line="240" w:lineRule="exact"/>
        <w:ind w:left="10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758825" distL="63500" distR="1380490" simplePos="0" relativeHeight="37748710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-57785</wp:posOffset>
                </wp:positionV>
                <wp:extent cx="1414145" cy="327025"/>
                <wp:effectExtent l="0" t="0" r="0" b="31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6E" w:rsidRDefault="00C018EA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  <w:r>
                              <w:t>Podepsáno dne: 2.8.2017</w:t>
                            </w:r>
                          </w:p>
                          <w:p w:rsidR="00440D6E" w:rsidRDefault="00440D6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.05pt;margin-top:-4.55pt;width:111.35pt;height:25.75pt;z-index:-125829376;visibility:visible;mso-wrap-style:square;mso-width-percent:0;mso-height-percent:0;mso-wrap-distance-left:5pt;mso-wrap-distance-top:0;mso-wrap-distance-right:108.7pt;mso-wrap-distance-bottom:5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" filled="f" stroked="f">
                <v:textbox style="mso-fit-shape-to-text:t" inset="0,0,0,0">
                  <w:txbxContent>
                    <w:p w:rsidR="00440D6E" w:rsidRDefault="00C018EA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  <w:r>
                        <w:t>Podepsáno dne: 2.8.2017</w:t>
                      </w:r>
                    </w:p>
                    <w:p w:rsidR="00440D6E" w:rsidRDefault="00440D6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Podepsáno dne: 7.8.2017</w:t>
      </w:r>
    </w:p>
    <w:sectPr w:rsidR="00440D6E">
      <w:pgSz w:w="11900" w:h="16840"/>
      <w:pgMar w:top="1200" w:right="1223" w:bottom="774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EA" w:rsidRDefault="00C018EA">
      <w:r>
        <w:separator/>
      </w:r>
    </w:p>
  </w:endnote>
  <w:endnote w:type="continuationSeparator" w:id="0">
    <w:p w:rsidR="00C018EA" w:rsidRDefault="00C0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EA" w:rsidRDefault="00C018EA"/>
  </w:footnote>
  <w:footnote w:type="continuationSeparator" w:id="0">
    <w:p w:rsidR="00C018EA" w:rsidRDefault="00C018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932"/>
    <w:multiLevelType w:val="multilevel"/>
    <w:tmpl w:val="4EB86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805AB"/>
    <w:multiLevelType w:val="multilevel"/>
    <w:tmpl w:val="316C5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E736DB"/>
    <w:multiLevelType w:val="multilevel"/>
    <w:tmpl w:val="7E680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C1CF4"/>
    <w:multiLevelType w:val="multilevel"/>
    <w:tmpl w:val="DEEA4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73182"/>
    <w:multiLevelType w:val="multilevel"/>
    <w:tmpl w:val="F2867E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105175"/>
    <w:multiLevelType w:val="multilevel"/>
    <w:tmpl w:val="7C986C9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477220"/>
    <w:multiLevelType w:val="multilevel"/>
    <w:tmpl w:val="1562A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F5CD0"/>
    <w:multiLevelType w:val="multilevel"/>
    <w:tmpl w:val="D7BE3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6E"/>
    <w:rsid w:val="00440D6E"/>
    <w:rsid w:val="00C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365ptExact">
    <w:name w:val="Titulek obrázku (3) + 6;5 pt Exact"/>
    <w:basedOn w:val="Titulekobrzk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18ptTun">
    <w:name w:val="Nadpis #1 + 18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9ptKurzvadkovn0pt">
    <w:name w:val="Základní text (6) + 9 pt;Kurzíva;Řádkování 0 pt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9pt">
    <w:name w:val="Základní text (6) + 9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9ptKurzvadkovn0pt0">
    <w:name w:val="Základní text (6) + 9 pt;Kurzíva;Řádkování 0 pt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9ptKurzva">
    <w:name w:val="Základní text (6) + 9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Malpsmena">
    <w:name w:val="Základní text (8) + Malá písmena"/>
    <w:basedOn w:val="Zkladntext8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ArialNarrow">
    <w:name w:val="Základní text (8) + Arial Narrow"/>
    <w:basedOn w:val="Zkladntext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  <w:ind w:hanging="54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20" w:line="0" w:lineRule="atLeast"/>
      <w:ind w:hanging="5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365ptExact">
    <w:name w:val="Titulek obrázku (3) + 6;5 pt Exact"/>
    <w:basedOn w:val="Titulekobrzk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18ptTun">
    <w:name w:val="Nadpis #1 + 18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9ptKurzvadkovn0pt">
    <w:name w:val="Základní text (6) + 9 pt;Kurzíva;Řádkování 0 pt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9pt">
    <w:name w:val="Základní text (6) + 9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9ptKurzvadkovn0pt0">
    <w:name w:val="Základní text (6) + 9 pt;Kurzíva;Řádkování 0 pt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9ptKurzva">
    <w:name w:val="Základní text (6) + 9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Malpsmena">
    <w:name w:val="Základní text (8) + Malá písmena"/>
    <w:basedOn w:val="Zkladntext8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ArialNarrow">
    <w:name w:val="Základní text (8) + Arial Narrow"/>
    <w:basedOn w:val="Zkladntext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  <w:ind w:hanging="54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20" w:line="0" w:lineRule="atLeast"/>
      <w:ind w:hanging="5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47FE5E46.dotm</Template>
  <TotalTime>10</TotalTime>
  <Pages>4</Pages>
  <Words>1525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1</cp:revision>
  <dcterms:created xsi:type="dcterms:W3CDTF">2017-08-21T07:21:00Z</dcterms:created>
  <dcterms:modified xsi:type="dcterms:W3CDTF">2017-08-21T07:31:00Z</dcterms:modified>
</cp:coreProperties>
</file>