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</w:t>
      </w:r>
      <w:r w:rsidR="00666F60">
        <w:t>56</w:t>
      </w:r>
    </w:p>
    <w:p w:rsidR="00666F60" w:rsidRDefault="00666F60" w:rsidP="00666F60">
      <w:r>
        <w:t xml:space="preserve">K </w:t>
      </w:r>
      <w:proofErr w:type="gramStart"/>
      <w:r>
        <w:t>objímka</w:t>
      </w:r>
      <w:proofErr w:type="gramEnd"/>
      <w:r>
        <w:t xml:space="preserve"> PE ET 400 SDR17   616531</w:t>
      </w:r>
    </w:p>
    <w:p w:rsidR="00666F60" w:rsidRDefault="00666F60" w:rsidP="00666F60">
      <w:r>
        <w:t xml:space="preserve">K </w:t>
      </w:r>
      <w:proofErr w:type="gramStart"/>
      <w:r>
        <w:t>objímka</w:t>
      </w:r>
      <w:proofErr w:type="gramEnd"/>
      <w:r>
        <w:t xml:space="preserve"> PE ET 160 SDR11   612691</w:t>
      </w:r>
    </w:p>
    <w:p w:rsidR="00666F60" w:rsidRDefault="00666F60" w:rsidP="00666F60">
      <w:r>
        <w:t xml:space="preserve">K </w:t>
      </w:r>
      <w:proofErr w:type="gramStart"/>
      <w:r>
        <w:t>tvarovka</w:t>
      </w:r>
      <w:proofErr w:type="gramEnd"/>
      <w:r>
        <w:t xml:space="preserve"> opravárenská dělená PE ET 160</w:t>
      </w:r>
    </w:p>
    <w:p w:rsidR="00666F60" w:rsidRDefault="00666F60" w:rsidP="00666F60">
      <w:r>
        <w:t xml:space="preserve">K kohout </w:t>
      </w:r>
      <w:proofErr w:type="gramStart"/>
      <w:r>
        <w:t>kul.PE</w:t>
      </w:r>
      <w:proofErr w:type="gramEnd"/>
      <w:r>
        <w:t xml:space="preserve"> PN4 d 90</w:t>
      </w:r>
    </w:p>
    <w:p w:rsidR="00666F60" w:rsidRDefault="00666F60" w:rsidP="00666F60">
      <w:r>
        <w:t xml:space="preserve">K kohout </w:t>
      </w:r>
      <w:proofErr w:type="gramStart"/>
      <w:r>
        <w:t>kul.PE</w:t>
      </w:r>
      <w:proofErr w:type="gramEnd"/>
      <w:r>
        <w:t xml:space="preserve"> PN4 d 63</w:t>
      </w:r>
    </w:p>
    <w:p w:rsidR="00666F60" w:rsidRDefault="00666F60" w:rsidP="00666F60">
      <w:r>
        <w:t xml:space="preserve">K kohout </w:t>
      </w:r>
      <w:proofErr w:type="gramStart"/>
      <w:r>
        <w:t>kul.PE</w:t>
      </w:r>
      <w:proofErr w:type="gramEnd"/>
      <w:r>
        <w:t xml:space="preserve"> PN4 d 50</w:t>
      </w:r>
    </w:p>
    <w:p w:rsidR="00666F60" w:rsidRDefault="00666F60" w:rsidP="00666F60">
      <w:r>
        <w:t xml:space="preserve">K </w:t>
      </w:r>
      <w:proofErr w:type="gramStart"/>
      <w:r>
        <w:t>souprava</w:t>
      </w:r>
      <w:proofErr w:type="gramEnd"/>
      <w:r>
        <w:t xml:space="preserve"> zem. </w:t>
      </w:r>
      <w:proofErr w:type="spellStart"/>
      <w:r>
        <w:t>teles</w:t>
      </w:r>
      <w:proofErr w:type="spellEnd"/>
      <w:r>
        <w:t>. d50-225, 0,7-1,1m</w:t>
      </w:r>
    </w:p>
    <w:p w:rsidR="00666F60" w:rsidRDefault="00666F60" w:rsidP="00666F60">
      <w:r>
        <w:t>K T-kus přípoj.navrt.PE ET 315-63 615339</w:t>
      </w:r>
    </w:p>
    <w:p w:rsidR="00666F60" w:rsidRDefault="00666F60" w:rsidP="00666F60">
      <w:r>
        <w:t>K T-kus PE100 SDR17 225</w:t>
      </w:r>
    </w:p>
    <w:p w:rsidR="00666F60" w:rsidRDefault="00666F60" w:rsidP="00666F60">
      <w:r>
        <w:t>K redukce PE100 SDR17 225/160</w:t>
      </w:r>
    </w:p>
    <w:p w:rsidR="00DC72A2" w:rsidRDefault="00666F60" w:rsidP="00666F60">
      <w:r>
        <w:t xml:space="preserve">K </w:t>
      </w:r>
      <w:proofErr w:type="gramStart"/>
      <w:r>
        <w:t>nůž</w:t>
      </w:r>
      <w:proofErr w:type="gramEnd"/>
      <w:r>
        <w:t xml:space="preserve"> ke škrabce </w:t>
      </w:r>
      <w:proofErr w:type="spellStart"/>
      <w:r>
        <w:t>fwzer</w:t>
      </w:r>
      <w:proofErr w:type="spellEnd"/>
      <w:r>
        <w:t xml:space="preserve"> 613 270-sada 5 ks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6F60"/>
    <w:rsid w:val="00667EE8"/>
    <w:rsid w:val="006A572D"/>
    <w:rsid w:val="007D13FF"/>
    <w:rsid w:val="007E1122"/>
    <w:rsid w:val="008876F2"/>
    <w:rsid w:val="008A7B18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3</cp:revision>
  <cp:lastPrinted>2017-08-14T11:53:00Z</cp:lastPrinted>
  <dcterms:created xsi:type="dcterms:W3CDTF">2017-08-18T04:37:00Z</dcterms:created>
  <dcterms:modified xsi:type="dcterms:W3CDTF">2017-08-18T08:17:00Z</dcterms:modified>
</cp:coreProperties>
</file>