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6A572D">
        <w:t>44</w:t>
      </w:r>
      <w:r w:rsidR="008A7B18">
        <w:t>50</w:t>
      </w:r>
    </w:p>
    <w:p w:rsidR="008A7B18" w:rsidRDefault="008A7B18" w:rsidP="008A7B18">
      <w:r>
        <w:t>regulátor CSB404IT-B/D9 21mbar</w:t>
      </w:r>
    </w:p>
    <w:p w:rsidR="008A7B18" w:rsidRDefault="008A7B18" w:rsidP="008A7B18">
      <w:r>
        <w:t>regulátor ME-4  B50 zemní včetně poklopu</w:t>
      </w:r>
    </w:p>
    <w:p w:rsidR="00DC72A2" w:rsidRDefault="008A7B18" w:rsidP="008A7B18">
      <w:r>
        <w:t>regulátor ME-4  B25 zemní včetně poklopu</w:t>
      </w:r>
      <w:bookmarkStart w:id="0" w:name="_GoBack"/>
      <w:bookmarkEnd w:id="0"/>
    </w:p>
    <w:sectPr w:rsidR="00DC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0A281A"/>
    <w:rsid w:val="000D4A69"/>
    <w:rsid w:val="0010757C"/>
    <w:rsid w:val="00140D1C"/>
    <w:rsid w:val="001F5BA7"/>
    <w:rsid w:val="00210433"/>
    <w:rsid w:val="00250092"/>
    <w:rsid w:val="002503FA"/>
    <w:rsid w:val="0026240E"/>
    <w:rsid w:val="00291C2C"/>
    <w:rsid w:val="002D51DC"/>
    <w:rsid w:val="002E472F"/>
    <w:rsid w:val="00316A5F"/>
    <w:rsid w:val="00352C9A"/>
    <w:rsid w:val="003542F1"/>
    <w:rsid w:val="00371348"/>
    <w:rsid w:val="003D68EB"/>
    <w:rsid w:val="00402A65"/>
    <w:rsid w:val="004635E8"/>
    <w:rsid w:val="004A1731"/>
    <w:rsid w:val="005753CC"/>
    <w:rsid w:val="00605B8D"/>
    <w:rsid w:val="00607AF8"/>
    <w:rsid w:val="00616534"/>
    <w:rsid w:val="00667EE8"/>
    <w:rsid w:val="006A572D"/>
    <w:rsid w:val="007D13FF"/>
    <w:rsid w:val="007E1122"/>
    <w:rsid w:val="008876F2"/>
    <w:rsid w:val="008A7B18"/>
    <w:rsid w:val="008A7C90"/>
    <w:rsid w:val="008C10E2"/>
    <w:rsid w:val="008D5147"/>
    <w:rsid w:val="0091753C"/>
    <w:rsid w:val="009515B7"/>
    <w:rsid w:val="00982BB5"/>
    <w:rsid w:val="009B3642"/>
    <w:rsid w:val="00A142D2"/>
    <w:rsid w:val="00A14683"/>
    <w:rsid w:val="00A212B8"/>
    <w:rsid w:val="00A4754E"/>
    <w:rsid w:val="00AD0F59"/>
    <w:rsid w:val="00B74A8A"/>
    <w:rsid w:val="00BB5326"/>
    <w:rsid w:val="00C17A05"/>
    <w:rsid w:val="00D83946"/>
    <w:rsid w:val="00DC72A2"/>
    <w:rsid w:val="00ED3BF2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.dotx</Template>
  <TotalTime>0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Jelinek Karel</cp:lastModifiedBy>
  <cp:revision>2</cp:revision>
  <cp:lastPrinted>2017-08-14T11:53:00Z</cp:lastPrinted>
  <dcterms:created xsi:type="dcterms:W3CDTF">2017-08-18T04:37:00Z</dcterms:created>
  <dcterms:modified xsi:type="dcterms:W3CDTF">2017-08-18T04:37:00Z</dcterms:modified>
</cp:coreProperties>
</file>