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F7" w:rsidRDefault="004351F7" w:rsidP="004351F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</w:t>
      </w:r>
      <w:proofErr w:type="spellEnd"/>
    </w:p>
    <w:p w:rsidR="004351F7" w:rsidRDefault="004351F7" w:rsidP="004351F7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16, 2017 1:00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Voneš Jan &lt;</w:t>
      </w:r>
      <w:hyperlink r:id="rId4" w:history="1">
        <w:r>
          <w:rPr>
            <w:rStyle w:val="Hypertextovodkaz"/>
            <w:lang w:eastAsia="cs-CZ"/>
          </w:rPr>
          <w:t>Jan.Vones@teplarna-cb.cz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OV-1133/2017 Teplárna České Budějovice</w:t>
      </w:r>
    </w:p>
    <w:p w:rsidR="004351F7" w:rsidRDefault="004351F7" w:rsidP="004351F7"/>
    <w:p w:rsidR="004351F7" w:rsidRDefault="004351F7" w:rsidP="004351F7">
      <w:pPr>
        <w:rPr>
          <w:color w:val="000000"/>
        </w:rPr>
      </w:pPr>
      <w:r>
        <w:rPr>
          <w:color w:val="000000"/>
        </w:rPr>
        <w:t>Dobrý den pane Voneši,</w:t>
      </w:r>
    </w:p>
    <w:p w:rsidR="004351F7" w:rsidRDefault="004351F7" w:rsidP="004351F7">
      <w:pPr>
        <w:rPr>
          <w:color w:val="000000"/>
        </w:rPr>
      </w:pPr>
    </w:p>
    <w:p w:rsidR="004351F7" w:rsidRDefault="004351F7" w:rsidP="004351F7">
      <w:pPr>
        <w:rPr>
          <w:color w:val="000000"/>
        </w:rPr>
      </w:pPr>
      <w:r>
        <w:rPr>
          <w:color w:val="000000"/>
        </w:rPr>
        <w:t>v příloze posílám potvrzenou Objednávku č. OV-1133/2017</w:t>
      </w:r>
      <w:r>
        <w:rPr>
          <w:color w:val="000000"/>
        </w:rPr>
        <w:t xml:space="preserve"> a tímto ji potvrzuji</w:t>
      </w:r>
      <w:r>
        <w:rPr>
          <w:color w:val="000000"/>
        </w:rPr>
        <w:t>.</w:t>
      </w:r>
    </w:p>
    <w:p w:rsidR="004351F7" w:rsidRDefault="004351F7" w:rsidP="004351F7">
      <w:pPr>
        <w:rPr>
          <w:color w:val="000000"/>
        </w:rPr>
      </w:pPr>
    </w:p>
    <w:p w:rsidR="004351F7" w:rsidRDefault="004351F7" w:rsidP="004351F7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202197" w:rsidRDefault="004351F7">
      <w:r>
        <w:t>xxxxx</w:t>
      </w:r>
      <w:bookmarkStart w:id="0" w:name="_GoBack"/>
      <w:bookmarkEnd w:id="0"/>
    </w:p>
    <w:sectPr w:rsidR="0020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7"/>
    <w:rsid w:val="00202197"/>
    <w:rsid w:val="004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9E39-2789-4A94-A31E-F75D64E5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1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Vones@teplarna-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9917E3C1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 Zuzana Mgr.</dc:creator>
  <cp:keywords/>
  <dc:description/>
  <cp:lastModifiedBy>Langová Zuzana Mgr.</cp:lastModifiedBy>
  <cp:revision>1</cp:revision>
  <dcterms:created xsi:type="dcterms:W3CDTF">2017-08-18T05:10:00Z</dcterms:created>
  <dcterms:modified xsi:type="dcterms:W3CDTF">2017-08-18T05:11:00Z</dcterms:modified>
</cp:coreProperties>
</file>