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94" w:rsidRDefault="001F5E94" w:rsidP="00A02221">
      <w:pPr>
        <w:rPr>
          <w:rFonts w:ascii="Signika" w:hAnsi="Signika"/>
          <w:sz w:val="24"/>
        </w:rPr>
      </w:pPr>
    </w:p>
    <w:p w:rsidR="001F5E94" w:rsidRDefault="001F5E94" w:rsidP="00A02221">
      <w:pPr>
        <w:rPr>
          <w:rFonts w:ascii="Signika" w:hAnsi="Signika"/>
          <w:sz w:val="24"/>
        </w:rPr>
      </w:pPr>
    </w:p>
    <w:p w:rsidR="001F5E94" w:rsidRDefault="001F5E94" w:rsidP="00A02221">
      <w:pPr>
        <w:rPr>
          <w:rFonts w:ascii="Signika" w:hAnsi="Signika"/>
          <w:sz w:val="24"/>
        </w:rPr>
      </w:pPr>
    </w:p>
    <w:p w:rsidR="001F5E94" w:rsidRDefault="001F5E94" w:rsidP="00A02221">
      <w:pPr>
        <w:rPr>
          <w:rFonts w:ascii="Signika" w:hAnsi="Signika"/>
          <w:sz w:val="24"/>
        </w:rPr>
      </w:pPr>
    </w:p>
    <w:p w:rsidR="001F5E94" w:rsidRDefault="001F5E94" w:rsidP="00A02221">
      <w:pPr>
        <w:rPr>
          <w:rFonts w:ascii="Signika" w:hAnsi="Signika"/>
          <w:sz w:val="24"/>
        </w:rPr>
      </w:pPr>
      <w:r>
        <w:rPr>
          <w:rFonts w:ascii="Signika" w:hAnsi="Signika"/>
          <w:sz w:val="24"/>
        </w:rPr>
        <w:t>Mavilla s.r.o</w:t>
      </w:r>
    </w:p>
    <w:p w:rsidR="001F5E94" w:rsidRDefault="001F5E94" w:rsidP="00A02221">
      <w:pPr>
        <w:rPr>
          <w:rFonts w:ascii="Signika" w:hAnsi="Signika"/>
          <w:sz w:val="24"/>
        </w:rPr>
      </w:pPr>
      <w:r>
        <w:rPr>
          <w:rFonts w:ascii="Signika" w:hAnsi="Signika"/>
          <w:sz w:val="24"/>
        </w:rPr>
        <w:t>Evropská 674/156</w:t>
      </w:r>
    </w:p>
    <w:p w:rsidR="001F5E94" w:rsidRDefault="001F5E94" w:rsidP="00A02221">
      <w:pPr>
        <w:rPr>
          <w:rFonts w:ascii="Signika" w:hAnsi="Signika"/>
          <w:sz w:val="24"/>
        </w:rPr>
      </w:pPr>
      <w:r>
        <w:rPr>
          <w:rFonts w:ascii="Signika" w:hAnsi="Signika"/>
          <w:sz w:val="24"/>
        </w:rPr>
        <w:t>Praha 6 – Vokovice</w:t>
      </w:r>
    </w:p>
    <w:p w:rsidR="001F5E94" w:rsidRDefault="001F5E94" w:rsidP="00A02221">
      <w:pPr>
        <w:rPr>
          <w:rFonts w:ascii="Signika" w:hAnsi="Signika"/>
          <w:sz w:val="24"/>
        </w:rPr>
      </w:pPr>
      <w:r>
        <w:rPr>
          <w:rFonts w:ascii="Signika" w:hAnsi="Signika"/>
          <w:sz w:val="24"/>
        </w:rPr>
        <w:t>160 00</w:t>
      </w:r>
    </w:p>
    <w:p w:rsidR="001F5E94" w:rsidRDefault="001F5E94" w:rsidP="00A02221">
      <w:pPr>
        <w:rPr>
          <w:rFonts w:ascii="Signika" w:hAnsi="Signika"/>
          <w:sz w:val="24"/>
        </w:rPr>
      </w:pPr>
      <w:r>
        <w:rPr>
          <w:rFonts w:ascii="Signika" w:hAnsi="Signika"/>
          <w:sz w:val="24"/>
        </w:rPr>
        <w:t>IČ 284 656 44</w:t>
      </w:r>
      <w:bookmarkStart w:id="0" w:name="_GoBack"/>
      <w:bookmarkEnd w:id="0"/>
    </w:p>
    <w:p w:rsidR="001F5E94" w:rsidRDefault="001F5E94" w:rsidP="00A02221">
      <w:pPr>
        <w:rPr>
          <w:rFonts w:ascii="Signika" w:hAnsi="Signik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  <w:r w:rsidRPr="003048E5">
        <w:rPr>
          <w:rFonts w:ascii="Tahoma" w:hAnsi="Tahoma" w:cs="Tahoma"/>
          <w:sz w:val="24"/>
        </w:rPr>
        <w:t xml:space="preserve">                                                                                      V Plzni </w:t>
      </w:r>
      <w:r>
        <w:rPr>
          <w:rFonts w:ascii="Tahoma" w:hAnsi="Tahoma" w:cs="Tahoma"/>
          <w:sz w:val="24"/>
        </w:rPr>
        <w:t>8</w:t>
      </w:r>
      <w:r w:rsidRPr="003048E5">
        <w:rPr>
          <w:rFonts w:ascii="Tahoma" w:hAnsi="Tahoma" w:cs="Tahoma"/>
          <w:sz w:val="24"/>
        </w:rPr>
        <w:t>. 8.2017</w:t>
      </w: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3048E5">
      <w:pPr>
        <w:rPr>
          <w:rFonts w:ascii="Tahoma" w:hAnsi="Tahoma" w:cs="Tahoma"/>
          <w:sz w:val="24"/>
          <w:lang w:eastAsia="en-US"/>
        </w:rPr>
      </w:pPr>
      <w:r w:rsidRPr="003048E5">
        <w:rPr>
          <w:rFonts w:ascii="Tahoma" w:hAnsi="Tahoma" w:cs="Tahoma"/>
          <w:sz w:val="24"/>
        </w:rPr>
        <w:t xml:space="preserve">Věc: objednávka </w:t>
      </w:r>
      <w:r w:rsidRPr="003048E5">
        <w:rPr>
          <w:rFonts w:ascii="Tahoma" w:hAnsi="Tahoma" w:cs="Tahoma"/>
          <w:sz w:val="24"/>
          <w:lang w:eastAsia="en-US"/>
        </w:rPr>
        <w:t xml:space="preserve">bourání příček v 2. NP, na pracovišti Pallova </w:t>
      </w:r>
    </w:p>
    <w:p w:rsidR="001F5E94" w:rsidRPr="003048E5" w:rsidRDefault="001F5E94" w:rsidP="003048E5">
      <w:pPr>
        <w:rPr>
          <w:rFonts w:ascii="Tahoma" w:hAnsi="Tahoma" w:cs="Tahoma"/>
          <w:sz w:val="24"/>
          <w:lang w:eastAsia="en-US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3048E5">
      <w:pPr>
        <w:rPr>
          <w:rFonts w:ascii="Calibri" w:hAnsi="Calibri" w:cs="Calibri"/>
          <w:sz w:val="22"/>
          <w:szCs w:val="22"/>
          <w:lang w:eastAsia="en-US"/>
        </w:rPr>
      </w:pPr>
      <w:r w:rsidRPr="003048E5">
        <w:rPr>
          <w:rFonts w:ascii="Tahoma" w:hAnsi="Tahoma" w:cs="Tahoma"/>
          <w:sz w:val="24"/>
        </w:rPr>
        <w:t>Objednávám</w:t>
      </w:r>
      <w:r>
        <w:rPr>
          <w:rFonts w:ascii="Tahoma" w:hAnsi="Tahoma" w:cs="Tahoma"/>
          <w:sz w:val="24"/>
        </w:rPr>
        <w:t xml:space="preserve"> u Vás  dle zaslané nabídky prací spojených s </w:t>
      </w:r>
      <w:r w:rsidRPr="003048E5">
        <w:rPr>
          <w:rFonts w:ascii="Tahoma" w:hAnsi="Tahoma" w:cs="Tahoma"/>
          <w:sz w:val="24"/>
          <w:lang w:eastAsia="en-US"/>
        </w:rPr>
        <w:t>bourání</w:t>
      </w:r>
      <w:r>
        <w:rPr>
          <w:rFonts w:ascii="Tahoma" w:hAnsi="Tahoma" w:cs="Tahoma"/>
          <w:sz w:val="24"/>
          <w:lang w:eastAsia="en-US"/>
        </w:rPr>
        <w:t>m</w:t>
      </w:r>
      <w:r w:rsidRPr="003048E5">
        <w:rPr>
          <w:rFonts w:ascii="Tahoma" w:hAnsi="Tahoma" w:cs="Tahoma"/>
          <w:sz w:val="24"/>
          <w:lang w:eastAsia="en-US"/>
        </w:rPr>
        <w:t xml:space="preserve"> příček v 2. NP,</w:t>
      </w:r>
      <w:r w:rsidRPr="003048E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F5E94" w:rsidRPr="003048E5" w:rsidRDefault="001F5E94" w:rsidP="003048E5">
      <w:pPr>
        <w:rPr>
          <w:rFonts w:ascii="Calibri" w:hAnsi="Calibri" w:cs="Calibri"/>
          <w:sz w:val="22"/>
          <w:szCs w:val="22"/>
          <w:lang w:eastAsia="en-US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  <w:r w:rsidRPr="003048E5">
        <w:rPr>
          <w:rFonts w:ascii="Tahoma" w:hAnsi="Tahoma" w:cs="Tahoma"/>
          <w:sz w:val="24"/>
        </w:rPr>
        <w:t>pro Středisko volného času RADOVÁNEK, Pallova 52/19, Plzeň v rozsahu viz přílohy.</w:t>
      </w: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3048E5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Cena dle předběžné a pro nás konečné nabídky činí </w:t>
      </w:r>
      <w:r>
        <w:rPr>
          <w:rFonts w:ascii="Tahoma" w:hAnsi="Tahoma" w:cs="Tahoma"/>
          <w:b/>
          <w:bCs/>
          <w:sz w:val="24"/>
        </w:rPr>
        <w:t>118 490 Kč.</w:t>
      </w: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</w:p>
    <w:p w:rsidR="001F5E94" w:rsidRPr="003048E5" w:rsidRDefault="001F5E94" w:rsidP="00A02221">
      <w:pPr>
        <w:rPr>
          <w:rFonts w:ascii="Tahoma" w:hAnsi="Tahoma" w:cs="Tahoma"/>
          <w:sz w:val="24"/>
        </w:rPr>
      </w:pPr>
      <w:r w:rsidRPr="003048E5">
        <w:rPr>
          <w:rFonts w:ascii="Tahoma" w:hAnsi="Tahoma" w:cs="Tahoma"/>
          <w:sz w:val="24"/>
        </w:rPr>
        <w:t xml:space="preserve">                                                              </w:t>
      </w:r>
      <w:r>
        <w:rPr>
          <w:rFonts w:ascii="Tahoma" w:hAnsi="Tahoma" w:cs="Tahoma"/>
          <w:sz w:val="24"/>
        </w:rPr>
        <w:t xml:space="preserve">                 </w:t>
      </w:r>
      <w:r w:rsidRPr="003048E5">
        <w:rPr>
          <w:rFonts w:ascii="Tahoma" w:hAnsi="Tahoma" w:cs="Tahoma"/>
          <w:sz w:val="24"/>
        </w:rPr>
        <w:t xml:space="preserve"> Bc. Eva Tischlerová</w:t>
      </w:r>
    </w:p>
    <w:p w:rsidR="001F5E94" w:rsidRDefault="001F5E94" w:rsidP="00A02221">
      <w:pPr>
        <w:rPr>
          <w:rFonts w:ascii="Signika" w:hAnsi="Signika"/>
          <w:sz w:val="24"/>
        </w:rPr>
      </w:pPr>
      <w:r w:rsidRPr="003048E5">
        <w:rPr>
          <w:rFonts w:ascii="Tahoma" w:hAnsi="Tahoma" w:cs="Tahoma"/>
          <w:sz w:val="24"/>
        </w:rPr>
        <w:t xml:space="preserve">                                                              </w:t>
      </w:r>
      <w:r>
        <w:rPr>
          <w:rFonts w:ascii="Tahoma" w:hAnsi="Tahoma" w:cs="Tahoma"/>
          <w:sz w:val="24"/>
        </w:rPr>
        <w:t xml:space="preserve">                </w:t>
      </w:r>
      <w:r w:rsidRPr="003048E5">
        <w:rPr>
          <w:rFonts w:ascii="Tahoma" w:hAnsi="Tahoma" w:cs="Tahoma"/>
          <w:sz w:val="24"/>
        </w:rPr>
        <w:t xml:space="preserve"> ředitelka SVČ RADOVÁNEK</w:t>
      </w:r>
    </w:p>
    <w:p w:rsidR="001F5E94" w:rsidRDefault="001F5E94" w:rsidP="00A02221">
      <w:pPr>
        <w:rPr>
          <w:rFonts w:ascii="Signika" w:hAnsi="Signika"/>
          <w:sz w:val="24"/>
        </w:rPr>
      </w:pPr>
    </w:p>
    <w:sectPr w:rsidR="001F5E94" w:rsidSect="00C961B2">
      <w:headerReference w:type="default" r:id="rId8"/>
      <w:footerReference w:type="default" r:id="rId9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94" w:rsidRDefault="001F5E94">
      <w:r>
        <w:separator/>
      </w:r>
    </w:p>
  </w:endnote>
  <w:endnote w:type="continuationSeparator" w:id="0">
    <w:p w:rsidR="001F5E94" w:rsidRDefault="001F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94" w:rsidRDefault="001F5E94" w:rsidP="00C961B2">
    <w:pPr>
      <w:pBdr>
        <w:between w:val="single" w:sz="4" w:space="1" w:color="auto"/>
      </w:pBdr>
    </w:pPr>
    <w:r>
      <w:pict>
        <v:rect id="_x0000_i1032" style="width:0;height:1.5pt" o:hralign="center" o:hrstd="t" o:hr="t" fillcolor="#a0a0a0" stroked="f"/>
      </w:pict>
    </w:r>
  </w:p>
  <w:tbl>
    <w:tblPr>
      <w:tblW w:w="0" w:type="auto"/>
      <w:tblInd w:w="108" w:type="dxa"/>
      <w:tblLook w:val="00A0"/>
    </w:tblPr>
    <w:tblGrid>
      <w:gridCol w:w="4784"/>
      <w:gridCol w:w="4888"/>
    </w:tblGrid>
    <w:tr w:rsidR="001F5E94" w:rsidRPr="001E7698" w:rsidTr="005D502B">
      <w:tc>
        <w:tcPr>
          <w:tcW w:w="4784" w:type="dxa"/>
        </w:tcPr>
        <w:p w:rsidR="001F5E94" w:rsidRPr="005D502B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1F5E94" w:rsidRPr="001E7698" w:rsidTr="005D502B">
      <w:tc>
        <w:tcPr>
          <w:tcW w:w="4784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1F5E94" w:rsidRPr="001E7698" w:rsidTr="005D502B">
      <w:tc>
        <w:tcPr>
          <w:tcW w:w="4784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Skvrňany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1F5E94" w:rsidRPr="001E7698" w:rsidTr="005D502B">
      <w:tc>
        <w:tcPr>
          <w:tcW w:w="4784" w:type="dxa"/>
        </w:tcPr>
        <w:p w:rsidR="001F5E94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Nade Mží 1, 318 00 Plzeň – Skvrňany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1F5E94" w:rsidRPr="001E7698" w:rsidTr="005D502B">
      <w:tc>
        <w:tcPr>
          <w:tcW w:w="4784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1F5E94" w:rsidRPr="001E7698" w:rsidTr="005D502B">
      <w:tc>
        <w:tcPr>
          <w:tcW w:w="4784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</w:tcPr>
        <w:p w:rsidR="001F5E94" w:rsidRPr="00862C17" w:rsidRDefault="001F5E94" w:rsidP="00BC228F">
          <w:pPr>
            <w:pStyle w:val="Header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  <w:szCs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1F5E94" w:rsidRPr="00597743" w:rsidRDefault="001F5E94" w:rsidP="006A6FF7">
    <w:pPr>
      <w:pStyle w:val="Header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94" w:rsidRDefault="001F5E94">
      <w:r>
        <w:separator/>
      </w:r>
    </w:p>
  </w:footnote>
  <w:footnote w:type="continuationSeparator" w:id="0">
    <w:p w:rsidR="001F5E94" w:rsidRDefault="001F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Layout w:type="fixed"/>
      <w:tblLook w:val="00A0"/>
    </w:tblPr>
    <w:tblGrid>
      <w:gridCol w:w="4962"/>
      <w:gridCol w:w="3260"/>
      <w:gridCol w:w="1559"/>
    </w:tblGrid>
    <w:tr w:rsidR="001F5E94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vAlign w:val="center"/>
        </w:tcPr>
        <w:p w:rsidR="001F5E94" w:rsidRPr="00513063" w:rsidRDefault="001F5E94" w:rsidP="00C961B2">
          <w:pPr>
            <w:pStyle w:val="Header"/>
            <w:spacing w:line="360" w:lineRule="auto"/>
            <w:rPr>
              <w:color w:val="333333"/>
              <w:spacing w:val="40"/>
              <w:sz w:val="24"/>
            </w:rPr>
          </w:pPr>
          <w:r w:rsidRPr="00E164F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style="width:3in;height:57.75pt;visibility:visible">
                <v:imagedata r:id="rId1" o:title=""/>
              </v:shape>
            </w:pict>
          </w:r>
        </w:p>
      </w:tc>
      <w:tc>
        <w:tcPr>
          <w:tcW w:w="3260" w:type="dxa"/>
          <w:tcBorders>
            <w:left w:val="single" w:sz="4" w:space="0" w:color="FFFFFF"/>
          </w:tcBorders>
          <w:vAlign w:val="center"/>
        </w:tcPr>
        <w:p w:rsidR="001F5E94" w:rsidRDefault="001F5E94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1F5E94" w:rsidRDefault="001F5E94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ú. 256488599/0300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1F5E94" w:rsidRPr="00862C17" w:rsidRDefault="001F5E94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vAlign w:val="center"/>
        </w:tcPr>
        <w:p w:rsidR="001F5E94" w:rsidRDefault="001F5E94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1F5E94" w:rsidRPr="00BC228F" w:rsidRDefault="001F5E94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1F5E94" w:rsidRPr="0095062C" w:rsidRDefault="001F5E94" w:rsidP="00DD7412">
    <w:pPr>
      <w:pStyle w:val="Header"/>
      <w:spacing w:line="360" w:lineRule="auto"/>
      <w:rPr>
        <w:color w:val="333333"/>
        <w:spacing w:val="40"/>
        <w:sz w:val="24"/>
      </w:rPr>
    </w:pPr>
    <w: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9.5pt;height:15pt" o:bullet="t">
        <v:imagedata r:id="rId2" o:title=""/>
      </v:shape>
    </w:pict>
  </w:numPicBullet>
  <w:abstractNum w:abstractNumId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55"/>
    <w:rsid w:val="0000286D"/>
    <w:rsid w:val="000103BA"/>
    <w:rsid w:val="00015D88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2BDB"/>
    <w:rsid w:val="000F3C56"/>
    <w:rsid w:val="000F7B5A"/>
    <w:rsid w:val="001074BD"/>
    <w:rsid w:val="00107FE8"/>
    <w:rsid w:val="001132CE"/>
    <w:rsid w:val="00113552"/>
    <w:rsid w:val="00122B0E"/>
    <w:rsid w:val="00135CF3"/>
    <w:rsid w:val="00142E77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5E94"/>
    <w:rsid w:val="001F6EC2"/>
    <w:rsid w:val="00200FC9"/>
    <w:rsid w:val="002011DD"/>
    <w:rsid w:val="00207535"/>
    <w:rsid w:val="002125B2"/>
    <w:rsid w:val="00225A8A"/>
    <w:rsid w:val="002407BC"/>
    <w:rsid w:val="00254CA5"/>
    <w:rsid w:val="002557CB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048E5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1190E"/>
    <w:rsid w:val="00440898"/>
    <w:rsid w:val="00441AD4"/>
    <w:rsid w:val="004451D3"/>
    <w:rsid w:val="00450A8B"/>
    <w:rsid w:val="00455046"/>
    <w:rsid w:val="00456BA9"/>
    <w:rsid w:val="004678E3"/>
    <w:rsid w:val="00471F06"/>
    <w:rsid w:val="0047244A"/>
    <w:rsid w:val="00482F58"/>
    <w:rsid w:val="0048615A"/>
    <w:rsid w:val="00486A42"/>
    <w:rsid w:val="004B03B0"/>
    <w:rsid w:val="004E31AE"/>
    <w:rsid w:val="00506676"/>
    <w:rsid w:val="00513063"/>
    <w:rsid w:val="00514FA6"/>
    <w:rsid w:val="0051602A"/>
    <w:rsid w:val="00536929"/>
    <w:rsid w:val="00537060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C1B5C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0E20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3618A"/>
    <w:rsid w:val="00A44F8E"/>
    <w:rsid w:val="00A46FAD"/>
    <w:rsid w:val="00A53E19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164F5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11388"/>
    <w:rsid w:val="00F135A0"/>
    <w:rsid w:val="00F2301E"/>
    <w:rsid w:val="00F27955"/>
    <w:rsid w:val="00F303C2"/>
    <w:rsid w:val="00F36092"/>
    <w:rsid w:val="00F44164"/>
    <w:rsid w:val="00F4715D"/>
    <w:rsid w:val="00F51AAB"/>
    <w:rsid w:val="00F533CB"/>
    <w:rsid w:val="00F712C3"/>
    <w:rsid w:val="00F715CF"/>
    <w:rsid w:val="00F86450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D2D"/>
    <w:rPr>
      <w:rFonts w:ascii="Myriad Pro" w:hAnsi="Myriad Pro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C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C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5CDC"/>
    <w:rPr>
      <w:rFonts w:ascii="Myriad Pro" w:hAnsi="Myriad Pro"/>
      <w:sz w:val="32"/>
      <w:szCs w:val="24"/>
    </w:rPr>
  </w:style>
  <w:style w:type="paragraph" w:styleId="Footer">
    <w:name w:val="footer"/>
    <w:basedOn w:val="Normal"/>
    <w:link w:val="Footer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5CDC"/>
    <w:rPr>
      <w:rFonts w:ascii="Myriad Pro" w:hAnsi="Myriad Pro"/>
      <w:sz w:val="32"/>
      <w:szCs w:val="24"/>
    </w:rPr>
  </w:style>
  <w:style w:type="paragraph" w:customStyle="1" w:styleId="bezmezer">
    <w:name w:val="bezmezer"/>
    <w:basedOn w:val="Normal"/>
    <w:uiPriority w:val="99"/>
    <w:rsid w:val="008C2541"/>
    <w:pPr>
      <w:spacing w:before="100" w:beforeAutospacing="1" w:after="100" w:afterAutospacing="1"/>
    </w:pPr>
  </w:style>
  <w:style w:type="table" w:styleId="TableSimple1">
    <w:name w:val="Table Simple 1"/>
    <w:basedOn w:val="TableNormal"/>
    <w:uiPriority w:val="99"/>
    <w:rsid w:val="00456BA9"/>
    <w:rPr>
      <w:rFonts w:ascii="Myriad Pro" w:hAnsi="Myriad Pro"/>
      <w:szCs w:val="20"/>
    </w:rPr>
    <w:tblPr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456BA9"/>
    <w:rPr>
      <w:rFonts w:ascii="Myriad Pro" w:hAnsi="Myriad Pro" w:cs="Times New Roman"/>
      <w:i/>
      <w:color w:val="0000FF"/>
      <w:sz w:val="20"/>
      <w:u w:val="single"/>
    </w:rPr>
  </w:style>
  <w:style w:type="paragraph" w:styleId="NormalWeb">
    <w:name w:val="Normal (Web)"/>
    <w:basedOn w:val="Normal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TableSimple2">
    <w:name w:val="Table Simple 2"/>
    <w:basedOn w:val="TableNormal"/>
    <w:uiPriority w:val="99"/>
    <w:rsid w:val="00456BA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456BA9"/>
    <w:rPr>
      <w:rFonts w:cs="Times New Roman"/>
      <w:i/>
    </w:rPr>
  </w:style>
  <w:style w:type="paragraph" w:styleId="BodyTextIndent3">
    <w:name w:val="Body Text Indent 3"/>
    <w:basedOn w:val="Normal"/>
    <w:link w:val="BodyTextIndent3Char"/>
    <w:uiPriority w:val="99"/>
    <w:rsid w:val="00456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5CDC"/>
    <w:rPr>
      <w:rFonts w:ascii="Myriad Pro" w:hAnsi="Myriad Pr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606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6A8"/>
    <w:rPr>
      <w:rFonts w:ascii="Tahoma" w:hAnsi="Tahoma"/>
      <w:sz w:val="16"/>
    </w:rPr>
  </w:style>
  <w:style w:type="table" w:styleId="TableColumns1">
    <w:name w:val="Table Columns 1"/>
    <w:basedOn w:val="TableNormal"/>
    <w:uiPriority w:val="99"/>
    <w:rsid w:val="00C236D3"/>
    <w:rPr>
      <w:rFonts w:ascii="Myriad Pro" w:hAnsi="Myriad Pro"/>
      <w:b/>
      <w:bCs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C236D3"/>
    <w:rPr>
      <w:rFonts w:ascii="Myriad Pro" w:hAnsi="Myriad Pro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23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CDC"/>
    <w:rPr>
      <w:rFonts w:ascii="Myriad Pro" w:hAnsi="Myriad Pro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C4EA4"/>
    <w:rPr>
      <w:color w:val="808080"/>
    </w:rPr>
  </w:style>
  <w:style w:type="table" w:styleId="TableGrid">
    <w:name w:val="Table Grid"/>
    <w:basedOn w:val="TableNormal"/>
    <w:uiPriority w:val="99"/>
    <w:rsid w:val="00A90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CD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0286D"/>
    <w:rPr>
      <w:rFonts w:cs="Times New Roman"/>
      <w:b/>
    </w:rPr>
  </w:style>
  <w:style w:type="character" w:customStyle="1" w:styleId="pull-right">
    <w:name w:val="pull-right"/>
    <w:basedOn w:val="DefaultParagraphFont"/>
    <w:uiPriority w:val="99"/>
    <w:rsid w:val="00BA3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Pitulová</cp:lastModifiedBy>
  <cp:revision>2</cp:revision>
  <cp:lastPrinted>2017-08-16T10:52:00Z</cp:lastPrinted>
  <dcterms:created xsi:type="dcterms:W3CDTF">2017-08-16T13:28:00Z</dcterms:created>
  <dcterms:modified xsi:type="dcterms:W3CDTF">2017-08-16T13:28:00Z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