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444</w:t>
      </w:r>
      <w:r w:rsidR="00140D1C">
        <w:t>7</w:t>
      </w:r>
    </w:p>
    <w:p w:rsidR="00140D1C" w:rsidRDefault="00140D1C" w:rsidP="00140D1C">
      <w:r>
        <w:t>regulátor MESURA B25 ME</w:t>
      </w:r>
    </w:p>
    <w:p w:rsidR="00140D1C" w:rsidRDefault="00140D1C" w:rsidP="00140D1C">
      <w:r>
        <w:t>regulátor MESURA B40 ME</w:t>
      </w:r>
    </w:p>
    <w:p w:rsidR="00140D1C" w:rsidRDefault="00140D1C" w:rsidP="00140D1C">
      <w:r>
        <w:t>regulátor MESURA B50 ME</w:t>
      </w:r>
    </w:p>
    <w:p w:rsidR="00140D1C" w:rsidRDefault="00140D1C" w:rsidP="00140D1C">
      <w:r>
        <w:t>modul protizáplavový PZ 6100</w:t>
      </w:r>
    </w:p>
    <w:p w:rsidR="00DC72A2" w:rsidRDefault="00140D1C" w:rsidP="00140D1C">
      <w:r>
        <w:t>regulátor B100 MODEGAZ zem. + poklop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40D1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6A572D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2017-08-14T11:53:00Z</cp:lastPrinted>
  <dcterms:created xsi:type="dcterms:W3CDTF">2017-08-17T12:48:00Z</dcterms:created>
  <dcterms:modified xsi:type="dcterms:W3CDTF">2017-08-17T12:48:00Z</dcterms:modified>
</cp:coreProperties>
</file>