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97" w:rsidRPr="00252EAC" w:rsidRDefault="005F7897" w:rsidP="005F7897">
      <w:pPr>
        <w:autoSpaceDE w:val="0"/>
        <w:autoSpaceDN w:val="0"/>
        <w:adjustRightInd w:val="0"/>
        <w:rPr>
          <w:rFonts w:cs="TimesNewRomanPS-BoldMT"/>
          <w:b/>
          <w:bCs/>
          <w:color w:val="000000"/>
        </w:rPr>
      </w:pPr>
    </w:p>
    <w:p w:rsidR="005F7897" w:rsidRPr="00252EAC" w:rsidRDefault="005F7897" w:rsidP="005F7897">
      <w:pPr>
        <w:pStyle w:val="Bezmezer"/>
        <w:jc w:val="center"/>
        <w:rPr>
          <w:b/>
          <w:sz w:val="24"/>
          <w:szCs w:val="24"/>
        </w:rPr>
      </w:pPr>
      <w:r w:rsidRPr="00252EAC">
        <w:rPr>
          <w:b/>
          <w:sz w:val="24"/>
          <w:szCs w:val="24"/>
        </w:rPr>
        <w:t>Smlouva o dílo</w:t>
      </w:r>
    </w:p>
    <w:p w:rsidR="005F7897" w:rsidRPr="00252EAC" w:rsidRDefault="005F7897" w:rsidP="005F7897">
      <w:pPr>
        <w:pStyle w:val="Bezmezer"/>
        <w:rPr>
          <w:rFonts w:cs="TimesNewRomanPSMT"/>
        </w:rPr>
      </w:pPr>
      <w:r w:rsidRPr="00252EAC">
        <w:rPr>
          <w:rFonts w:cs="TimesNewRomanPSMT"/>
        </w:rPr>
        <w:t>uzavření dle ustanovení § 2586 a násl. zákona č. 89/2012 Sb., občanský zákoník, ve znění pozdějších</w:t>
      </w:r>
    </w:p>
    <w:p w:rsidR="005F7897" w:rsidRPr="00252EAC" w:rsidRDefault="005F7897" w:rsidP="005F7897">
      <w:pPr>
        <w:pStyle w:val="Bezmezer"/>
        <w:rPr>
          <w:rFonts w:cs="TimesNewRomanPSMT"/>
        </w:rPr>
      </w:pPr>
      <w:r w:rsidRPr="00252EAC">
        <w:rPr>
          <w:rFonts w:cs="TimesNewRomanPSMT"/>
        </w:rPr>
        <w:t>předpisů</w:t>
      </w:r>
    </w:p>
    <w:p w:rsidR="005F7897" w:rsidRPr="00252EAC" w:rsidRDefault="005F7897" w:rsidP="005F7897">
      <w:pPr>
        <w:pStyle w:val="Bezmezer"/>
        <w:rPr>
          <w:rFonts w:cs="TimesNewRomanPSMT"/>
        </w:rPr>
      </w:pPr>
    </w:p>
    <w:p w:rsidR="005F7897" w:rsidRPr="00252EAC" w:rsidRDefault="005F7897" w:rsidP="005F7897">
      <w:pPr>
        <w:pStyle w:val="Bezmezer"/>
        <w:rPr>
          <w:rFonts w:cs="TimesNewRomanPSMT"/>
        </w:rPr>
      </w:pPr>
    </w:p>
    <w:p w:rsidR="005F7897" w:rsidRPr="00252EAC" w:rsidRDefault="005F7897" w:rsidP="005F7897">
      <w:pPr>
        <w:pStyle w:val="Bezmezer"/>
        <w:rPr>
          <w:b/>
          <w:sz w:val="20"/>
          <w:szCs w:val="20"/>
        </w:rPr>
      </w:pPr>
      <w:r w:rsidRPr="00252EAC">
        <w:rPr>
          <w:b/>
          <w:sz w:val="20"/>
          <w:szCs w:val="20"/>
        </w:rPr>
        <w:t>Obchodní akademie, vyšší odborná škola cestovního ruchu</w:t>
      </w:r>
    </w:p>
    <w:p w:rsidR="005F7897" w:rsidRPr="00252EAC" w:rsidRDefault="005F7897" w:rsidP="005F7897">
      <w:pPr>
        <w:pStyle w:val="Bezmezer"/>
        <w:rPr>
          <w:b/>
          <w:sz w:val="20"/>
          <w:szCs w:val="20"/>
        </w:rPr>
      </w:pPr>
      <w:r w:rsidRPr="00252EAC">
        <w:rPr>
          <w:b/>
          <w:sz w:val="20"/>
          <w:szCs w:val="20"/>
        </w:rPr>
        <w:t>a jazyková škola s právem státní jazykové zkoušky Karlovy Vary</w:t>
      </w:r>
    </w:p>
    <w:p w:rsidR="005F7897" w:rsidRPr="00252EAC" w:rsidRDefault="005F7897" w:rsidP="005F7897">
      <w:pPr>
        <w:pStyle w:val="Bezmezer"/>
        <w:rPr>
          <w:sz w:val="20"/>
          <w:szCs w:val="20"/>
        </w:rPr>
      </w:pPr>
      <w:r w:rsidRPr="00252EAC">
        <w:rPr>
          <w:sz w:val="20"/>
          <w:szCs w:val="20"/>
        </w:rPr>
        <w:t>příspěvková organizace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se sídlem: Bezručova 1312/17, </w:t>
      </w:r>
      <w:proofErr w:type="gramStart"/>
      <w:r w:rsidRPr="00252EAC">
        <w:rPr>
          <w:rFonts w:cs="TimesNewRomanPSMT"/>
          <w:sz w:val="20"/>
          <w:szCs w:val="20"/>
        </w:rPr>
        <w:t>360 01  Karlovy</w:t>
      </w:r>
      <w:proofErr w:type="gramEnd"/>
      <w:r w:rsidRPr="00252EAC">
        <w:rPr>
          <w:rFonts w:cs="TimesNewRomanPSMT"/>
          <w:sz w:val="20"/>
          <w:szCs w:val="20"/>
        </w:rPr>
        <w:t xml:space="preserve"> Vary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IČO:</w:t>
      </w:r>
      <w:proofErr w:type="gramStart"/>
      <w:r w:rsidRPr="00252EAC">
        <w:rPr>
          <w:rFonts w:cs="TimesNewRomanPSMT"/>
          <w:sz w:val="20"/>
          <w:szCs w:val="20"/>
        </w:rPr>
        <w:t xml:space="preserve">63553597 </w:t>
      </w:r>
      <w:r w:rsidR="00155E29">
        <w:rPr>
          <w:rFonts w:cs="TimesNewRomanPSMT"/>
          <w:sz w:val="20"/>
          <w:szCs w:val="20"/>
        </w:rPr>
        <w:t xml:space="preserve">            </w:t>
      </w:r>
      <w:r w:rsidRPr="00252EAC">
        <w:rPr>
          <w:rFonts w:cs="TimesNewRomanPSMT"/>
          <w:sz w:val="20"/>
          <w:szCs w:val="20"/>
        </w:rPr>
        <w:t>DIČ</w:t>
      </w:r>
      <w:proofErr w:type="gramEnd"/>
      <w:r w:rsidRPr="00252EAC">
        <w:rPr>
          <w:rFonts w:cs="TimesNewRomanPSMT"/>
          <w:sz w:val="20"/>
          <w:szCs w:val="20"/>
        </w:rPr>
        <w:t>:CZ63553597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zastoupená: Mgr. Pavlem Bartošem, ředitelem školy</w:t>
      </w:r>
    </w:p>
    <w:p w:rsidR="005F7897" w:rsidRPr="00252EAC" w:rsidRDefault="00A86BD0" w:rsidP="005F7897">
      <w:pPr>
        <w:pStyle w:val="Bezmezer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číslo účtu: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bookmarkStart w:id="0" w:name="_GoBack"/>
      <w:bookmarkEnd w:id="0"/>
      <w:r w:rsidR="005F7897" w:rsidRPr="00252EAC">
        <w:rPr>
          <w:rFonts w:cs="TimesNewRomanPSMT"/>
          <w:sz w:val="20"/>
          <w:szCs w:val="20"/>
        </w:rPr>
        <w:t>vedený u ČSOB a.s., pobočka Karlovy Vary</w:t>
      </w:r>
    </w:p>
    <w:p w:rsidR="005F7897" w:rsidRPr="00252EAC" w:rsidRDefault="005F7897" w:rsidP="005F7897">
      <w:pPr>
        <w:pStyle w:val="Bezmezer"/>
        <w:rPr>
          <w:rFonts w:cs="TimesNewRomanPSMT"/>
          <w:b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(dále jen </w:t>
      </w:r>
      <w:r w:rsidRPr="00252EAC">
        <w:rPr>
          <w:rFonts w:cs="TimesNewRomanPSMT"/>
          <w:b/>
          <w:sz w:val="20"/>
          <w:szCs w:val="20"/>
        </w:rPr>
        <w:t>„</w:t>
      </w:r>
      <w:r w:rsidRPr="00252EAC">
        <w:rPr>
          <w:rFonts w:cs="TimesNewRomanPS-ItalicMT"/>
          <w:b/>
          <w:i/>
          <w:iCs/>
          <w:sz w:val="20"/>
          <w:szCs w:val="20"/>
        </w:rPr>
        <w:t>objednatel</w:t>
      </w:r>
      <w:r w:rsidRPr="00252EAC">
        <w:rPr>
          <w:rFonts w:cs="TimesNewRomanPSMT"/>
          <w:b/>
          <w:sz w:val="20"/>
          <w:szCs w:val="20"/>
        </w:rPr>
        <w:t>“)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Default="00252EAC" w:rsidP="005F7897">
      <w:pPr>
        <w:pStyle w:val="Bezmezer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a</w:t>
      </w:r>
    </w:p>
    <w:p w:rsidR="00252EAC" w:rsidRP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C330F8" w:rsidRDefault="00C330F8" w:rsidP="005F7897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>firma: Jan Závodný,</w:t>
      </w:r>
      <w:r>
        <w:rPr>
          <w:sz w:val="20"/>
          <w:szCs w:val="20"/>
        </w:rPr>
        <w:t xml:space="preserve"> malířské práce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se sídlem:</w:t>
      </w:r>
      <w:r w:rsidR="00FA487C" w:rsidRPr="00252EAC">
        <w:rPr>
          <w:rFonts w:cs="TimesNewRomanPSMT"/>
          <w:sz w:val="20"/>
          <w:szCs w:val="20"/>
        </w:rPr>
        <w:t xml:space="preserve"> </w:t>
      </w:r>
      <w:r w:rsidR="00C330F8">
        <w:rPr>
          <w:rFonts w:cs="TimesNewRomanPSMT"/>
          <w:sz w:val="20"/>
          <w:szCs w:val="20"/>
        </w:rPr>
        <w:t xml:space="preserve">Fibichova 767/6, </w:t>
      </w:r>
      <w:proofErr w:type="gramStart"/>
      <w:r w:rsidR="00C330F8">
        <w:rPr>
          <w:rFonts w:cs="TimesNewRomanPSMT"/>
          <w:sz w:val="20"/>
          <w:szCs w:val="20"/>
        </w:rPr>
        <w:t>360 017  Karlovy</w:t>
      </w:r>
      <w:proofErr w:type="gramEnd"/>
      <w:r w:rsidR="00C330F8">
        <w:rPr>
          <w:rFonts w:cs="TimesNewRomanPSMT"/>
          <w:sz w:val="20"/>
          <w:szCs w:val="20"/>
        </w:rPr>
        <w:t xml:space="preserve"> Vary – Stará Role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IČO: </w:t>
      </w:r>
      <w:proofErr w:type="gramStart"/>
      <w:r w:rsidR="00C330F8">
        <w:rPr>
          <w:rFonts w:cs="TimesNewRomanPSMT"/>
          <w:sz w:val="20"/>
          <w:szCs w:val="20"/>
        </w:rPr>
        <w:t>66988144</w:t>
      </w:r>
      <w:r w:rsidR="00252EAC" w:rsidRPr="00252EAC">
        <w:rPr>
          <w:rFonts w:cs="TimesNewRomanPSMT"/>
          <w:sz w:val="20"/>
          <w:szCs w:val="20"/>
        </w:rPr>
        <w:t xml:space="preserve">                   </w:t>
      </w:r>
      <w:r w:rsidRPr="00252EAC">
        <w:rPr>
          <w:rFonts w:cs="TimesNewRomanPSMT"/>
          <w:sz w:val="20"/>
          <w:szCs w:val="20"/>
        </w:rPr>
        <w:t>DIČ</w:t>
      </w:r>
      <w:proofErr w:type="gramEnd"/>
      <w:r w:rsidRPr="00252EAC">
        <w:rPr>
          <w:rFonts w:cs="TimesNewRomanPSMT"/>
          <w:sz w:val="20"/>
          <w:szCs w:val="20"/>
        </w:rPr>
        <w:t>:</w:t>
      </w:r>
      <w:r w:rsidR="00C330F8">
        <w:rPr>
          <w:rFonts w:cs="TimesNewRomanPSMT"/>
          <w:sz w:val="20"/>
          <w:szCs w:val="20"/>
        </w:rPr>
        <w:t xml:space="preserve"> nejsem plátce DPH</w:t>
      </w:r>
    </w:p>
    <w:p w:rsidR="005F7897" w:rsidRPr="005036DF" w:rsidRDefault="005F7897" w:rsidP="005036DF">
      <w:pPr>
        <w:rPr>
          <w:rFonts w:asciiTheme="minorHAnsi" w:hAnsiTheme="minorHAnsi" w:cstheme="minorHAnsi"/>
          <w:sz w:val="20"/>
          <w:szCs w:val="20"/>
        </w:rPr>
      </w:pP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(dále jen </w:t>
      </w:r>
      <w:r w:rsidRPr="00252EAC">
        <w:rPr>
          <w:rFonts w:cs="TimesNewRomanPSMT"/>
          <w:b/>
          <w:sz w:val="20"/>
          <w:szCs w:val="20"/>
        </w:rPr>
        <w:t>„</w:t>
      </w:r>
      <w:r w:rsidRPr="00252EAC">
        <w:rPr>
          <w:rFonts w:cs="TimesNewRomanPS-ItalicMT"/>
          <w:b/>
          <w:i/>
          <w:iCs/>
          <w:sz w:val="20"/>
          <w:szCs w:val="20"/>
        </w:rPr>
        <w:t>zhotovitel</w:t>
      </w:r>
      <w:r w:rsidRPr="00252EAC">
        <w:rPr>
          <w:rFonts w:cs="TimesNewRomanPSMT"/>
          <w:b/>
          <w:sz w:val="20"/>
          <w:szCs w:val="20"/>
        </w:rPr>
        <w:t>“)</w:t>
      </w:r>
    </w:p>
    <w:p w:rsidR="005F7897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P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Smluvní strany uzavřely v souladu s ustanovením § 2586 a násl. zákona č. 89/2012 Sb., občanský zákoník, </w:t>
      </w:r>
      <w:proofErr w:type="gramStart"/>
      <w:r w:rsidRPr="00252EAC">
        <w:rPr>
          <w:rFonts w:cs="TimesNewRomanPSMT"/>
          <w:sz w:val="20"/>
          <w:szCs w:val="20"/>
        </w:rPr>
        <w:t>ve</w:t>
      </w:r>
      <w:proofErr w:type="gramEnd"/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znění pozdějších předpisů následující smlouvu o dílo (dále jen „</w:t>
      </w:r>
      <w:r w:rsidRPr="00252EAC">
        <w:rPr>
          <w:rFonts w:cs="TimesNewRomanPS-ItalicMT"/>
          <w:i/>
          <w:iCs/>
          <w:sz w:val="20"/>
          <w:szCs w:val="20"/>
        </w:rPr>
        <w:t>smlouva</w:t>
      </w:r>
      <w:r w:rsidRPr="00252EAC">
        <w:rPr>
          <w:rFonts w:cs="TimesNewRomanPSMT"/>
          <w:sz w:val="20"/>
          <w:szCs w:val="20"/>
        </w:rPr>
        <w:t>“):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Default="005F7897" w:rsidP="005F7897">
      <w:pPr>
        <w:pStyle w:val="Bezmezer"/>
        <w:jc w:val="center"/>
        <w:rPr>
          <w:b/>
          <w:sz w:val="20"/>
          <w:szCs w:val="20"/>
        </w:rPr>
      </w:pPr>
      <w:r w:rsidRPr="00252EAC">
        <w:rPr>
          <w:b/>
          <w:sz w:val="20"/>
          <w:szCs w:val="20"/>
        </w:rPr>
        <w:t>I. Předmět smlouvy</w:t>
      </w:r>
    </w:p>
    <w:p w:rsidR="00252EAC" w:rsidRPr="00252EAC" w:rsidRDefault="00252EAC" w:rsidP="005F7897">
      <w:pPr>
        <w:pStyle w:val="Bezmezer"/>
        <w:jc w:val="center"/>
        <w:rPr>
          <w:b/>
          <w:sz w:val="20"/>
          <w:szCs w:val="20"/>
        </w:rPr>
      </w:pPr>
    </w:p>
    <w:p w:rsidR="005F7897" w:rsidRPr="00252EAC" w:rsidRDefault="005F7897" w:rsidP="005F7897">
      <w:pPr>
        <w:pStyle w:val="Bezmezer"/>
        <w:jc w:val="center"/>
        <w:rPr>
          <w:b/>
          <w:sz w:val="20"/>
          <w:szCs w:val="20"/>
        </w:rPr>
      </w:pPr>
    </w:p>
    <w:p w:rsidR="005F7897" w:rsidRPr="00252EAC" w:rsidRDefault="00FA487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1.1 </w:t>
      </w:r>
      <w:r w:rsidR="005F7897" w:rsidRPr="00252EAC">
        <w:rPr>
          <w:rFonts w:cs="TimesNewRomanPSMT"/>
          <w:sz w:val="20"/>
          <w:szCs w:val="20"/>
        </w:rPr>
        <w:t xml:space="preserve"> Předmětem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této smlouvy je provedení</w:t>
      </w:r>
      <w:r w:rsidR="00C330F8">
        <w:rPr>
          <w:rFonts w:cs="TimesNewRomanPSMT"/>
          <w:sz w:val="20"/>
          <w:szCs w:val="20"/>
        </w:rPr>
        <w:t xml:space="preserve"> malířských prací (učebna č. 54, 55 a č. 57, chodba III. patro)</w:t>
      </w:r>
      <w:r w:rsidR="005F7897" w:rsidRPr="00252EAC">
        <w:rPr>
          <w:rFonts w:cs="TimesNewRomanPSMT"/>
          <w:sz w:val="20"/>
          <w:szCs w:val="20"/>
        </w:rPr>
        <w:t xml:space="preserve"> zhotovitelem (dále jen</w:t>
      </w:r>
      <w:r w:rsidRPr="00252EAC">
        <w:rPr>
          <w:rFonts w:cs="TimesNewRomanPSMT"/>
          <w:sz w:val="20"/>
          <w:szCs w:val="20"/>
        </w:rPr>
        <w:t xml:space="preserve"> </w:t>
      </w:r>
      <w:r w:rsidR="005F7897" w:rsidRPr="00252EAC">
        <w:rPr>
          <w:rFonts w:cs="TimesNewRomanPSMT"/>
          <w:sz w:val="20"/>
          <w:szCs w:val="20"/>
        </w:rPr>
        <w:t>„</w:t>
      </w:r>
      <w:r w:rsidR="005F7897" w:rsidRPr="00252EAC">
        <w:rPr>
          <w:rFonts w:cs="TimesNewRomanPS-ItalicMT"/>
          <w:i/>
          <w:iCs/>
          <w:sz w:val="20"/>
          <w:szCs w:val="20"/>
        </w:rPr>
        <w:t>dílo</w:t>
      </w:r>
      <w:r w:rsidR="005F7897" w:rsidRPr="00252EAC">
        <w:rPr>
          <w:rFonts w:cs="TimesNewRomanPSMT"/>
          <w:sz w:val="20"/>
          <w:szCs w:val="20"/>
        </w:rPr>
        <w:t xml:space="preserve">“) způsobem a za podmínek stanovených </w:t>
      </w:r>
      <w:r w:rsidRPr="00252EAC">
        <w:rPr>
          <w:rFonts w:cs="TimesNewRomanPSMT"/>
          <w:sz w:val="20"/>
          <w:szCs w:val="20"/>
        </w:rPr>
        <w:t>ve vypracované</w:t>
      </w:r>
      <w:r w:rsidR="00C330F8">
        <w:rPr>
          <w:rFonts w:cs="TimesNewRomanPSMT"/>
          <w:sz w:val="20"/>
          <w:szCs w:val="20"/>
        </w:rPr>
        <w:t xml:space="preserve"> nabídce</w:t>
      </w:r>
      <w:r w:rsidRPr="00252EAC">
        <w:rPr>
          <w:rFonts w:cs="TimesNewRomanPSMT"/>
          <w:sz w:val="20"/>
          <w:szCs w:val="20"/>
        </w:rPr>
        <w:t>.</w:t>
      </w:r>
      <w:r w:rsidR="005F7897" w:rsidRPr="00252EAC">
        <w:rPr>
          <w:rFonts w:cs="TimesNewRomanPSMT"/>
          <w:color w:val="FF0000"/>
          <w:sz w:val="20"/>
          <w:szCs w:val="20"/>
        </w:rPr>
        <w:t xml:space="preserve"> </w:t>
      </w:r>
      <w:r w:rsidR="005F7897" w:rsidRPr="00252EAC">
        <w:rPr>
          <w:rFonts w:cs="TimesNewRomanPSMT"/>
          <w:sz w:val="20"/>
          <w:szCs w:val="20"/>
        </w:rPr>
        <w:t>Dílo zhotovitel provádí na svůj náklad a na své nebezpečí.</w:t>
      </w:r>
    </w:p>
    <w:p w:rsidR="00FA487C" w:rsidRPr="00252EAC" w:rsidRDefault="00FA487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1.2 </w:t>
      </w:r>
      <w:r w:rsidR="005F7897" w:rsidRPr="00252EAC">
        <w:rPr>
          <w:rFonts w:cs="TimesNewRomanPSMT"/>
          <w:sz w:val="20"/>
          <w:szCs w:val="20"/>
        </w:rPr>
        <w:t xml:space="preserve"> Zhotovitel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se zavazuje provést dílo nejpozději </w:t>
      </w:r>
      <w:r w:rsidR="005F7897" w:rsidRPr="00252EAC">
        <w:rPr>
          <w:rFonts w:cs="TimesNewRomanPSMT"/>
          <w:b/>
          <w:sz w:val="20"/>
          <w:szCs w:val="20"/>
        </w:rPr>
        <w:t>do</w:t>
      </w:r>
      <w:r w:rsidR="00155E29">
        <w:rPr>
          <w:rFonts w:cs="TimesNewRomanPSMT"/>
          <w:b/>
          <w:sz w:val="20"/>
          <w:szCs w:val="20"/>
        </w:rPr>
        <w:t xml:space="preserve"> </w:t>
      </w:r>
      <w:r w:rsidR="00C330F8">
        <w:rPr>
          <w:rFonts w:cs="TimesNewRomanPSMT"/>
          <w:b/>
          <w:sz w:val="20"/>
          <w:szCs w:val="20"/>
        </w:rPr>
        <w:t>28. srpna</w:t>
      </w:r>
      <w:r w:rsidRPr="00252EAC">
        <w:rPr>
          <w:rFonts w:cs="TimesNewRomanPSMT"/>
          <w:b/>
          <w:sz w:val="20"/>
          <w:szCs w:val="20"/>
        </w:rPr>
        <w:t xml:space="preserve"> 2017</w:t>
      </w:r>
      <w:r w:rsidRPr="00252EAC">
        <w:rPr>
          <w:rFonts w:cs="TimesNewRomanPSMT"/>
          <w:sz w:val="20"/>
          <w:szCs w:val="20"/>
        </w:rPr>
        <w:t>.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 Dílo bud</w:t>
      </w:r>
      <w:r w:rsidR="00C330F8">
        <w:rPr>
          <w:rFonts w:cs="TimesNewRomanPSMT"/>
          <w:sz w:val="20"/>
          <w:szCs w:val="20"/>
        </w:rPr>
        <w:t>e provedeno v sídle objednatele, budova školy – Karlovy Vary, Bezručova 17.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jc w:val="center"/>
        <w:rPr>
          <w:b/>
          <w:sz w:val="20"/>
          <w:szCs w:val="20"/>
        </w:rPr>
      </w:pPr>
      <w:r w:rsidRPr="00252EAC">
        <w:rPr>
          <w:b/>
          <w:sz w:val="20"/>
          <w:szCs w:val="20"/>
        </w:rPr>
        <w:t>II. Cena díla a záruční doba</w:t>
      </w:r>
    </w:p>
    <w:p w:rsidR="005F7897" w:rsidRPr="00252EAC" w:rsidRDefault="005F7897" w:rsidP="005F7897">
      <w:pPr>
        <w:pStyle w:val="Bezmezer"/>
        <w:rPr>
          <w:sz w:val="20"/>
          <w:szCs w:val="20"/>
        </w:rPr>
      </w:pPr>
    </w:p>
    <w:p w:rsidR="005F7897" w:rsidRPr="00252EAC" w:rsidRDefault="00FA487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2.1 </w:t>
      </w:r>
      <w:r w:rsidR="005F7897" w:rsidRPr="00252EAC">
        <w:rPr>
          <w:rFonts w:cs="TimesNewRomanPSMT"/>
          <w:sz w:val="20"/>
          <w:szCs w:val="20"/>
        </w:rPr>
        <w:t xml:space="preserve"> Objednatel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se zavazuje uhradit zhotoviteli za dílo provedené v souladu s touto smlouvou cenu v celkové</w:t>
      </w:r>
    </w:p>
    <w:p w:rsidR="005F7897" w:rsidRPr="00252EAC" w:rsidRDefault="005F7897" w:rsidP="005F7897">
      <w:pPr>
        <w:pStyle w:val="Bezmezer"/>
        <w:rPr>
          <w:rFonts w:cs="TimesNewRomanPSMT"/>
          <w:color w:val="FF0000"/>
          <w:sz w:val="20"/>
          <w:szCs w:val="20"/>
        </w:rPr>
      </w:pPr>
      <w:r w:rsidRPr="00252EAC">
        <w:rPr>
          <w:rFonts w:cs="TimesNewRomanPSMT"/>
          <w:b/>
          <w:sz w:val="20"/>
          <w:szCs w:val="20"/>
        </w:rPr>
        <w:t xml:space="preserve">výši </w:t>
      </w:r>
      <w:r w:rsidR="00C330F8">
        <w:rPr>
          <w:rFonts w:cs="TimesNewRomanPSMT"/>
          <w:b/>
          <w:sz w:val="20"/>
          <w:szCs w:val="20"/>
        </w:rPr>
        <w:t>76 120</w:t>
      </w:r>
      <w:r w:rsidR="00FA487C" w:rsidRPr="00252EAC">
        <w:rPr>
          <w:rFonts w:cs="TimesNewRomanPSMT"/>
          <w:b/>
          <w:sz w:val="20"/>
          <w:szCs w:val="20"/>
        </w:rPr>
        <w:t>,00 Kč</w:t>
      </w:r>
      <w:r w:rsidR="00FA487C" w:rsidRPr="00252EAC">
        <w:rPr>
          <w:rFonts w:cs="TimesNewRomanPSMT"/>
          <w:sz w:val="20"/>
          <w:szCs w:val="20"/>
        </w:rPr>
        <w:t xml:space="preserve"> (slovy: </w:t>
      </w:r>
      <w:r w:rsidR="00C330F8" w:rsidRPr="00C330F8">
        <w:rPr>
          <w:rFonts w:cs="TimesNewRomanPSMT"/>
          <w:i/>
          <w:sz w:val="20"/>
          <w:szCs w:val="20"/>
        </w:rPr>
        <w:t>Sedmdesát šest tisíc jedno sto dvacet</w:t>
      </w:r>
      <w:r w:rsidR="00FA487C" w:rsidRPr="00C330F8">
        <w:rPr>
          <w:rFonts w:cs="TimesNewRomanPSMT"/>
          <w:i/>
          <w:sz w:val="20"/>
          <w:szCs w:val="20"/>
        </w:rPr>
        <w:t xml:space="preserve"> korun českýc</w:t>
      </w:r>
      <w:r w:rsidR="00FA487C" w:rsidRPr="00252EAC">
        <w:rPr>
          <w:rFonts w:cs="TimesNewRomanPSMT"/>
          <w:i/>
          <w:sz w:val="20"/>
          <w:szCs w:val="20"/>
        </w:rPr>
        <w:t>h)</w:t>
      </w:r>
      <w:r w:rsidRPr="00252EAC">
        <w:rPr>
          <w:rFonts w:cs="TimesNewRomanPSMT"/>
          <w:sz w:val="20"/>
          <w:szCs w:val="20"/>
        </w:rPr>
        <w:t xml:space="preserve"> včetně DPH.</w:t>
      </w:r>
    </w:p>
    <w:p w:rsidR="005F7897" w:rsidRPr="00252EAC" w:rsidRDefault="00FA487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2.2  </w:t>
      </w:r>
      <w:r w:rsidR="005F7897" w:rsidRPr="00252EAC">
        <w:rPr>
          <w:rFonts w:cs="TimesNewRomanPSMT"/>
          <w:sz w:val="20"/>
          <w:szCs w:val="20"/>
        </w:rPr>
        <w:t>Cena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za dílo </w:t>
      </w:r>
      <w:r w:rsidR="00155E29">
        <w:rPr>
          <w:rFonts w:cs="TimesNewRomanPSMT"/>
          <w:sz w:val="20"/>
          <w:szCs w:val="20"/>
        </w:rPr>
        <w:t>uvedená předchozím odstavci 2.1</w:t>
      </w:r>
      <w:r w:rsidR="005F7897" w:rsidRPr="00252EAC">
        <w:rPr>
          <w:rFonts w:cs="TimesNewRomanPSMT"/>
          <w:sz w:val="20"/>
          <w:szCs w:val="20"/>
        </w:rPr>
        <w:t xml:space="preserve"> je pevnou cenou za dílo. Objednatel </w:t>
      </w:r>
      <w:proofErr w:type="gramStart"/>
      <w:r w:rsidR="005F7897" w:rsidRPr="00252EAC">
        <w:rPr>
          <w:rFonts w:cs="TimesNewRomanPSMT"/>
          <w:sz w:val="20"/>
          <w:szCs w:val="20"/>
        </w:rPr>
        <w:t>se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zavazuje </w:t>
      </w:r>
      <w:proofErr w:type="gramStart"/>
      <w:r w:rsidR="005F7897" w:rsidRPr="00252EAC">
        <w:rPr>
          <w:rFonts w:cs="TimesNewRomanPSMT"/>
          <w:sz w:val="20"/>
          <w:szCs w:val="20"/>
        </w:rPr>
        <w:t>cenu</w:t>
      </w:r>
      <w:proofErr w:type="gramEnd"/>
    </w:p>
    <w:p w:rsidR="005F7897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zaplatit zhotoviteli na základě</w:t>
      </w:r>
      <w:r w:rsidR="00252EAC" w:rsidRPr="00252EAC">
        <w:rPr>
          <w:rFonts w:cs="TimesNewRomanPSMT"/>
          <w:sz w:val="20"/>
          <w:szCs w:val="20"/>
        </w:rPr>
        <w:t xml:space="preserve"> vystavené</w:t>
      </w:r>
      <w:r w:rsidRPr="00252EAC">
        <w:rPr>
          <w:rFonts w:cs="TimesNewRomanPSMT"/>
          <w:sz w:val="20"/>
          <w:szCs w:val="20"/>
        </w:rPr>
        <w:t xml:space="preserve"> faktury do</w:t>
      </w:r>
      <w:r w:rsidR="00252EAC">
        <w:rPr>
          <w:rFonts w:cs="TimesNewRomanPSMT"/>
          <w:sz w:val="20"/>
          <w:szCs w:val="20"/>
        </w:rPr>
        <w:t xml:space="preserve"> 14</w:t>
      </w:r>
      <w:r w:rsidR="00FA487C" w:rsidRPr="00252EAC">
        <w:rPr>
          <w:rFonts w:cs="TimesNewRomanPSMT"/>
          <w:sz w:val="20"/>
          <w:szCs w:val="20"/>
        </w:rPr>
        <w:t xml:space="preserve"> dnů </w:t>
      </w:r>
      <w:r w:rsidRPr="00252EAC">
        <w:rPr>
          <w:rFonts w:cs="TimesNewRomanPSMT"/>
          <w:sz w:val="20"/>
          <w:szCs w:val="20"/>
        </w:rPr>
        <w:t>od převzetí řádně provedeného díla objednatelem</w:t>
      </w:r>
      <w:r w:rsidR="00252EAC">
        <w:rPr>
          <w:rFonts w:cs="TimesNewRomanPSMT"/>
          <w:sz w:val="20"/>
          <w:szCs w:val="20"/>
        </w:rPr>
        <w:t>.</w:t>
      </w: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C330F8" w:rsidRDefault="00C330F8" w:rsidP="005F7897">
      <w:pPr>
        <w:pStyle w:val="Bezmezer"/>
        <w:rPr>
          <w:rFonts w:cs="TimesNewRomanPSMT"/>
          <w:sz w:val="20"/>
          <w:szCs w:val="20"/>
        </w:rPr>
      </w:pPr>
    </w:p>
    <w:p w:rsidR="00C330F8" w:rsidRDefault="00C330F8" w:rsidP="005F7897">
      <w:pPr>
        <w:pStyle w:val="Bezmezer"/>
        <w:rPr>
          <w:rFonts w:cs="TimesNewRomanPSMT"/>
          <w:sz w:val="20"/>
          <w:szCs w:val="20"/>
        </w:rPr>
      </w:pPr>
    </w:p>
    <w:p w:rsidR="00C330F8" w:rsidRDefault="00C330F8" w:rsidP="005F7897">
      <w:pPr>
        <w:pStyle w:val="Bezmezer"/>
        <w:rPr>
          <w:rFonts w:cs="TimesNewRomanPSMT"/>
          <w:sz w:val="20"/>
          <w:szCs w:val="20"/>
        </w:rPr>
      </w:pPr>
    </w:p>
    <w:p w:rsidR="00252EAC" w:rsidRPr="00252EAC" w:rsidRDefault="00252EAC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jc w:val="center"/>
        <w:rPr>
          <w:b/>
          <w:sz w:val="20"/>
          <w:szCs w:val="20"/>
        </w:rPr>
      </w:pPr>
      <w:r w:rsidRPr="00252EAC">
        <w:rPr>
          <w:b/>
          <w:sz w:val="20"/>
          <w:szCs w:val="20"/>
        </w:rPr>
        <w:t>III. Závěrečná ustanovení</w:t>
      </w:r>
    </w:p>
    <w:p w:rsidR="005F7897" w:rsidRDefault="005F7897" w:rsidP="005F7897">
      <w:pPr>
        <w:pStyle w:val="Bezmezer"/>
        <w:rPr>
          <w:sz w:val="20"/>
          <w:szCs w:val="20"/>
        </w:rPr>
      </w:pPr>
    </w:p>
    <w:p w:rsidR="00252EAC" w:rsidRPr="00252EAC" w:rsidRDefault="00252EAC" w:rsidP="005F7897">
      <w:pPr>
        <w:pStyle w:val="Bezmezer"/>
        <w:rPr>
          <w:sz w:val="20"/>
          <w:szCs w:val="20"/>
        </w:rPr>
      </w:pPr>
    </w:p>
    <w:p w:rsidR="005F7897" w:rsidRPr="00252EAC" w:rsidRDefault="00252EA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3.1 </w:t>
      </w:r>
      <w:r w:rsidR="005F7897" w:rsidRPr="00252EAC">
        <w:rPr>
          <w:rFonts w:cs="TimesNewRomanPSMT"/>
          <w:sz w:val="20"/>
          <w:szCs w:val="20"/>
        </w:rPr>
        <w:t xml:space="preserve"> Smluvní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strany shodně prohlašují, že si tuto smlouvu před jejím podpisem přečetly, že byla uzavřena po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 xml:space="preserve">vzájemném projednání podle jejich pravé a svobodné vůle, určitě, vážně a srozumitelně, nikoliv v tísni a </w:t>
      </w:r>
      <w:proofErr w:type="gramStart"/>
      <w:r w:rsidRPr="00252EAC">
        <w:rPr>
          <w:rFonts w:cs="TimesNewRomanPSMT"/>
          <w:sz w:val="20"/>
          <w:szCs w:val="20"/>
        </w:rPr>
        <w:t>za</w:t>
      </w:r>
      <w:proofErr w:type="gramEnd"/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nápadně nevýhodných podmínek. Smlouva je sepsána ve třech vyhotoveních, z nichž dvě obdrží objednatel a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jedno zhotovitel. Změny a doplňky této smlouvy lze činit pouze písemně, číslovanými dodatky, podepsanými</w:t>
      </w: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oběma smluvními stranami.</w:t>
      </w:r>
    </w:p>
    <w:p w:rsidR="005F7897" w:rsidRPr="00252EAC" w:rsidRDefault="00252EA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3.2  </w:t>
      </w:r>
      <w:r w:rsidR="005F7897" w:rsidRPr="00252EAC">
        <w:rPr>
          <w:rFonts w:cs="TimesNewRomanPSMT"/>
          <w:sz w:val="20"/>
          <w:szCs w:val="20"/>
        </w:rPr>
        <w:t>Smlouva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nabývá platnosti a účinnosti podpisem oběma smluvními stranami.</w:t>
      </w:r>
    </w:p>
    <w:p w:rsidR="00252EAC" w:rsidRPr="00252EAC" w:rsidRDefault="00252EAC" w:rsidP="005F7897">
      <w:pPr>
        <w:pStyle w:val="Bezmezer"/>
        <w:rPr>
          <w:rFonts w:cs="TimesNewRomanPSMT"/>
          <w:sz w:val="20"/>
          <w:szCs w:val="20"/>
        </w:rPr>
      </w:pPr>
      <w:proofErr w:type="gramStart"/>
      <w:r w:rsidRPr="00252EAC">
        <w:rPr>
          <w:rFonts w:cs="TimesNewRomanPSMT"/>
          <w:sz w:val="20"/>
          <w:szCs w:val="20"/>
        </w:rPr>
        <w:t xml:space="preserve">3.3 </w:t>
      </w:r>
      <w:r w:rsidR="005F7897" w:rsidRPr="00252EAC">
        <w:rPr>
          <w:rFonts w:cs="TimesNewRomanPSMT"/>
          <w:sz w:val="20"/>
          <w:szCs w:val="20"/>
        </w:rPr>
        <w:t xml:space="preserve"> Smluvní</w:t>
      </w:r>
      <w:proofErr w:type="gramEnd"/>
      <w:r w:rsidR="005F7897" w:rsidRPr="00252EAC">
        <w:rPr>
          <w:rFonts w:cs="TimesNewRomanPSMT"/>
          <w:sz w:val="20"/>
          <w:szCs w:val="20"/>
        </w:rPr>
        <w:t xml:space="preserve"> strany se dohodly, že uveřejnění smlouvy v registru smluv provede objednatel</w:t>
      </w:r>
      <w:r w:rsidR="00FA487C" w:rsidRPr="00252EAC">
        <w:rPr>
          <w:rFonts w:cs="TimesNewRomanPSMT"/>
          <w:color w:val="FF0000"/>
          <w:sz w:val="20"/>
          <w:szCs w:val="20"/>
        </w:rPr>
        <w:t xml:space="preserve"> </w:t>
      </w:r>
      <w:r w:rsidR="005F7897" w:rsidRPr="00252EAC">
        <w:rPr>
          <w:rFonts w:cs="TimesNewRomanPSMT"/>
          <w:sz w:val="20"/>
          <w:szCs w:val="20"/>
        </w:rPr>
        <w:t>kontakt na doručení oznámení o vkladu smluvní protistraně</w:t>
      </w:r>
      <w:r w:rsidR="00C330F8">
        <w:rPr>
          <w:rFonts w:cs="TimesNewRomanPSMT"/>
          <w:sz w:val="20"/>
          <w:szCs w:val="20"/>
        </w:rPr>
        <w:t>.</w:t>
      </w:r>
    </w:p>
    <w:p w:rsidR="005F7897" w:rsidRDefault="005F7897" w:rsidP="005F7897">
      <w:pPr>
        <w:pStyle w:val="Bezmezer"/>
        <w:rPr>
          <w:rFonts w:cs="TimesNewRomanPSMT"/>
          <w:sz w:val="20"/>
          <w:szCs w:val="20"/>
        </w:rPr>
      </w:pPr>
    </w:p>
    <w:p w:rsidR="00C330F8" w:rsidRDefault="00C330F8" w:rsidP="005F7897">
      <w:pPr>
        <w:pStyle w:val="Bezmezer"/>
        <w:rPr>
          <w:rFonts w:cs="TimesNewRomanPSMT"/>
          <w:sz w:val="20"/>
          <w:szCs w:val="20"/>
        </w:rPr>
      </w:pPr>
    </w:p>
    <w:p w:rsidR="00C330F8" w:rsidRPr="00252EAC" w:rsidRDefault="00C330F8" w:rsidP="005F7897">
      <w:pPr>
        <w:pStyle w:val="Bezmezer"/>
        <w:rPr>
          <w:rFonts w:cs="TimesNewRomanPSMT"/>
          <w:sz w:val="20"/>
          <w:szCs w:val="20"/>
        </w:rPr>
      </w:pPr>
    </w:p>
    <w:p w:rsidR="005F7897" w:rsidRPr="00252EAC" w:rsidRDefault="005F7897" w:rsidP="005F7897">
      <w:pPr>
        <w:pStyle w:val="Bezmezer"/>
        <w:rPr>
          <w:rFonts w:cs="TimesNewRomanPSMT"/>
          <w:sz w:val="20"/>
          <w:szCs w:val="20"/>
        </w:rPr>
      </w:pPr>
      <w:r w:rsidRPr="00252EAC">
        <w:rPr>
          <w:rFonts w:cs="TimesNewRomanPSMT"/>
          <w:sz w:val="20"/>
          <w:szCs w:val="20"/>
        </w:rPr>
        <w:t>V Karlových Varech dne</w:t>
      </w:r>
    </w:p>
    <w:p w:rsidR="005F7897" w:rsidRPr="00252EAC" w:rsidRDefault="005F7897" w:rsidP="005F7897">
      <w:pPr>
        <w:autoSpaceDE w:val="0"/>
        <w:autoSpaceDN w:val="0"/>
        <w:adjustRightInd w:val="0"/>
        <w:rPr>
          <w:rFonts w:cs="TimesNewRomanPSMT"/>
          <w:color w:val="000000"/>
          <w:sz w:val="20"/>
          <w:szCs w:val="20"/>
        </w:rPr>
      </w:pPr>
    </w:p>
    <w:p w:rsidR="005F7897" w:rsidRPr="00252EAC" w:rsidRDefault="005F7897" w:rsidP="005F7897">
      <w:pPr>
        <w:autoSpaceDE w:val="0"/>
        <w:autoSpaceDN w:val="0"/>
        <w:adjustRightInd w:val="0"/>
        <w:rPr>
          <w:rFonts w:cs="TimesNewRomanPSMT"/>
          <w:color w:val="000000"/>
          <w:sz w:val="20"/>
          <w:szCs w:val="20"/>
        </w:rPr>
      </w:pPr>
    </w:p>
    <w:p w:rsidR="005F7897" w:rsidRPr="00252EAC" w:rsidRDefault="005F7897" w:rsidP="005F7897">
      <w:pPr>
        <w:autoSpaceDE w:val="0"/>
        <w:autoSpaceDN w:val="0"/>
        <w:adjustRightInd w:val="0"/>
        <w:rPr>
          <w:rFonts w:cs="TimesNewRomanPSMT"/>
          <w:color w:val="000000"/>
          <w:sz w:val="20"/>
          <w:szCs w:val="20"/>
        </w:rPr>
      </w:pPr>
    </w:p>
    <w:p w:rsidR="005F7897" w:rsidRPr="00252EAC" w:rsidRDefault="005F7897" w:rsidP="005F7897">
      <w:pPr>
        <w:autoSpaceDE w:val="0"/>
        <w:autoSpaceDN w:val="0"/>
        <w:adjustRightInd w:val="0"/>
        <w:rPr>
          <w:rFonts w:cs="TimesNewRomanPSMT"/>
          <w:color w:val="000000"/>
          <w:sz w:val="20"/>
          <w:szCs w:val="20"/>
        </w:rPr>
      </w:pPr>
    </w:p>
    <w:p w:rsidR="005F7897" w:rsidRPr="00252EAC" w:rsidRDefault="005F7897" w:rsidP="005F7897">
      <w:pPr>
        <w:autoSpaceDE w:val="0"/>
        <w:autoSpaceDN w:val="0"/>
        <w:adjustRightInd w:val="0"/>
        <w:rPr>
          <w:rFonts w:cs="TimesNewRomanPSMT"/>
          <w:color w:val="000000"/>
          <w:sz w:val="20"/>
          <w:szCs w:val="20"/>
        </w:rPr>
      </w:pPr>
    </w:p>
    <w:p w:rsidR="005F7897" w:rsidRPr="00252EAC" w:rsidRDefault="005F7897" w:rsidP="005F7897">
      <w:pPr>
        <w:pStyle w:val="Bezmezer"/>
      </w:pPr>
      <w:r w:rsidRPr="00252EAC">
        <w:t xml:space="preserve">--------------------------------------- </w:t>
      </w:r>
      <w:r w:rsidRPr="00252EAC">
        <w:tab/>
      </w:r>
      <w:r w:rsidRPr="00252EAC">
        <w:tab/>
      </w:r>
      <w:r w:rsidRPr="00252EAC">
        <w:tab/>
      </w:r>
      <w:r w:rsidRPr="00252EAC">
        <w:tab/>
      </w:r>
      <w:r w:rsidRPr="00252EAC">
        <w:tab/>
      </w:r>
      <w:r w:rsidRPr="00252EAC">
        <w:tab/>
        <w:t>--------------------------------------</w:t>
      </w:r>
    </w:p>
    <w:p w:rsidR="005F7897" w:rsidRPr="00252EAC" w:rsidRDefault="005F7897" w:rsidP="005F7897">
      <w:pPr>
        <w:pStyle w:val="Bezmezer"/>
        <w:rPr>
          <w:i/>
        </w:rPr>
      </w:pPr>
      <w:r w:rsidRPr="00252EAC">
        <w:t xml:space="preserve">                objednatel </w:t>
      </w:r>
      <w:r w:rsidRPr="00252EAC">
        <w:tab/>
      </w:r>
      <w:r w:rsidRPr="00252EAC">
        <w:tab/>
      </w:r>
      <w:r w:rsidRPr="00252EAC">
        <w:tab/>
        <w:t xml:space="preserve">  </w:t>
      </w:r>
      <w:r w:rsidRPr="00252EAC">
        <w:tab/>
      </w:r>
      <w:r w:rsidRPr="00252EAC">
        <w:tab/>
      </w:r>
      <w:r w:rsidRPr="00252EAC">
        <w:tab/>
      </w:r>
      <w:r w:rsidRPr="00252EAC">
        <w:tab/>
        <w:t xml:space="preserve">         zhotovitel/dodavatel</w:t>
      </w:r>
    </w:p>
    <w:p w:rsidR="00D0776A" w:rsidRPr="00252EAC" w:rsidRDefault="00D0776A" w:rsidP="00ED6629"/>
    <w:sectPr w:rsidR="00D0776A" w:rsidRPr="00252EAC" w:rsidSect="00C04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E7" w:rsidRDefault="005C68E7" w:rsidP="00135863">
      <w:r>
        <w:separator/>
      </w:r>
    </w:p>
  </w:endnote>
  <w:endnote w:type="continuationSeparator" w:id="0">
    <w:p w:rsidR="005C68E7" w:rsidRDefault="005C68E7" w:rsidP="0013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6A" w:rsidRDefault="00D077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E7" w:rsidRDefault="005C68E7" w:rsidP="00135863">
      <w:r>
        <w:separator/>
      </w:r>
    </w:p>
  </w:footnote>
  <w:footnote w:type="continuationSeparator" w:id="0">
    <w:p w:rsidR="005C68E7" w:rsidRDefault="005C68E7" w:rsidP="0013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7" w:rsidRDefault="000B60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13" w:rsidRDefault="000B6027" w:rsidP="00C04013">
    <w:pPr>
      <w:pStyle w:val="Zhlav"/>
    </w:pPr>
    <w:r>
      <w:rPr>
        <w:noProof/>
        <w:lang w:eastAsia="cs-CZ"/>
      </w:rPr>
      <w:drawing>
        <wp:inline distT="0" distB="0" distL="0" distR="0">
          <wp:extent cx="2295524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.cerne.logo.plna.verze - nov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77" b="19378"/>
                  <a:stretch/>
                </pic:blipFill>
                <pic:spPr bwMode="auto">
                  <a:xfrm>
                    <a:off x="0" y="0"/>
                    <a:ext cx="2304081" cy="984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76A"/>
    <w:rsid w:val="00064CCB"/>
    <w:rsid w:val="000B6027"/>
    <w:rsid w:val="000C45BC"/>
    <w:rsid w:val="00135863"/>
    <w:rsid w:val="00155E29"/>
    <w:rsid w:val="001B156F"/>
    <w:rsid w:val="001C6AD1"/>
    <w:rsid w:val="00217FC2"/>
    <w:rsid w:val="00252EAC"/>
    <w:rsid w:val="00430E83"/>
    <w:rsid w:val="004656D8"/>
    <w:rsid w:val="00491C01"/>
    <w:rsid w:val="005036DF"/>
    <w:rsid w:val="00583749"/>
    <w:rsid w:val="005C68E7"/>
    <w:rsid w:val="005F7897"/>
    <w:rsid w:val="006113E4"/>
    <w:rsid w:val="007F3BC7"/>
    <w:rsid w:val="009516AF"/>
    <w:rsid w:val="009E1F93"/>
    <w:rsid w:val="00A534CB"/>
    <w:rsid w:val="00A86BD0"/>
    <w:rsid w:val="00AB3362"/>
    <w:rsid w:val="00B33A56"/>
    <w:rsid w:val="00C04013"/>
    <w:rsid w:val="00C2128C"/>
    <w:rsid w:val="00C330F8"/>
    <w:rsid w:val="00CD2152"/>
    <w:rsid w:val="00D0776A"/>
    <w:rsid w:val="00D83DD1"/>
    <w:rsid w:val="00DB0839"/>
    <w:rsid w:val="00DF1E9A"/>
    <w:rsid w:val="00E86DE8"/>
    <w:rsid w:val="00E95F3F"/>
    <w:rsid w:val="00EC346C"/>
    <w:rsid w:val="00ED6629"/>
    <w:rsid w:val="00F445ED"/>
    <w:rsid w:val="00F72238"/>
    <w:rsid w:val="00FA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DF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Autospacing="1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D1"/>
    <w:pPr>
      <w:spacing w:after="200" w:afterAutospacing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135863"/>
  </w:style>
  <w:style w:type="paragraph" w:styleId="Zpat">
    <w:name w:val="footer"/>
    <w:basedOn w:val="Normln"/>
    <w:link w:val="ZpatChar"/>
    <w:uiPriority w:val="99"/>
    <w:unhideWhenUsed/>
    <w:rsid w:val="00135863"/>
    <w:pPr>
      <w:tabs>
        <w:tab w:val="center" w:pos="4536"/>
        <w:tab w:val="right" w:pos="9072"/>
      </w:tabs>
      <w:spacing w:after="0" w:afterAutospacing="1" w:line="240" w:lineRule="auto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135863"/>
  </w:style>
  <w:style w:type="paragraph" w:styleId="Textbubliny">
    <w:name w:val="Balloon Text"/>
    <w:basedOn w:val="Normln"/>
    <w:link w:val="TextbublinyChar"/>
    <w:uiPriority w:val="99"/>
    <w:semiHidden/>
    <w:unhideWhenUsed/>
    <w:rsid w:val="00135863"/>
    <w:pPr>
      <w:spacing w:after="0" w:afterAutospacing="1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8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D21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AD1"/>
    <w:pPr>
      <w:spacing w:after="0" w:afterAutospacing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51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OAKV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Vaňková</dc:creator>
  <cp:lastModifiedBy>Soňa Hovorková</cp:lastModifiedBy>
  <cp:revision>8</cp:revision>
  <cp:lastPrinted>2017-08-16T09:53:00Z</cp:lastPrinted>
  <dcterms:created xsi:type="dcterms:W3CDTF">2017-05-23T14:05:00Z</dcterms:created>
  <dcterms:modified xsi:type="dcterms:W3CDTF">2017-08-17T11:03:00Z</dcterms:modified>
</cp:coreProperties>
</file>