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P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37C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Fotonické struktury v bezpečnostní holografii (Modelování a návrh fotonických struktur pro bezpečnostní hologramy)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837C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020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837C90" w:rsidRDefault="00837C90" w:rsidP="00FD10D9">
            <w:pPr>
              <w:jc w:val="center"/>
            </w:pPr>
          </w:p>
          <w:p w:rsidR="00837C90" w:rsidRDefault="00837C90" w:rsidP="00FD10D9">
            <w:pPr>
              <w:jc w:val="center"/>
            </w:pPr>
          </w:p>
          <w:p w:rsidR="00837C90" w:rsidRDefault="00837C90" w:rsidP="00FD10D9">
            <w:pPr>
              <w:jc w:val="center"/>
            </w:pPr>
          </w:p>
          <w:p w:rsidR="00837C90" w:rsidRDefault="00837C90" w:rsidP="00FD10D9">
            <w:pPr>
              <w:jc w:val="center"/>
            </w:pPr>
          </w:p>
          <w:p w:rsidR="00837C90" w:rsidRDefault="00837C90" w:rsidP="00FD10D9">
            <w:pPr>
              <w:jc w:val="center"/>
            </w:pPr>
          </w:p>
          <w:p w:rsidR="000B1AAB" w:rsidRPr="008C3671" w:rsidRDefault="00837C90" w:rsidP="00FD10D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6C352D" w:rsidRDefault="00837C90" w:rsidP="000B1AAB">
            <w:r>
              <w:t>WP1 Charakterizace a technologie přípravy materiálů a struktur pro bezpečnostní holografii</w:t>
            </w:r>
          </w:p>
          <w:p w:rsidR="00837C90" w:rsidRDefault="00837C90" w:rsidP="00837C90">
            <w:r>
              <w:t xml:space="preserve">- určení spekter optických konstant materiálů používaných navrhovatelem projektu ve výrobě pomocí spektroskopie a </w:t>
            </w:r>
            <w:proofErr w:type="spellStart"/>
            <w:r>
              <w:t>elipsometrie</w:t>
            </w:r>
            <w:proofErr w:type="spellEnd"/>
            <w:r>
              <w:t xml:space="preserve"> </w:t>
            </w:r>
            <w:proofErr w:type="spellStart"/>
            <w:r>
              <w:t>Muellerovy</w:t>
            </w:r>
            <w:proofErr w:type="spellEnd"/>
            <w:r>
              <w:t xml:space="preserve"> matice</w:t>
            </w:r>
          </w:p>
          <w:p w:rsidR="00837C90" w:rsidRDefault="00837C90" w:rsidP="00837C90">
            <w:r>
              <w:t>- měření difrakční účinnosti od pravidelných referenčních holografických mřížek s využitím monochromatických zdrojů</w:t>
            </w:r>
          </w:p>
          <w:p w:rsidR="00837C90" w:rsidRDefault="00837C90" w:rsidP="00837C90">
            <w:r>
              <w:t>- experimentální studium zápisu hologramu do fotoaktivních vrstev</w:t>
            </w:r>
          </w:p>
          <w:p w:rsidR="00837C90" w:rsidRPr="008C3671" w:rsidRDefault="00837C90" w:rsidP="00837C90">
            <w:r>
              <w:t xml:space="preserve">- ověření možnosti laminace </w:t>
            </w:r>
            <w:proofErr w:type="spellStart"/>
            <w:r>
              <w:t>fotopolymerních</w:t>
            </w:r>
            <w:proofErr w:type="spellEnd"/>
            <w:r>
              <w:t xml:space="preserve"> vrstev do standardního systému vrstev polykarbonátu a možnosti víceúrovňové kombinace polymerních vrstev různých typů a funkce</w:t>
            </w:r>
          </w:p>
        </w:tc>
        <w:tc>
          <w:tcPr>
            <w:tcW w:w="1557" w:type="dxa"/>
          </w:tcPr>
          <w:p w:rsidR="006E7F35" w:rsidRDefault="006E7F35" w:rsidP="0067228B">
            <w:pPr>
              <w:jc w:val="center"/>
            </w:pPr>
          </w:p>
          <w:p w:rsidR="00837C90" w:rsidRDefault="00837C90" w:rsidP="0067228B">
            <w:pPr>
              <w:jc w:val="center"/>
            </w:pPr>
          </w:p>
          <w:p w:rsidR="00837C90" w:rsidRDefault="00837C90" w:rsidP="0067228B">
            <w:pPr>
              <w:jc w:val="center"/>
            </w:pPr>
          </w:p>
          <w:p w:rsidR="00837C90" w:rsidRDefault="00837C90" w:rsidP="0067228B">
            <w:pPr>
              <w:jc w:val="center"/>
            </w:pPr>
          </w:p>
          <w:p w:rsidR="00837C90" w:rsidRDefault="00837C90" w:rsidP="0067228B">
            <w:pPr>
              <w:jc w:val="center"/>
            </w:pPr>
            <w:r>
              <w:t>OPTAGLIO</w:t>
            </w:r>
          </w:p>
          <w:p w:rsidR="00837C90" w:rsidRPr="008C3671" w:rsidRDefault="00837C90" w:rsidP="0067228B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837C90" w:rsidRDefault="00837C90" w:rsidP="0067228B">
            <w:pPr>
              <w:ind w:left="-110" w:firstLine="110"/>
              <w:jc w:val="center"/>
            </w:pPr>
          </w:p>
          <w:p w:rsidR="00837C90" w:rsidRDefault="00837C90" w:rsidP="0067228B">
            <w:pPr>
              <w:ind w:left="-110" w:firstLine="110"/>
              <w:jc w:val="center"/>
            </w:pPr>
          </w:p>
          <w:p w:rsidR="00837C90" w:rsidRDefault="00837C90" w:rsidP="0067228B">
            <w:pPr>
              <w:ind w:left="-110" w:firstLine="110"/>
              <w:jc w:val="center"/>
            </w:pPr>
          </w:p>
          <w:p w:rsidR="00837C90" w:rsidRDefault="00837C90" w:rsidP="0067228B">
            <w:pPr>
              <w:ind w:left="-110" w:firstLine="110"/>
              <w:jc w:val="center"/>
            </w:pPr>
          </w:p>
          <w:p w:rsidR="00837C90" w:rsidRPr="008C3671" w:rsidRDefault="00837C90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BE36B5">
        <w:tc>
          <w:tcPr>
            <w:tcW w:w="1067" w:type="dxa"/>
          </w:tcPr>
          <w:p w:rsidR="00F461B9" w:rsidRDefault="00F461B9" w:rsidP="00FD10D9">
            <w:pPr>
              <w:jc w:val="center"/>
            </w:pPr>
          </w:p>
          <w:p w:rsidR="00F461B9" w:rsidRDefault="00F461B9" w:rsidP="00FD10D9">
            <w:pPr>
              <w:jc w:val="center"/>
            </w:pPr>
          </w:p>
          <w:p w:rsidR="00F461B9" w:rsidRDefault="00F461B9" w:rsidP="00FD10D9">
            <w:pPr>
              <w:jc w:val="center"/>
            </w:pPr>
          </w:p>
          <w:p w:rsidR="00F461B9" w:rsidRDefault="00F461B9" w:rsidP="00FD10D9">
            <w:pPr>
              <w:jc w:val="center"/>
            </w:pPr>
          </w:p>
          <w:p w:rsidR="00F461B9" w:rsidRDefault="00F461B9" w:rsidP="00FD10D9">
            <w:pPr>
              <w:jc w:val="center"/>
            </w:pPr>
          </w:p>
          <w:p w:rsidR="00F461B9" w:rsidRDefault="00F461B9" w:rsidP="00FD10D9">
            <w:pPr>
              <w:jc w:val="center"/>
            </w:pPr>
          </w:p>
          <w:p w:rsidR="007759A5" w:rsidRPr="008C3671" w:rsidRDefault="00837C90" w:rsidP="00FD10D9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6C352D" w:rsidRDefault="00837C90" w:rsidP="00837C90">
            <w:r>
              <w:t>WP2 Modelování a testování profilu holografické mřížky pro optimalizaci požadované směrové difrakční účinnosti</w:t>
            </w:r>
          </w:p>
          <w:p w:rsidR="00837C90" w:rsidRDefault="00837C90" w:rsidP="00837C90">
            <w:r>
              <w:t xml:space="preserve">- modelování difrakce od </w:t>
            </w:r>
            <w:proofErr w:type="spellStart"/>
            <w:r>
              <w:t>blazovaných</w:t>
            </w:r>
            <w:proofErr w:type="spellEnd"/>
            <w:r>
              <w:t xml:space="preserve"> a </w:t>
            </w:r>
            <w:proofErr w:type="gramStart"/>
            <w:r>
              <w:t>gravírovaných  hologramů</w:t>
            </w:r>
            <w:proofErr w:type="gramEnd"/>
            <w:r>
              <w:t xml:space="preserve"> pomocí </w:t>
            </w:r>
            <w:proofErr w:type="spellStart"/>
            <w:r>
              <w:t>rigózních</w:t>
            </w:r>
            <w:proofErr w:type="spellEnd"/>
            <w:r>
              <w:t xml:space="preserve"> modelů</w:t>
            </w:r>
          </w:p>
          <w:p w:rsidR="00837C90" w:rsidRDefault="00837C90" w:rsidP="00F461B9">
            <w:r>
              <w:t xml:space="preserve">- alternativní popis difrakce ze strukturované mřížky s využitím </w:t>
            </w:r>
            <w:proofErr w:type="spellStart"/>
            <w:r>
              <w:t>Kirchhoffova</w:t>
            </w:r>
            <w:proofErr w:type="spellEnd"/>
            <w:r>
              <w:t xml:space="preserve"> integrálu skalární teorie</w:t>
            </w:r>
            <w:r w:rsidR="00F461B9">
              <w:t xml:space="preserve"> difrakce a </w:t>
            </w:r>
            <w:proofErr w:type="spellStart"/>
            <w:r w:rsidR="00F461B9">
              <w:t>Stratton</w:t>
            </w:r>
            <w:proofErr w:type="spellEnd"/>
            <w:r w:rsidR="00F461B9">
              <w:t>-</w:t>
            </w:r>
            <w:proofErr w:type="spellStart"/>
            <w:r w:rsidR="00F461B9">
              <w:t>Chu</w:t>
            </w:r>
            <w:proofErr w:type="spellEnd"/>
            <w:r w:rsidR="00F461B9">
              <w:t>-Silver difrakčního vzorce vycházející z Maxwellovy teorie</w:t>
            </w:r>
          </w:p>
          <w:p w:rsidR="00F461B9" w:rsidRDefault="00F461B9" w:rsidP="00F461B9">
            <w:r>
              <w:t>- optimalizace tvaru a počtu schodů při výrobě 3D hologramů vzhledem k omezením reálných litografů</w:t>
            </w:r>
          </w:p>
          <w:p w:rsidR="00F461B9" w:rsidRDefault="00F461B9" w:rsidP="00F461B9">
            <w:r>
              <w:t>- testování získaných poznatků a optimalizovaných tvarů holografických reliéfů s pomocí e-</w:t>
            </w:r>
            <w:proofErr w:type="spellStart"/>
            <w:r>
              <w:t>beam</w:t>
            </w:r>
            <w:proofErr w:type="spellEnd"/>
            <w:r>
              <w:t xml:space="preserve"> litografie</w:t>
            </w:r>
          </w:p>
          <w:p w:rsidR="00F461B9" w:rsidRPr="008C3671" w:rsidRDefault="00F461B9" w:rsidP="00F461B9">
            <w:r>
              <w:t xml:space="preserve">- optimalizace tloušťky vrstev pro zesílení difrakční účinnosti hologramů, návrh </w:t>
            </w:r>
            <w:proofErr w:type="spellStart"/>
            <w:r>
              <w:t>multivrstvých</w:t>
            </w:r>
            <w:proofErr w:type="spellEnd"/>
            <w:r>
              <w:t xml:space="preserve"> systémů a ověření principu a funkčnosti struktury</w:t>
            </w:r>
          </w:p>
        </w:tc>
        <w:tc>
          <w:tcPr>
            <w:tcW w:w="155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  <w:r>
              <w:t>OPTAGLIO</w:t>
            </w:r>
          </w:p>
          <w:p w:rsidR="006C352D" w:rsidRPr="00BE36B5" w:rsidRDefault="00F461B9" w:rsidP="00F461B9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F461B9" w:rsidRDefault="00F461B9" w:rsidP="0067228B">
            <w:pPr>
              <w:ind w:left="-110" w:firstLine="110"/>
              <w:jc w:val="center"/>
            </w:pPr>
          </w:p>
          <w:p w:rsidR="00F461B9" w:rsidRDefault="00F461B9" w:rsidP="0067228B">
            <w:pPr>
              <w:ind w:left="-110" w:firstLine="110"/>
              <w:jc w:val="center"/>
            </w:pPr>
          </w:p>
          <w:p w:rsidR="00F461B9" w:rsidRDefault="00F461B9" w:rsidP="0067228B">
            <w:pPr>
              <w:ind w:left="-110" w:firstLine="110"/>
              <w:jc w:val="center"/>
            </w:pPr>
          </w:p>
          <w:p w:rsidR="00F461B9" w:rsidRDefault="00F461B9" w:rsidP="0067228B">
            <w:pPr>
              <w:ind w:left="-110" w:firstLine="110"/>
              <w:jc w:val="center"/>
            </w:pPr>
          </w:p>
          <w:p w:rsidR="00F461B9" w:rsidRPr="00BE36B5" w:rsidRDefault="00F461B9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837C90" w:rsidRPr="000B1AAB" w:rsidTr="00BE36B5">
        <w:tc>
          <w:tcPr>
            <w:tcW w:w="1067" w:type="dxa"/>
          </w:tcPr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</w:p>
          <w:p w:rsidR="00837C90" w:rsidRPr="008C3671" w:rsidRDefault="00837C90" w:rsidP="00837C90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837C90" w:rsidRDefault="00837C90" w:rsidP="00837C90">
            <w:r>
              <w:t>WP1 Charakterizace a technologie přípravy materiálů a struktur pro bezpečnostní holografii</w:t>
            </w:r>
          </w:p>
          <w:p w:rsidR="00837C90" w:rsidRDefault="00837C90" w:rsidP="00837C90">
            <w:r>
              <w:t xml:space="preserve">- určení spekter optických konstant materiálů používaných navrhovatelem projektu ve výrobě pomocí spektroskopie a </w:t>
            </w:r>
            <w:proofErr w:type="spellStart"/>
            <w:r>
              <w:t>elipsometrie</w:t>
            </w:r>
            <w:proofErr w:type="spellEnd"/>
            <w:r>
              <w:t xml:space="preserve"> </w:t>
            </w:r>
            <w:proofErr w:type="spellStart"/>
            <w:r>
              <w:t>Muellerovy</w:t>
            </w:r>
            <w:proofErr w:type="spellEnd"/>
            <w:r>
              <w:t xml:space="preserve"> matice</w:t>
            </w:r>
          </w:p>
          <w:p w:rsidR="00837C90" w:rsidRDefault="00837C90" w:rsidP="00837C90">
            <w:r>
              <w:t>- měření difrakční účinnosti od pravidelných referenčních holografických mřížek s využitím monochromatických zdrojů</w:t>
            </w:r>
          </w:p>
          <w:p w:rsidR="00837C90" w:rsidRDefault="00837C90" w:rsidP="00837C90">
            <w:r>
              <w:t>- experimentální studium zápisu hologramu do fotoaktivních vrstev</w:t>
            </w:r>
          </w:p>
          <w:p w:rsidR="00837C90" w:rsidRPr="008C3671" w:rsidRDefault="00837C90" w:rsidP="00837C90">
            <w:r>
              <w:t xml:space="preserve">- ověření možnosti laminace </w:t>
            </w:r>
            <w:proofErr w:type="spellStart"/>
            <w:r>
              <w:t>fotopolymerních</w:t>
            </w:r>
            <w:proofErr w:type="spellEnd"/>
            <w:r>
              <w:t xml:space="preserve"> vrstev do standardního systému vrstev polykarbonátu a možnosti víceúrovňové kombinace polymerních vrstev různých typů a funkce</w:t>
            </w:r>
          </w:p>
        </w:tc>
        <w:tc>
          <w:tcPr>
            <w:tcW w:w="1557" w:type="dxa"/>
          </w:tcPr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</w:p>
          <w:p w:rsidR="00837C90" w:rsidRDefault="00837C90" w:rsidP="00837C90">
            <w:pPr>
              <w:jc w:val="center"/>
            </w:pPr>
            <w:r>
              <w:t>OPTAGLIO</w:t>
            </w:r>
          </w:p>
          <w:p w:rsidR="00837C90" w:rsidRPr="008C3671" w:rsidRDefault="00837C90" w:rsidP="00837C90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837C90" w:rsidRDefault="00837C90" w:rsidP="00837C90">
            <w:pPr>
              <w:ind w:left="-110" w:firstLine="110"/>
              <w:jc w:val="center"/>
            </w:pPr>
          </w:p>
          <w:p w:rsidR="00837C90" w:rsidRDefault="00837C90" w:rsidP="00837C90">
            <w:pPr>
              <w:ind w:left="-110" w:firstLine="110"/>
              <w:jc w:val="center"/>
            </w:pPr>
          </w:p>
          <w:p w:rsidR="00837C90" w:rsidRDefault="00837C90" w:rsidP="00837C90">
            <w:pPr>
              <w:ind w:left="-110" w:firstLine="110"/>
              <w:jc w:val="center"/>
            </w:pPr>
          </w:p>
          <w:p w:rsidR="00837C90" w:rsidRDefault="00837C90" w:rsidP="00837C90">
            <w:pPr>
              <w:ind w:left="-110" w:firstLine="110"/>
              <w:jc w:val="center"/>
            </w:pPr>
          </w:p>
          <w:p w:rsidR="00837C90" w:rsidRDefault="00837C90" w:rsidP="00837C90">
            <w:pPr>
              <w:ind w:left="-110" w:firstLine="110"/>
              <w:jc w:val="center"/>
            </w:pPr>
          </w:p>
          <w:p w:rsidR="00837C90" w:rsidRPr="008C3671" w:rsidRDefault="00837C90" w:rsidP="00837C90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F461B9" w:rsidRPr="000B1AAB" w:rsidTr="00BE36B5">
        <w:tc>
          <w:tcPr>
            <w:tcW w:w="106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Pr="008C3671" w:rsidRDefault="00F461B9" w:rsidP="00F461B9">
            <w:pPr>
              <w:jc w:val="center"/>
            </w:pPr>
            <w:r>
              <w:t>2</w:t>
            </w:r>
          </w:p>
        </w:tc>
        <w:tc>
          <w:tcPr>
            <w:tcW w:w="6450" w:type="dxa"/>
          </w:tcPr>
          <w:p w:rsidR="00F461B9" w:rsidRDefault="00F461B9" w:rsidP="00F461B9">
            <w:r>
              <w:t>WP2 Modelování a testování profilu holografické mřížky pro optimalizaci požadované směrové difrakční účinnosti</w:t>
            </w:r>
          </w:p>
          <w:p w:rsidR="00F461B9" w:rsidRDefault="00F461B9" w:rsidP="00F461B9">
            <w:r>
              <w:t xml:space="preserve">- modelování difrakce od </w:t>
            </w:r>
            <w:proofErr w:type="spellStart"/>
            <w:r>
              <w:t>blazovaných</w:t>
            </w:r>
            <w:proofErr w:type="spellEnd"/>
            <w:r>
              <w:t xml:space="preserve"> a </w:t>
            </w:r>
            <w:proofErr w:type="gramStart"/>
            <w:r>
              <w:t>gravírovaných  hologramů</w:t>
            </w:r>
            <w:proofErr w:type="gramEnd"/>
            <w:r>
              <w:t xml:space="preserve"> pomocí </w:t>
            </w:r>
            <w:proofErr w:type="spellStart"/>
            <w:r>
              <w:t>rigózních</w:t>
            </w:r>
            <w:proofErr w:type="spellEnd"/>
            <w:r>
              <w:t xml:space="preserve"> modelů</w:t>
            </w:r>
          </w:p>
          <w:p w:rsidR="00F461B9" w:rsidRDefault="00F461B9" w:rsidP="00F461B9">
            <w:r>
              <w:t xml:space="preserve">- alternativní popis difrakce ze strukturované mřížky s využitím </w:t>
            </w:r>
            <w:proofErr w:type="spellStart"/>
            <w:r>
              <w:t>Kirchhoffova</w:t>
            </w:r>
            <w:proofErr w:type="spellEnd"/>
            <w:r>
              <w:t xml:space="preserve"> integrálu skalární teorie difrakce a </w:t>
            </w:r>
            <w:proofErr w:type="spellStart"/>
            <w:r>
              <w:t>Stratton</w:t>
            </w:r>
            <w:proofErr w:type="spellEnd"/>
            <w:r>
              <w:t>-</w:t>
            </w:r>
            <w:proofErr w:type="spellStart"/>
            <w:r>
              <w:t>Chu</w:t>
            </w:r>
            <w:proofErr w:type="spellEnd"/>
            <w:r>
              <w:t>-Silver difrakčního vzorce vycházející z Maxwellovy teorie</w:t>
            </w:r>
          </w:p>
          <w:p w:rsidR="00F461B9" w:rsidRDefault="00F461B9" w:rsidP="00F461B9">
            <w:r>
              <w:t>- optimalizace tvaru a počtu schodů při výrobě 3D hologramů vzhledem k omezením reálných litografů</w:t>
            </w:r>
          </w:p>
          <w:p w:rsidR="00F461B9" w:rsidRDefault="00F461B9" w:rsidP="00F461B9">
            <w:r>
              <w:t>- testování získaných poznatků a optimalizovaných tvarů holografických reliéfů s pomocí e-</w:t>
            </w:r>
            <w:proofErr w:type="spellStart"/>
            <w:r>
              <w:t>beam</w:t>
            </w:r>
            <w:proofErr w:type="spellEnd"/>
            <w:r>
              <w:t xml:space="preserve"> litografie</w:t>
            </w:r>
          </w:p>
          <w:p w:rsidR="00F461B9" w:rsidRPr="008C3671" w:rsidRDefault="00F461B9" w:rsidP="00F461B9">
            <w:r>
              <w:t xml:space="preserve">- optimalizace tloušťky vrstev pro zesílení difrakční účinnosti hologramů, návrh </w:t>
            </w:r>
            <w:proofErr w:type="spellStart"/>
            <w:r>
              <w:t>multivrstvých</w:t>
            </w:r>
            <w:proofErr w:type="spellEnd"/>
            <w:r>
              <w:t xml:space="preserve"> systémů a ověření principu a funkčnosti struktury</w:t>
            </w:r>
          </w:p>
        </w:tc>
        <w:tc>
          <w:tcPr>
            <w:tcW w:w="155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  <w:r>
              <w:t>OPTAGLIO</w:t>
            </w:r>
          </w:p>
          <w:p w:rsidR="00F461B9" w:rsidRPr="00BE36B5" w:rsidRDefault="00F461B9" w:rsidP="00F461B9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Pr="00BE36B5" w:rsidRDefault="00F461B9" w:rsidP="00F461B9">
            <w:pPr>
              <w:ind w:left="-110" w:firstLine="110"/>
              <w:jc w:val="center"/>
            </w:pPr>
            <w:r>
              <w:t>08/2018</w:t>
            </w:r>
          </w:p>
        </w:tc>
      </w:tr>
      <w:tr w:rsidR="00F461B9" w:rsidRPr="000B1AAB" w:rsidTr="00BE36B5">
        <w:tc>
          <w:tcPr>
            <w:tcW w:w="106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Pr="008C3671" w:rsidRDefault="00F461B9" w:rsidP="00F461B9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F461B9" w:rsidRDefault="00F461B9" w:rsidP="00F461B9">
            <w:r>
              <w:t>WP3 Návrh nových speciálních fotonických struktur pro nové holografické efekty</w:t>
            </w:r>
          </w:p>
          <w:p w:rsidR="00F461B9" w:rsidRDefault="00F461B9" w:rsidP="00F461B9">
            <w:r>
              <w:t>- modelování, design a optimalizace speciálních barevných efektů difrakčního jevu od holografické struktury, modelování míchání barev s využitím barevných souřadnic a kolorimetrie</w:t>
            </w:r>
          </w:p>
          <w:p w:rsidR="00F461B9" w:rsidRDefault="00F461B9" w:rsidP="00F461B9">
            <w:r>
              <w:t>- návrh a optimalizace hologramů pro polarizační efekty</w:t>
            </w:r>
          </w:p>
          <w:p w:rsidR="00F461B9" w:rsidRDefault="00F461B9" w:rsidP="00F461B9">
            <w:r>
              <w:t xml:space="preserve">- studium nových jevů </w:t>
            </w:r>
            <w:proofErr w:type="spellStart"/>
            <w:r>
              <w:t>plazmoniky</w:t>
            </w:r>
            <w:proofErr w:type="spellEnd"/>
            <w:r>
              <w:t xml:space="preserve"> a jejich využití ke kontrolované úpravě amplitudy a vlnoplochy </w:t>
            </w:r>
            <w:proofErr w:type="spellStart"/>
            <w:r>
              <w:t>difragované</w:t>
            </w:r>
            <w:proofErr w:type="spellEnd"/>
            <w:r>
              <w:t xml:space="preserve"> vlny</w:t>
            </w:r>
          </w:p>
          <w:p w:rsidR="00F461B9" w:rsidRPr="008C3671" w:rsidRDefault="00F461B9" w:rsidP="00F461B9">
            <w:r>
              <w:t xml:space="preserve">- optimalizace </w:t>
            </w:r>
            <w:proofErr w:type="spellStart"/>
            <w:r>
              <w:t>dvoudimenziální</w:t>
            </w:r>
            <w:proofErr w:type="spellEnd"/>
            <w:r>
              <w:t xml:space="preserve"> (2D) periodické a aperiodické struktury</w:t>
            </w:r>
          </w:p>
        </w:tc>
        <w:tc>
          <w:tcPr>
            <w:tcW w:w="155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  <w:r>
              <w:t>OPTAGLIO</w:t>
            </w:r>
          </w:p>
          <w:p w:rsidR="00F461B9" w:rsidRPr="008C3671" w:rsidRDefault="00F461B9" w:rsidP="00F461B9">
            <w:pPr>
              <w:jc w:val="center"/>
              <w:rPr>
                <w:b/>
              </w:rPr>
            </w:pPr>
            <w:r>
              <w:t>Vysoká škola báňská</w:t>
            </w:r>
          </w:p>
        </w:tc>
        <w:tc>
          <w:tcPr>
            <w:tcW w:w="1416" w:type="dxa"/>
          </w:tcPr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  <w:r>
              <w:t xml:space="preserve">Přechází do </w:t>
            </w:r>
          </w:p>
          <w:p w:rsidR="00F461B9" w:rsidRDefault="00F461B9" w:rsidP="00F461B9">
            <w:pPr>
              <w:ind w:left="506" w:hanging="506"/>
              <w:jc w:val="center"/>
            </w:pPr>
            <w:r>
              <w:t>r. 2019</w:t>
            </w:r>
          </w:p>
          <w:p w:rsidR="00F461B9" w:rsidRPr="008C3671" w:rsidRDefault="00F461B9" w:rsidP="00F461B9">
            <w:pPr>
              <w:ind w:left="506" w:hanging="506"/>
              <w:jc w:val="center"/>
            </w:pPr>
          </w:p>
        </w:tc>
      </w:tr>
      <w:tr w:rsidR="00F461B9" w:rsidRPr="000B1AAB" w:rsidTr="00BE36B5">
        <w:tc>
          <w:tcPr>
            <w:tcW w:w="1067" w:type="dxa"/>
          </w:tcPr>
          <w:p w:rsidR="00A11CA4" w:rsidRDefault="00A11CA4" w:rsidP="00F461B9">
            <w:pPr>
              <w:jc w:val="center"/>
            </w:pPr>
          </w:p>
          <w:p w:rsidR="00A11CA4" w:rsidRDefault="00A11CA4" w:rsidP="00F461B9">
            <w:pPr>
              <w:jc w:val="center"/>
            </w:pPr>
          </w:p>
          <w:p w:rsidR="00A11CA4" w:rsidRDefault="00A11CA4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F461B9" w:rsidRDefault="00F461B9" w:rsidP="00F461B9">
            <w:r>
              <w:t>WP4 Modelování difrakce od reálného hologramu s využitím superpočítačových kapacit</w:t>
            </w:r>
          </w:p>
          <w:p w:rsidR="00F461B9" w:rsidRDefault="00F461B9" w:rsidP="00F461B9">
            <w:r>
              <w:t>- numerický výpočet difrakce světla od reálného hologramu</w:t>
            </w:r>
          </w:p>
          <w:p w:rsidR="00F461B9" w:rsidRDefault="00F461B9" w:rsidP="00F461B9">
            <w:r>
              <w:t xml:space="preserve">- nové jevy </w:t>
            </w:r>
            <w:proofErr w:type="spellStart"/>
            <w:r>
              <w:t>fotoniky</w:t>
            </w:r>
            <w:proofErr w:type="spellEnd"/>
            <w:r>
              <w:t xml:space="preserve"> začleněny do vhodného grafického designu a převedeny do binárního jazyka litogra</w:t>
            </w:r>
            <w:r w:rsidR="00A11CA4">
              <w:t>f</w:t>
            </w:r>
            <w:r>
              <w:t>u</w:t>
            </w:r>
          </w:p>
          <w:p w:rsidR="00F461B9" w:rsidRDefault="00F461B9" w:rsidP="00F461B9">
            <w:r>
              <w:t>- zefektivnění a zpřesnění výpočetních algoritmů, vizualizace designu</w:t>
            </w:r>
            <w:r w:rsidR="00A11CA4">
              <w:t>, prostorovým zobrazením a metodami virtuální reality</w:t>
            </w:r>
          </w:p>
        </w:tc>
        <w:tc>
          <w:tcPr>
            <w:tcW w:w="155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OPTAGLIO</w:t>
            </w:r>
          </w:p>
          <w:p w:rsidR="00F461B9" w:rsidRDefault="00A11CA4" w:rsidP="00A11CA4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F461B9" w:rsidRDefault="00F461B9" w:rsidP="00F461B9">
            <w:pPr>
              <w:ind w:left="506" w:hanging="506"/>
              <w:jc w:val="center"/>
            </w:pPr>
          </w:p>
          <w:p w:rsidR="00A11CA4" w:rsidRDefault="00A11CA4" w:rsidP="00F461B9">
            <w:pPr>
              <w:ind w:left="506" w:hanging="506"/>
              <w:jc w:val="center"/>
            </w:pPr>
          </w:p>
          <w:p w:rsidR="00A11CA4" w:rsidRDefault="00A11CA4" w:rsidP="00F461B9">
            <w:pPr>
              <w:ind w:left="506" w:hanging="506"/>
              <w:jc w:val="center"/>
            </w:pPr>
          </w:p>
          <w:p w:rsidR="00A11CA4" w:rsidRDefault="00A11CA4" w:rsidP="00F461B9">
            <w:pPr>
              <w:ind w:left="506" w:hanging="506"/>
              <w:jc w:val="center"/>
            </w:pPr>
            <w:r>
              <w:t>Přechází do</w:t>
            </w:r>
          </w:p>
          <w:p w:rsidR="00A11CA4" w:rsidRDefault="00A11CA4" w:rsidP="00F461B9">
            <w:pPr>
              <w:ind w:left="506" w:hanging="506"/>
              <w:jc w:val="center"/>
            </w:pPr>
            <w:r>
              <w:t xml:space="preserve"> r. 2019</w:t>
            </w:r>
          </w:p>
        </w:tc>
      </w:tr>
      <w:tr w:rsidR="00F461B9" w:rsidRPr="000B1AAB" w:rsidTr="00BE36B5">
        <w:tc>
          <w:tcPr>
            <w:tcW w:w="1067" w:type="dxa"/>
          </w:tcPr>
          <w:p w:rsidR="00F461B9" w:rsidRPr="008C3671" w:rsidRDefault="00F461B9" w:rsidP="00F461B9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1B9" w:rsidRPr="008C3671" w:rsidRDefault="00F461B9" w:rsidP="00F461B9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F461B9" w:rsidRPr="008C3671" w:rsidRDefault="00F461B9" w:rsidP="00F461B9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F461B9" w:rsidRPr="008C3671" w:rsidRDefault="00F461B9" w:rsidP="00F461B9">
            <w:pPr>
              <w:ind w:left="506" w:hanging="506"/>
              <w:jc w:val="center"/>
            </w:pPr>
          </w:p>
        </w:tc>
      </w:tr>
      <w:tr w:rsidR="00F461B9" w:rsidRPr="000B1AAB" w:rsidTr="00BE36B5">
        <w:tc>
          <w:tcPr>
            <w:tcW w:w="106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Pr="008C3671" w:rsidRDefault="00F461B9" w:rsidP="00F461B9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F461B9" w:rsidRDefault="00F461B9" w:rsidP="00F461B9">
            <w:r>
              <w:t>WP1 Charakterizace a technologie přípravy materiálů a struktur pro bezpečnostní holografii</w:t>
            </w:r>
          </w:p>
          <w:p w:rsidR="00F461B9" w:rsidRDefault="00F461B9" w:rsidP="00F461B9">
            <w:r>
              <w:t xml:space="preserve">- určení spekter optických konstant materiálů používaných navrhovatelem projektu ve výrobě pomocí spektroskopie a </w:t>
            </w:r>
            <w:proofErr w:type="spellStart"/>
            <w:r>
              <w:t>elipsometrie</w:t>
            </w:r>
            <w:proofErr w:type="spellEnd"/>
            <w:r>
              <w:t xml:space="preserve"> </w:t>
            </w:r>
            <w:proofErr w:type="spellStart"/>
            <w:r>
              <w:t>Muellerovy</w:t>
            </w:r>
            <w:proofErr w:type="spellEnd"/>
            <w:r>
              <w:t xml:space="preserve"> matice</w:t>
            </w:r>
          </w:p>
          <w:p w:rsidR="00F461B9" w:rsidRDefault="00F461B9" w:rsidP="00F461B9">
            <w:r>
              <w:t>- měření difrakční účinnosti od pravidelných referenčních holografických mřížek s využitím monochromatických zdrojů</w:t>
            </w:r>
          </w:p>
          <w:p w:rsidR="00F461B9" w:rsidRDefault="00F461B9" w:rsidP="00F461B9">
            <w:r>
              <w:t>- experimentální studium zápisu hologramu do fotoaktivních vrstev</w:t>
            </w:r>
          </w:p>
          <w:p w:rsidR="00F461B9" w:rsidRPr="008C3671" w:rsidRDefault="00F461B9" w:rsidP="00F461B9">
            <w:r>
              <w:t xml:space="preserve">- ověření možnosti laminace </w:t>
            </w:r>
            <w:proofErr w:type="spellStart"/>
            <w:r>
              <w:t>fotopolymerních</w:t>
            </w:r>
            <w:proofErr w:type="spellEnd"/>
            <w:r>
              <w:t xml:space="preserve"> vrstev do standardního systému vrstev polykarbonátu a možnosti víceúrovňové kombinace polymerních vrstev různých typů a funkce</w:t>
            </w:r>
          </w:p>
        </w:tc>
        <w:tc>
          <w:tcPr>
            <w:tcW w:w="155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  <w:r>
              <w:t>OPTAGLIO</w:t>
            </w:r>
          </w:p>
          <w:p w:rsidR="00F461B9" w:rsidRPr="008C3671" w:rsidRDefault="00F461B9" w:rsidP="00F461B9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Default="00F461B9" w:rsidP="00F461B9">
            <w:pPr>
              <w:ind w:left="-110" w:firstLine="110"/>
              <w:jc w:val="center"/>
            </w:pPr>
          </w:p>
          <w:p w:rsidR="00F461B9" w:rsidRPr="008C3671" w:rsidRDefault="00F461B9" w:rsidP="00F461B9">
            <w:pPr>
              <w:ind w:left="-110" w:firstLine="110"/>
              <w:jc w:val="center"/>
            </w:pPr>
            <w:r>
              <w:t>Přechází do r. 2020</w:t>
            </w:r>
          </w:p>
        </w:tc>
      </w:tr>
      <w:tr w:rsidR="00F461B9" w:rsidRPr="000B1AAB" w:rsidTr="00BE36B5">
        <w:tc>
          <w:tcPr>
            <w:tcW w:w="106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Pr="008C3671" w:rsidRDefault="00F461B9" w:rsidP="00F461B9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F461B9" w:rsidRDefault="00F461B9" w:rsidP="00F461B9">
            <w:r>
              <w:t>WP3 Návrh nových speciálních fotonických struktur pro nové holografické efekty</w:t>
            </w:r>
          </w:p>
          <w:p w:rsidR="00F461B9" w:rsidRDefault="00F461B9" w:rsidP="00F461B9">
            <w:r>
              <w:t>- modelování, design a optimalizace speciálních barevných efektů difrakčního jevu od holografické struktury, modelování míchání barev s využitím barevných souřadnic a kolorimetrie</w:t>
            </w:r>
          </w:p>
          <w:p w:rsidR="00F461B9" w:rsidRDefault="00F461B9" w:rsidP="00F461B9">
            <w:r>
              <w:t>- návrh a optimalizace hologramů pro polarizační efekty</w:t>
            </w:r>
          </w:p>
          <w:p w:rsidR="00F461B9" w:rsidRDefault="00F461B9" w:rsidP="00F461B9">
            <w:r>
              <w:t xml:space="preserve">- studium nových jevů </w:t>
            </w:r>
            <w:proofErr w:type="spellStart"/>
            <w:r>
              <w:t>plazmoniky</w:t>
            </w:r>
            <w:proofErr w:type="spellEnd"/>
            <w:r>
              <w:t xml:space="preserve"> a jejich využití ke kontrolované úpravě amplitudy a vlnoplochy </w:t>
            </w:r>
            <w:proofErr w:type="spellStart"/>
            <w:r>
              <w:t>difragované</w:t>
            </w:r>
            <w:proofErr w:type="spellEnd"/>
            <w:r>
              <w:t xml:space="preserve"> vlny</w:t>
            </w:r>
          </w:p>
          <w:p w:rsidR="00F461B9" w:rsidRPr="008C3671" w:rsidRDefault="00F461B9" w:rsidP="00F461B9">
            <w:r>
              <w:t xml:space="preserve">- optimalizace </w:t>
            </w:r>
            <w:proofErr w:type="spellStart"/>
            <w:r>
              <w:t>dvoudimenziální</w:t>
            </w:r>
            <w:proofErr w:type="spellEnd"/>
            <w:r>
              <w:t xml:space="preserve"> (2D) periodické a aperiodické struktury</w:t>
            </w:r>
          </w:p>
        </w:tc>
        <w:tc>
          <w:tcPr>
            <w:tcW w:w="1557" w:type="dxa"/>
          </w:tcPr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</w:p>
          <w:p w:rsidR="00F461B9" w:rsidRDefault="00F461B9" w:rsidP="00F461B9">
            <w:pPr>
              <w:jc w:val="center"/>
            </w:pPr>
            <w:r>
              <w:t>OPTAGLIO</w:t>
            </w:r>
          </w:p>
          <w:p w:rsidR="00F461B9" w:rsidRPr="008C3671" w:rsidRDefault="00F461B9" w:rsidP="00F461B9">
            <w:pPr>
              <w:jc w:val="center"/>
              <w:rPr>
                <w:b/>
              </w:rPr>
            </w:pPr>
            <w:r>
              <w:t>Vysoká škola báňská</w:t>
            </w:r>
          </w:p>
        </w:tc>
        <w:tc>
          <w:tcPr>
            <w:tcW w:w="1416" w:type="dxa"/>
          </w:tcPr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</w:p>
          <w:p w:rsidR="00F461B9" w:rsidRDefault="00F461B9" w:rsidP="00F461B9">
            <w:pPr>
              <w:ind w:left="506" w:hanging="506"/>
              <w:jc w:val="center"/>
            </w:pPr>
            <w:r>
              <w:t xml:space="preserve">Přechází do </w:t>
            </w:r>
          </w:p>
          <w:p w:rsidR="00F461B9" w:rsidRDefault="00F461B9" w:rsidP="00F461B9">
            <w:pPr>
              <w:ind w:left="506" w:hanging="506"/>
              <w:jc w:val="center"/>
            </w:pPr>
            <w:r>
              <w:t>r. 2020</w:t>
            </w:r>
          </w:p>
          <w:p w:rsidR="00F461B9" w:rsidRPr="008C3671" w:rsidRDefault="00F461B9" w:rsidP="00F461B9">
            <w:pPr>
              <w:ind w:left="506" w:hanging="506"/>
              <w:jc w:val="center"/>
            </w:pPr>
          </w:p>
        </w:tc>
      </w:tr>
      <w:tr w:rsidR="00A11CA4" w:rsidRPr="000B1AAB" w:rsidTr="00323425">
        <w:tc>
          <w:tcPr>
            <w:tcW w:w="106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A11CA4" w:rsidRDefault="00A11CA4" w:rsidP="00A11CA4">
            <w:r>
              <w:t>WP4 Modelování difrakce od reálného hologramu s využitím superpočítačových kapacit</w:t>
            </w:r>
          </w:p>
          <w:p w:rsidR="00A11CA4" w:rsidRDefault="00A11CA4" w:rsidP="00A11CA4">
            <w:r>
              <w:t>- numerický výpočet difrakce světla od reálného hologramu</w:t>
            </w:r>
          </w:p>
          <w:p w:rsidR="00A11CA4" w:rsidRDefault="00A11CA4" w:rsidP="00A11CA4">
            <w:r>
              <w:t xml:space="preserve">- nové jevy </w:t>
            </w:r>
            <w:proofErr w:type="spellStart"/>
            <w:r>
              <w:t>fotoniky</w:t>
            </w:r>
            <w:proofErr w:type="spellEnd"/>
            <w:r>
              <w:t xml:space="preserve"> začleněny do vhodného grafického designu a převedeny do binárního jazyka litografu</w:t>
            </w:r>
          </w:p>
          <w:p w:rsidR="00A11CA4" w:rsidRDefault="00A11CA4" w:rsidP="00A11CA4">
            <w:r>
              <w:t>- zefektivnění a zpřesnění výpočetních algoritmů, vizualizace designu, prostorovým zobrazením a metodami virtuální reality</w:t>
            </w:r>
          </w:p>
        </w:tc>
        <w:tc>
          <w:tcPr>
            <w:tcW w:w="155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OPTAGLIO</w:t>
            </w:r>
          </w:p>
          <w:p w:rsidR="00A11CA4" w:rsidRDefault="00A11CA4" w:rsidP="00A11CA4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  <w:r>
              <w:t>Přechází do</w:t>
            </w:r>
          </w:p>
          <w:p w:rsidR="00A11CA4" w:rsidRDefault="00A11CA4" w:rsidP="00A11CA4">
            <w:pPr>
              <w:ind w:left="506" w:hanging="506"/>
              <w:jc w:val="center"/>
            </w:pPr>
            <w:r>
              <w:t xml:space="preserve"> r. 2020</w:t>
            </w:r>
          </w:p>
        </w:tc>
      </w:tr>
      <w:tr w:rsidR="00A11CA4" w:rsidRPr="000B1AAB" w:rsidTr="00BE36B5">
        <w:tc>
          <w:tcPr>
            <w:tcW w:w="1067" w:type="dxa"/>
            <w:tcBorders>
              <w:right w:val="nil"/>
            </w:tcBorders>
          </w:tcPr>
          <w:p w:rsidR="00A11CA4" w:rsidRPr="008C3671" w:rsidRDefault="00A11CA4" w:rsidP="00A11CA4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CA4" w:rsidRPr="008C3671" w:rsidRDefault="00A11CA4" w:rsidP="00A11CA4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CA4" w:rsidRPr="008C3671" w:rsidRDefault="00A11CA4" w:rsidP="00A11CA4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A11CA4" w:rsidRPr="008C3671" w:rsidRDefault="00A11CA4" w:rsidP="00A11CA4">
            <w:pPr>
              <w:ind w:left="506" w:hanging="506"/>
              <w:jc w:val="center"/>
            </w:pPr>
          </w:p>
        </w:tc>
      </w:tr>
      <w:tr w:rsidR="00A11CA4" w:rsidRPr="000B1AAB" w:rsidTr="00BE36B5">
        <w:tc>
          <w:tcPr>
            <w:tcW w:w="106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Pr="008C3671" w:rsidRDefault="00A11CA4" w:rsidP="00A11CA4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A11CA4" w:rsidRDefault="00A11CA4" w:rsidP="00A11CA4">
            <w:r>
              <w:t>WP1 Charakterizace a technologie přípravy materiálů a struktur pro bezpečnostní holografii</w:t>
            </w:r>
          </w:p>
          <w:p w:rsidR="00A11CA4" w:rsidRDefault="00A11CA4" w:rsidP="00A11CA4">
            <w:r>
              <w:t xml:space="preserve">- určení spekter optických konstant materiálů používaných navrhovatelem projektu ve výrobě pomocí spektroskopie a </w:t>
            </w:r>
            <w:proofErr w:type="spellStart"/>
            <w:r>
              <w:t>elipsometrie</w:t>
            </w:r>
            <w:proofErr w:type="spellEnd"/>
            <w:r>
              <w:t xml:space="preserve"> </w:t>
            </w:r>
            <w:proofErr w:type="spellStart"/>
            <w:r>
              <w:t>Muellerovy</w:t>
            </w:r>
            <w:proofErr w:type="spellEnd"/>
            <w:r>
              <w:t xml:space="preserve"> matice</w:t>
            </w:r>
          </w:p>
          <w:p w:rsidR="00A11CA4" w:rsidRDefault="00A11CA4" w:rsidP="00A11CA4">
            <w:r>
              <w:t>- měření difrakční účinnosti od pravidelných referenčních holografických mřížek s využitím monochromatických zdrojů</w:t>
            </w:r>
          </w:p>
          <w:p w:rsidR="00A11CA4" w:rsidRDefault="00A11CA4" w:rsidP="00A11CA4">
            <w:r>
              <w:t>- experimentální studium zápisu hologramu do fotoaktivních vrstev</w:t>
            </w:r>
          </w:p>
          <w:p w:rsidR="00A11CA4" w:rsidRPr="008C3671" w:rsidRDefault="00A11CA4" w:rsidP="00A11CA4">
            <w:r>
              <w:t xml:space="preserve">- ověření možnosti laminace </w:t>
            </w:r>
            <w:proofErr w:type="spellStart"/>
            <w:r>
              <w:t>fotopolymerních</w:t>
            </w:r>
            <w:proofErr w:type="spellEnd"/>
            <w:r>
              <w:t xml:space="preserve"> vrstev do standardního systému vrstev polykarbonátu a možnosti víceúrovňové kombinace polymerních vrstev různých typů a funkce</w:t>
            </w:r>
          </w:p>
        </w:tc>
        <w:tc>
          <w:tcPr>
            <w:tcW w:w="155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OPTAGLIO</w:t>
            </w:r>
          </w:p>
          <w:p w:rsidR="00A11CA4" w:rsidRPr="008C3671" w:rsidRDefault="00A11CA4" w:rsidP="00A11CA4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Pr="008C3671" w:rsidRDefault="00A11CA4" w:rsidP="00A11CA4">
            <w:pPr>
              <w:ind w:left="-110" w:firstLine="110"/>
              <w:jc w:val="center"/>
            </w:pPr>
            <w:r>
              <w:t>Přechází do r. 2021</w:t>
            </w:r>
          </w:p>
        </w:tc>
      </w:tr>
      <w:tr w:rsidR="00A11CA4" w:rsidRPr="000B1AAB" w:rsidTr="00314E7B">
        <w:tc>
          <w:tcPr>
            <w:tcW w:w="106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Pr="008C3671" w:rsidRDefault="00A11CA4" w:rsidP="00A11CA4">
            <w:pPr>
              <w:jc w:val="center"/>
            </w:pPr>
            <w:r>
              <w:t>3</w:t>
            </w:r>
          </w:p>
        </w:tc>
        <w:tc>
          <w:tcPr>
            <w:tcW w:w="6450" w:type="dxa"/>
          </w:tcPr>
          <w:p w:rsidR="00A11CA4" w:rsidRDefault="00A11CA4" w:rsidP="00A11CA4">
            <w:r>
              <w:t>WP3 Návrh nových speciálních fotonických struktur pro nové holografické efekty</w:t>
            </w:r>
          </w:p>
          <w:p w:rsidR="00A11CA4" w:rsidRDefault="00A11CA4" w:rsidP="00A11CA4">
            <w:r>
              <w:t>- modelování, design a optimalizace speciálních barevných efektů difrakčního jevu od holografické struktury, modelování míchání barev s využitím barevných souřadnic a kolorimetrie</w:t>
            </w:r>
          </w:p>
          <w:p w:rsidR="00A11CA4" w:rsidRDefault="00A11CA4" w:rsidP="00A11CA4">
            <w:r>
              <w:t>- návrh a optimalizace hologramů pro polarizační efekty</w:t>
            </w:r>
          </w:p>
          <w:p w:rsidR="00A11CA4" w:rsidRDefault="00A11CA4" w:rsidP="00A11CA4">
            <w:r>
              <w:t xml:space="preserve">- studium nových jevů </w:t>
            </w:r>
            <w:proofErr w:type="spellStart"/>
            <w:r>
              <w:t>plazmoniky</w:t>
            </w:r>
            <w:proofErr w:type="spellEnd"/>
            <w:r>
              <w:t xml:space="preserve"> a jejich využití ke kontrolované úpravě amplitudy a vlnoplochy </w:t>
            </w:r>
            <w:proofErr w:type="spellStart"/>
            <w:r>
              <w:t>difragované</w:t>
            </w:r>
            <w:proofErr w:type="spellEnd"/>
            <w:r>
              <w:t xml:space="preserve"> vlny</w:t>
            </w:r>
          </w:p>
          <w:p w:rsidR="00A11CA4" w:rsidRPr="008C3671" w:rsidRDefault="00A11CA4" w:rsidP="00A11CA4">
            <w:r>
              <w:t xml:space="preserve">- optimalizace </w:t>
            </w:r>
            <w:proofErr w:type="spellStart"/>
            <w:r>
              <w:t>dvoudimenziální</w:t>
            </w:r>
            <w:proofErr w:type="spellEnd"/>
            <w:r>
              <w:t xml:space="preserve"> (2D) periodické a aperiodické struktury</w:t>
            </w:r>
          </w:p>
        </w:tc>
        <w:tc>
          <w:tcPr>
            <w:tcW w:w="155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OPTAGLIO</w:t>
            </w:r>
          </w:p>
          <w:p w:rsidR="00A11CA4" w:rsidRPr="008C3671" w:rsidRDefault="00A11CA4" w:rsidP="00A11CA4">
            <w:pPr>
              <w:jc w:val="center"/>
              <w:rPr>
                <w:b/>
              </w:rPr>
            </w:pPr>
            <w:r>
              <w:t>Vysoká škola báňská</w:t>
            </w:r>
          </w:p>
        </w:tc>
        <w:tc>
          <w:tcPr>
            <w:tcW w:w="1416" w:type="dxa"/>
          </w:tcPr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  <w:r>
              <w:t>08/2020</w:t>
            </w:r>
          </w:p>
          <w:p w:rsidR="00A11CA4" w:rsidRPr="008C3671" w:rsidRDefault="00A11CA4" w:rsidP="00A11CA4">
            <w:pPr>
              <w:ind w:left="506" w:hanging="506"/>
              <w:jc w:val="center"/>
            </w:pPr>
          </w:p>
        </w:tc>
      </w:tr>
      <w:tr w:rsidR="00A11CA4" w:rsidRPr="000B1AAB" w:rsidTr="00314E7B">
        <w:tc>
          <w:tcPr>
            <w:tcW w:w="106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A11CA4" w:rsidRDefault="00A11CA4" w:rsidP="00A11CA4">
            <w:r>
              <w:t>WP4 Modelování difrakce od reálného hologramu s využitím superpočítačových kapacit</w:t>
            </w:r>
          </w:p>
          <w:p w:rsidR="00A11CA4" w:rsidRDefault="00A11CA4" w:rsidP="00A11CA4">
            <w:r>
              <w:t>- numerický výpočet difrakce světla od reálného hologramu</w:t>
            </w:r>
          </w:p>
          <w:p w:rsidR="00A11CA4" w:rsidRDefault="00A11CA4" w:rsidP="00A11CA4">
            <w:r>
              <w:t xml:space="preserve">- nové jevy </w:t>
            </w:r>
            <w:proofErr w:type="spellStart"/>
            <w:r>
              <w:t>fotoniky</w:t>
            </w:r>
            <w:proofErr w:type="spellEnd"/>
            <w:r>
              <w:t xml:space="preserve"> začleněny do vhodného grafického designu a převedeny do binárního jazyka litografu</w:t>
            </w:r>
          </w:p>
          <w:p w:rsidR="00A11CA4" w:rsidRDefault="00A11CA4" w:rsidP="00A11CA4">
            <w:r>
              <w:t>- zefektivnění a zpřesnění výpočetních algoritmů, vizualizace designu, prostorovým zobrazením a metodami virtuální reality</w:t>
            </w:r>
          </w:p>
        </w:tc>
        <w:tc>
          <w:tcPr>
            <w:tcW w:w="155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OPTAGLIO</w:t>
            </w:r>
          </w:p>
          <w:p w:rsidR="00A11CA4" w:rsidRDefault="00A11CA4" w:rsidP="00A11CA4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  <w:r>
              <w:t>Přechází do</w:t>
            </w:r>
          </w:p>
          <w:p w:rsidR="00A11CA4" w:rsidRDefault="00A11CA4" w:rsidP="00A11CA4">
            <w:pPr>
              <w:ind w:left="506" w:hanging="506"/>
              <w:jc w:val="center"/>
            </w:pPr>
            <w:r>
              <w:t xml:space="preserve"> r. 2021</w:t>
            </w:r>
          </w:p>
        </w:tc>
      </w:tr>
      <w:tr w:rsidR="00A11CA4" w:rsidRPr="000B1AAB" w:rsidTr="00837C90">
        <w:tc>
          <w:tcPr>
            <w:tcW w:w="1067" w:type="dxa"/>
            <w:tcBorders>
              <w:right w:val="nil"/>
            </w:tcBorders>
          </w:tcPr>
          <w:p w:rsidR="00A11CA4" w:rsidRPr="008C3671" w:rsidRDefault="00A11CA4" w:rsidP="00A11CA4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CA4" w:rsidRPr="00837C90" w:rsidRDefault="00A11CA4" w:rsidP="00A11CA4">
            <w:pPr>
              <w:rPr>
                <w:b/>
              </w:rPr>
            </w:pPr>
            <w:r>
              <w:t xml:space="preserve">                                                       </w:t>
            </w:r>
            <w:r>
              <w:rPr>
                <w:b/>
              </w:rPr>
              <w:t>Rok 2021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A11CA4" w:rsidRPr="008C3671" w:rsidRDefault="00A11CA4" w:rsidP="00A11CA4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A11CA4" w:rsidRPr="008C3671" w:rsidRDefault="00A11CA4" w:rsidP="00A11CA4">
            <w:pPr>
              <w:ind w:left="506" w:hanging="506"/>
              <w:jc w:val="center"/>
            </w:pPr>
          </w:p>
        </w:tc>
      </w:tr>
      <w:tr w:rsidR="00A11CA4" w:rsidRPr="000B1AAB" w:rsidTr="00A84CF1">
        <w:tc>
          <w:tcPr>
            <w:tcW w:w="106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Pr="008C3671" w:rsidRDefault="00A11CA4" w:rsidP="00A11CA4">
            <w:pPr>
              <w:jc w:val="center"/>
            </w:pPr>
            <w:r>
              <w:t>1</w:t>
            </w:r>
          </w:p>
        </w:tc>
        <w:tc>
          <w:tcPr>
            <w:tcW w:w="6450" w:type="dxa"/>
          </w:tcPr>
          <w:p w:rsidR="00A11CA4" w:rsidRDefault="00A11CA4" w:rsidP="00A11CA4">
            <w:r>
              <w:t>WP1 Charakterizace a technologie přípravy materiálů a struktur pro bezpečnostní holografii</w:t>
            </w:r>
          </w:p>
          <w:p w:rsidR="00A11CA4" w:rsidRDefault="00A11CA4" w:rsidP="00A11CA4">
            <w:r>
              <w:t xml:space="preserve">- určení spekter optických konstant materiálů používaných navrhovatelem projektu ve výrobě pomocí spektroskopie a </w:t>
            </w:r>
            <w:proofErr w:type="spellStart"/>
            <w:r>
              <w:t>elipsometrie</w:t>
            </w:r>
            <w:proofErr w:type="spellEnd"/>
            <w:r>
              <w:t xml:space="preserve"> </w:t>
            </w:r>
            <w:proofErr w:type="spellStart"/>
            <w:r>
              <w:t>Muellerovy</w:t>
            </w:r>
            <w:proofErr w:type="spellEnd"/>
            <w:r>
              <w:t xml:space="preserve"> matice</w:t>
            </w:r>
          </w:p>
          <w:p w:rsidR="00A11CA4" w:rsidRDefault="00A11CA4" w:rsidP="00A11CA4">
            <w:r>
              <w:t>- měření difrakční účinnosti od pravidelných referenčních holografických mřížek s využitím monochromatických zdrojů</w:t>
            </w:r>
          </w:p>
          <w:p w:rsidR="00A11CA4" w:rsidRDefault="00A11CA4" w:rsidP="00A11CA4">
            <w:r>
              <w:t>- experimentální studium zápisu hologramu do fotoaktivních vrstev</w:t>
            </w:r>
          </w:p>
          <w:p w:rsidR="00A11CA4" w:rsidRPr="008C3671" w:rsidRDefault="00A11CA4" w:rsidP="00A11CA4">
            <w:r>
              <w:t xml:space="preserve">- ověření možnosti laminace </w:t>
            </w:r>
            <w:proofErr w:type="spellStart"/>
            <w:r>
              <w:t>fotopolymerních</w:t>
            </w:r>
            <w:proofErr w:type="spellEnd"/>
            <w:r>
              <w:t xml:space="preserve"> vrstev do standardního systému vrstev polykarbonátu a možnosti víceúrovňové kombinace polymerních vrstev různých typů a funkce</w:t>
            </w:r>
          </w:p>
        </w:tc>
        <w:tc>
          <w:tcPr>
            <w:tcW w:w="155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OPTAGLIO</w:t>
            </w:r>
          </w:p>
          <w:p w:rsidR="00A11CA4" w:rsidRPr="008C3671" w:rsidRDefault="00A11CA4" w:rsidP="00A11CA4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Default="00A11CA4" w:rsidP="00A11CA4">
            <w:pPr>
              <w:ind w:left="-110" w:firstLine="110"/>
              <w:jc w:val="center"/>
            </w:pPr>
          </w:p>
          <w:p w:rsidR="00A11CA4" w:rsidRPr="008C3671" w:rsidRDefault="00A11CA4" w:rsidP="00A11CA4">
            <w:pPr>
              <w:ind w:left="-110" w:firstLine="110"/>
              <w:jc w:val="center"/>
            </w:pPr>
            <w:r>
              <w:t>05/2021</w:t>
            </w:r>
          </w:p>
        </w:tc>
      </w:tr>
      <w:tr w:rsidR="00A11CA4" w:rsidRPr="000B1AAB" w:rsidTr="00FC5AA7">
        <w:tc>
          <w:tcPr>
            <w:tcW w:w="106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4</w:t>
            </w:r>
          </w:p>
        </w:tc>
        <w:tc>
          <w:tcPr>
            <w:tcW w:w="6450" w:type="dxa"/>
          </w:tcPr>
          <w:p w:rsidR="00A11CA4" w:rsidRDefault="00A11CA4" w:rsidP="00A11CA4">
            <w:r>
              <w:t>WP4 Modelování difrakce od reálného hologramu s využitím superpočítačových kapacit</w:t>
            </w:r>
          </w:p>
          <w:p w:rsidR="00A11CA4" w:rsidRDefault="00A11CA4" w:rsidP="00A11CA4">
            <w:r>
              <w:t>- numerický výpočet difrakce světla od reálného hologramu</w:t>
            </w:r>
          </w:p>
          <w:p w:rsidR="00A11CA4" w:rsidRDefault="00A11CA4" w:rsidP="00A11CA4">
            <w:r>
              <w:t xml:space="preserve">- nové jevy </w:t>
            </w:r>
            <w:proofErr w:type="spellStart"/>
            <w:r>
              <w:t>fotoniky</w:t>
            </w:r>
            <w:proofErr w:type="spellEnd"/>
            <w:r>
              <w:t xml:space="preserve"> začleněny do vhodného grafického designu a převedeny do binárního jazyka litografu</w:t>
            </w:r>
          </w:p>
          <w:p w:rsidR="00A11CA4" w:rsidRDefault="00A11CA4" w:rsidP="00A11CA4">
            <w:r>
              <w:t>- zefektivnění a zpřesnění výpočetních algoritmů, vizualizace designu, prostorovým zobrazením a metodami virtuální reality</w:t>
            </w:r>
          </w:p>
        </w:tc>
        <w:tc>
          <w:tcPr>
            <w:tcW w:w="1557" w:type="dxa"/>
          </w:tcPr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</w:p>
          <w:p w:rsidR="00A11CA4" w:rsidRDefault="00A11CA4" w:rsidP="00A11CA4">
            <w:pPr>
              <w:jc w:val="center"/>
            </w:pPr>
            <w:r>
              <w:t>OPTAGLIO</w:t>
            </w:r>
          </w:p>
          <w:p w:rsidR="00A11CA4" w:rsidRDefault="00A11CA4" w:rsidP="00A11CA4">
            <w:pPr>
              <w:jc w:val="center"/>
            </w:pPr>
            <w:r>
              <w:t>Vysoká škola báňská</w:t>
            </w:r>
          </w:p>
        </w:tc>
        <w:tc>
          <w:tcPr>
            <w:tcW w:w="1416" w:type="dxa"/>
          </w:tcPr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</w:p>
          <w:p w:rsidR="00A11CA4" w:rsidRDefault="00A11CA4" w:rsidP="00A11CA4">
            <w:pPr>
              <w:ind w:left="506" w:hanging="506"/>
              <w:jc w:val="center"/>
            </w:pPr>
            <w:r>
              <w:t>04/2021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37C90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11CA4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461B9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55C2D054.dotm</Template>
  <TotalTime>538</TotalTime>
  <Pages>4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2017-07-26T07:08:00Z</cp:lastPrinted>
  <dcterms:created xsi:type="dcterms:W3CDTF">2016-08-30T13:22:00Z</dcterms:created>
  <dcterms:modified xsi:type="dcterms:W3CDTF">2017-07-26T07:46:00Z</dcterms:modified>
</cp:coreProperties>
</file>