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B5FF4" w:rsidRPr="009F5CD8" w:rsidRDefault="005B5FF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B5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Mikrovlnný výkonový zesilovač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5B5F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B5FF4" w:rsidRPr="009F5CD8" w:rsidRDefault="005B5FF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5737"/>
        <w:gridCol w:w="2270"/>
        <w:gridCol w:w="1416"/>
      </w:tblGrid>
      <w:tr w:rsidR="006D4B5B" w:rsidRPr="000B1AAB" w:rsidTr="005B5FF4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5737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2270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5B5FF4">
        <w:tc>
          <w:tcPr>
            <w:tcW w:w="1067" w:type="dxa"/>
          </w:tcPr>
          <w:p w:rsidR="000B1AAB" w:rsidRPr="008C3671" w:rsidRDefault="005B5FF4" w:rsidP="00FD10D9">
            <w:pPr>
              <w:jc w:val="center"/>
            </w:pPr>
            <w:r>
              <w:t>1</w:t>
            </w:r>
          </w:p>
        </w:tc>
        <w:tc>
          <w:tcPr>
            <w:tcW w:w="5737" w:type="dxa"/>
          </w:tcPr>
          <w:p w:rsidR="006C352D" w:rsidRPr="008C3671" w:rsidRDefault="005B5FF4" w:rsidP="000B1AAB">
            <w:r>
              <w:t>Tvorba systémových specifikací</w:t>
            </w:r>
          </w:p>
        </w:tc>
        <w:tc>
          <w:tcPr>
            <w:tcW w:w="2270" w:type="dxa"/>
          </w:tcPr>
          <w:p w:rsidR="006E7F35" w:rsidRPr="008C3671" w:rsidRDefault="005B5FF4" w:rsidP="0067228B">
            <w:pPr>
              <w:jc w:val="center"/>
            </w:pPr>
            <w:r>
              <w:t>T-CZ, Univerzita Pardubice</w:t>
            </w:r>
          </w:p>
        </w:tc>
        <w:tc>
          <w:tcPr>
            <w:tcW w:w="1416" w:type="dxa"/>
          </w:tcPr>
          <w:p w:rsidR="006C352D" w:rsidRPr="008C3671" w:rsidRDefault="005B5FF4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5B5FF4" w:rsidRPr="000B1AAB" w:rsidTr="005B5FF4">
        <w:tc>
          <w:tcPr>
            <w:tcW w:w="1067" w:type="dxa"/>
          </w:tcPr>
          <w:p w:rsidR="005B5FF4" w:rsidRPr="008C3671" w:rsidRDefault="005B5FF4" w:rsidP="005B5FF4">
            <w:pPr>
              <w:jc w:val="center"/>
            </w:pPr>
            <w:r>
              <w:t>1</w:t>
            </w:r>
          </w:p>
        </w:tc>
        <w:tc>
          <w:tcPr>
            <w:tcW w:w="5737" w:type="dxa"/>
          </w:tcPr>
          <w:p w:rsidR="005B5FF4" w:rsidRPr="008C3671" w:rsidRDefault="005B5FF4" w:rsidP="005B5FF4">
            <w:r>
              <w:t>Tvorba systémových specifikací</w:t>
            </w:r>
          </w:p>
        </w:tc>
        <w:tc>
          <w:tcPr>
            <w:tcW w:w="2270" w:type="dxa"/>
          </w:tcPr>
          <w:p w:rsidR="005B5FF4" w:rsidRPr="008C3671" w:rsidRDefault="005B5FF4" w:rsidP="005B5FF4">
            <w:pPr>
              <w:jc w:val="center"/>
            </w:pPr>
            <w:r>
              <w:t>T-CZ, Univerzita Pardubice</w:t>
            </w:r>
          </w:p>
        </w:tc>
        <w:tc>
          <w:tcPr>
            <w:tcW w:w="1416" w:type="dxa"/>
          </w:tcPr>
          <w:p w:rsidR="005B5FF4" w:rsidRPr="008C3671" w:rsidRDefault="005B5FF4" w:rsidP="005B5FF4">
            <w:pPr>
              <w:ind w:left="-110" w:firstLine="110"/>
              <w:jc w:val="center"/>
            </w:pPr>
            <w:r>
              <w:t>05/2018</w:t>
            </w:r>
          </w:p>
        </w:tc>
      </w:tr>
      <w:tr w:rsidR="005B5FF4" w:rsidRPr="000B1AAB" w:rsidTr="005B5FF4">
        <w:tc>
          <w:tcPr>
            <w:tcW w:w="1067" w:type="dxa"/>
          </w:tcPr>
          <w:p w:rsidR="005B5FF4" w:rsidRPr="008C3671" w:rsidRDefault="005B5FF4" w:rsidP="005B5FF4">
            <w:pPr>
              <w:jc w:val="center"/>
            </w:pPr>
            <w:r>
              <w:t>2</w:t>
            </w:r>
          </w:p>
        </w:tc>
        <w:tc>
          <w:tcPr>
            <w:tcW w:w="5737" w:type="dxa"/>
          </w:tcPr>
          <w:p w:rsidR="005B5FF4" w:rsidRPr="008C3671" w:rsidRDefault="005B5FF4" w:rsidP="005B5FF4">
            <w:r>
              <w:t xml:space="preserve"> Vývoj dílčích bloků a zhotovení funkčního vzoru modulu</w:t>
            </w:r>
          </w:p>
        </w:tc>
        <w:tc>
          <w:tcPr>
            <w:tcW w:w="2270" w:type="dxa"/>
          </w:tcPr>
          <w:p w:rsidR="005B5FF4" w:rsidRPr="008C3671" w:rsidRDefault="005B5FF4" w:rsidP="005B5FF4">
            <w:pPr>
              <w:jc w:val="center"/>
              <w:rPr>
                <w:b/>
              </w:rPr>
            </w:pPr>
            <w:r>
              <w:t>T-CZ, Univerzita Pardubice</w:t>
            </w:r>
          </w:p>
        </w:tc>
        <w:tc>
          <w:tcPr>
            <w:tcW w:w="1416" w:type="dxa"/>
          </w:tcPr>
          <w:p w:rsidR="005B5FF4" w:rsidRPr="008C3671" w:rsidRDefault="005B5FF4" w:rsidP="005B5FF4">
            <w:pPr>
              <w:ind w:left="506" w:hanging="506"/>
              <w:jc w:val="center"/>
            </w:pPr>
            <w:r>
              <w:t>12/2018</w:t>
            </w:r>
          </w:p>
        </w:tc>
      </w:tr>
      <w:tr w:rsidR="005B5FF4" w:rsidRPr="000B1AAB" w:rsidTr="005B5FF4">
        <w:tc>
          <w:tcPr>
            <w:tcW w:w="1067" w:type="dxa"/>
          </w:tcPr>
          <w:p w:rsidR="005B5FF4" w:rsidRPr="008C3671" w:rsidRDefault="005B5FF4" w:rsidP="005B5FF4">
            <w:pPr>
              <w:jc w:val="center"/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F4" w:rsidRPr="008C3671" w:rsidRDefault="005B5FF4" w:rsidP="005B5FF4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2270" w:type="dxa"/>
          </w:tcPr>
          <w:p w:rsidR="005B5FF4" w:rsidRPr="008C3671" w:rsidRDefault="005B5FF4" w:rsidP="005B5FF4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B5FF4" w:rsidRPr="008C3671" w:rsidRDefault="005B5FF4" w:rsidP="005B5FF4">
            <w:pPr>
              <w:ind w:left="506" w:hanging="506"/>
              <w:jc w:val="center"/>
            </w:pPr>
          </w:p>
        </w:tc>
      </w:tr>
      <w:tr w:rsidR="005B5FF4" w:rsidRPr="000B1AAB" w:rsidTr="005B5FF4">
        <w:tc>
          <w:tcPr>
            <w:tcW w:w="1067" w:type="dxa"/>
          </w:tcPr>
          <w:p w:rsidR="005B5FF4" w:rsidRPr="008C3671" w:rsidRDefault="005B5FF4" w:rsidP="005B5FF4">
            <w:pPr>
              <w:jc w:val="center"/>
            </w:pPr>
            <w:r>
              <w:t>3</w:t>
            </w:r>
          </w:p>
        </w:tc>
        <w:tc>
          <w:tcPr>
            <w:tcW w:w="5737" w:type="dxa"/>
          </w:tcPr>
          <w:p w:rsidR="005B5FF4" w:rsidRPr="008C3671" w:rsidRDefault="005B5FF4" w:rsidP="005B5FF4">
            <w:r>
              <w:t>Zhotovení funkčního vzoru celku</w:t>
            </w:r>
          </w:p>
        </w:tc>
        <w:tc>
          <w:tcPr>
            <w:tcW w:w="2270" w:type="dxa"/>
          </w:tcPr>
          <w:p w:rsidR="005B5FF4" w:rsidRPr="008C3671" w:rsidRDefault="005B5FF4" w:rsidP="005B5FF4">
            <w:pPr>
              <w:jc w:val="center"/>
            </w:pPr>
            <w:r>
              <w:t>T-CZ, Univerzita Pardubice</w:t>
            </w:r>
          </w:p>
        </w:tc>
        <w:tc>
          <w:tcPr>
            <w:tcW w:w="1416" w:type="dxa"/>
          </w:tcPr>
          <w:p w:rsidR="005B5FF4" w:rsidRPr="008C3671" w:rsidRDefault="005B5FF4" w:rsidP="005B5FF4">
            <w:pPr>
              <w:ind w:left="506" w:hanging="506"/>
              <w:jc w:val="center"/>
            </w:pPr>
            <w:r>
              <w:t>12/2019</w:t>
            </w:r>
          </w:p>
        </w:tc>
      </w:tr>
      <w:tr w:rsidR="005B5FF4" w:rsidRPr="000B1AAB" w:rsidTr="005B5FF4">
        <w:tc>
          <w:tcPr>
            <w:tcW w:w="1067" w:type="dxa"/>
            <w:tcBorders>
              <w:right w:val="nil"/>
            </w:tcBorders>
          </w:tcPr>
          <w:p w:rsidR="005B5FF4" w:rsidRPr="008C3671" w:rsidRDefault="005B5FF4" w:rsidP="005B5FF4">
            <w:pPr>
              <w:jc w:val="center"/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F4" w:rsidRPr="008C3671" w:rsidRDefault="005B5FF4" w:rsidP="005B5FF4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FF4" w:rsidRPr="008C3671" w:rsidRDefault="005B5FF4" w:rsidP="005B5FF4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5B5FF4" w:rsidRPr="008C3671" w:rsidRDefault="005B5FF4" w:rsidP="005B5FF4">
            <w:pPr>
              <w:ind w:left="506" w:hanging="506"/>
              <w:jc w:val="center"/>
            </w:pPr>
          </w:p>
        </w:tc>
      </w:tr>
      <w:tr w:rsidR="005B5FF4" w:rsidRPr="000B1AAB" w:rsidTr="005B5FF4">
        <w:tc>
          <w:tcPr>
            <w:tcW w:w="1067" w:type="dxa"/>
          </w:tcPr>
          <w:p w:rsidR="005B5FF4" w:rsidRPr="008C3671" w:rsidRDefault="005B5FF4" w:rsidP="005B5FF4">
            <w:pPr>
              <w:jc w:val="center"/>
            </w:pPr>
            <w:r>
              <w:t>4</w:t>
            </w:r>
          </w:p>
        </w:tc>
        <w:tc>
          <w:tcPr>
            <w:tcW w:w="5737" w:type="dxa"/>
          </w:tcPr>
          <w:p w:rsidR="005B5FF4" w:rsidRPr="008C3671" w:rsidRDefault="005B5FF4" w:rsidP="005B5FF4">
            <w:r>
              <w:t>Validace, závěr projektu</w:t>
            </w:r>
          </w:p>
        </w:tc>
        <w:tc>
          <w:tcPr>
            <w:tcW w:w="2270" w:type="dxa"/>
          </w:tcPr>
          <w:p w:rsidR="005B5FF4" w:rsidRPr="008C3671" w:rsidRDefault="005B5FF4" w:rsidP="005B5FF4">
            <w:pPr>
              <w:jc w:val="center"/>
            </w:pPr>
            <w:r>
              <w:t>T-CZ, Univerzita Pardubice</w:t>
            </w:r>
          </w:p>
        </w:tc>
        <w:tc>
          <w:tcPr>
            <w:tcW w:w="1416" w:type="dxa"/>
          </w:tcPr>
          <w:p w:rsidR="005B5FF4" w:rsidRPr="008C3671" w:rsidRDefault="005B5FF4" w:rsidP="005B5FF4">
            <w:pPr>
              <w:ind w:left="506" w:hanging="506"/>
              <w:jc w:val="center"/>
            </w:pPr>
            <w:r>
              <w:t>07/2020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B5FF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3B5896C0.dotm</Template>
  <TotalTime>480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2017-06-29T07:17:00Z</cp:lastPrinted>
  <dcterms:created xsi:type="dcterms:W3CDTF">2016-08-30T13:22:00Z</dcterms:created>
  <dcterms:modified xsi:type="dcterms:W3CDTF">2017-06-29T07:18:00Z</dcterms:modified>
</cp:coreProperties>
</file>