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6373DD" w:rsidRPr="009F5CD8" w:rsidRDefault="006373DD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42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Automatizovaná správa a monitoring ochranného vybavení pro výrobní a rizikové prostory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D429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354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6373DD" w:rsidRPr="009F5CD8" w:rsidRDefault="006373DD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067"/>
        <w:gridCol w:w="6450"/>
        <w:gridCol w:w="1557"/>
        <w:gridCol w:w="1416"/>
      </w:tblGrid>
      <w:tr w:rsidR="006D4B5B" w:rsidRPr="000B1AAB" w:rsidTr="00BE36B5">
        <w:trPr>
          <w:trHeight w:val="624"/>
        </w:trPr>
        <w:tc>
          <w:tcPr>
            <w:tcW w:w="1067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450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55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41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2E13D1">
        <w:tc>
          <w:tcPr>
            <w:tcW w:w="10490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BE36B5">
        <w:tc>
          <w:tcPr>
            <w:tcW w:w="1067" w:type="dxa"/>
          </w:tcPr>
          <w:p w:rsidR="00D4298E" w:rsidRDefault="00D4298E" w:rsidP="00FD10D9">
            <w:pPr>
              <w:jc w:val="center"/>
              <w:rPr>
                <w:b/>
              </w:rPr>
            </w:pPr>
          </w:p>
          <w:p w:rsidR="000B1AAB" w:rsidRPr="00D4298E" w:rsidRDefault="00D4298E" w:rsidP="00FD10D9">
            <w:pPr>
              <w:jc w:val="center"/>
              <w:rPr>
                <w:b/>
              </w:rPr>
            </w:pPr>
            <w:r w:rsidRPr="00D4298E">
              <w:rPr>
                <w:b/>
              </w:rPr>
              <w:t>1</w:t>
            </w:r>
          </w:p>
        </w:tc>
        <w:tc>
          <w:tcPr>
            <w:tcW w:w="6450" w:type="dxa"/>
          </w:tcPr>
          <w:p w:rsidR="006C352D" w:rsidRDefault="00D4298E" w:rsidP="00D4298E">
            <w:pPr>
              <w:rPr>
                <w:b/>
              </w:rPr>
            </w:pPr>
            <w:r w:rsidRPr="00D4298E">
              <w:rPr>
                <w:b/>
              </w:rPr>
              <w:t>Specifikace požadavků na systém a návrh rozhraní</w:t>
            </w:r>
          </w:p>
          <w:p w:rsidR="00D4298E" w:rsidRDefault="00D4298E" w:rsidP="00D4298E">
            <w:r>
              <w:t>- návrh systému, procesů funkčních scénářů</w:t>
            </w:r>
          </w:p>
          <w:p w:rsidR="00D4298E" w:rsidRPr="00D4298E" w:rsidRDefault="00D4298E" w:rsidP="00D4298E">
            <w:r>
              <w:t>- definice rozhraní mezi částmi systému a návaznými systémy</w:t>
            </w:r>
          </w:p>
        </w:tc>
        <w:tc>
          <w:tcPr>
            <w:tcW w:w="1557" w:type="dxa"/>
          </w:tcPr>
          <w:p w:rsidR="006E7F35" w:rsidRDefault="006E7F35" w:rsidP="0067228B">
            <w:pPr>
              <w:jc w:val="center"/>
            </w:pPr>
          </w:p>
          <w:p w:rsidR="00D4298E" w:rsidRPr="008C3671" w:rsidRDefault="00D4298E" w:rsidP="0067228B">
            <w:pPr>
              <w:jc w:val="center"/>
            </w:pPr>
            <w:r>
              <w:t>IMA</w:t>
            </w:r>
          </w:p>
        </w:tc>
        <w:tc>
          <w:tcPr>
            <w:tcW w:w="1416" w:type="dxa"/>
          </w:tcPr>
          <w:p w:rsidR="00D4298E" w:rsidRDefault="00D4298E" w:rsidP="0067228B">
            <w:pPr>
              <w:ind w:left="-110" w:firstLine="110"/>
              <w:jc w:val="center"/>
            </w:pPr>
          </w:p>
          <w:p w:rsidR="006C352D" w:rsidRPr="008C3671" w:rsidRDefault="00D4298E" w:rsidP="0067228B">
            <w:pPr>
              <w:ind w:left="-110" w:firstLine="110"/>
              <w:jc w:val="center"/>
            </w:pPr>
            <w:r>
              <w:t>12/2017</w:t>
            </w:r>
          </w:p>
        </w:tc>
      </w:tr>
      <w:tr w:rsidR="007759A5" w:rsidRPr="000B1AAB" w:rsidTr="00BE36B5">
        <w:tc>
          <w:tcPr>
            <w:tcW w:w="1067" w:type="dxa"/>
          </w:tcPr>
          <w:p w:rsidR="00D4298E" w:rsidRDefault="00D4298E" w:rsidP="00FD10D9">
            <w:pPr>
              <w:jc w:val="center"/>
              <w:rPr>
                <w:b/>
              </w:rPr>
            </w:pPr>
          </w:p>
          <w:p w:rsidR="007759A5" w:rsidRPr="00D4298E" w:rsidRDefault="00D4298E" w:rsidP="00FD10D9">
            <w:pPr>
              <w:jc w:val="center"/>
              <w:rPr>
                <w:b/>
              </w:rPr>
            </w:pPr>
            <w:r w:rsidRPr="00D4298E">
              <w:rPr>
                <w:b/>
              </w:rPr>
              <w:t>2</w:t>
            </w:r>
          </w:p>
        </w:tc>
        <w:tc>
          <w:tcPr>
            <w:tcW w:w="6450" w:type="dxa"/>
          </w:tcPr>
          <w:p w:rsidR="006C352D" w:rsidRDefault="00D4298E" w:rsidP="006C352D">
            <w:pPr>
              <w:rPr>
                <w:b/>
              </w:rPr>
            </w:pPr>
            <w:r w:rsidRPr="00D4298E">
              <w:rPr>
                <w:b/>
              </w:rPr>
              <w:t>Návrh bezpečnostní koncepce a kryptografického zabezpečení systému</w:t>
            </w:r>
          </w:p>
          <w:p w:rsidR="00D4298E" w:rsidRDefault="00D4298E" w:rsidP="006C352D">
            <w:r>
              <w:t>- specifikace kryptografických protokolů a algoritmů</w:t>
            </w:r>
          </w:p>
          <w:p w:rsidR="00D4298E" w:rsidRPr="00D4298E" w:rsidRDefault="00D4298E" w:rsidP="006C352D">
            <w:r>
              <w:t>- integrace protokolů a algoritmů do bezpečnostního subsystému</w:t>
            </w:r>
          </w:p>
        </w:tc>
        <w:tc>
          <w:tcPr>
            <w:tcW w:w="1557" w:type="dxa"/>
          </w:tcPr>
          <w:p w:rsidR="006C352D" w:rsidRDefault="006C352D" w:rsidP="0067228B">
            <w:pPr>
              <w:jc w:val="center"/>
            </w:pPr>
          </w:p>
          <w:p w:rsidR="00D4298E" w:rsidRPr="00BE36B5" w:rsidRDefault="00D4298E" w:rsidP="0067228B">
            <w:pPr>
              <w:jc w:val="center"/>
            </w:pPr>
            <w:r>
              <w:t>VUT</w:t>
            </w:r>
          </w:p>
        </w:tc>
        <w:tc>
          <w:tcPr>
            <w:tcW w:w="1416" w:type="dxa"/>
          </w:tcPr>
          <w:p w:rsidR="00D4298E" w:rsidRDefault="00D4298E" w:rsidP="0067228B">
            <w:pPr>
              <w:ind w:left="-110" w:firstLine="110"/>
              <w:jc w:val="center"/>
            </w:pPr>
          </w:p>
          <w:p w:rsidR="006C352D" w:rsidRPr="00BE36B5" w:rsidRDefault="00D4298E" w:rsidP="0067228B">
            <w:pPr>
              <w:ind w:left="-110" w:firstLine="110"/>
              <w:jc w:val="center"/>
            </w:pPr>
            <w:r>
              <w:t>12/2017</w:t>
            </w:r>
          </w:p>
        </w:tc>
      </w:tr>
      <w:tr w:rsidR="007759A5" w:rsidRPr="000B1AAB" w:rsidTr="002E13D1">
        <w:tc>
          <w:tcPr>
            <w:tcW w:w="10490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6C352D" w:rsidRPr="000B1AAB" w:rsidTr="00BE36B5">
        <w:tc>
          <w:tcPr>
            <w:tcW w:w="1067" w:type="dxa"/>
          </w:tcPr>
          <w:p w:rsidR="00D4298E" w:rsidRDefault="00D4298E" w:rsidP="006C352D">
            <w:pPr>
              <w:jc w:val="center"/>
              <w:rPr>
                <w:b/>
              </w:rPr>
            </w:pPr>
          </w:p>
          <w:p w:rsidR="006C352D" w:rsidRPr="00D4298E" w:rsidRDefault="00D4298E" w:rsidP="006C35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50" w:type="dxa"/>
          </w:tcPr>
          <w:p w:rsidR="006C352D" w:rsidRPr="00D4298E" w:rsidRDefault="00D4298E" w:rsidP="006C352D">
            <w:pPr>
              <w:rPr>
                <w:b/>
              </w:rPr>
            </w:pPr>
            <w:r w:rsidRPr="00D4298E">
              <w:rPr>
                <w:b/>
              </w:rPr>
              <w:t>Návrh funkčního vzorku bezdrátové čtečky RFID</w:t>
            </w:r>
          </w:p>
          <w:p w:rsidR="00D4298E" w:rsidRDefault="00D4298E" w:rsidP="006C352D">
            <w:r>
              <w:t>- otestovaný funkční vzorek bezdrátové čtečky RFID</w:t>
            </w:r>
          </w:p>
          <w:p w:rsidR="00D4298E" w:rsidRPr="008C3671" w:rsidRDefault="00D4298E" w:rsidP="006C352D">
            <w:r>
              <w:t>- programového vybavení pro bezdrátovou čtečku RFID</w:t>
            </w:r>
          </w:p>
        </w:tc>
        <w:tc>
          <w:tcPr>
            <w:tcW w:w="1557" w:type="dxa"/>
          </w:tcPr>
          <w:p w:rsidR="006C352D" w:rsidRDefault="006C352D" w:rsidP="0067228B">
            <w:pPr>
              <w:jc w:val="center"/>
            </w:pPr>
          </w:p>
          <w:p w:rsidR="00D4298E" w:rsidRPr="008C3671" w:rsidRDefault="00D4298E" w:rsidP="0067228B">
            <w:pPr>
              <w:jc w:val="center"/>
            </w:pPr>
            <w:r>
              <w:t>IMA</w:t>
            </w:r>
          </w:p>
        </w:tc>
        <w:tc>
          <w:tcPr>
            <w:tcW w:w="1416" w:type="dxa"/>
          </w:tcPr>
          <w:p w:rsidR="00D4298E" w:rsidRDefault="00D4298E" w:rsidP="006C352D">
            <w:pPr>
              <w:ind w:left="506" w:hanging="506"/>
              <w:jc w:val="center"/>
            </w:pPr>
          </w:p>
          <w:p w:rsidR="006C352D" w:rsidRPr="008C3671" w:rsidRDefault="00D4298E" w:rsidP="006C352D">
            <w:pPr>
              <w:ind w:left="506" w:hanging="506"/>
              <w:jc w:val="center"/>
            </w:pPr>
            <w:r>
              <w:t>06/2018</w:t>
            </w:r>
          </w:p>
        </w:tc>
      </w:tr>
      <w:tr w:rsidR="006C352D" w:rsidRPr="000B1AAB" w:rsidTr="00BE36B5">
        <w:tc>
          <w:tcPr>
            <w:tcW w:w="1067" w:type="dxa"/>
          </w:tcPr>
          <w:p w:rsidR="00D4298E" w:rsidRDefault="00D4298E" w:rsidP="006C352D">
            <w:pPr>
              <w:jc w:val="center"/>
              <w:rPr>
                <w:b/>
              </w:rPr>
            </w:pPr>
          </w:p>
          <w:p w:rsidR="006C352D" w:rsidRPr="00D4298E" w:rsidRDefault="00D4298E" w:rsidP="006C35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50" w:type="dxa"/>
          </w:tcPr>
          <w:p w:rsidR="006C352D" w:rsidRDefault="00D4298E" w:rsidP="006C352D">
            <w:pPr>
              <w:rPr>
                <w:b/>
              </w:rPr>
            </w:pPr>
            <w:r>
              <w:rPr>
                <w:b/>
              </w:rPr>
              <w:t xml:space="preserve">Mechanismy pro ochranu soukromí zaměstnanců a </w:t>
            </w:r>
            <w:proofErr w:type="spellStart"/>
            <w:r>
              <w:rPr>
                <w:b/>
              </w:rPr>
              <w:t>anonymizace</w:t>
            </w:r>
            <w:proofErr w:type="spellEnd"/>
            <w:r>
              <w:rPr>
                <w:b/>
              </w:rPr>
              <w:t xml:space="preserve"> dat</w:t>
            </w:r>
          </w:p>
          <w:p w:rsidR="00D4298E" w:rsidRDefault="00D4298E" w:rsidP="006C352D">
            <w:r>
              <w:t>- specifikace kryptografických mechanismů ochrany soukromí</w:t>
            </w:r>
          </w:p>
          <w:p w:rsidR="00D4298E" w:rsidRPr="00D4298E" w:rsidRDefault="00D4298E" w:rsidP="006C352D">
            <w:r>
              <w:t>- integrace do bezpečnostního subsystému ASMO</w:t>
            </w:r>
          </w:p>
        </w:tc>
        <w:tc>
          <w:tcPr>
            <w:tcW w:w="1557" w:type="dxa"/>
          </w:tcPr>
          <w:p w:rsidR="006C352D" w:rsidRDefault="006C352D" w:rsidP="0067228B">
            <w:pPr>
              <w:jc w:val="center"/>
              <w:rPr>
                <w:b/>
              </w:rPr>
            </w:pPr>
          </w:p>
          <w:p w:rsidR="00D4298E" w:rsidRPr="00D4298E" w:rsidRDefault="00D4298E" w:rsidP="0067228B">
            <w:pPr>
              <w:jc w:val="center"/>
            </w:pPr>
            <w:r w:rsidRPr="00D4298E">
              <w:t>VUT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D4298E" w:rsidRPr="008C3671" w:rsidRDefault="00D4298E" w:rsidP="006C352D">
            <w:pPr>
              <w:ind w:left="506" w:hanging="506"/>
              <w:jc w:val="center"/>
            </w:pPr>
            <w:r>
              <w:t>06/2018</w:t>
            </w:r>
          </w:p>
        </w:tc>
      </w:tr>
      <w:tr w:rsidR="006C352D" w:rsidRPr="000B1AAB" w:rsidTr="00BE36B5">
        <w:tc>
          <w:tcPr>
            <w:tcW w:w="1067" w:type="dxa"/>
          </w:tcPr>
          <w:p w:rsidR="006C352D" w:rsidRPr="00D4298E" w:rsidRDefault="00D4298E" w:rsidP="006C35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0" w:type="dxa"/>
          </w:tcPr>
          <w:p w:rsidR="006C352D" w:rsidRPr="00D4298E" w:rsidRDefault="00D4298E" w:rsidP="006C352D">
            <w:pPr>
              <w:rPr>
                <w:b/>
              </w:rPr>
            </w:pPr>
            <w:r w:rsidRPr="00D4298E">
              <w:rPr>
                <w:b/>
              </w:rPr>
              <w:t>Modifikace systému IDSIMA pro ASMO</w:t>
            </w:r>
          </w:p>
          <w:p w:rsidR="00D4298E" w:rsidRDefault="00D4298E" w:rsidP="006C352D">
            <w:r>
              <w:t>- úpravy programového vybavení systému IDSIMA</w:t>
            </w:r>
          </w:p>
          <w:p w:rsidR="00D4298E" w:rsidRPr="008C3671" w:rsidRDefault="00D4298E" w:rsidP="006C352D">
            <w:r>
              <w:t>- vytvoření rozhraní IDSIMA pro připojení ASMO</w:t>
            </w:r>
          </w:p>
        </w:tc>
        <w:tc>
          <w:tcPr>
            <w:tcW w:w="1557" w:type="dxa"/>
          </w:tcPr>
          <w:p w:rsidR="006C352D" w:rsidRPr="00D4298E" w:rsidRDefault="006C352D" w:rsidP="0067228B">
            <w:pPr>
              <w:jc w:val="center"/>
            </w:pPr>
          </w:p>
          <w:p w:rsidR="00D4298E" w:rsidRPr="00D4298E" w:rsidRDefault="00D4298E" w:rsidP="0067228B">
            <w:pPr>
              <w:jc w:val="center"/>
            </w:pPr>
            <w:r w:rsidRPr="00D4298E">
              <w:t>IMA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D4298E" w:rsidRPr="008C3671" w:rsidRDefault="00D4298E" w:rsidP="006C352D">
            <w:pPr>
              <w:ind w:left="506" w:hanging="506"/>
              <w:jc w:val="center"/>
            </w:pPr>
            <w:r>
              <w:t>12/2018</w:t>
            </w:r>
          </w:p>
        </w:tc>
      </w:tr>
      <w:tr w:rsidR="00D4298E" w:rsidRPr="000B1AAB" w:rsidTr="00BE36B5">
        <w:tc>
          <w:tcPr>
            <w:tcW w:w="1067" w:type="dxa"/>
          </w:tcPr>
          <w:p w:rsidR="00D4298E" w:rsidRDefault="00D4298E" w:rsidP="006C352D">
            <w:pPr>
              <w:jc w:val="center"/>
              <w:rPr>
                <w:b/>
              </w:rPr>
            </w:pPr>
          </w:p>
          <w:p w:rsidR="00D4298E" w:rsidRDefault="00D4298E" w:rsidP="006C35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50" w:type="dxa"/>
          </w:tcPr>
          <w:p w:rsidR="00D4298E" w:rsidRDefault="00D4298E" w:rsidP="006C352D">
            <w:pPr>
              <w:rPr>
                <w:b/>
              </w:rPr>
            </w:pPr>
            <w:r>
              <w:rPr>
                <w:b/>
              </w:rPr>
              <w:t>Výkonové testy zvolených kryptografických primitiv na výkonově omezených zařízeních</w:t>
            </w:r>
          </w:p>
          <w:p w:rsidR="00D4298E" w:rsidRDefault="00D4298E" w:rsidP="006C352D">
            <w:r>
              <w:t>- výsledky měření primitiv a výkonově omezených zařízeních</w:t>
            </w:r>
          </w:p>
          <w:p w:rsidR="00D4298E" w:rsidRPr="00D4298E" w:rsidRDefault="00D4298E" w:rsidP="006C352D">
            <w:r>
              <w:t>- volba primitiv a délky klíčů pro implementaci ASMO</w:t>
            </w:r>
          </w:p>
        </w:tc>
        <w:tc>
          <w:tcPr>
            <w:tcW w:w="1557" w:type="dxa"/>
          </w:tcPr>
          <w:p w:rsidR="00D4298E" w:rsidRDefault="00D4298E" w:rsidP="0067228B">
            <w:pPr>
              <w:jc w:val="center"/>
            </w:pPr>
          </w:p>
          <w:p w:rsidR="00D4298E" w:rsidRPr="00D4298E" w:rsidRDefault="00D4298E" w:rsidP="0067228B">
            <w:pPr>
              <w:jc w:val="center"/>
            </w:pPr>
            <w:r>
              <w:t>VUT</w:t>
            </w:r>
          </w:p>
        </w:tc>
        <w:tc>
          <w:tcPr>
            <w:tcW w:w="1416" w:type="dxa"/>
          </w:tcPr>
          <w:p w:rsidR="00D4298E" w:rsidRDefault="00D4298E" w:rsidP="006C352D">
            <w:pPr>
              <w:ind w:left="506" w:hanging="506"/>
              <w:jc w:val="center"/>
            </w:pPr>
          </w:p>
          <w:p w:rsidR="00D4298E" w:rsidRPr="008C3671" w:rsidRDefault="00D4298E" w:rsidP="006C352D">
            <w:pPr>
              <w:ind w:left="506" w:hanging="506"/>
              <w:jc w:val="center"/>
            </w:pPr>
            <w:r>
              <w:t>12/2018</w:t>
            </w:r>
          </w:p>
        </w:tc>
      </w:tr>
      <w:tr w:rsidR="006C352D" w:rsidRPr="000B1AAB" w:rsidTr="00BE36B5">
        <w:tc>
          <w:tcPr>
            <w:tcW w:w="1067" w:type="dxa"/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BE36B5">
            <w:r w:rsidRPr="008C3671">
              <w:rPr>
                <w:rFonts w:cs="Times New Roman"/>
              </w:rPr>
              <w:t xml:space="preserve">                                            </w:t>
            </w:r>
            <w:r w:rsidR="00BE36B5"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557" w:type="dxa"/>
          </w:tcPr>
          <w:p w:rsidR="006C352D" w:rsidRPr="008C3671" w:rsidRDefault="006C352D" w:rsidP="0067228B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6C352D" w:rsidRPr="000B1AAB" w:rsidTr="00BE36B5">
        <w:tc>
          <w:tcPr>
            <w:tcW w:w="1067" w:type="dxa"/>
          </w:tcPr>
          <w:p w:rsidR="006373DD" w:rsidRDefault="006373DD" w:rsidP="006C352D">
            <w:pPr>
              <w:jc w:val="center"/>
              <w:rPr>
                <w:b/>
              </w:rPr>
            </w:pPr>
          </w:p>
          <w:p w:rsidR="006C352D" w:rsidRPr="00D4298E" w:rsidRDefault="00D4298E" w:rsidP="006C35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50" w:type="dxa"/>
          </w:tcPr>
          <w:p w:rsidR="006C352D" w:rsidRDefault="006373DD" w:rsidP="006C352D">
            <w:pPr>
              <w:rPr>
                <w:b/>
              </w:rPr>
            </w:pPr>
            <w:r>
              <w:rPr>
                <w:b/>
              </w:rPr>
              <w:t>Implementace kryptografického zabezpečení a HSM modulů</w:t>
            </w:r>
          </w:p>
          <w:p w:rsidR="006373DD" w:rsidRDefault="006373DD" w:rsidP="006C352D">
            <w:r>
              <w:t>- sw implementace bezpečnostního subsystému</w:t>
            </w:r>
          </w:p>
          <w:p w:rsidR="006373DD" w:rsidRPr="006373DD" w:rsidRDefault="006373DD" w:rsidP="006C352D">
            <w:r>
              <w:t>- implementace HSM modulů</w:t>
            </w:r>
          </w:p>
        </w:tc>
        <w:tc>
          <w:tcPr>
            <w:tcW w:w="1557" w:type="dxa"/>
          </w:tcPr>
          <w:p w:rsidR="006C352D" w:rsidRDefault="006C352D" w:rsidP="0067228B">
            <w:pPr>
              <w:jc w:val="center"/>
            </w:pPr>
          </w:p>
          <w:p w:rsidR="006373DD" w:rsidRPr="008C3671" w:rsidRDefault="006373DD" w:rsidP="0067228B">
            <w:pPr>
              <w:jc w:val="center"/>
            </w:pPr>
            <w:r>
              <w:t>VUT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6373DD" w:rsidRPr="008C3671" w:rsidRDefault="006373DD" w:rsidP="006C352D">
            <w:pPr>
              <w:ind w:left="506" w:hanging="506"/>
              <w:jc w:val="center"/>
            </w:pPr>
            <w:r>
              <w:t>12/2019</w:t>
            </w:r>
          </w:p>
        </w:tc>
      </w:tr>
      <w:tr w:rsidR="006C352D" w:rsidRPr="000B1AAB" w:rsidTr="00BE36B5">
        <w:tc>
          <w:tcPr>
            <w:tcW w:w="1067" w:type="dxa"/>
          </w:tcPr>
          <w:p w:rsidR="006373DD" w:rsidRDefault="006373DD" w:rsidP="006C352D">
            <w:pPr>
              <w:jc w:val="center"/>
              <w:rPr>
                <w:b/>
              </w:rPr>
            </w:pPr>
          </w:p>
          <w:p w:rsidR="006C352D" w:rsidRPr="00D4298E" w:rsidRDefault="00D4298E" w:rsidP="006C35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50" w:type="dxa"/>
          </w:tcPr>
          <w:p w:rsidR="006C352D" w:rsidRDefault="006373DD" w:rsidP="006C352D">
            <w:pPr>
              <w:rPr>
                <w:b/>
              </w:rPr>
            </w:pPr>
            <w:r>
              <w:rPr>
                <w:b/>
              </w:rPr>
              <w:t>Programové vybavení systému ASMO</w:t>
            </w:r>
          </w:p>
          <w:p w:rsidR="006373DD" w:rsidRDefault="006373DD" w:rsidP="006C352D">
            <w:r>
              <w:t>- programové vybavení systému ASMO</w:t>
            </w:r>
          </w:p>
          <w:p w:rsidR="006373DD" w:rsidRPr="006373DD" w:rsidRDefault="006373DD" w:rsidP="006C352D">
            <w:r>
              <w:t>- vytvoření rozhraní na další nadřazené informační systémy</w:t>
            </w:r>
          </w:p>
        </w:tc>
        <w:tc>
          <w:tcPr>
            <w:tcW w:w="1557" w:type="dxa"/>
          </w:tcPr>
          <w:p w:rsidR="006C352D" w:rsidRPr="006373DD" w:rsidRDefault="006C352D" w:rsidP="0067228B">
            <w:pPr>
              <w:jc w:val="center"/>
            </w:pPr>
          </w:p>
          <w:p w:rsidR="006373DD" w:rsidRPr="006373DD" w:rsidRDefault="006373DD" w:rsidP="0067228B">
            <w:pPr>
              <w:jc w:val="center"/>
            </w:pPr>
            <w:r w:rsidRPr="006373DD">
              <w:t>IMA</w:t>
            </w:r>
          </w:p>
        </w:tc>
        <w:tc>
          <w:tcPr>
            <w:tcW w:w="1416" w:type="dxa"/>
          </w:tcPr>
          <w:p w:rsidR="006C352D" w:rsidRDefault="006C352D" w:rsidP="006C352D">
            <w:pPr>
              <w:ind w:left="506" w:hanging="506"/>
              <w:jc w:val="center"/>
            </w:pPr>
          </w:p>
          <w:p w:rsidR="006373DD" w:rsidRPr="008C3671" w:rsidRDefault="006373DD" w:rsidP="006C352D">
            <w:pPr>
              <w:ind w:left="506" w:hanging="506"/>
              <w:jc w:val="center"/>
            </w:pPr>
            <w:r>
              <w:t>06/2019</w:t>
            </w:r>
          </w:p>
        </w:tc>
      </w:tr>
      <w:tr w:rsidR="006C352D" w:rsidRPr="000B1AAB" w:rsidTr="00BE36B5">
        <w:tc>
          <w:tcPr>
            <w:tcW w:w="1067" w:type="dxa"/>
          </w:tcPr>
          <w:p w:rsidR="006373DD" w:rsidRDefault="006373DD" w:rsidP="006C352D">
            <w:pPr>
              <w:jc w:val="center"/>
              <w:rPr>
                <w:b/>
              </w:rPr>
            </w:pPr>
          </w:p>
          <w:p w:rsidR="006C352D" w:rsidRPr="00D4298E" w:rsidRDefault="00D4298E" w:rsidP="006C35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50" w:type="dxa"/>
            <w:tcBorders>
              <w:bottom w:val="single" w:sz="4" w:space="0" w:color="auto"/>
            </w:tcBorders>
          </w:tcPr>
          <w:p w:rsidR="006C352D" w:rsidRDefault="006373DD" w:rsidP="006C352D">
            <w:pPr>
              <w:rPr>
                <w:b/>
              </w:rPr>
            </w:pPr>
            <w:r w:rsidRPr="006373DD">
              <w:rPr>
                <w:b/>
              </w:rPr>
              <w:t>Pilotní provoz na VUT v</w:t>
            </w:r>
            <w:r>
              <w:rPr>
                <w:b/>
              </w:rPr>
              <w:t> </w:t>
            </w:r>
            <w:r w:rsidRPr="006373DD">
              <w:rPr>
                <w:b/>
              </w:rPr>
              <w:t>Brně</w:t>
            </w:r>
          </w:p>
          <w:p w:rsidR="006373DD" w:rsidRDefault="006373DD" w:rsidP="006C352D">
            <w:r>
              <w:t>- realizace a vyhodnocení pilotního provozu</w:t>
            </w:r>
          </w:p>
          <w:p w:rsidR="006373DD" w:rsidRPr="006373DD" w:rsidRDefault="006373DD" w:rsidP="006373DD">
            <w:r>
              <w:t>- technická doporučení pro finální verzi ASMO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C352D" w:rsidRDefault="006C352D" w:rsidP="0067228B">
            <w:pPr>
              <w:jc w:val="center"/>
            </w:pPr>
          </w:p>
          <w:p w:rsidR="006373DD" w:rsidRPr="006373DD" w:rsidRDefault="006373DD" w:rsidP="0067228B">
            <w:pPr>
              <w:jc w:val="center"/>
            </w:pPr>
            <w:r>
              <w:t>VUT</w:t>
            </w:r>
          </w:p>
        </w:tc>
        <w:tc>
          <w:tcPr>
            <w:tcW w:w="1416" w:type="dxa"/>
          </w:tcPr>
          <w:p w:rsidR="006373DD" w:rsidRDefault="006373DD" w:rsidP="006C352D">
            <w:pPr>
              <w:ind w:left="506" w:hanging="506"/>
              <w:jc w:val="center"/>
            </w:pPr>
          </w:p>
          <w:p w:rsidR="006C352D" w:rsidRPr="008C3671" w:rsidRDefault="006373DD" w:rsidP="006C352D">
            <w:pPr>
              <w:ind w:left="506" w:hanging="506"/>
              <w:jc w:val="center"/>
            </w:pPr>
            <w:r>
              <w:t>12/2019</w:t>
            </w:r>
          </w:p>
        </w:tc>
      </w:tr>
      <w:tr w:rsidR="006C352D" w:rsidRPr="000B1AAB" w:rsidTr="00BE36B5">
        <w:tc>
          <w:tcPr>
            <w:tcW w:w="1067" w:type="dxa"/>
            <w:tcBorders>
              <w:right w:val="nil"/>
            </w:tcBorders>
          </w:tcPr>
          <w:p w:rsidR="006C352D" w:rsidRPr="008C3671" w:rsidRDefault="006C352D" w:rsidP="006C352D">
            <w:pPr>
              <w:jc w:val="center"/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8C3671" w:rsidP="00BE36B5">
            <w:pPr>
              <w:rPr>
                <w:b/>
              </w:rPr>
            </w:pPr>
            <w:r w:rsidRPr="008C3671">
              <w:t xml:space="preserve">                                                    </w:t>
            </w:r>
            <w:r w:rsidRPr="008C3671">
              <w:rPr>
                <w:b/>
              </w:rPr>
              <w:t xml:space="preserve"> Rok 2020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52D" w:rsidRPr="008C3671" w:rsidRDefault="006C352D" w:rsidP="0067228B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6C352D" w:rsidRPr="008C3671" w:rsidRDefault="006C352D" w:rsidP="006C352D">
            <w:pPr>
              <w:ind w:left="506" w:hanging="506"/>
              <w:jc w:val="center"/>
            </w:pPr>
          </w:p>
        </w:tc>
      </w:tr>
      <w:tr w:rsidR="008C3671" w:rsidRPr="000B1AAB" w:rsidTr="00BE36B5">
        <w:tc>
          <w:tcPr>
            <w:tcW w:w="1067" w:type="dxa"/>
          </w:tcPr>
          <w:p w:rsidR="006373DD" w:rsidRDefault="006373DD" w:rsidP="008C3671">
            <w:pPr>
              <w:jc w:val="center"/>
              <w:rPr>
                <w:b/>
              </w:rPr>
            </w:pPr>
          </w:p>
          <w:p w:rsidR="008C3671" w:rsidRPr="00D4298E" w:rsidRDefault="00D4298E" w:rsidP="008C3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50" w:type="dxa"/>
          </w:tcPr>
          <w:p w:rsidR="008C3671" w:rsidRPr="006373DD" w:rsidRDefault="006373DD" w:rsidP="008C3671">
            <w:pPr>
              <w:rPr>
                <w:b/>
              </w:rPr>
            </w:pPr>
            <w:r w:rsidRPr="006373DD">
              <w:rPr>
                <w:b/>
              </w:rPr>
              <w:t>Integrace změn a optimalizace prototypu systému ASMO</w:t>
            </w:r>
          </w:p>
          <w:p w:rsidR="006373DD" w:rsidRDefault="006373DD" w:rsidP="008C3671">
            <w:r>
              <w:t>- integrace změn z pilotního ověření a optimalizace prototypu ASMO</w:t>
            </w:r>
          </w:p>
          <w:p w:rsidR="006373DD" w:rsidRPr="008C3671" w:rsidRDefault="006373DD" w:rsidP="008C3671">
            <w:r>
              <w:t>- závěrečný testovací protokol</w:t>
            </w:r>
          </w:p>
        </w:tc>
        <w:tc>
          <w:tcPr>
            <w:tcW w:w="1557" w:type="dxa"/>
          </w:tcPr>
          <w:p w:rsidR="008C3671" w:rsidRDefault="008C3671" w:rsidP="0067228B">
            <w:pPr>
              <w:jc w:val="center"/>
            </w:pPr>
          </w:p>
          <w:p w:rsidR="006373DD" w:rsidRPr="008C3671" w:rsidRDefault="006373DD" w:rsidP="0067228B">
            <w:pPr>
              <w:jc w:val="center"/>
            </w:pPr>
            <w:r>
              <w:t>IMA</w:t>
            </w:r>
          </w:p>
        </w:tc>
        <w:tc>
          <w:tcPr>
            <w:tcW w:w="1416" w:type="dxa"/>
          </w:tcPr>
          <w:p w:rsidR="008C3671" w:rsidRDefault="008C3671" w:rsidP="008C3671">
            <w:pPr>
              <w:ind w:left="506" w:hanging="506"/>
              <w:jc w:val="center"/>
            </w:pPr>
          </w:p>
          <w:p w:rsidR="006373DD" w:rsidRPr="008C3671" w:rsidRDefault="006373DD" w:rsidP="008C3671">
            <w:pPr>
              <w:ind w:left="506" w:hanging="506"/>
              <w:jc w:val="center"/>
            </w:pPr>
            <w:r>
              <w:t>06/2020</w:t>
            </w:r>
          </w:p>
        </w:tc>
      </w:tr>
      <w:tr w:rsidR="008C3671" w:rsidRPr="000B1AAB" w:rsidTr="00BE36B5">
        <w:tc>
          <w:tcPr>
            <w:tcW w:w="1067" w:type="dxa"/>
          </w:tcPr>
          <w:p w:rsidR="006373DD" w:rsidRDefault="006373DD" w:rsidP="008C3671">
            <w:pPr>
              <w:jc w:val="center"/>
              <w:rPr>
                <w:b/>
              </w:rPr>
            </w:pPr>
          </w:p>
          <w:p w:rsidR="008C3671" w:rsidRPr="00D4298E" w:rsidRDefault="00D4298E" w:rsidP="008C36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50" w:type="dxa"/>
          </w:tcPr>
          <w:p w:rsidR="008C3671" w:rsidRDefault="006373DD" w:rsidP="008C3671">
            <w:r>
              <w:t>Vytvoření dokumentace k systému a bezpečnostní audit systému</w:t>
            </w:r>
          </w:p>
          <w:p w:rsidR="006373DD" w:rsidRDefault="006373DD" w:rsidP="008C3671">
            <w:r>
              <w:t>- technická a uživatelská dokumentace</w:t>
            </w:r>
          </w:p>
          <w:p w:rsidR="006373DD" w:rsidRPr="008C3671" w:rsidRDefault="006373DD" w:rsidP="008C3671">
            <w:r>
              <w:t>- bezpečnostní audit</w:t>
            </w:r>
          </w:p>
        </w:tc>
        <w:tc>
          <w:tcPr>
            <w:tcW w:w="1557" w:type="dxa"/>
          </w:tcPr>
          <w:p w:rsidR="008C3671" w:rsidRDefault="008C3671" w:rsidP="0067228B">
            <w:pPr>
              <w:jc w:val="center"/>
              <w:rPr>
                <w:b/>
              </w:rPr>
            </w:pPr>
          </w:p>
          <w:p w:rsidR="006373DD" w:rsidRPr="006373DD" w:rsidRDefault="006373DD" w:rsidP="0067228B">
            <w:pPr>
              <w:jc w:val="center"/>
            </w:pPr>
            <w:r w:rsidRPr="006373DD">
              <w:t>VUT</w:t>
            </w:r>
          </w:p>
        </w:tc>
        <w:tc>
          <w:tcPr>
            <w:tcW w:w="1416" w:type="dxa"/>
          </w:tcPr>
          <w:p w:rsidR="008C3671" w:rsidRDefault="008C3671" w:rsidP="008C3671">
            <w:pPr>
              <w:ind w:left="506" w:hanging="506"/>
              <w:jc w:val="center"/>
            </w:pPr>
          </w:p>
          <w:p w:rsidR="006373DD" w:rsidRPr="008C3671" w:rsidRDefault="006373DD" w:rsidP="008C3671">
            <w:pPr>
              <w:ind w:left="506" w:hanging="506"/>
              <w:jc w:val="center"/>
            </w:pPr>
            <w:r>
              <w:t>06/2020</w:t>
            </w:r>
          </w:p>
        </w:tc>
      </w:tr>
    </w:tbl>
    <w:p w:rsid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p w:rsidR="00D4298E" w:rsidRDefault="00D4298E" w:rsidP="006D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– Institut mikroelektronických aplikací s.r.o.</w:t>
      </w:r>
    </w:p>
    <w:p w:rsidR="00D4298E" w:rsidRPr="007E08B2" w:rsidRDefault="00D4298E" w:rsidP="006D4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VUT – Vysoké učení technické v Brně</w:t>
      </w:r>
    </w:p>
    <w:sectPr w:rsidR="00D4298E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373DD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4298E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86F95509.dotm</Template>
  <TotalTime>493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2017-07-31T14:27:00Z</cp:lastPrinted>
  <dcterms:created xsi:type="dcterms:W3CDTF">2016-08-30T13:22:00Z</dcterms:created>
  <dcterms:modified xsi:type="dcterms:W3CDTF">2017-07-31T14:28:00Z</dcterms:modified>
</cp:coreProperties>
</file>