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6A572D">
        <w:t>4441</w:t>
      </w:r>
    </w:p>
    <w:p w:rsidR="006A572D" w:rsidRDefault="006A572D" w:rsidP="006A572D">
      <w:r>
        <w:t>objímka PE ET 560 SDR17</w:t>
      </w:r>
    </w:p>
    <w:p w:rsidR="006A572D" w:rsidRDefault="006A572D" w:rsidP="006A572D">
      <w:r>
        <w:t>záslepka PE100 SDR17 d 560</w:t>
      </w:r>
    </w:p>
    <w:p w:rsidR="006A572D" w:rsidRDefault="006A572D" w:rsidP="006A572D">
      <w:r>
        <w:t>odbočka bez vrtáku PE ET 315-63 615466</w:t>
      </w:r>
    </w:p>
    <w:p w:rsidR="00DC72A2" w:rsidRDefault="006A572D" w:rsidP="006A572D">
      <w:r>
        <w:t>odbočka bez vrt SAUNI 450-800 165 616564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A281A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2E472F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7EE8"/>
    <w:rsid w:val="006A572D"/>
    <w:rsid w:val="007D13FF"/>
    <w:rsid w:val="007E1122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2017-08-14T11:53:00Z</cp:lastPrinted>
  <dcterms:created xsi:type="dcterms:W3CDTF">2017-08-16T12:51:00Z</dcterms:created>
  <dcterms:modified xsi:type="dcterms:W3CDTF">2017-08-16T12:51:00Z</dcterms:modified>
</cp:coreProperties>
</file>