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982BB5">
        <w:t>4</w:t>
      </w:r>
      <w:r w:rsidR="00931AC9">
        <w:t>4</w:t>
      </w:r>
      <w:r w:rsidR="00E77767">
        <w:t>40</w:t>
      </w:r>
    </w:p>
    <w:p w:rsidR="00DC72A2" w:rsidRDefault="00E77767" w:rsidP="00E77767">
      <w:r w:rsidRPr="00E77767">
        <w:t xml:space="preserve">příruba </w:t>
      </w:r>
      <w:proofErr w:type="spellStart"/>
      <w:r w:rsidRPr="00E77767">
        <w:t>balonovací</w:t>
      </w:r>
      <w:proofErr w:type="spellEnd"/>
      <w:r w:rsidRPr="00E77767">
        <w:t xml:space="preserve"> 150/16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95225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6C7772"/>
    <w:rsid w:val="007D13FF"/>
    <w:rsid w:val="007E1122"/>
    <w:rsid w:val="008876F2"/>
    <w:rsid w:val="008A7C90"/>
    <w:rsid w:val="008D5147"/>
    <w:rsid w:val="0091753C"/>
    <w:rsid w:val="00931AC9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228E0"/>
    <w:rsid w:val="00E77767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2017-08-16T12:52:00Z</dcterms:created>
  <dcterms:modified xsi:type="dcterms:W3CDTF">2017-08-16T12:52:00Z</dcterms:modified>
</cp:coreProperties>
</file>