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3F" w:rsidRPr="004F4681" w:rsidRDefault="00BF5A3F" w:rsidP="004F4681">
      <w:pPr>
        <w:pStyle w:val="cpNzevsmlouvy"/>
        <w:spacing w:after="240"/>
      </w:pPr>
      <w:r w:rsidRPr="004F4681">
        <w:t xml:space="preserve">Dodatek </w:t>
      </w:r>
      <w:proofErr w:type="gramStart"/>
      <w:r w:rsidRPr="004F4681">
        <w:t xml:space="preserve">č. </w:t>
      </w:r>
      <w:r>
        <w:rPr>
          <w:noProof/>
        </w:rPr>
        <w:t>2</w:t>
      </w:r>
      <w:r>
        <w:t xml:space="preserve">  </w:t>
      </w:r>
      <w:r w:rsidRPr="004F4681">
        <w:t xml:space="preserve"> k Dohodě</w:t>
      </w:r>
      <w:proofErr w:type="gramEnd"/>
      <w:r w:rsidRPr="004F4681">
        <w:t xml:space="preserve"> </w:t>
      </w:r>
      <w:r w:rsidRPr="000E4401">
        <w:t xml:space="preserve">o </w:t>
      </w:r>
      <w:r>
        <w:t>bezhotovostní úhradě cen poštovních služeb</w:t>
      </w:r>
      <w:r w:rsidRPr="004F4681">
        <w:t xml:space="preserve"> </w:t>
      </w:r>
      <w:r w:rsidRPr="004F4681">
        <w:br/>
        <w:t xml:space="preserve">Číslo </w:t>
      </w:r>
      <w:r w:rsidRPr="003954B6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>
        <w:rPr>
          <w:rFonts w:cs="Tahoma"/>
          <w:noProof/>
        </w:rPr>
        <w:t>1073</w:t>
      </w:r>
      <w:r w:rsidRPr="00975891">
        <w:rPr>
          <w:rFonts w:cs="Tahoma"/>
        </w:rPr>
        <w:t>/</w:t>
      </w:r>
      <w:r w:rsidRPr="003954B6">
        <w:rPr>
          <w:rFonts w:cs="Tahoma"/>
          <w:noProof/>
        </w:rPr>
        <w:t>2009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BF5A3F" w:rsidRPr="001C2D26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 xml:space="preserve">Česká pošta, </w:t>
                  </w:r>
                  <w:proofErr w:type="gramStart"/>
                  <w:r w:rsidRPr="007D45F5">
                    <w:rPr>
                      <w:b/>
                    </w:rPr>
                    <w:t>s.p.</w:t>
                  </w:r>
                  <w:proofErr w:type="gramEnd"/>
                </w:p>
              </w:tc>
              <w:tc>
                <w:tcPr>
                  <w:tcW w:w="6323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</w:t>
                  </w:r>
                  <w:r w:rsidRPr="007305AF">
                    <w:t>tickýc</w:t>
                  </w:r>
                  <w:r w:rsidRPr="007D45F5">
                    <w:t>h vězňů 909/4, 225 99, Praha 1</w:t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BF5A3F" w:rsidRPr="007D45F5" w:rsidRDefault="00BF5A3F" w:rsidP="007305AF">
                  <w:pPr>
                    <w:pStyle w:val="cpTabulkasmluvnistrany"/>
                    <w:framePr w:hSpace="0" w:wrap="auto" w:vAnchor="margin" w:hAnchor="text" w:yAlign="inline"/>
                    <w:tabs>
                      <w:tab w:val="left" w:pos="2580"/>
                    </w:tabs>
                    <w:spacing w:after="60"/>
                  </w:pPr>
                  <w:r w:rsidRPr="007D45F5">
                    <w:t>47114983</w:t>
                  </w:r>
                  <w:r>
                    <w:tab/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BF5A3F" w:rsidRPr="002E4FB1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>
                    <w:rPr>
                      <w:rStyle w:val="P-HEAD-WBULLETSChar"/>
                      <w:rFonts w:ascii="Times New Roman" w:hAnsi="Times New Roman"/>
                    </w:rPr>
                    <w:t>Ing. Miroslav Štěpán, O</w:t>
                  </w:r>
                  <w:r w:rsidRPr="002E4FB1">
                    <w:rPr>
                      <w:rStyle w:val="P-HEAD-WBULLETSChar"/>
                      <w:rFonts w:ascii="Times New Roman" w:hAnsi="Times New Roman"/>
                    </w:rPr>
                    <w:t>bchodní ředitel regionu</w:t>
                  </w:r>
                  <w:r>
                    <w:rPr>
                      <w:rStyle w:val="P-HEAD-WBULLETSChar"/>
                      <w:rFonts w:ascii="Times New Roman" w:hAnsi="Times New Roman"/>
                    </w:rPr>
                    <w:t>, Obchod SM</w:t>
                  </w:r>
                  <w:r w:rsidRPr="002E4FB1">
                    <w:t xml:space="preserve">  </w:t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BF5A3F" w:rsidRPr="002E4FB1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BF5A3F" w:rsidRPr="00F40CBB" w:rsidRDefault="00BF5A3F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 xml:space="preserve">Česká pošta, </w:t>
                  </w:r>
                  <w:proofErr w:type="gramStart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s.p.</w:t>
                  </w:r>
                  <w:proofErr w:type="gramEnd"/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, Region Severní Morava, O SM</w:t>
                  </w:r>
                </w:p>
                <w:p w:rsidR="00BF5A3F" w:rsidRPr="00F40CBB" w:rsidRDefault="00BF5A3F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40CBB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F40CB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BIC/SWIFT:</w:t>
                  </w:r>
                </w:p>
              </w:tc>
              <w:tc>
                <w:tcPr>
                  <w:tcW w:w="6323" w:type="dxa"/>
                </w:tcPr>
                <w:p w:rsidR="00BF5A3F" w:rsidRPr="00F40CBB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t>CEKOCZPP</w:t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IBAN:</w:t>
                  </w:r>
                </w:p>
              </w:tc>
              <w:tc>
                <w:tcPr>
                  <w:tcW w:w="6323" w:type="dxa"/>
                </w:tcPr>
                <w:p w:rsidR="00BF5A3F" w:rsidRPr="00F40CBB" w:rsidRDefault="00BF5A3F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F40CBB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BF5A3F" w:rsidRPr="007D45F5">
              <w:tc>
                <w:tcPr>
                  <w:tcW w:w="3528" w:type="dxa"/>
                </w:tcPr>
                <w:p w:rsidR="00BF5A3F" w:rsidRPr="007D45F5" w:rsidRDefault="00BF5A3F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BF5A3F" w:rsidRPr="00F40CBB" w:rsidRDefault="00BF5A3F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BF5A3F" w:rsidRDefault="00BF5A3F" w:rsidP="00FE6FC8"/>
        </w:tc>
      </w:tr>
    </w:tbl>
    <w:p w:rsidR="00BF5A3F" w:rsidRDefault="00BF5A3F" w:rsidP="001C2D26">
      <w:pPr>
        <w:spacing w:after="120"/>
      </w:pPr>
    </w:p>
    <w:p w:rsidR="00BF5A3F" w:rsidRPr="001C2D26" w:rsidRDefault="00BF5A3F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F5A3F" w:rsidRPr="0095032E" w:rsidTr="008F3C47">
        <w:tc>
          <w:tcPr>
            <w:tcW w:w="9851" w:type="dxa"/>
            <w:gridSpan w:val="2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</w:pPr>
            <w:r w:rsidRPr="003954B6">
              <w:rPr>
                <w:b/>
                <w:noProof/>
              </w:rPr>
              <w:t>Česká republika - Katastrální úřad pro Olomoucký kraj</w:t>
            </w:r>
          </w:p>
        </w:tc>
      </w:tr>
      <w:tr w:rsidR="00BF5A3F" w:rsidRPr="0095032E" w:rsidTr="008F3C47">
        <w:tc>
          <w:tcPr>
            <w:tcW w:w="3528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954B6">
              <w:rPr>
                <w:noProof/>
              </w:rPr>
              <w:t>Jeremenkova</w:t>
            </w:r>
            <w:r>
              <w:t xml:space="preserve"> </w:t>
            </w:r>
            <w:r w:rsidRPr="003954B6">
              <w:rPr>
                <w:noProof/>
              </w:rPr>
              <w:t>110/15</w:t>
            </w:r>
            <w:r>
              <w:t xml:space="preserve">,  </w:t>
            </w:r>
            <w:r w:rsidRPr="003954B6">
              <w:rPr>
                <w:noProof/>
              </w:rPr>
              <w:t>Olomouc - Hodolany</w:t>
            </w:r>
            <w:r>
              <w:t xml:space="preserve">, PSČ </w:t>
            </w:r>
            <w:r w:rsidRPr="003954B6">
              <w:rPr>
                <w:noProof/>
              </w:rPr>
              <w:t>772 11</w:t>
            </w:r>
          </w:p>
        </w:tc>
      </w:tr>
      <w:tr w:rsidR="00BF5A3F" w:rsidRPr="0095032E" w:rsidTr="008F3C47">
        <w:tc>
          <w:tcPr>
            <w:tcW w:w="3528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954B6">
              <w:rPr>
                <w:noProof/>
              </w:rPr>
              <w:t>711 85 186</w:t>
            </w:r>
          </w:p>
        </w:tc>
      </w:tr>
      <w:tr w:rsidR="00BF5A3F" w:rsidRPr="0095032E" w:rsidTr="008F3C47">
        <w:tc>
          <w:tcPr>
            <w:tcW w:w="3528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F5A3F" w:rsidRPr="0095032E" w:rsidTr="008F3C47">
        <w:tc>
          <w:tcPr>
            <w:tcW w:w="3528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BF5A3F" w:rsidRPr="0095032E" w:rsidRDefault="00423F1B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t>Ing. Daniel Janošík</w:t>
            </w:r>
            <w:r w:rsidR="00BF5A3F">
              <w:t xml:space="preserve">, </w:t>
            </w:r>
            <w:r w:rsidR="00BF5A3F" w:rsidRPr="003954B6">
              <w:rPr>
                <w:noProof/>
              </w:rPr>
              <w:t>ředitel</w:t>
            </w:r>
            <w:r w:rsidR="00BF5A3F">
              <w:t xml:space="preserve">  </w:t>
            </w:r>
          </w:p>
        </w:tc>
      </w:tr>
      <w:tr w:rsidR="00BF5A3F" w:rsidRPr="0095032E" w:rsidTr="008F3C47">
        <w:tc>
          <w:tcPr>
            <w:tcW w:w="3528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F5A3F" w:rsidRPr="0095032E" w:rsidTr="008F3C47">
        <w:tc>
          <w:tcPr>
            <w:tcW w:w="3528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954B6">
              <w:rPr>
                <w:noProof/>
              </w:rPr>
              <w:t>Česká národní banka</w:t>
            </w:r>
          </w:p>
        </w:tc>
      </w:tr>
      <w:tr w:rsidR="00BF5A3F" w:rsidRPr="0095032E" w:rsidTr="008F3C47">
        <w:tc>
          <w:tcPr>
            <w:tcW w:w="3528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954B6">
              <w:rPr>
                <w:noProof/>
              </w:rPr>
              <w:t>5829811</w:t>
            </w:r>
            <w:r w:rsidRPr="0095032E">
              <w:t>/</w:t>
            </w:r>
            <w:r w:rsidRPr="003954B6">
              <w:rPr>
                <w:noProof/>
              </w:rPr>
              <w:t>0710</w:t>
            </w:r>
          </w:p>
        </w:tc>
      </w:tr>
      <w:tr w:rsidR="00BF5A3F" w:rsidRPr="0095032E" w:rsidTr="008F3C47">
        <w:tc>
          <w:tcPr>
            <w:tcW w:w="3528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954B6">
              <w:rPr>
                <w:noProof/>
              </w:rPr>
              <w:t>Česká republika - Katastrální úřad pro Olomoucký kraj</w:t>
            </w:r>
            <w:r>
              <w:t xml:space="preserve">, </w:t>
            </w:r>
            <w:r w:rsidRPr="003954B6">
              <w:rPr>
                <w:noProof/>
              </w:rPr>
              <w:t>Jeremenkova 110/15</w:t>
            </w:r>
            <w:r>
              <w:t xml:space="preserve"> </w:t>
            </w:r>
            <w:r w:rsidRPr="003954B6">
              <w:rPr>
                <w:noProof/>
              </w:rPr>
              <w:t>0</w:t>
            </w:r>
            <w:r>
              <w:t xml:space="preserve">, </w:t>
            </w:r>
            <w:r w:rsidRPr="003954B6">
              <w:rPr>
                <w:noProof/>
              </w:rPr>
              <w:t>772 11</w:t>
            </w:r>
            <w:r>
              <w:t xml:space="preserve"> </w:t>
            </w:r>
            <w:r w:rsidRPr="003954B6">
              <w:rPr>
                <w:noProof/>
              </w:rPr>
              <w:t>Olomouc - Hodolany</w:t>
            </w:r>
          </w:p>
        </w:tc>
      </w:tr>
      <w:tr w:rsidR="00BF5A3F" w:rsidRPr="0095032E" w:rsidTr="008F3C47">
        <w:tc>
          <w:tcPr>
            <w:tcW w:w="3528" w:type="dxa"/>
          </w:tcPr>
          <w:p w:rsidR="00BF5A3F" w:rsidRPr="002135EC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F5A3F" w:rsidRPr="0095032E" w:rsidTr="008F3C47">
        <w:tc>
          <w:tcPr>
            <w:tcW w:w="3528" w:type="dxa"/>
          </w:tcPr>
          <w:p w:rsidR="00BF5A3F" w:rsidRPr="002135EC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F5A3F" w:rsidTr="008F3C47">
        <w:tc>
          <w:tcPr>
            <w:tcW w:w="9851" w:type="dxa"/>
            <w:gridSpan w:val="2"/>
          </w:tcPr>
          <w:p w:rsidR="00BF5A3F" w:rsidRDefault="00BF5A3F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 </w:t>
            </w:r>
            <w:r w:rsidR="00423F1B">
              <w:t>105409008</w:t>
            </w:r>
          </w:p>
        </w:tc>
      </w:tr>
      <w:tr w:rsidR="00BF5A3F" w:rsidRPr="0095032E" w:rsidTr="008F3C47">
        <w:tc>
          <w:tcPr>
            <w:tcW w:w="9851" w:type="dxa"/>
            <w:gridSpan w:val="2"/>
          </w:tcPr>
          <w:p w:rsidR="00BF5A3F" w:rsidRPr="0095032E" w:rsidRDefault="00BF5A3F" w:rsidP="008F3C47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   </w:t>
            </w:r>
          </w:p>
        </w:tc>
      </w:tr>
      <w:tr w:rsidR="00BF5A3F" w:rsidRPr="001C2D26">
        <w:tc>
          <w:tcPr>
            <w:tcW w:w="9851" w:type="dxa"/>
            <w:gridSpan w:val="2"/>
          </w:tcPr>
          <w:p w:rsidR="00BF5A3F" w:rsidRPr="001C2D26" w:rsidRDefault="00BF5A3F" w:rsidP="000E4401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BF5A3F" w:rsidRDefault="00BF5A3F" w:rsidP="00D809FE">
      <w:pPr>
        <w:pStyle w:val="cpTabulkasmluvnistrany"/>
        <w:framePr w:hSpace="0" w:wrap="auto" w:vAnchor="margin" w:hAnchor="text" w:yAlign="inline"/>
        <w:jc w:val="both"/>
      </w:pPr>
      <w:r>
        <w:t xml:space="preserve">                                  </w:t>
      </w:r>
    </w:p>
    <w:p w:rsidR="00BF5A3F" w:rsidRDefault="00BF5A3F" w:rsidP="00D809FE">
      <w:pPr>
        <w:pStyle w:val="cpTabulkasmluvnistrany"/>
        <w:framePr w:hSpace="0" w:wrap="auto" w:vAnchor="margin" w:hAnchor="text" w:yAlign="inline"/>
        <w:jc w:val="both"/>
      </w:pPr>
    </w:p>
    <w:p w:rsidR="00BF5A3F" w:rsidRPr="0038081B" w:rsidRDefault="00BF5A3F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  </w:t>
      </w:r>
      <w:r w:rsidRPr="0038081B">
        <w:rPr>
          <w:color w:val="999999"/>
          <w:sz w:val="16"/>
          <w:szCs w:val="16"/>
        </w:rPr>
        <w:t xml:space="preserve">Strana 1 (celkem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>)</w:t>
      </w:r>
    </w:p>
    <w:p w:rsidR="00BF5A3F" w:rsidRPr="001C2D26" w:rsidRDefault="00BF5A3F" w:rsidP="001C2D26">
      <w:pPr>
        <w:pStyle w:val="cpTabulkasmluvnistrany"/>
        <w:framePr w:hSpace="0" w:wrap="auto" w:vAnchor="margin" w:hAnchor="text" w:yAlign="inline"/>
        <w:jc w:val="both"/>
      </w:pPr>
    </w:p>
    <w:p w:rsidR="00BF5A3F" w:rsidRPr="001C2D26" w:rsidRDefault="00BF5A3F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BF5A3F" w:rsidRDefault="00BF5A3F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proofErr w:type="gramStart"/>
      <w:r w:rsidRPr="00B27BC8">
        <w:t xml:space="preserve">Dohody  </w:t>
      </w:r>
      <w:r>
        <w:rPr>
          <w:rStyle w:val="P-HEAD-WBULLETSChar"/>
          <w:rFonts w:ascii="Times New Roman" w:hAnsi="Times New Roman"/>
        </w:rPr>
        <w:t>o bezhotovostní</w:t>
      </w:r>
      <w:proofErr w:type="gramEnd"/>
      <w:r>
        <w:rPr>
          <w:rStyle w:val="P-HEAD-WBULLETSChar"/>
          <w:rFonts w:ascii="Times New Roman" w:hAnsi="Times New Roman"/>
        </w:rPr>
        <w:t xml:space="preserve"> úhradě cen poštovních služeb</w:t>
      </w:r>
      <w:r w:rsidRPr="00B27BC8">
        <w:t xml:space="preserve"> č.</w:t>
      </w:r>
      <w:r w:rsidRPr="008F3C47">
        <w:rPr>
          <w:rFonts w:cs="Tahoma"/>
          <w:noProof/>
        </w:rPr>
        <w:t xml:space="preserve"> </w:t>
      </w:r>
      <w:r w:rsidRPr="003954B6">
        <w:rPr>
          <w:rFonts w:cs="Tahoma"/>
          <w:noProof/>
        </w:rPr>
        <w:t>982707</w:t>
      </w:r>
      <w:r>
        <w:rPr>
          <w:rFonts w:cs="Tahoma"/>
          <w:noProof/>
        </w:rPr>
        <w:t>-1073/</w:t>
      </w:r>
      <w:r w:rsidRPr="003954B6">
        <w:rPr>
          <w:rFonts w:cs="Tahoma"/>
          <w:noProof/>
        </w:rPr>
        <w:t>2009</w:t>
      </w:r>
      <w:r w:rsidRPr="00B27BC8">
        <w:t xml:space="preserve"> ze dne </w:t>
      </w:r>
      <w:r w:rsidRPr="003954B6">
        <w:rPr>
          <w:noProof/>
        </w:rPr>
        <w:t>08. 12. 2009</w:t>
      </w:r>
      <w:r>
        <w:rPr>
          <w:noProof/>
        </w:rPr>
        <w:t xml:space="preserve"> </w:t>
      </w:r>
      <w:r w:rsidRPr="00B27BC8">
        <w:rPr>
          <w:bCs/>
        </w:rPr>
        <w:t xml:space="preserve">ve znění </w:t>
      </w:r>
      <w:r>
        <w:rPr>
          <w:bCs/>
        </w:rPr>
        <w:t xml:space="preserve"> předchozích </w:t>
      </w:r>
      <w:r w:rsidRPr="00B27BC8">
        <w:rPr>
          <w:bCs/>
        </w:rPr>
        <w:t>Dodatk</w:t>
      </w:r>
      <w:r>
        <w:rPr>
          <w:bCs/>
        </w:rPr>
        <w:t xml:space="preserve">ů ze dne </w:t>
      </w:r>
      <w:r w:rsidRPr="003954B6">
        <w:rPr>
          <w:noProof/>
        </w:rPr>
        <w:t>21.11.2011</w:t>
      </w:r>
      <w:r>
        <w:rPr>
          <w:bCs/>
        </w:rPr>
        <w:t xml:space="preserve"> </w:t>
      </w:r>
      <w:r w:rsidRPr="00B27BC8">
        <w:rPr>
          <w:bCs/>
        </w:rPr>
        <w:t xml:space="preserve"> (dále jen „Dohoda“</w:t>
      </w:r>
      <w:r w:rsidRPr="00B27BC8">
        <w:t>), a to následujícím způsobem:</w:t>
      </w:r>
    </w:p>
    <w:p w:rsidR="00BF5A3F" w:rsidRPr="00B27BC8" w:rsidRDefault="00BF5A3F" w:rsidP="00DB2B2E">
      <w:pPr>
        <w:pStyle w:val="cpodstavecslovan1"/>
      </w:pPr>
      <w:r w:rsidRPr="00B27BC8">
        <w:t xml:space="preserve">Strany Dohody se dohodly na úplném nahrazení stávajícího ustanovení </w:t>
      </w:r>
      <w:proofErr w:type="spellStart"/>
      <w:proofErr w:type="gramStart"/>
      <w:r w:rsidRPr="00B27BC8">
        <w:t>Čl.</w:t>
      </w:r>
      <w:r w:rsidR="00A47876">
        <w:t>II</w:t>
      </w:r>
      <w:proofErr w:type="spellEnd"/>
      <w:proofErr w:type="gramEnd"/>
      <w:r>
        <w:t xml:space="preserve"> Základní ujednání, bod </w:t>
      </w:r>
      <w:r w:rsidR="00A47876">
        <w:t>II</w:t>
      </w:r>
      <w:r>
        <w:t xml:space="preserve">.2 </w:t>
      </w:r>
      <w:r w:rsidRPr="00B27BC8">
        <w:t>následujícím textem:</w:t>
      </w:r>
    </w:p>
    <w:p w:rsidR="00BF5A3F" w:rsidRDefault="00BF5A3F" w:rsidP="00DB2B2E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 </w:t>
      </w:r>
      <w:r w:rsidRPr="00DB2B2E">
        <w:t xml:space="preserve">anebo </w:t>
      </w:r>
      <w:r w:rsidRPr="00DB2B2E">
        <w:rPr>
          <w:b/>
        </w:rPr>
        <w:t>nejp</w:t>
      </w:r>
      <w:r>
        <w:rPr>
          <w:b/>
        </w:rPr>
        <w:t xml:space="preserve">ozději od </w:t>
      </w:r>
      <w:proofErr w:type="gramStart"/>
      <w:r>
        <w:rPr>
          <w:b/>
        </w:rPr>
        <w:t>1.1.2015</w:t>
      </w:r>
      <w:proofErr w:type="gramEnd"/>
      <w:r>
        <w:rPr>
          <w:b/>
        </w:rPr>
        <w:t xml:space="preserve"> pouze podle P</w:t>
      </w:r>
      <w:r w:rsidRPr="00DB2B2E">
        <w:rPr>
          <w:b/>
        </w:rPr>
        <w:t xml:space="preserve">řílohy č. </w:t>
      </w:r>
      <w:r w:rsidRPr="00DB2B2E">
        <w:rPr>
          <w:rStyle w:val="P-HEAD-WBULLETSChar"/>
          <w:rFonts w:ascii="Times New Roman" w:hAnsi="Times New Roman"/>
          <w:b/>
        </w:rPr>
        <w:t xml:space="preserve">2 - Vzory adresních stran zásilek </w:t>
      </w:r>
      <w:r w:rsidRPr="00DB2B2E">
        <w:t>této Dohody</w:t>
      </w:r>
      <w:r>
        <w:t>.</w:t>
      </w:r>
    </w:p>
    <w:p w:rsidR="00BF5A3F" w:rsidRDefault="00BF5A3F" w:rsidP="00DB2B2E">
      <w:pPr>
        <w:pStyle w:val="cpodstavecslovan1"/>
        <w:numPr>
          <w:ilvl w:val="0"/>
          <w:numId w:val="0"/>
        </w:numPr>
        <w:ind w:left="624"/>
      </w:pPr>
      <w:r>
        <w:t>Na zásilkách musí být na určeném místě uvedena poštovní adresa adresáta, poštovní adresa Uživatele a vyznačena poznámka „Placeno převodem“ doplněná číslem Dohody, do zahraničí pak poznámka „TAXE PERÇUE“ doplněná číslem Dohody a cenou za službu. V případě služby Obchodní psaní musí být označení zásilek v souladu s Dohodou o podmínkách podávání poštovních zásilek Obchodní psaní.</w:t>
      </w:r>
    </w:p>
    <w:p w:rsidR="00BF5A3F" w:rsidRDefault="00BF5A3F" w:rsidP="00DB2B2E">
      <w:pPr>
        <w:pStyle w:val="cpodstavecslovan1"/>
        <w:numPr>
          <w:ilvl w:val="0"/>
          <w:numId w:val="0"/>
        </w:numPr>
        <w:ind w:left="624"/>
      </w:pPr>
      <w:r>
        <w:t>Údaje se umísťují na adresní straně zásilky:</w:t>
      </w:r>
    </w:p>
    <w:p w:rsidR="00BF5A3F" w:rsidRDefault="00BF5A3F" w:rsidP="00DB2B2E">
      <w:pPr>
        <w:pStyle w:val="cpodstavecslovan1"/>
        <w:numPr>
          <w:ilvl w:val="0"/>
          <w:numId w:val="19"/>
        </w:numPr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„</w:t>
      </w:r>
      <w:proofErr w:type="gramStart"/>
      <w:r>
        <w:t>P.P.</w:t>
      </w:r>
      <w:proofErr w:type="gramEnd"/>
      <w:r>
        <w:t>“, číslo této Dohody, PSČ a název podací pošty. Takto upravené zásilky ČP neopatřuje denním razítkem.</w:t>
      </w:r>
    </w:p>
    <w:p w:rsidR="00BF5A3F" w:rsidRDefault="00BF5A3F" w:rsidP="00DB2B2E">
      <w:pPr>
        <w:pStyle w:val="cpodstavecslovan1"/>
        <w:numPr>
          <w:ilvl w:val="0"/>
          <w:numId w:val="0"/>
        </w:numPr>
        <w:ind w:left="1344"/>
      </w:pPr>
      <w:r>
        <w:t>Obyčejné zásilky do zahraničí mohou být v pravém horním rohu adresní strany opatřeny rámečkem obsahujícím zkratku „</w:t>
      </w:r>
      <w:proofErr w:type="gramStart"/>
      <w:r>
        <w:t>P.P.</w:t>
      </w:r>
      <w:proofErr w:type="gramEnd"/>
      <w:r>
        <w:t>“ nebo „T.P.“, číslo této Dohody, PSČ a název podací pošty; na takto označené zásilky není nutné uvádět cenu služby. Takto upravené zásilky ČP neopatřuje denním razítkem.</w:t>
      </w:r>
    </w:p>
    <w:p w:rsidR="00BF5A3F" w:rsidRDefault="00BF5A3F" w:rsidP="00DB2B2E">
      <w:pPr>
        <w:pStyle w:val="cpodstavecslovan1"/>
        <w:numPr>
          <w:ilvl w:val="0"/>
          <w:numId w:val="19"/>
        </w:numPr>
      </w:pPr>
      <w:r>
        <w:t>u Zásilek EMS na vyhrazeném místě adresního štítku</w:t>
      </w:r>
    </w:p>
    <w:p w:rsidR="00BF5A3F" w:rsidRDefault="00BF5A3F" w:rsidP="00DB2B2E">
      <w:pPr>
        <w:pStyle w:val="cpodstavecslovan1"/>
        <w:numPr>
          <w:ilvl w:val="0"/>
          <w:numId w:val="19"/>
        </w:numPr>
      </w:pPr>
      <w:r>
        <w:t xml:space="preserve">u </w:t>
      </w:r>
      <w:proofErr w:type="spellStart"/>
      <w:r>
        <w:t>tiskovinových</w:t>
      </w:r>
      <w:proofErr w:type="spellEnd"/>
      <w:r>
        <w:t xml:space="preserve"> pytlů na adresní vlaječce</w:t>
      </w:r>
    </w:p>
    <w:p w:rsidR="00BF5A3F" w:rsidRDefault="00BF5A3F" w:rsidP="00DB2B2E">
      <w:pPr>
        <w:pStyle w:val="cpodstavecslovan1"/>
        <w:numPr>
          <w:ilvl w:val="0"/>
          <w:numId w:val="19"/>
        </w:numPr>
      </w:pPr>
      <w:r>
        <w:t>u poštovních poukázek se záhlaví jednotlivých dílů označí poznámkou „Placeno převodem“ bez dalších údajů</w:t>
      </w:r>
    </w:p>
    <w:p w:rsidR="00BF5A3F" w:rsidRDefault="00BF5A3F" w:rsidP="00DB2B2E">
      <w:pPr>
        <w:pStyle w:val="cpodstavecslovan1"/>
        <w:numPr>
          <w:ilvl w:val="0"/>
          <w:numId w:val="19"/>
        </w:numPr>
      </w:pPr>
      <w:r>
        <w:t>u Obchodních balíků a Zásilek EMS se poznámka vztahující se k ceně za službu na zásilce nevyznačuje“</w:t>
      </w:r>
    </w:p>
    <w:p w:rsidR="00BF5A3F" w:rsidRPr="00DB2B2E" w:rsidRDefault="00BF5A3F" w:rsidP="00DB2B2E">
      <w:pPr>
        <w:pStyle w:val="cpodstavecslovan1"/>
      </w:pPr>
      <w:r w:rsidRPr="00DB2B2E">
        <w:rPr>
          <w:b/>
        </w:rPr>
        <w:t xml:space="preserve">Strany se dohodly, že se k Dohodě připojuje nová Příloha č. </w:t>
      </w:r>
      <w:r w:rsidRPr="00DB2B2E">
        <w:rPr>
          <w:rStyle w:val="P-HEAD-WBULLETSChar"/>
          <w:rFonts w:ascii="Times New Roman" w:hAnsi="Times New Roman"/>
          <w:b/>
        </w:rPr>
        <w:t>2 - Vzory adresních stran zásilek, která je přílohou tohoto Dodatku.</w:t>
      </w:r>
    </w:p>
    <w:p w:rsidR="00BF5A3F" w:rsidRDefault="00BF5A3F" w:rsidP="001C2D26">
      <w:pPr>
        <w:pStyle w:val="cpodstavecslovan1"/>
      </w:pPr>
      <w:r>
        <w:t xml:space="preserve">V článku </w:t>
      </w:r>
      <w:r w:rsidR="00A47876">
        <w:t>IV</w:t>
      </w:r>
      <w:r w:rsidRPr="00452BB4">
        <w:t xml:space="preserve">. </w:t>
      </w:r>
      <w:r>
        <w:rPr>
          <w:rStyle w:val="P-HEAD-WBULLETSChar"/>
          <w:rFonts w:ascii="Times New Roman" w:hAnsi="Times New Roman"/>
        </w:rPr>
        <w:t>Ostatní ujednání</w:t>
      </w:r>
      <w:r w:rsidRPr="00452BB4">
        <w:rPr>
          <w:rStyle w:val="P-HEAD-WBULLETSChar"/>
          <w:rFonts w:ascii="Times New Roman" w:hAnsi="Times New Roman"/>
        </w:rPr>
        <w:t xml:space="preserve"> D</w:t>
      </w:r>
      <w:r w:rsidRPr="00452BB4">
        <w:t>ohody se</w:t>
      </w:r>
      <w:r w:rsidRPr="005C29DD">
        <w:t xml:space="preserve"> stávající text bodu </w:t>
      </w:r>
      <w:r w:rsidR="00A47876">
        <w:t>IV</w:t>
      </w:r>
      <w:r>
        <w:t>.2</w:t>
      </w:r>
      <w:r w:rsidRPr="005C29DD">
        <w:t xml:space="preserve"> </w:t>
      </w:r>
      <w:proofErr w:type="gramStart"/>
      <w:r w:rsidRPr="005C29DD">
        <w:t>plně  nahrazuje</w:t>
      </w:r>
      <w:proofErr w:type="gramEnd"/>
      <w:r w:rsidRPr="005C29DD">
        <w:t xml:space="preserve"> novým textem následujícího obsahu</w:t>
      </w:r>
      <w:r>
        <w:t>:</w:t>
      </w:r>
    </w:p>
    <w:p w:rsidR="00BF5A3F" w:rsidRPr="00574D18" w:rsidRDefault="00BF5A3F" w:rsidP="003B51EE">
      <w:pPr>
        <w:tabs>
          <w:tab w:val="num" w:pos="454"/>
          <w:tab w:val="num" w:pos="1620"/>
        </w:tabs>
        <w:spacing w:after="0" w:line="240" w:lineRule="auto"/>
      </w:pPr>
      <w:r>
        <w:t xml:space="preserve">           </w:t>
      </w:r>
      <w:r w:rsidRPr="00574D18">
        <w:t>Kontaktními osobami za Uživatele jsou (jméno, pozice, tel., e-mail, popř. fax):</w:t>
      </w:r>
    </w:p>
    <w:p w:rsidR="00BF5A3F" w:rsidRPr="00574D18" w:rsidRDefault="00BF5A3F" w:rsidP="003B51EE">
      <w:pPr>
        <w:pStyle w:val="cpodstavecslovan1"/>
        <w:numPr>
          <w:ilvl w:val="3"/>
          <w:numId w:val="33"/>
        </w:numPr>
        <w:tabs>
          <w:tab w:val="num" w:pos="720"/>
        </w:tabs>
        <w:spacing w:after="0" w:line="240" w:lineRule="auto"/>
        <w:ind w:hanging="2454"/>
      </w:pPr>
      <w:r>
        <w:rPr>
          <w:b/>
          <w:bCs/>
        </w:rPr>
        <w:t xml:space="preserve"> </w:t>
      </w:r>
      <w:r w:rsidR="00412EB9">
        <w:rPr>
          <w:b/>
          <w:bCs/>
          <w:noProof/>
        </w:rPr>
        <w:t>x</w:t>
      </w:r>
    </w:p>
    <w:p w:rsidR="00BF5A3F" w:rsidRDefault="00BF5A3F" w:rsidP="003B51EE">
      <w:pPr>
        <w:tabs>
          <w:tab w:val="num" w:pos="720"/>
          <w:tab w:val="num" w:pos="2874"/>
        </w:tabs>
        <w:spacing w:after="0" w:line="240" w:lineRule="auto"/>
      </w:pPr>
      <w:r>
        <w:t xml:space="preserve">             </w:t>
      </w:r>
    </w:p>
    <w:p w:rsidR="00BF5A3F" w:rsidRDefault="00BF5A3F" w:rsidP="003B51EE">
      <w:pPr>
        <w:tabs>
          <w:tab w:val="num" w:pos="720"/>
          <w:tab w:val="num" w:pos="2874"/>
        </w:tabs>
        <w:spacing w:after="0" w:line="240" w:lineRule="auto"/>
      </w:pPr>
      <w:r>
        <w:t xml:space="preserve">              </w:t>
      </w:r>
      <w:r w:rsidRPr="00574D18">
        <w:t>Kontaktními osobami za ČP jsou (jméno, pozice, tel., e-mail, popř. fax):</w:t>
      </w:r>
    </w:p>
    <w:p w:rsidR="00BF5A3F" w:rsidRPr="00574D18" w:rsidRDefault="00BF5A3F" w:rsidP="003B51EE">
      <w:pPr>
        <w:tabs>
          <w:tab w:val="num" w:pos="720"/>
          <w:tab w:val="num" w:pos="2874"/>
        </w:tabs>
        <w:spacing w:after="0" w:line="240" w:lineRule="auto"/>
      </w:pPr>
      <w:r w:rsidRPr="00A47876">
        <w:rPr>
          <w:b/>
        </w:rPr>
        <w:t xml:space="preserve">       </w:t>
      </w:r>
      <w:proofErr w:type="gramStart"/>
      <w:r w:rsidRPr="00A47876">
        <w:rPr>
          <w:b/>
        </w:rPr>
        <w:t xml:space="preserve">a)    </w:t>
      </w:r>
      <w:r w:rsidR="00412EB9">
        <w:rPr>
          <w:b/>
        </w:rPr>
        <w:t>x</w:t>
      </w:r>
      <w:proofErr w:type="gramEnd"/>
    </w:p>
    <w:p w:rsidR="00423F1B" w:rsidRPr="009C100E" w:rsidRDefault="00BF5A3F" w:rsidP="00423F1B">
      <w:pPr>
        <w:pStyle w:val="cpodstavecslovan1"/>
        <w:numPr>
          <w:ilvl w:val="0"/>
          <w:numId w:val="0"/>
        </w:numPr>
        <w:spacing w:after="0" w:line="240" w:lineRule="auto"/>
        <w:ind w:left="624" w:hanging="624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 xml:space="preserve">b)   </w:t>
      </w:r>
      <w:r w:rsidR="00412EB9">
        <w:rPr>
          <w:b/>
          <w:noProof/>
        </w:rPr>
        <w:t>x</w:t>
      </w:r>
      <w:proofErr w:type="gramEnd"/>
    </w:p>
    <w:p w:rsidR="00BF5A3F" w:rsidRDefault="00423F1B" w:rsidP="00423F1B">
      <w:pPr>
        <w:pStyle w:val="cpodstavecslovan1"/>
        <w:numPr>
          <w:ilvl w:val="0"/>
          <w:numId w:val="0"/>
        </w:numPr>
        <w:spacing w:after="0" w:line="240" w:lineRule="auto"/>
        <w:ind w:left="624" w:hanging="624"/>
      </w:pPr>
      <w:r>
        <w:rPr>
          <w:b/>
        </w:rPr>
        <w:t xml:space="preserve">             </w:t>
      </w:r>
      <w:bookmarkStart w:id="0" w:name="_GoBack"/>
      <w:bookmarkEnd w:id="0"/>
    </w:p>
    <w:p w:rsidR="00BF5A3F" w:rsidRDefault="00BF5A3F" w:rsidP="0075745A">
      <w:pPr>
        <w:pStyle w:val="cpodstavecslovan1"/>
        <w:numPr>
          <w:ilvl w:val="0"/>
          <w:numId w:val="0"/>
        </w:numPr>
      </w:pPr>
    </w:p>
    <w:p w:rsidR="00B76C01" w:rsidRDefault="00B76C01" w:rsidP="00B76C01">
      <w:pPr>
        <w:pStyle w:val="cpodstavecslovan1"/>
        <w:numPr>
          <w:ilvl w:val="0"/>
          <w:numId w:val="0"/>
        </w:numPr>
        <w:ind w:left="3540" w:firstLine="708"/>
      </w:pPr>
      <w:r w:rsidRPr="0038081B">
        <w:rPr>
          <w:color w:val="999999"/>
          <w:sz w:val="16"/>
          <w:szCs w:val="16"/>
        </w:rPr>
        <w:t xml:space="preserve">Strana </w:t>
      </w:r>
      <w:r>
        <w:rPr>
          <w:color w:val="999999"/>
          <w:sz w:val="16"/>
          <w:szCs w:val="16"/>
        </w:rPr>
        <w:t>2</w:t>
      </w:r>
      <w:r w:rsidRPr="0038081B">
        <w:rPr>
          <w:color w:val="999999"/>
          <w:sz w:val="16"/>
          <w:szCs w:val="16"/>
        </w:rPr>
        <w:t xml:space="preserve"> (celkem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>)</w:t>
      </w:r>
    </w:p>
    <w:p w:rsidR="00B76C01" w:rsidRDefault="00B76C01" w:rsidP="0075745A">
      <w:pPr>
        <w:pStyle w:val="cpodstavecslovan1"/>
        <w:numPr>
          <w:ilvl w:val="0"/>
          <w:numId w:val="0"/>
        </w:numPr>
      </w:pPr>
    </w:p>
    <w:p w:rsidR="00B76C01" w:rsidRPr="00B27BC8" w:rsidRDefault="00B76C01" w:rsidP="00B76C01">
      <w:pPr>
        <w:pStyle w:val="cpodstavecslovan1"/>
      </w:pPr>
      <w:r w:rsidRPr="00B27BC8">
        <w:lastRenderedPageBreak/>
        <w:t xml:space="preserve">Strany Dohody se dohodly na úplném nahrazení stávajícího ustanovení Čl. </w:t>
      </w:r>
      <w:r>
        <w:t xml:space="preserve">V. Závěrečná ustanovení 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</w:t>
      </w:r>
      <w:proofErr w:type="gramStart"/>
      <w:r w:rsidRPr="00B27BC8">
        <w:t xml:space="preserve">bod </w:t>
      </w:r>
      <w:r>
        <w:t>V.</w:t>
      </w:r>
      <w:r>
        <w:rPr>
          <w:rStyle w:val="P-HEAD-WBULLETSChar"/>
          <w:rFonts w:ascii="Times New Roman" w:hAnsi="Times New Roman"/>
        </w:rPr>
        <w:t>1.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</w:t>
      </w:r>
      <w:proofErr w:type="gramEnd"/>
      <w:r w:rsidRPr="00B27BC8">
        <w:t xml:space="preserve"> textem:</w:t>
      </w:r>
    </w:p>
    <w:p w:rsidR="00B76C01" w:rsidRPr="00B27BC8" w:rsidRDefault="00B76C01" w:rsidP="00B76C01">
      <w:pPr>
        <w:pStyle w:val="cpodstavecslovan1"/>
        <w:numPr>
          <w:ilvl w:val="0"/>
          <w:numId w:val="0"/>
        </w:numPr>
        <w:ind w:left="624"/>
      </w:pPr>
      <w:r w:rsidRPr="00B27BC8">
        <w:t>„</w:t>
      </w:r>
      <w:r>
        <w:t xml:space="preserve"> Tato Dohoda se uzavírá </w:t>
      </w:r>
      <w:r w:rsidRPr="002A009D">
        <w:rPr>
          <w:b/>
        </w:rPr>
        <w:t xml:space="preserve">na dobu určitou do </w:t>
      </w:r>
      <w:proofErr w:type="gramStart"/>
      <w:r w:rsidRPr="002A009D">
        <w:rPr>
          <w:b/>
        </w:rPr>
        <w:t>31.</w:t>
      </w:r>
      <w:r>
        <w:rPr>
          <w:b/>
        </w:rPr>
        <w:t>12</w:t>
      </w:r>
      <w:r w:rsidRPr="002A009D">
        <w:rPr>
          <w:b/>
        </w:rPr>
        <w:t>.2017</w:t>
      </w:r>
      <w:proofErr w:type="gramEnd"/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formu, podpis </w:t>
      </w:r>
      <w:r w:rsidRPr="0075389B">
        <w:t xml:space="preserve">Uživatele na nich musí být úředně ověřen nebo učiněn před zaměstnancem ČP a musí být doručeny ČP osobně, poštou, kurýrní službou nebo jiným dohodnutým způsobem umožňujícím přepravu nebo přenos a prokazatelné doručení. ČP se s </w:t>
      </w:r>
      <w:r w:rsidRPr="00021426">
        <w:t>Uživatelem může též dohodnout, že výpověď a oznámení o odmítnutí změn budou doručovány faxem nebo prostřednictvím elektronické pošty</w:t>
      </w:r>
      <w:r w:rsidRPr="000E4401">
        <w:t>.“</w:t>
      </w:r>
    </w:p>
    <w:p w:rsidR="00BF5A3F" w:rsidRPr="001C2D26" w:rsidRDefault="00BF5A3F" w:rsidP="001C2D26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BF5A3F" w:rsidRPr="00B27BC8" w:rsidRDefault="00BF5A3F" w:rsidP="001C2D26">
      <w:pPr>
        <w:pStyle w:val="cpodstavecslovan1"/>
      </w:pPr>
      <w:r w:rsidRPr="00B27BC8">
        <w:t>Ostatní ujednání Dohody se nemění a zůstávají nadále v platnosti.</w:t>
      </w:r>
    </w:p>
    <w:p w:rsidR="00BF5A3F" w:rsidRPr="00B27BC8" w:rsidRDefault="00BF5A3F" w:rsidP="001C2D26">
      <w:pPr>
        <w:pStyle w:val="cpodstavecslovan1"/>
      </w:pPr>
      <w:proofErr w:type="gramStart"/>
      <w:r w:rsidRPr="00B27BC8">
        <w:t>Dodatek č</w:t>
      </w:r>
      <w:r>
        <w:t xml:space="preserve"> </w:t>
      </w:r>
      <w:r>
        <w:rPr>
          <w:noProof/>
        </w:rPr>
        <w:t>2</w:t>
      </w:r>
      <w:r w:rsidRPr="00606C75">
        <w:rPr>
          <w:b/>
        </w:rPr>
        <w:t>.</w:t>
      </w:r>
      <w:r>
        <w:t xml:space="preserve"> 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</w:t>
      </w:r>
      <w:proofErr w:type="gramEnd"/>
      <w:r w:rsidRPr="00B27BC8">
        <w:t xml:space="preserve"> platný</w:t>
      </w:r>
      <w:r>
        <w:t xml:space="preserve"> a účinný</w:t>
      </w:r>
      <w:r w:rsidRPr="00B27BC8">
        <w:t xml:space="preserve"> dnem jeho podpisu oběma smluvními stranami</w:t>
      </w:r>
      <w:r>
        <w:t xml:space="preserve">. </w:t>
      </w:r>
    </w:p>
    <w:p w:rsidR="00BF5A3F" w:rsidRDefault="00BF5A3F" w:rsidP="00C61455">
      <w:pPr>
        <w:pStyle w:val="cpodstavecslovan1"/>
      </w:pPr>
      <w:r>
        <w:t xml:space="preserve">Dodatek </w:t>
      </w:r>
      <w:r w:rsidRPr="00B27BC8">
        <w:t xml:space="preserve">je sepsán </w:t>
      </w:r>
      <w:r w:rsidRPr="00FE6FC8">
        <w:t xml:space="preserve">ve </w:t>
      </w:r>
      <w:r>
        <w:t xml:space="preserve">dvou </w:t>
      </w:r>
      <w:r w:rsidRPr="00FE6FC8">
        <w:t>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BF5A3F" w:rsidRPr="008B067C" w:rsidRDefault="00BF5A3F" w:rsidP="00246640">
      <w:pPr>
        <w:pStyle w:val="cpodstavecslovan1"/>
      </w:pPr>
      <w:r w:rsidRPr="008B067C">
        <w:t>Nedílnou součástí tohoto Dodatku je následující příloha:</w:t>
      </w:r>
    </w:p>
    <w:p w:rsidR="00BF5A3F" w:rsidRDefault="00BF5A3F" w:rsidP="00246640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246640">
        <w:t xml:space="preserve">Příloha č. 2 - </w:t>
      </w:r>
      <w:r w:rsidRPr="00246640">
        <w:rPr>
          <w:rStyle w:val="P-HEAD-WBULLETSChar"/>
          <w:rFonts w:ascii="Times New Roman" w:hAnsi="Times New Roman"/>
        </w:rPr>
        <w:t>Vzory adresních stran zásilek</w:t>
      </w:r>
    </w:p>
    <w:p w:rsidR="00BF5A3F" w:rsidRPr="00246640" w:rsidRDefault="00BF5A3F" w:rsidP="00246640">
      <w:pPr>
        <w:pStyle w:val="cpodstavecslovan1"/>
        <w:numPr>
          <w:ilvl w:val="0"/>
          <w:numId w:val="0"/>
        </w:numPr>
        <w:ind w:left="624"/>
      </w:pPr>
    </w:p>
    <w:p w:rsidR="00BF5A3F" w:rsidRPr="001C2D26" w:rsidRDefault="00BF5A3F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BF5A3F" w:rsidRPr="002E4508">
        <w:trPr>
          <w:trHeight w:val="709"/>
        </w:trPr>
        <w:tc>
          <w:tcPr>
            <w:tcW w:w="4889" w:type="dxa"/>
          </w:tcPr>
          <w:p w:rsidR="00BF5A3F" w:rsidRDefault="00BF5A3F" w:rsidP="008F3C47">
            <w:pPr>
              <w:pStyle w:val="cpodstavecslovan1"/>
              <w:numPr>
                <w:ilvl w:val="0"/>
                <w:numId w:val="0"/>
              </w:numPr>
            </w:pPr>
            <w:r>
              <w:t>V </w:t>
            </w:r>
            <w:proofErr w:type="gramStart"/>
            <w:r>
              <w:t>Ostravě  dne</w:t>
            </w:r>
            <w:proofErr w:type="gramEnd"/>
            <w:r>
              <w:t xml:space="preserve"> </w:t>
            </w:r>
          </w:p>
        </w:tc>
        <w:tc>
          <w:tcPr>
            <w:tcW w:w="4889" w:type="dxa"/>
          </w:tcPr>
          <w:p w:rsidR="00BF5A3F" w:rsidRDefault="00BF5A3F" w:rsidP="001C2D26">
            <w:pPr>
              <w:pStyle w:val="cpodstavecslovan1"/>
              <w:numPr>
                <w:ilvl w:val="0"/>
                <w:numId w:val="0"/>
              </w:numPr>
            </w:pPr>
            <w:proofErr w:type="gramStart"/>
            <w:r>
              <w:t xml:space="preserve">V </w:t>
            </w:r>
            <w:r>
              <w:rPr>
                <w:noProof/>
              </w:rPr>
              <w:t xml:space="preserve">     </w:t>
            </w:r>
            <w:r>
              <w:t xml:space="preserve">               dne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     </w:t>
            </w:r>
          </w:p>
        </w:tc>
      </w:tr>
      <w:tr w:rsidR="00BF5A3F" w:rsidRPr="002E4508">
        <w:trPr>
          <w:trHeight w:val="703"/>
        </w:trPr>
        <w:tc>
          <w:tcPr>
            <w:tcW w:w="4889" w:type="dxa"/>
          </w:tcPr>
          <w:p w:rsidR="00BF5A3F" w:rsidRDefault="00BF5A3F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BF5A3F" w:rsidRDefault="00BF5A3F" w:rsidP="00606C75">
            <w:pPr>
              <w:pStyle w:val="cpodstavecslovan1"/>
              <w:numPr>
                <w:ilvl w:val="0"/>
                <w:numId w:val="0"/>
              </w:numPr>
            </w:pPr>
            <w:r>
              <w:t>za Uživatele:</w:t>
            </w:r>
          </w:p>
        </w:tc>
      </w:tr>
      <w:tr w:rsidR="00BF5A3F">
        <w:trPr>
          <w:trHeight w:val="583"/>
        </w:trPr>
        <w:tc>
          <w:tcPr>
            <w:tcW w:w="4889" w:type="dxa"/>
          </w:tcPr>
          <w:p w:rsidR="00BF5A3F" w:rsidRDefault="00BF5A3F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BF5A3F" w:rsidRDefault="00BF5A3F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BF5A3F" w:rsidRDefault="00BF5A3F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BF5A3F" w:rsidRDefault="00BF5A3F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BF5A3F">
        <w:tc>
          <w:tcPr>
            <w:tcW w:w="4889" w:type="dxa"/>
          </w:tcPr>
          <w:p w:rsidR="00BF5A3F" w:rsidRDefault="00BF5A3F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BF5A3F" w:rsidRDefault="00BF5A3F" w:rsidP="00660D8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Obchod SM                                   </w:t>
            </w:r>
          </w:p>
        </w:tc>
        <w:tc>
          <w:tcPr>
            <w:tcW w:w="4889" w:type="dxa"/>
          </w:tcPr>
          <w:p w:rsidR="00BF5A3F" w:rsidRDefault="00423F1B" w:rsidP="008F3C4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Daniel Janošík</w:t>
            </w:r>
            <w:r w:rsidR="00BF5A3F">
              <w:t xml:space="preserve">  </w:t>
            </w:r>
          </w:p>
          <w:p w:rsidR="00BF5A3F" w:rsidRDefault="00BF5A3F" w:rsidP="003B51EE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       </w:t>
            </w:r>
            <w:r w:rsidRPr="003954B6">
              <w:rPr>
                <w:noProof/>
              </w:rPr>
              <w:t>ředitel</w:t>
            </w:r>
            <w:r>
              <w:t xml:space="preserve">       </w:t>
            </w:r>
          </w:p>
        </w:tc>
      </w:tr>
    </w:tbl>
    <w:p w:rsidR="00BF5A3F" w:rsidRDefault="00BF5A3F" w:rsidP="004F4681">
      <w:pPr>
        <w:ind w:left="705" w:hanging="705"/>
        <w:rPr>
          <w:b/>
        </w:rPr>
      </w:pPr>
    </w:p>
    <w:p w:rsidR="00BF5A3F" w:rsidRDefault="00BF5A3F" w:rsidP="004F4681">
      <w:pPr>
        <w:ind w:left="705" w:hanging="705"/>
        <w:rPr>
          <w:b/>
        </w:rPr>
      </w:pPr>
    </w:p>
    <w:p w:rsidR="00BF5A3F" w:rsidRDefault="00BF5A3F" w:rsidP="004F4681">
      <w:pPr>
        <w:ind w:left="705" w:hanging="705"/>
        <w:rPr>
          <w:b/>
        </w:rPr>
      </w:pPr>
    </w:p>
    <w:p w:rsidR="00A47876" w:rsidRDefault="00A47876" w:rsidP="004F4681">
      <w:pPr>
        <w:ind w:left="705" w:hanging="705"/>
        <w:rPr>
          <w:b/>
        </w:rPr>
      </w:pPr>
    </w:p>
    <w:p w:rsidR="00423F1B" w:rsidRDefault="00423F1B" w:rsidP="004F4681">
      <w:pPr>
        <w:ind w:left="705" w:hanging="705"/>
        <w:rPr>
          <w:b/>
        </w:rPr>
      </w:pPr>
    </w:p>
    <w:p w:rsidR="00BF5A3F" w:rsidRPr="0038081B" w:rsidRDefault="00BF5A3F" w:rsidP="00D809FE">
      <w:pPr>
        <w:pStyle w:val="cpTabulkasmluvnistrany"/>
        <w:framePr w:hSpace="0" w:wrap="auto" w:vAnchor="margin" w:hAnchor="text" w:yAlign="inline"/>
        <w:jc w:val="both"/>
        <w:rPr>
          <w:color w:val="999999"/>
          <w:sz w:val="16"/>
          <w:szCs w:val="16"/>
        </w:rPr>
      </w:pPr>
      <w:r>
        <w:t xml:space="preserve">                                                                 </w:t>
      </w:r>
      <w:r w:rsidRPr="0038081B">
        <w:rPr>
          <w:color w:val="999999"/>
          <w:sz w:val="16"/>
          <w:szCs w:val="16"/>
        </w:rPr>
        <w:t xml:space="preserve">Strana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 xml:space="preserve"> (celkem </w:t>
      </w:r>
      <w:r>
        <w:rPr>
          <w:color w:val="999999"/>
          <w:sz w:val="16"/>
          <w:szCs w:val="16"/>
        </w:rPr>
        <w:t>3</w:t>
      </w:r>
      <w:r w:rsidRPr="0038081B">
        <w:rPr>
          <w:color w:val="999999"/>
          <w:sz w:val="16"/>
          <w:szCs w:val="16"/>
        </w:rPr>
        <w:t>)</w:t>
      </w:r>
    </w:p>
    <w:p w:rsidR="00BF5A3F" w:rsidRDefault="00BF5A3F" w:rsidP="004F4681">
      <w:pPr>
        <w:ind w:left="705" w:hanging="705"/>
        <w:rPr>
          <w:b/>
        </w:rPr>
        <w:sectPr w:rsidR="00BF5A3F" w:rsidSect="00BF5A3F">
          <w:headerReference w:type="default" r:id="rId9"/>
          <w:footerReference w:type="default" r:id="rId10"/>
          <w:pgSz w:w="11906" w:h="16838" w:code="9"/>
          <w:pgMar w:top="2155" w:right="1134" w:bottom="0" w:left="1134" w:header="680" w:footer="391" w:gutter="0"/>
          <w:pgNumType w:start="1"/>
          <w:cols w:space="708"/>
          <w:docGrid w:linePitch="360"/>
        </w:sectPr>
      </w:pPr>
    </w:p>
    <w:p w:rsidR="00BF5A3F" w:rsidRPr="008610AA" w:rsidRDefault="00BF5A3F" w:rsidP="004F4681">
      <w:pPr>
        <w:ind w:left="705" w:hanging="705"/>
        <w:rPr>
          <w:b/>
        </w:rPr>
      </w:pPr>
    </w:p>
    <w:sectPr w:rsidR="00BF5A3F" w:rsidRPr="008610AA" w:rsidSect="00BF5A3F">
      <w:headerReference w:type="default" r:id="rId11"/>
      <w:footerReference w:type="default" r:id="rId12"/>
      <w:type w:val="continuous"/>
      <w:pgSz w:w="11906" w:h="16838" w:code="9"/>
      <w:pgMar w:top="2155" w:right="1134" w:bottom="0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3F" w:rsidRDefault="00BF5A3F" w:rsidP="00BB2C84">
      <w:pPr>
        <w:spacing w:after="0" w:line="240" w:lineRule="auto"/>
      </w:pPr>
      <w:r>
        <w:separator/>
      </w:r>
    </w:p>
  </w:endnote>
  <w:endnote w:type="continuationSeparator" w:id="0">
    <w:p w:rsidR="00BF5A3F" w:rsidRDefault="00BF5A3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3F" w:rsidRPr="00160A6D" w:rsidRDefault="00BF5A3F" w:rsidP="00D809FE">
    <w:pPr>
      <w:pStyle w:val="Zpat"/>
      <w:rPr>
        <w:sz w:val="18"/>
        <w:szCs w:val="18"/>
      </w:rPr>
    </w:pPr>
  </w:p>
  <w:p w:rsidR="00BF5A3F" w:rsidRDefault="00BF5A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E4" w:rsidRPr="00160A6D" w:rsidRDefault="00037AE4" w:rsidP="00D809FE">
    <w:pPr>
      <w:pStyle w:val="Zpat"/>
      <w:rPr>
        <w:sz w:val="18"/>
        <w:szCs w:val="18"/>
      </w:rPr>
    </w:pPr>
  </w:p>
  <w:p w:rsidR="00037AE4" w:rsidRDefault="00037A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3F" w:rsidRDefault="00BF5A3F" w:rsidP="00BB2C84">
      <w:pPr>
        <w:spacing w:after="0" w:line="240" w:lineRule="auto"/>
      </w:pPr>
      <w:r>
        <w:separator/>
      </w:r>
    </w:p>
  </w:footnote>
  <w:footnote w:type="continuationSeparator" w:id="0">
    <w:p w:rsidR="00BF5A3F" w:rsidRDefault="00BF5A3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3F" w:rsidRPr="00E6080F" w:rsidRDefault="003D4D62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BF5A3F" w:rsidRDefault="00BF5A3F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Pr="008F3C47">
      <w:rPr>
        <w:rFonts w:ascii="Arial" w:hAnsi="Arial" w:cs="Arial"/>
      </w:rPr>
      <w:t xml:space="preserve"> </w:t>
    </w:r>
    <w:r>
      <w:rPr>
        <w:rFonts w:ascii="Arial" w:hAnsi="Arial" w:cs="Arial"/>
        <w:noProof/>
      </w:rPr>
      <w:t>2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BF5A3F" w:rsidRDefault="00BF5A3F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Pr="003954B6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>
      <w:rPr>
        <w:rFonts w:ascii="Arial" w:hAnsi="Arial" w:cs="Arial"/>
        <w:noProof/>
      </w:rPr>
      <w:t>1073</w:t>
    </w:r>
    <w:r>
      <w:rPr>
        <w:rFonts w:ascii="Arial" w:hAnsi="Arial" w:cs="Arial"/>
      </w:rPr>
      <w:t>/</w:t>
    </w:r>
    <w:r w:rsidRPr="003954B6">
      <w:rPr>
        <w:rFonts w:ascii="Arial" w:hAnsi="Arial" w:cs="Arial"/>
        <w:noProof/>
      </w:rPr>
      <w:t>2009</w:t>
    </w:r>
    <w:r w:rsidRPr="001C2D26">
      <w:rPr>
        <w:rFonts w:ascii="Arial" w:hAnsi="Arial" w:cs="Arial"/>
        <w:noProof/>
        <w:lang w:eastAsia="cs-CZ"/>
      </w:rPr>
      <w:t xml:space="preserve">         </w:t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5A3F" w:rsidRPr="00BB2C84" w:rsidRDefault="00BF5A3F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E4" w:rsidRPr="00E6080F" w:rsidRDefault="003D4D62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037AE4" w:rsidRDefault="00037AE4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Pr="008F3C47">
      <w:rPr>
        <w:rFonts w:ascii="Arial" w:hAnsi="Arial" w:cs="Arial"/>
      </w:rPr>
      <w:t xml:space="preserve"> </w:t>
    </w:r>
    <w:r w:rsidR="00CF0BF3">
      <w:rPr>
        <w:rFonts w:ascii="Arial" w:hAnsi="Arial" w:cs="Arial"/>
        <w:noProof/>
      </w:rPr>
      <w:t>«F14»</w:t>
    </w:r>
    <w:r w:rsidRPr="001C2D26">
      <w:rPr>
        <w:rFonts w:ascii="Arial" w:hAnsi="Arial" w:cs="Arial"/>
        <w:noProof/>
        <w:lang w:eastAsia="cs-CZ"/>
      </w:rPr>
      <w:t xml:space="preserve"> k </w:t>
    </w:r>
    <w:r w:rsidRPr="005A3899">
      <w:rPr>
        <w:rFonts w:ascii="Arial" w:hAnsi="Arial" w:cs="Arial"/>
        <w:noProof/>
        <w:lang w:eastAsia="cs-CZ"/>
      </w:rPr>
      <w:t xml:space="preserve">Dohodě </w:t>
    </w:r>
    <w:r w:rsidRPr="005A3899">
      <w:rPr>
        <w:rFonts w:ascii="Arial" w:hAnsi="Arial" w:cs="Arial"/>
      </w:rPr>
      <w:t xml:space="preserve">o </w:t>
    </w:r>
    <w:r>
      <w:rPr>
        <w:rFonts w:ascii="Arial" w:hAnsi="Arial" w:cs="Arial"/>
      </w:rPr>
      <w:t>bezhotovostní úhradě cen poštovních služeb</w:t>
    </w:r>
  </w:p>
  <w:p w:rsidR="00037AE4" w:rsidRDefault="00037AE4" w:rsidP="001C2D26">
    <w:pPr>
      <w:pStyle w:val="Zhlav"/>
      <w:spacing w:before="100"/>
      <w:ind w:left="1701"/>
      <w:rPr>
        <w:rFonts w:ascii="Arial" w:hAnsi="Arial" w:cs="Arial"/>
      </w:rPr>
    </w:pPr>
    <w:proofErr w:type="gramStart"/>
    <w:r w:rsidRPr="001C2D26">
      <w:rPr>
        <w:rFonts w:ascii="Arial" w:hAnsi="Arial" w:cs="Arial"/>
        <w:noProof/>
        <w:lang w:eastAsia="cs-CZ"/>
      </w:rPr>
      <w:t xml:space="preserve">Číslo  </w:t>
    </w:r>
    <w:r w:rsidR="00CF0BF3">
      <w:rPr>
        <w:rFonts w:ascii="Arial" w:hAnsi="Arial" w:cs="Arial"/>
        <w:noProof/>
      </w:rPr>
      <w:t>«Popis»</w:t>
    </w:r>
    <w:r>
      <w:rPr>
        <w:rFonts w:ascii="Arial" w:hAnsi="Arial" w:cs="Arial"/>
      </w:rPr>
      <w:t>-</w:t>
    </w:r>
    <w:r w:rsidR="00CF0BF3">
      <w:rPr>
        <w:rFonts w:ascii="Arial" w:hAnsi="Arial" w:cs="Arial"/>
        <w:noProof/>
      </w:rPr>
      <w:t>«Název_v_Evidenci»</w:t>
    </w:r>
    <w:r>
      <w:rPr>
        <w:rFonts w:ascii="Arial" w:hAnsi="Arial" w:cs="Arial"/>
      </w:rPr>
      <w:t>/</w:t>
    </w:r>
    <w:r w:rsidR="00CF0BF3">
      <w:rPr>
        <w:rFonts w:ascii="Arial" w:hAnsi="Arial" w:cs="Arial"/>
        <w:noProof/>
      </w:rPr>
      <w:t>«F4»</w:t>
    </w:r>
    <w:proofErr w:type="gramEnd"/>
    <w:r w:rsidRPr="001C2D26">
      <w:rPr>
        <w:rFonts w:ascii="Arial" w:hAnsi="Arial" w:cs="Arial"/>
        <w:noProof/>
        <w:lang w:eastAsia="cs-CZ"/>
      </w:rPr>
      <w:t xml:space="preserve">         </w:t>
    </w:r>
    <w:r w:rsidR="00BF5A3F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7AE4" w:rsidRPr="00BB2C84" w:rsidRDefault="00BF5A3F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47901"/>
    <w:multiLevelType w:val="hybridMultilevel"/>
    <w:tmpl w:val="3556763E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07C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E10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C4B3C"/>
    <w:multiLevelType w:val="hybridMultilevel"/>
    <w:tmpl w:val="FB44237E"/>
    <w:lvl w:ilvl="0" w:tplc="E2043750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54B4F00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6A2F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04FB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E025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5AB6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C0D6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9744A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482D7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FCAE2258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EE0F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8B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4E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AA2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88F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3E1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F6A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B0C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0A049682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19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CEECF1B8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E340C69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89FE43BC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D0000B14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81982246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363ACAA2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32A06FCC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78A02178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8552438C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4AE81AB6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360A7C9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rules v:ext="edit">
        <o:r id="V:Rule3" type="connector" idref="#AutoShape 4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21DC6"/>
    <w:rsid w:val="0003377C"/>
    <w:rsid w:val="00037AE4"/>
    <w:rsid w:val="00054997"/>
    <w:rsid w:val="000618D8"/>
    <w:rsid w:val="000A62DC"/>
    <w:rsid w:val="000C0B03"/>
    <w:rsid w:val="000C1090"/>
    <w:rsid w:val="000C6A07"/>
    <w:rsid w:val="000E2816"/>
    <w:rsid w:val="000E4401"/>
    <w:rsid w:val="000F659D"/>
    <w:rsid w:val="00111B31"/>
    <w:rsid w:val="00131C09"/>
    <w:rsid w:val="001565E6"/>
    <w:rsid w:val="00160A6D"/>
    <w:rsid w:val="0017069F"/>
    <w:rsid w:val="00196687"/>
    <w:rsid w:val="001B2891"/>
    <w:rsid w:val="001C2D26"/>
    <w:rsid w:val="001C4840"/>
    <w:rsid w:val="001C49E9"/>
    <w:rsid w:val="001E712E"/>
    <w:rsid w:val="001F46E3"/>
    <w:rsid w:val="002235CC"/>
    <w:rsid w:val="00232CBE"/>
    <w:rsid w:val="0023352A"/>
    <w:rsid w:val="0023606B"/>
    <w:rsid w:val="00240C2E"/>
    <w:rsid w:val="00246640"/>
    <w:rsid w:val="00277D71"/>
    <w:rsid w:val="002807BD"/>
    <w:rsid w:val="002A009D"/>
    <w:rsid w:val="002A4578"/>
    <w:rsid w:val="002A5F6B"/>
    <w:rsid w:val="002D109E"/>
    <w:rsid w:val="002E4FB1"/>
    <w:rsid w:val="002E585C"/>
    <w:rsid w:val="002E6B02"/>
    <w:rsid w:val="00306F71"/>
    <w:rsid w:val="003317F4"/>
    <w:rsid w:val="003372F5"/>
    <w:rsid w:val="00355FFC"/>
    <w:rsid w:val="00367F2B"/>
    <w:rsid w:val="00386B9B"/>
    <w:rsid w:val="00387C00"/>
    <w:rsid w:val="00395BA6"/>
    <w:rsid w:val="003B51EE"/>
    <w:rsid w:val="003C5BF8"/>
    <w:rsid w:val="003D4D62"/>
    <w:rsid w:val="003E0E92"/>
    <w:rsid w:val="003E2C93"/>
    <w:rsid w:val="003E486F"/>
    <w:rsid w:val="003E78DD"/>
    <w:rsid w:val="00400F20"/>
    <w:rsid w:val="004011C5"/>
    <w:rsid w:val="00407DEC"/>
    <w:rsid w:val="00412EB9"/>
    <w:rsid w:val="00423F1B"/>
    <w:rsid w:val="004318D2"/>
    <w:rsid w:val="004433EA"/>
    <w:rsid w:val="0044662D"/>
    <w:rsid w:val="00452BB4"/>
    <w:rsid w:val="00460E56"/>
    <w:rsid w:val="0047211F"/>
    <w:rsid w:val="00476EDB"/>
    <w:rsid w:val="004A5077"/>
    <w:rsid w:val="004B5CD5"/>
    <w:rsid w:val="004C210F"/>
    <w:rsid w:val="004C4E6C"/>
    <w:rsid w:val="004D7C9E"/>
    <w:rsid w:val="004E44CF"/>
    <w:rsid w:val="004F06DC"/>
    <w:rsid w:val="004F4681"/>
    <w:rsid w:val="005215BE"/>
    <w:rsid w:val="00523DC2"/>
    <w:rsid w:val="00530F44"/>
    <w:rsid w:val="005746B6"/>
    <w:rsid w:val="00585B27"/>
    <w:rsid w:val="00596717"/>
    <w:rsid w:val="005A41F7"/>
    <w:rsid w:val="005A5625"/>
    <w:rsid w:val="005B4200"/>
    <w:rsid w:val="005D325A"/>
    <w:rsid w:val="005E65CB"/>
    <w:rsid w:val="005F01BA"/>
    <w:rsid w:val="005F73E1"/>
    <w:rsid w:val="00602989"/>
    <w:rsid w:val="00606C75"/>
    <w:rsid w:val="00612237"/>
    <w:rsid w:val="00660D89"/>
    <w:rsid w:val="00675251"/>
    <w:rsid w:val="00676890"/>
    <w:rsid w:val="00676F0A"/>
    <w:rsid w:val="0069024A"/>
    <w:rsid w:val="006B0FC1"/>
    <w:rsid w:val="006B13BF"/>
    <w:rsid w:val="006C2ADC"/>
    <w:rsid w:val="006E7F15"/>
    <w:rsid w:val="006F0B84"/>
    <w:rsid w:val="0070421D"/>
    <w:rsid w:val="00705DEA"/>
    <w:rsid w:val="007305AF"/>
    <w:rsid w:val="00731911"/>
    <w:rsid w:val="0073595F"/>
    <w:rsid w:val="00741D12"/>
    <w:rsid w:val="00750464"/>
    <w:rsid w:val="0075410F"/>
    <w:rsid w:val="0075745A"/>
    <w:rsid w:val="00763E2A"/>
    <w:rsid w:val="00773CBC"/>
    <w:rsid w:val="00783357"/>
    <w:rsid w:val="00786E3F"/>
    <w:rsid w:val="00792561"/>
    <w:rsid w:val="007B3D87"/>
    <w:rsid w:val="007C378A"/>
    <w:rsid w:val="007D2C36"/>
    <w:rsid w:val="007E36E6"/>
    <w:rsid w:val="007F3797"/>
    <w:rsid w:val="00834B01"/>
    <w:rsid w:val="008565DE"/>
    <w:rsid w:val="00857729"/>
    <w:rsid w:val="008610AA"/>
    <w:rsid w:val="008A07A1"/>
    <w:rsid w:val="008A08ED"/>
    <w:rsid w:val="008A4ACF"/>
    <w:rsid w:val="008F3C47"/>
    <w:rsid w:val="00902048"/>
    <w:rsid w:val="00911182"/>
    <w:rsid w:val="0095032E"/>
    <w:rsid w:val="00950D92"/>
    <w:rsid w:val="00963855"/>
    <w:rsid w:val="00963B79"/>
    <w:rsid w:val="00964C0D"/>
    <w:rsid w:val="0097650D"/>
    <w:rsid w:val="00993718"/>
    <w:rsid w:val="009C100E"/>
    <w:rsid w:val="009C6C67"/>
    <w:rsid w:val="009D2E04"/>
    <w:rsid w:val="009E0F97"/>
    <w:rsid w:val="009E3EF0"/>
    <w:rsid w:val="009E4A72"/>
    <w:rsid w:val="009E78AB"/>
    <w:rsid w:val="00A3091F"/>
    <w:rsid w:val="00A40F40"/>
    <w:rsid w:val="00A44A6B"/>
    <w:rsid w:val="00A47876"/>
    <w:rsid w:val="00A47954"/>
    <w:rsid w:val="00A50C0B"/>
    <w:rsid w:val="00A530EA"/>
    <w:rsid w:val="00A56E01"/>
    <w:rsid w:val="00A773CA"/>
    <w:rsid w:val="00A77E95"/>
    <w:rsid w:val="00A92E03"/>
    <w:rsid w:val="00A96A52"/>
    <w:rsid w:val="00AA0618"/>
    <w:rsid w:val="00AB23B2"/>
    <w:rsid w:val="00AB284E"/>
    <w:rsid w:val="00AB3075"/>
    <w:rsid w:val="00AC7641"/>
    <w:rsid w:val="00AD2B5B"/>
    <w:rsid w:val="00AD3012"/>
    <w:rsid w:val="00AE693B"/>
    <w:rsid w:val="00AF5E91"/>
    <w:rsid w:val="00B0168C"/>
    <w:rsid w:val="00B16373"/>
    <w:rsid w:val="00B20D4A"/>
    <w:rsid w:val="00B27BC8"/>
    <w:rsid w:val="00B313CF"/>
    <w:rsid w:val="00B533D7"/>
    <w:rsid w:val="00B555D4"/>
    <w:rsid w:val="00B56822"/>
    <w:rsid w:val="00B648D9"/>
    <w:rsid w:val="00B65A13"/>
    <w:rsid w:val="00B66D64"/>
    <w:rsid w:val="00B76C01"/>
    <w:rsid w:val="00B9473C"/>
    <w:rsid w:val="00BB2C84"/>
    <w:rsid w:val="00BC4CDF"/>
    <w:rsid w:val="00BD4850"/>
    <w:rsid w:val="00BF5A3F"/>
    <w:rsid w:val="00C1192F"/>
    <w:rsid w:val="00C342D1"/>
    <w:rsid w:val="00C3602E"/>
    <w:rsid w:val="00C41149"/>
    <w:rsid w:val="00C61455"/>
    <w:rsid w:val="00C66B85"/>
    <w:rsid w:val="00C86954"/>
    <w:rsid w:val="00CA1B55"/>
    <w:rsid w:val="00CB1E2D"/>
    <w:rsid w:val="00CC416D"/>
    <w:rsid w:val="00CF0BF3"/>
    <w:rsid w:val="00D11957"/>
    <w:rsid w:val="00D260F0"/>
    <w:rsid w:val="00D33AD6"/>
    <w:rsid w:val="00D35238"/>
    <w:rsid w:val="00D37F53"/>
    <w:rsid w:val="00D809FE"/>
    <w:rsid w:val="00D837F0"/>
    <w:rsid w:val="00D856C6"/>
    <w:rsid w:val="00DA03E1"/>
    <w:rsid w:val="00DA2ADE"/>
    <w:rsid w:val="00DA2C01"/>
    <w:rsid w:val="00DB2B2E"/>
    <w:rsid w:val="00DB7482"/>
    <w:rsid w:val="00DC6F30"/>
    <w:rsid w:val="00DE60D0"/>
    <w:rsid w:val="00DF027C"/>
    <w:rsid w:val="00DF40EB"/>
    <w:rsid w:val="00E06A51"/>
    <w:rsid w:val="00E106FA"/>
    <w:rsid w:val="00E109A3"/>
    <w:rsid w:val="00E11751"/>
    <w:rsid w:val="00E12442"/>
    <w:rsid w:val="00E13657"/>
    <w:rsid w:val="00E17391"/>
    <w:rsid w:val="00E25713"/>
    <w:rsid w:val="00E5459E"/>
    <w:rsid w:val="00E6080F"/>
    <w:rsid w:val="00E75510"/>
    <w:rsid w:val="00E80DB9"/>
    <w:rsid w:val="00EC1BFE"/>
    <w:rsid w:val="00EE6CCE"/>
    <w:rsid w:val="00F01BE1"/>
    <w:rsid w:val="00F15FA1"/>
    <w:rsid w:val="00F40CBB"/>
    <w:rsid w:val="00F44F2F"/>
    <w:rsid w:val="00F47DFA"/>
    <w:rsid w:val="00F5065B"/>
    <w:rsid w:val="00F509C7"/>
    <w:rsid w:val="00F61D1B"/>
    <w:rsid w:val="00F8150A"/>
    <w:rsid w:val="00F8458D"/>
    <w:rsid w:val="00FC283F"/>
    <w:rsid w:val="00FC531F"/>
    <w:rsid w:val="00FC6791"/>
    <w:rsid w:val="00FE06C3"/>
    <w:rsid w:val="00FE4133"/>
    <w:rsid w:val="00FE69AA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452BB4"/>
    <w:rPr>
      <w:color w:val="0000FF"/>
      <w:u w:val="single"/>
    </w:rPr>
  </w:style>
  <w:style w:type="paragraph" w:customStyle="1" w:styleId="P-HEAD-ODST">
    <w:name w:val="ČP-HEAD-ODST"/>
    <w:rsid w:val="00452BB4"/>
    <w:pPr>
      <w:numPr>
        <w:numId w:val="33"/>
      </w:numPr>
      <w:spacing w:after="120" w:line="260" w:lineRule="exact"/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DB2B2E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DB2B2E"/>
    <w:pPr>
      <w:numPr>
        <w:numId w:val="34"/>
      </w:numPr>
      <w:jc w:val="left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25A2-EF7C-4078-A6FC-B086ACE2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3</Pages>
  <Words>809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Vlčková Adéla Ing.</cp:lastModifiedBy>
  <cp:revision>3</cp:revision>
  <cp:lastPrinted>2014-05-21T08:02:00Z</cp:lastPrinted>
  <dcterms:created xsi:type="dcterms:W3CDTF">2017-08-16T11:10:00Z</dcterms:created>
  <dcterms:modified xsi:type="dcterms:W3CDTF">2017-08-16T11:10:00Z</dcterms:modified>
</cp:coreProperties>
</file>