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r>
        <w:t>S M</w:t>
      </w:r>
      <w:r w:rsidR="00707F50">
        <w:t> </w:t>
      </w:r>
      <w:r>
        <w:t>L O</w:t>
      </w:r>
      <w:r w:rsidR="00707F50">
        <w:t> </w:t>
      </w:r>
      <w:r>
        <w:t>U V</w:t>
      </w:r>
      <w:r w:rsidR="00707F50">
        <w:t> </w:t>
      </w:r>
      <w:r>
        <w:t>A    č.</w:t>
      </w:r>
      <w:r w:rsidR="00CC4A2A">
        <w:t xml:space="preserve"> </w:t>
      </w:r>
      <w:r>
        <w:t xml:space="preserve"> </w:t>
      </w:r>
      <w:r w:rsidR="00CC4A2A">
        <w:t>FV</w:t>
      </w:r>
      <w:r w:rsidR="00410070">
        <w:t>20</w:t>
      </w:r>
      <w:r w:rsidR="006A0A68">
        <w:t>321</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Ing. Martinem Švolbou</w:t>
      </w:r>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6A0A68" w:rsidRPr="006A0A68" w:rsidRDefault="006A0A68" w:rsidP="006A0A68">
      <w:pPr>
        <w:tabs>
          <w:tab w:val="left" w:pos="1985"/>
        </w:tabs>
        <w:spacing w:line="230" w:lineRule="exact"/>
        <w:rPr>
          <w:b/>
          <w:bCs/>
          <w:sz w:val="24"/>
        </w:rPr>
      </w:pPr>
      <w:r w:rsidRPr="006A0A68">
        <w:rPr>
          <w:sz w:val="24"/>
        </w:rPr>
        <w:t>organizace:</w:t>
      </w:r>
      <w:r w:rsidR="006A6F83">
        <w:rPr>
          <w:b/>
          <w:sz w:val="24"/>
        </w:rPr>
        <w:tab/>
        <w:t>ING</w:t>
      </w:r>
      <w:r w:rsidRPr="006A0A68">
        <w:rPr>
          <w:b/>
          <w:sz w:val="24"/>
        </w:rPr>
        <w:t xml:space="preserve"> corporation, spol. s r.o.</w:t>
      </w:r>
    </w:p>
    <w:p w:rsidR="006A0A68" w:rsidRPr="006A0A68" w:rsidRDefault="006A0A68" w:rsidP="006A0A68">
      <w:pPr>
        <w:tabs>
          <w:tab w:val="left" w:pos="1985"/>
        </w:tabs>
        <w:spacing w:line="230" w:lineRule="exact"/>
        <w:rPr>
          <w:b/>
          <w:bCs/>
          <w:sz w:val="24"/>
        </w:rPr>
      </w:pPr>
      <w:r w:rsidRPr="006A0A68">
        <w:rPr>
          <w:sz w:val="24"/>
        </w:rPr>
        <w:t>se sídlem:</w:t>
      </w:r>
      <w:r w:rsidRPr="006A0A68">
        <w:rPr>
          <w:b/>
          <w:bCs/>
          <w:sz w:val="24"/>
        </w:rPr>
        <w:tab/>
        <w:t>Mánesova 1259, Frýdlant, 739 11  Frýdlant nad Ostravicí</w:t>
      </w:r>
    </w:p>
    <w:p w:rsidR="006A0A68" w:rsidRPr="006A0A68" w:rsidRDefault="006A0A68" w:rsidP="006A0A68">
      <w:pPr>
        <w:tabs>
          <w:tab w:val="left" w:pos="1985"/>
        </w:tabs>
        <w:spacing w:line="230" w:lineRule="exact"/>
        <w:rPr>
          <w:sz w:val="24"/>
        </w:rPr>
      </w:pPr>
      <w:r w:rsidRPr="006A0A68">
        <w:rPr>
          <w:sz w:val="24"/>
        </w:rPr>
        <w:t>IČ:                            146 13 794</w:t>
      </w:r>
    </w:p>
    <w:p w:rsidR="006A0A68" w:rsidRPr="006A0A68" w:rsidRDefault="006A0A68" w:rsidP="006A0A68">
      <w:pPr>
        <w:tabs>
          <w:tab w:val="left" w:pos="1985"/>
        </w:tabs>
        <w:spacing w:line="230" w:lineRule="exact"/>
        <w:rPr>
          <w:bCs/>
          <w:sz w:val="24"/>
        </w:rPr>
      </w:pPr>
      <w:r w:rsidRPr="006A0A68">
        <w:rPr>
          <w:sz w:val="24"/>
        </w:rPr>
        <w:t>DIČ:</w:t>
      </w:r>
      <w:r w:rsidRPr="006A0A68">
        <w:rPr>
          <w:b/>
          <w:bCs/>
          <w:sz w:val="24"/>
        </w:rPr>
        <w:tab/>
      </w:r>
      <w:r w:rsidRPr="006A0A68">
        <w:rPr>
          <w:bCs/>
          <w:sz w:val="24"/>
        </w:rPr>
        <w:t>CZ 146 13 794</w:t>
      </w:r>
    </w:p>
    <w:p w:rsidR="006A0A68" w:rsidRPr="006A0A68" w:rsidRDefault="006A0A68" w:rsidP="006A0A68">
      <w:pPr>
        <w:tabs>
          <w:tab w:val="left" w:pos="1985"/>
        </w:tabs>
        <w:spacing w:line="230" w:lineRule="exact"/>
        <w:rPr>
          <w:sz w:val="24"/>
        </w:rPr>
      </w:pPr>
      <w:r w:rsidRPr="006A0A68">
        <w:rPr>
          <w:sz w:val="24"/>
        </w:rPr>
        <w:t>zápis v OR:</w:t>
      </w:r>
      <w:r w:rsidRPr="006A0A68">
        <w:rPr>
          <w:sz w:val="24"/>
        </w:rPr>
        <w:tab/>
        <w:t>KS v  Ostravě, oddíl C, vložka 648</w:t>
      </w:r>
    </w:p>
    <w:p w:rsidR="006A0A68" w:rsidRPr="006A0A68" w:rsidRDefault="006A0A68" w:rsidP="006A0A68">
      <w:pPr>
        <w:tabs>
          <w:tab w:val="left" w:pos="1985"/>
        </w:tabs>
        <w:spacing w:line="230" w:lineRule="exact"/>
        <w:rPr>
          <w:sz w:val="24"/>
        </w:rPr>
      </w:pPr>
    </w:p>
    <w:p w:rsidR="006A0A68" w:rsidRPr="006A0A68" w:rsidRDefault="006A0A68" w:rsidP="006A0A68">
      <w:pPr>
        <w:tabs>
          <w:tab w:val="left" w:pos="1985"/>
        </w:tabs>
        <w:spacing w:line="230" w:lineRule="exact"/>
        <w:rPr>
          <w:b/>
          <w:bCs/>
          <w:sz w:val="24"/>
        </w:rPr>
      </w:pPr>
      <w:r w:rsidRPr="006A0A68">
        <w:rPr>
          <w:sz w:val="24"/>
        </w:rPr>
        <w:t xml:space="preserve">zastoupená:              </w:t>
      </w:r>
      <w:r w:rsidRPr="006A0A68">
        <w:rPr>
          <w:b/>
          <w:sz w:val="24"/>
        </w:rPr>
        <w:t xml:space="preserve">Ing. Jiřím Rosickým, CSc.  </w:t>
      </w:r>
      <w:r w:rsidRPr="006A0A68">
        <w:rPr>
          <w:sz w:val="24"/>
        </w:rPr>
        <w:t xml:space="preserve">    </w:t>
      </w:r>
      <w:r w:rsidRPr="006A0A68">
        <w:rPr>
          <w:b/>
          <w:sz w:val="24"/>
        </w:rPr>
        <w:tab/>
      </w:r>
    </w:p>
    <w:p w:rsidR="006A0A68" w:rsidRPr="006A0A68" w:rsidRDefault="006A0A68" w:rsidP="006A0A68">
      <w:pPr>
        <w:tabs>
          <w:tab w:val="left" w:pos="1985"/>
        </w:tabs>
        <w:spacing w:line="230" w:lineRule="exact"/>
        <w:rPr>
          <w:sz w:val="24"/>
        </w:rPr>
      </w:pPr>
      <w:r w:rsidRPr="006A0A68">
        <w:rPr>
          <w:sz w:val="24"/>
        </w:rPr>
        <w:t xml:space="preserve">funkce:                     jednatelem společnosti </w:t>
      </w:r>
    </w:p>
    <w:p w:rsidR="00CC4A2A" w:rsidRPr="000C6517" w:rsidRDefault="00410070" w:rsidP="00410070">
      <w:pPr>
        <w:tabs>
          <w:tab w:val="left" w:pos="1985"/>
        </w:tabs>
        <w:spacing w:line="230" w:lineRule="exact"/>
        <w:rPr>
          <w:sz w:val="24"/>
        </w:rPr>
      </w:pPr>
      <w:r>
        <w:rPr>
          <w:sz w:val="24"/>
        </w:rPr>
        <w:t xml:space="preserve">                    </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6A0A68">
        <w:rPr>
          <w:b/>
          <w:sz w:val="24"/>
        </w:rPr>
        <w:t>321</w:t>
      </w:r>
      <w:r w:rsidRPr="00410070">
        <w:rPr>
          <w:b/>
          <w:sz w:val="24"/>
        </w:rPr>
        <w:t xml:space="preserve"> „</w:t>
      </w:r>
      <w:r w:rsidR="006A0A68">
        <w:rPr>
          <w:b/>
          <w:sz w:val="24"/>
        </w:rPr>
        <w:t>Vývoj odlehčovacích ortéz dolní končetiny s využitím digitálních technologií</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 (1)</w:t>
      </w:r>
    </w:p>
    <w:p w:rsidR="006A0A68" w:rsidRPr="00992FBC" w:rsidRDefault="006A0A68">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6A0A68">
        <w:rPr>
          <w:b/>
          <w:bCs/>
        </w:rPr>
        <w:t>Fakultní nemocnice Ostrava</w:t>
      </w:r>
    </w:p>
    <w:p w:rsidR="00402AFA" w:rsidRPr="00992FBC" w:rsidRDefault="00402AFA" w:rsidP="00410070">
      <w:pPr>
        <w:pStyle w:val="Zkladntext"/>
        <w:tabs>
          <w:tab w:val="left" w:pos="1843"/>
        </w:tabs>
        <w:ind w:right="-227"/>
        <w:jc w:val="left"/>
      </w:pPr>
      <w:r w:rsidRPr="00992FBC">
        <w:t>Sídlo:</w:t>
      </w:r>
      <w:r w:rsidRPr="00992FBC">
        <w:rPr>
          <w:b/>
          <w:bCs/>
        </w:rPr>
        <w:tab/>
      </w:r>
      <w:r w:rsidR="006A0A68">
        <w:rPr>
          <w:b/>
          <w:bCs/>
        </w:rPr>
        <w:t>17. listopadu 1790, 708 52  Ostrava - Poruba</w:t>
      </w:r>
    </w:p>
    <w:p w:rsidR="00402AFA" w:rsidRDefault="00402AFA" w:rsidP="00410070">
      <w:pPr>
        <w:pStyle w:val="Zkladntext"/>
        <w:tabs>
          <w:tab w:val="left" w:pos="1843"/>
        </w:tabs>
        <w:ind w:right="-227"/>
        <w:jc w:val="left"/>
        <w:rPr>
          <w:b/>
          <w:bCs/>
        </w:rPr>
      </w:pPr>
      <w:r w:rsidRPr="00992FBC">
        <w:t>Identifikační číslo:</w:t>
      </w:r>
      <w:r w:rsidRPr="00992FBC">
        <w:rPr>
          <w:b/>
          <w:bCs/>
        </w:rPr>
        <w:tab/>
      </w:r>
      <w:r w:rsidR="006A0A68">
        <w:rPr>
          <w:b/>
          <w:bCs/>
        </w:rPr>
        <w:t>008 43 989</w:t>
      </w:r>
    </w:p>
    <w:p w:rsidR="006A0A68" w:rsidRPr="00992FBC" w:rsidRDefault="006A0A68" w:rsidP="00410070">
      <w:pPr>
        <w:pStyle w:val="Zkladntext"/>
        <w:tabs>
          <w:tab w:val="left" w:pos="1843"/>
        </w:tabs>
        <w:ind w:right="-227"/>
        <w:jc w:val="left"/>
        <w:rPr>
          <w:b/>
          <w:bCs/>
        </w:rPr>
      </w:pPr>
    </w:p>
    <w:p w:rsidR="00402AFA" w:rsidRPr="00992FBC" w:rsidRDefault="00402AFA">
      <w:pPr>
        <w:pStyle w:val="Zkladntext"/>
        <w:tabs>
          <w:tab w:val="left" w:pos="1843"/>
        </w:tabs>
        <w:ind w:right="-227"/>
        <w:rPr>
          <w:b/>
          <w:bCs/>
          <w:color w:val="FFC000"/>
        </w:rPr>
      </w:pPr>
    </w:p>
    <w:p w:rsidR="00992FBC" w:rsidRDefault="00992FBC" w:rsidP="00992FBC">
      <w:pPr>
        <w:pStyle w:val="Zkladntext"/>
        <w:tabs>
          <w:tab w:val="left" w:pos="3969"/>
        </w:tabs>
        <w:ind w:right="-227"/>
        <w:jc w:val="center"/>
      </w:pPr>
      <w:r w:rsidRPr="00992FBC">
        <w:t>Další účastník projektu (</w:t>
      </w:r>
      <w:r w:rsidR="005412BD">
        <w:t>2</w:t>
      </w:r>
      <w:r w:rsidRPr="00992FBC">
        <w:t>)</w:t>
      </w:r>
    </w:p>
    <w:p w:rsidR="006A0A68" w:rsidRPr="00992FBC" w:rsidRDefault="006A0A68" w:rsidP="00992FBC">
      <w:pPr>
        <w:pStyle w:val="Zkladntext"/>
        <w:tabs>
          <w:tab w:val="left" w:pos="3969"/>
        </w:tabs>
        <w:ind w:right="-227"/>
        <w:jc w:val="center"/>
      </w:pP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r w:rsidR="006A0A68">
        <w:rPr>
          <w:b/>
          <w:bCs/>
        </w:rPr>
        <w:t>Vysoká škola báňská – Technická univerzita Ostrava</w:t>
      </w:r>
    </w:p>
    <w:p w:rsidR="00992FBC" w:rsidRPr="00992FBC" w:rsidRDefault="00992FBC" w:rsidP="00410070">
      <w:pPr>
        <w:pStyle w:val="Zkladntext"/>
        <w:tabs>
          <w:tab w:val="left" w:pos="1843"/>
        </w:tabs>
        <w:ind w:right="-227"/>
        <w:jc w:val="left"/>
      </w:pPr>
      <w:r w:rsidRPr="00992FBC">
        <w:t>Sídlo:</w:t>
      </w:r>
      <w:r w:rsidRPr="00992FBC">
        <w:rPr>
          <w:b/>
          <w:bCs/>
        </w:rPr>
        <w:tab/>
      </w:r>
      <w:r w:rsidR="006A0A68">
        <w:rPr>
          <w:b/>
          <w:bCs/>
        </w:rPr>
        <w:t>17. listopadu 15/2172, 708 33  Ostrava - Poruba</w:t>
      </w:r>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6A0A68">
        <w:rPr>
          <w:b/>
          <w:bCs/>
        </w:rPr>
        <w:t>619 89 100</w:t>
      </w:r>
    </w:p>
    <w:p w:rsidR="005412BD" w:rsidRDefault="005412BD" w:rsidP="00992FBC">
      <w:pPr>
        <w:pStyle w:val="Zkladntext"/>
        <w:tabs>
          <w:tab w:val="left" w:pos="1843"/>
        </w:tabs>
        <w:ind w:right="-227"/>
        <w:rPr>
          <w:b/>
          <w:bCs/>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6A0A68">
        <w:rPr>
          <w:b/>
          <w:sz w:val="24"/>
        </w:rPr>
        <w:t>01/2017 – 12/2018</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6A0A68"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6A0A68">
        <w:rPr>
          <w:b/>
          <w:bCs/>
        </w:rPr>
        <w:t>279836656/0300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w:t>
      </w:r>
      <w:r w:rsidR="006A0A68">
        <w:t>Československá obchodní banka, a.s.</w:t>
      </w:r>
    </w:p>
    <w:p w:rsidR="003D775D" w:rsidRDefault="003D775D" w:rsidP="00410070">
      <w:pPr>
        <w:pStyle w:val="Zkladntext"/>
        <w:tabs>
          <w:tab w:val="left" w:pos="5387"/>
        </w:tabs>
        <w:jc w:val="left"/>
      </w:pPr>
      <w:r>
        <w:tab/>
      </w:r>
      <w:r w:rsidR="00410070">
        <w:t xml:space="preserve">             </w:t>
      </w:r>
      <w:r w:rsidR="006A0A68">
        <w:t>Tř.T.G.Masaryka 492,Frýdek-Místek</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prodlení ve výši repo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prodlení ve výši repo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S</w:t>
      </w:r>
      <w:r>
        <w:rPr>
          <w:sz w:val="24"/>
        </w:rPr>
        <w:t> </w:t>
      </w:r>
      <w:r w:rsidRPr="00707F50">
        <w:rPr>
          <w:sz w:val="24"/>
        </w:rPr>
        <w:t>- nepodléhají ochraně podle zvláštních právních předpisů</w:t>
      </w:r>
      <w:r>
        <w:rPr>
          <w:sz w:val="24"/>
        </w:rPr>
        <w:t>,</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6A0A68" w:rsidRDefault="006A0A68" w:rsidP="00266A7F">
      <w:pPr>
        <w:jc w:val="both"/>
        <w:rPr>
          <w:sz w:val="24"/>
        </w:rPr>
      </w:pPr>
    </w:p>
    <w:p w:rsidR="006A0A68" w:rsidRDefault="006A0A68" w:rsidP="00266A7F">
      <w:pPr>
        <w:jc w:val="both"/>
        <w:rPr>
          <w:sz w:val="24"/>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č. 1 – 7 </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6A0A68" w:rsidRPr="00CC4A2A" w:rsidRDefault="00FE251A" w:rsidP="006A0A68">
      <w:pPr>
        <w:rPr>
          <w:bCs/>
          <w:sz w:val="24"/>
        </w:rPr>
      </w:pPr>
      <w:r>
        <w:rPr>
          <w:bCs/>
          <w:sz w:val="24"/>
        </w:rPr>
        <w:t xml:space="preserve">                  </w:t>
      </w:r>
      <w:r w:rsidR="006A0A68">
        <w:rPr>
          <w:bCs/>
          <w:sz w:val="24"/>
        </w:rPr>
        <w:t xml:space="preserve">   </w:t>
      </w:r>
      <w:r w:rsidR="006A0A68" w:rsidRPr="00CC4A2A">
        <w:rPr>
          <w:bCs/>
          <w:sz w:val="24"/>
        </w:rPr>
        <w:t>za poskytovatele:</w:t>
      </w:r>
      <w:r w:rsidR="006A0A68" w:rsidRPr="00CC4A2A">
        <w:rPr>
          <w:bCs/>
          <w:sz w:val="24"/>
        </w:rPr>
        <w:tab/>
      </w:r>
      <w:r w:rsidR="006A0A68" w:rsidRPr="00CC4A2A">
        <w:rPr>
          <w:bCs/>
          <w:sz w:val="24"/>
        </w:rPr>
        <w:tab/>
      </w:r>
      <w:r w:rsidR="006A0A68">
        <w:rPr>
          <w:bCs/>
          <w:sz w:val="24"/>
        </w:rPr>
        <w:t xml:space="preserve">                                           z</w:t>
      </w:r>
      <w:r w:rsidR="006A0A68" w:rsidRPr="00CC4A2A">
        <w:rPr>
          <w:bCs/>
          <w:sz w:val="24"/>
        </w:rPr>
        <w:t>a příjemce:</w:t>
      </w:r>
    </w:p>
    <w:p w:rsidR="006A0A68" w:rsidRPr="00410070" w:rsidRDefault="006A0A68" w:rsidP="006A0A68">
      <w:pPr>
        <w:tabs>
          <w:tab w:val="left" w:pos="5812"/>
        </w:tabs>
        <w:rPr>
          <w:b/>
          <w:bCs/>
          <w:iCs/>
          <w:sz w:val="18"/>
          <w:szCs w:val="18"/>
        </w:rPr>
      </w:pPr>
      <w:r>
        <w:rPr>
          <w:b/>
          <w:bCs/>
          <w:iCs/>
          <w:sz w:val="18"/>
          <w:szCs w:val="18"/>
        </w:rPr>
        <w:t xml:space="preserve">                                                                                                                    </w:t>
      </w:r>
      <w:r w:rsidR="006A6F83">
        <w:rPr>
          <w:b/>
          <w:bCs/>
          <w:iCs/>
          <w:sz w:val="18"/>
          <w:szCs w:val="18"/>
        </w:rPr>
        <w:t xml:space="preserve">                            ING</w:t>
      </w:r>
      <w:bookmarkStart w:id="0" w:name="_GoBack"/>
      <w:bookmarkEnd w:id="0"/>
      <w:r>
        <w:rPr>
          <w:b/>
          <w:bCs/>
          <w:iCs/>
          <w:sz w:val="18"/>
          <w:szCs w:val="18"/>
        </w:rPr>
        <w:t xml:space="preserve"> corporation, spol. s r.o.</w:t>
      </w:r>
    </w:p>
    <w:p w:rsidR="006A0A68" w:rsidRPr="00410070" w:rsidRDefault="006A0A68" w:rsidP="006A0A68">
      <w:pPr>
        <w:tabs>
          <w:tab w:val="left" w:pos="5812"/>
        </w:tabs>
        <w:rPr>
          <w:b/>
          <w:bCs/>
          <w:iCs/>
          <w:sz w:val="18"/>
          <w:szCs w:val="18"/>
        </w:rPr>
      </w:pPr>
      <w:r>
        <w:rPr>
          <w:b/>
          <w:bCs/>
          <w:iCs/>
          <w:sz w:val="18"/>
          <w:szCs w:val="18"/>
        </w:rPr>
        <w:t xml:space="preserve">                                                                                                                      Mánesova 1259, Frýdlant, 739 11  Frýdlant nad Ostravicí                                                                                                                                                </w:t>
      </w:r>
    </w:p>
    <w:p w:rsidR="006A0A68" w:rsidRPr="00410070" w:rsidRDefault="006A0A68" w:rsidP="006A0A68">
      <w:pPr>
        <w:tabs>
          <w:tab w:val="left" w:pos="5812"/>
        </w:tabs>
        <w:jc w:val="both"/>
        <w:rPr>
          <w:bCs/>
          <w:iCs/>
          <w:sz w:val="24"/>
        </w:rPr>
      </w:pPr>
    </w:p>
    <w:p w:rsidR="006A0A68" w:rsidRPr="00CC4A2A" w:rsidRDefault="006A0A68" w:rsidP="006A0A68">
      <w:pPr>
        <w:tabs>
          <w:tab w:val="left" w:pos="5812"/>
        </w:tabs>
        <w:jc w:val="both"/>
        <w:rPr>
          <w:bCs/>
          <w:i/>
          <w:iCs/>
          <w:strike/>
          <w:sz w:val="24"/>
        </w:rPr>
      </w:pPr>
    </w:p>
    <w:p w:rsidR="006A0A68" w:rsidRPr="00CC4A2A" w:rsidRDefault="006A0A68" w:rsidP="006A0A68">
      <w:pPr>
        <w:jc w:val="both"/>
        <w:rPr>
          <w:bCs/>
          <w:sz w:val="24"/>
        </w:rPr>
      </w:pPr>
    </w:p>
    <w:p w:rsidR="006A0A68" w:rsidRDefault="006A0A68" w:rsidP="006A0A68">
      <w:pPr>
        <w:jc w:val="both"/>
        <w:rPr>
          <w:bCs/>
          <w:sz w:val="24"/>
        </w:rPr>
      </w:pPr>
    </w:p>
    <w:p w:rsidR="006A0A68" w:rsidRDefault="006A0A68" w:rsidP="006A0A68">
      <w:pPr>
        <w:tabs>
          <w:tab w:val="left" w:pos="993"/>
          <w:tab w:val="left" w:pos="5387"/>
        </w:tabs>
        <w:jc w:val="both"/>
        <w:rPr>
          <w:bCs/>
          <w:sz w:val="24"/>
        </w:rPr>
      </w:pPr>
      <w:r>
        <w:rPr>
          <w:bCs/>
          <w:sz w:val="24"/>
        </w:rPr>
        <w:t xml:space="preserve">           </w:t>
      </w:r>
    </w:p>
    <w:p w:rsidR="006A0A68" w:rsidRDefault="006A0A68" w:rsidP="006A0A68">
      <w:pPr>
        <w:tabs>
          <w:tab w:val="left" w:pos="993"/>
          <w:tab w:val="left" w:pos="5387"/>
        </w:tabs>
        <w:jc w:val="both"/>
        <w:rPr>
          <w:bCs/>
          <w:sz w:val="24"/>
        </w:rPr>
      </w:pPr>
    </w:p>
    <w:p w:rsidR="006A0A68" w:rsidRPr="00DA7174" w:rsidRDefault="006A0A68" w:rsidP="006A0A68">
      <w:pPr>
        <w:tabs>
          <w:tab w:val="left" w:pos="993"/>
          <w:tab w:val="left" w:pos="5387"/>
        </w:tabs>
        <w:jc w:val="both"/>
        <w:rPr>
          <w:b/>
          <w:bCs/>
          <w:sz w:val="24"/>
        </w:rPr>
      </w:pPr>
    </w:p>
    <w:p w:rsidR="006A0A68" w:rsidRDefault="006A0A68" w:rsidP="006A0A68">
      <w:pPr>
        <w:tabs>
          <w:tab w:val="left" w:pos="0"/>
          <w:tab w:val="left" w:pos="5387"/>
        </w:tabs>
        <w:ind w:firstLine="567"/>
        <w:jc w:val="both"/>
        <w:rPr>
          <w:bCs/>
          <w:sz w:val="24"/>
        </w:rPr>
      </w:pPr>
      <w:r w:rsidRPr="005430E0">
        <w:rPr>
          <w:bCs/>
          <w:sz w:val="24"/>
        </w:rPr>
        <w:t>______________________</w:t>
      </w:r>
      <w:r>
        <w:rPr>
          <w:bCs/>
          <w:sz w:val="24"/>
        </w:rPr>
        <w:tab/>
        <w:t xml:space="preserve">       ______________________________</w:t>
      </w:r>
    </w:p>
    <w:p w:rsidR="006A0A68" w:rsidRDefault="006A0A68" w:rsidP="006A0A68">
      <w:pPr>
        <w:tabs>
          <w:tab w:val="left" w:pos="0"/>
          <w:tab w:val="left" w:pos="5387"/>
        </w:tabs>
        <w:ind w:firstLine="567"/>
        <w:jc w:val="both"/>
        <w:rPr>
          <w:bCs/>
          <w:sz w:val="24"/>
        </w:rPr>
      </w:pPr>
      <w:r>
        <w:rPr>
          <w:b/>
          <w:bCs/>
          <w:sz w:val="24"/>
        </w:rPr>
        <w:t xml:space="preserve">       </w:t>
      </w:r>
      <w:r w:rsidRPr="00DA7174">
        <w:rPr>
          <w:b/>
          <w:bCs/>
          <w:sz w:val="24"/>
        </w:rPr>
        <w:t>Ing. Martin Švolba</w:t>
      </w:r>
      <w:r>
        <w:rPr>
          <w:b/>
          <w:bCs/>
          <w:sz w:val="24"/>
        </w:rPr>
        <w:t xml:space="preserve">                                                           Ing. Jiří Rosický, CSc.</w:t>
      </w:r>
    </w:p>
    <w:p w:rsidR="006A0A68" w:rsidRPr="006A60D0" w:rsidRDefault="006A0A68" w:rsidP="006A0A68">
      <w:pPr>
        <w:pStyle w:val="Zkladntext"/>
        <w:tabs>
          <w:tab w:val="left" w:pos="993"/>
          <w:tab w:val="left" w:pos="5387"/>
        </w:tabs>
        <w:rPr>
          <w:bCs/>
        </w:rPr>
      </w:pPr>
      <w:r>
        <w:rPr>
          <w:bCs/>
          <w:spacing w:val="-8"/>
        </w:rPr>
        <w:t xml:space="preserve">     </w:t>
      </w:r>
      <w:r w:rsidRPr="006A60D0">
        <w:rPr>
          <w:bCs/>
          <w:spacing w:val="-8"/>
        </w:rPr>
        <w:t>ředitel odboru výzkumu, vývoje a</w:t>
      </w:r>
      <w:r>
        <w:rPr>
          <w:bCs/>
          <w:spacing w:val="-8"/>
        </w:rPr>
        <w:t> </w:t>
      </w:r>
      <w:r w:rsidRPr="006A60D0">
        <w:rPr>
          <w:bCs/>
          <w:spacing w:val="-8"/>
        </w:rPr>
        <w:t>inovací</w:t>
      </w:r>
      <w:r>
        <w:rPr>
          <w:b/>
        </w:rPr>
        <w:tab/>
        <w:t xml:space="preserve">  </w:t>
      </w:r>
      <w:r w:rsidRPr="006A60D0">
        <w:rPr>
          <w:bCs/>
        </w:rPr>
        <w:tab/>
      </w:r>
      <w:r>
        <w:rPr>
          <w:bCs/>
        </w:rPr>
        <w:t xml:space="preserve">                jednatel společnosti </w:t>
      </w:r>
    </w:p>
    <w:p w:rsidR="00402AFA" w:rsidRPr="006A60D0" w:rsidRDefault="00402AFA" w:rsidP="006A0A68">
      <w:pPr>
        <w:rPr>
          <w:bCs/>
        </w:rPr>
      </w:pPr>
      <w:r>
        <w:rPr>
          <w:b/>
        </w:rPr>
        <w:tab/>
        <w:t xml:space="preserve">  </w:t>
      </w:r>
      <w:r w:rsidRPr="006A60D0">
        <w:rPr>
          <w:bCs/>
        </w:rPr>
        <w:tab/>
      </w:r>
      <w:r w:rsidR="00410070">
        <w:rPr>
          <w:bCs/>
        </w:rPr>
        <w:t xml:space="preserve">   </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6A6F83">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6A0A68">
      <w:rPr>
        <w:sz w:val="16"/>
        <w:szCs w:val="16"/>
      </w:rPr>
      <w:t>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0A68"/>
    <w:rsid w:val="006A60D0"/>
    <w:rsid w:val="006A6F83"/>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8FAB-BE4B-4B9B-93C6-30666C7B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BC22524B.dotm</Template>
  <TotalTime>28</TotalTime>
  <Pages>11</Pages>
  <Words>4937</Words>
  <Characters>29135</Characters>
  <Application>Microsoft Office Word</Application>
  <DocSecurity>0</DocSecurity>
  <Lines>242</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28</cp:revision>
  <cp:lastPrinted>2017-07-24T14:01:00Z</cp:lastPrinted>
  <dcterms:created xsi:type="dcterms:W3CDTF">2017-06-07T08:15:00Z</dcterms:created>
  <dcterms:modified xsi:type="dcterms:W3CDTF">2017-07-27T10:00:00Z</dcterms:modified>
</cp:coreProperties>
</file>