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A0" w:rsidRPr="00D977A2" w:rsidRDefault="00D438A0" w:rsidP="00D977A2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5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77A2">
        <w:rPr>
          <w:rFonts w:ascii="Times New Roman" w:hAnsi="Times New Roman" w:cs="Times New Roman"/>
          <w:b/>
          <w:sz w:val="36"/>
          <w:szCs w:val="36"/>
        </w:rPr>
        <w:t>SMLOUVA O DÍLO</w:t>
      </w:r>
    </w:p>
    <w:p w:rsidR="00D438A0" w:rsidRPr="00D977A2" w:rsidRDefault="00D438A0" w:rsidP="00D977A2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7A2">
        <w:rPr>
          <w:rFonts w:ascii="Times New Roman" w:hAnsi="Times New Roman" w:cs="Times New Roman"/>
          <w:b/>
          <w:sz w:val="24"/>
          <w:szCs w:val="24"/>
        </w:rPr>
        <w:t>uzav</w:t>
      </w:r>
      <w:r>
        <w:rPr>
          <w:rFonts w:ascii="Times New Roman" w:hAnsi="Times New Roman" w:cs="Times New Roman"/>
          <w:b/>
          <w:sz w:val="24"/>
          <w:szCs w:val="24"/>
        </w:rPr>
        <w:t>ř</w:t>
      </w:r>
      <w:r w:rsidRPr="00D977A2">
        <w:rPr>
          <w:rFonts w:ascii="Times New Roman" w:hAnsi="Times New Roman" w:cs="Times New Roman"/>
          <w:b/>
          <w:sz w:val="24"/>
          <w:szCs w:val="24"/>
        </w:rPr>
        <w:t xml:space="preserve">ená ve smyslu ust. § </w:t>
      </w:r>
      <w:smartTag w:uri="urn:schemas-microsoft-com:office:smarttags" w:element="metricconverter">
        <w:smartTagPr>
          <w:attr w:name="ProductID" w:val="2586 a"/>
        </w:smartTagPr>
        <w:r w:rsidRPr="00D977A2">
          <w:rPr>
            <w:rFonts w:ascii="Times New Roman" w:hAnsi="Times New Roman" w:cs="Times New Roman"/>
            <w:b/>
            <w:sz w:val="24"/>
            <w:szCs w:val="24"/>
            <w:lang w:val="en-US"/>
          </w:rPr>
          <w:t>2586 a</w:t>
        </w:r>
      </w:smartTag>
      <w:r w:rsidRPr="00D977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</w:t>
      </w:r>
      <w:r w:rsidRPr="00D977A2">
        <w:rPr>
          <w:rFonts w:ascii="Times New Roman" w:hAnsi="Times New Roman" w:cs="Times New Roman"/>
          <w:b/>
          <w:sz w:val="24"/>
          <w:szCs w:val="24"/>
        </w:rPr>
        <w:t xml:space="preserve">ásl. zákona </w:t>
      </w:r>
      <w:r>
        <w:rPr>
          <w:rFonts w:ascii="Times New Roman" w:hAnsi="Times New Roman" w:cs="Times New Roman"/>
          <w:b/>
          <w:sz w:val="24"/>
          <w:szCs w:val="24"/>
        </w:rPr>
        <w:t>č.</w:t>
      </w:r>
      <w:r w:rsidRPr="00D977A2">
        <w:rPr>
          <w:rFonts w:ascii="Times New Roman" w:hAnsi="Times New Roman" w:cs="Times New Roman"/>
          <w:b/>
          <w:sz w:val="24"/>
          <w:szCs w:val="24"/>
        </w:rPr>
        <w:t xml:space="preserve"> 89/2012 Sb., ob</w:t>
      </w:r>
      <w:r>
        <w:rPr>
          <w:rFonts w:ascii="Times New Roman" w:hAnsi="Times New Roman" w:cs="Times New Roman"/>
          <w:b/>
          <w:sz w:val="24"/>
          <w:szCs w:val="24"/>
        </w:rPr>
        <w:t>č</w:t>
      </w:r>
      <w:r w:rsidRPr="00D977A2">
        <w:rPr>
          <w:rFonts w:ascii="Times New Roman" w:hAnsi="Times New Roman" w:cs="Times New Roman"/>
          <w:b/>
          <w:sz w:val="24"/>
          <w:szCs w:val="24"/>
          <w:lang w:val="da-DK"/>
        </w:rPr>
        <w:t>ansk</w:t>
      </w:r>
      <w:r w:rsidRPr="00D977A2">
        <w:rPr>
          <w:rFonts w:ascii="Times New Roman" w:hAnsi="Times New Roman" w:cs="Times New Roman"/>
          <w:b/>
          <w:sz w:val="24"/>
          <w:szCs w:val="24"/>
        </w:rPr>
        <w:t>ý zákoník, ve zn</w:t>
      </w:r>
      <w:r>
        <w:rPr>
          <w:rFonts w:ascii="Times New Roman" w:hAnsi="Times New Roman" w:cs="Times New Roman"/>
          <w:b/>
          <w:sz w:val="24"/>
          <w:szCs w:val="24"/>
        </w:rPr>
        <w:t>ě</w:t>
      </w:r>
      <w:r w:rsidRPr="00D977A2">
        <w:rPr>
          <w:rFonts w:ascii="Times New Roman" w:hAnsi="Times New Roman" w:cs="Times New Roman"/>
          <w:b/>
          <w:sz w:val="24"/>
          <w:szCs w:val="24"/>
        </w:rPr>
        <w:t>ní pozd</w:t>
      </w:r>
      <w:r>
        <w:rPr>
          <w:rFonts w:ascii="Times New Roman" w:hAnsi="Times New Roman" w:cs="Times New Roman"/>
          <w:b/>
          <w:sz w:val="24"/>
          <w:szCs w:val="24"/>
        </w:rPr>
        <w:t>ě</w:t>
      </w:r>
      <w:r w:rsidRPr="00D977A2">
        <w:rPr>
          <w:rFonts w:ascii="Times New Roman" w:hAnsi="Times New Roman" w:cs="Times New Roman"/>
          <w:b/>
          <w:sz w:val="24"/>
          <w:szCs w:val="24"/>
        </w:rPr>
        <w:t>jších p</w:t>
      </w:r>
      <w:r>
        <w:rPr>
          <w:rFonts w:ascii="Times New Roman" w:hAnsi="Times New Roman" w:cs="Times New Roman"/>
          <w:b/>
          <w:sz w:val="24"/>
          <w:szCs w:val="24"/>
        </w:rPr>
        <w:t>ř</w:t>
      </w:r>
      <w:r w:rsidRPr="00D977A2">
        <w:rPr>
          <w:rFonts w:ascii="Times New Roman" w:hAnsi="Times New Roman" w:cs="Times New Roman"/>
          <w:b/>
          <w:sz w:val="24"/>
          <w:szCs w:val="24"/>
        </w:rPr>
        <w:t>edpis</w:t>
      </w:r>
      <w:r>
        <w:rPr>
          <w:rFonts w:ascii="Times New Roman" w:hAnsi="Times New Roman" w:cs="Times New Roman"/>
          <w:b/>
          <w:sz w:val="24"/>
          <w:szCs w:val="24"/>
        </w:rPr>
        <w:t xml:space="preserve">ů </w:t>
      </w:r>
      <w:r w:rsidRPr="00D977A2">
        <w:rPr>
          <w:rFonts w:ascii="Times New Roman" w:hAnsi="Times New Roman" w:cs="Times New Roman"/>
          <w:b/>
          <w:sz w:val="24"/>
          <w:szCs w:val="24"/>
        </w:rPr>
        <w:t>(dále jen „</w:t>
      </w:r>
      <w:r>
        <w:rPr>
          <w:rFonts w:ascii="Times New Roman" w:hAnsi="Times New Roman" w:cs="Times New Roman"/>
          <w:b/>
          <w:bCs/>
          <w:sz w:val="24"/>
          <w:szCs w:val="24"/>
        </w:rPr>
        <w:t>obč</w:t>
      </w:r>
      <w:r w:rsidRPr="00D977A2">
        <w:rPr>
          <w:rFonts w:ascii="Times New Roman" w:hAnsi="Times New Roman" w:cs="Times New Roman"/>
          <w:b/>
          <w:bCs/>
          <w:sz w:val="24"/>
          <w:szCs w:val="24"/>
          <w:lang w:val="da-DK"/>
        </w:rPr>
        <w:t>ansk</w:t>
      </w:r>
      <w:r w:rsidRPr="00D977A2">
        <w:rPr>
          <w:rFonts w:ascii="Times New Roman" w:hAnsi="Times New Roman" w:cs="Times New Roman"/>
          <w:b/>
          <w:bCs/>
          <w:sz w:val="24"/>
          <w:szCs w:val="24"/>
        </w:rPr>
        <w:t>ý zákoník</w:t>
      </w:r>
      <w:r w:rsidRPr="00D977A2">
        <w:rPr>
          <w:rFonts w:ascii="Times New Roman" w:hAnsi="Times New Roman" w:cs="Times New Roman"/>
          <w:b/>
          <w:sz w:val="24"/>
          <w:szCs w:val="24"/>
          <w:lang w:val="de-DE"/>
        </w:rPr>
        <w:t>“</w:t>
      </w:r>
      <w:r w:rsidRPr="00D977A2">
        <w:rPr>
          <w:rFonts w:ascii="Times New Roman" w:hAnsi="Times New Roman" w:cs="Times New Roman"/>
          <w:b/>
          <w:sz w:val="24"/>
          <w:szCs w:val="24"/>
        </w:rPr>
        <w:t>)</w:t>
      </w:r>
    </w:p>
    <w:p w:rsidR="00D438A0" w:rsidRDefault="00D438A0" w:rsidP="00D9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</w:rPr>
      </w:pPr>
      <w:r w:rsidRPr="00D977A2">
        <w:rPr>
          <w:b/>
        </w:rPr>
        <w:t xml:space="preserve">Č1. 1 </w:t>
      </w:r>
      <w:r w:rsidRPr="00D977A2">
        <w:rPr>
          <w:b/>
        </w:rPr>
        <w:br/>
      </w:r>
      <w:r w:rsidRPr="007A3EA2">
        <w:rPr>
          <w:b/>
          <w:u w:val="single"/>
        </w:rPr>
        <w:t>Smluvní strany</w:t>
      </w:r>
      <w:r w:rsidRPr="007A3EA2">
        <w:rPr>
          <w:b/>
          <w:u w:val="single"/>
        </w:rPr>
        <w:br/>
      </w:r>
    </w:p>
    <w:p w:rsidR="00D438A0" w:rsidRPr="00D977A2" w:rsidRDefault="00D438A0" w:rsidP="00D977A2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</w:rPr>
      </w:pPr>
      <w:r w:rsidRPr="00D977A2">
        <w:rPr>
          <w:b/>
        </w:rPr>
        <w:t>Objednavatel:</w:t>
      </w:r>
    </w:p>
    <w:p w:rsidR="00D438A0" w:rsidRDefault="00D438A0" w:rsidP="00D9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620"/>
        </w:tabs>
        <w:ind w:firstLine="540"/>
      </w:pPr>
      <w:r>
        <w:t>Název</w:t>
      </w:r>
      <w:r w:rsidRPr="00D977A2">
        <w:t xml:space="preserve">: </w:t>
      </w:r>
      <w:r>
        <w:tab/>
      </w:r>
      <w:r w:rsidRPr="00D977A2">
        <w:rPr>
          <w:b/>
        </w:rPr>
        <w:t>Vlastivědné muzeum Dr. Hostaše v Klatovech, příspěvková organizace</w:t>
      </w:r>
    </w:p>
    <w:p w:rsidR="00D438A0" w:rsidRDefault="00D438A0" w:rsidP="00D9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620"/>
        </w:tabs>
        <w:ind w:firstLine="540"/>
      </w:pPr>
      <w:r>
        <w:t xml:space="preserve">Sídlo: </w:t>
      </w:r>
      <w:r>
        <w:tab/>
        <w:t>Hostašova 1, 339 01  Klatovy IV.</w:t>
      </w:r>
    </w:p>
    <w:p w:rsidR="00D438A0" w:rsidRDefault="00D438A0" w:rsidP="00D9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620"/>
        </w:tabs>
        <w:ind w:firstLine="540"/>
      </w:pPr>
      <w:r w:rsidRPr="00D977A2">
        <w:t>IC</w:t>
      </w:r>
      <w:r w:rsidRPr="00D977A2">
        <w:rPr>
          <w:rFonts w:ascii="Tahoma" w:hAnsi="Tahoma" w:cs="Tahoma"/>
        </w:rPr>
        <w:t>̌</w:t>
      </w:r>
      <w:r w:rsidRPr="00D977A2">
        <w:t xml:space="preserve">O: </w:t>
      </w:r>
      <w:r>
        <w:tab/>
        <w:t>00075078</w:t>
      </w:r>
    </w:p>
    <w:p w:rsidR="00D438A0" w:rsidRPr="00D977A2" w:rsidRDefault="00D438A0" w:rsidP="00D9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</w:pPr>
      <w:r>
        <w:t>zastoupené ředitelem Mgr. Lubošem Smolíkem</w:t>
      </w:r>
      <w:r w:rsidRPr="00D977A2">
        <w:t xml:space="preserve"> </w:t>
      </w:r>
    </w:p>
    <w:p w:rsidR="00D438A0" w:rsidRDefault="00D438A0" w:rsidP="007A3E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</w:pPr>
      <w:r>
        <w:t>zapsaná v obchodním rejstří</w:t>
      </w:r>
      <w:r w:rsidRPr="00D977A2">
        <w:t xml:space="preserve">ku vedeném </w:t>
      </w:r>
      <w:r>
        <w:t xml:space="preserve">u Krajského soudu v Plzni dne 9.3. 2012, spisová </w:t>
      </w:r>
    </w:p>
    <w:p w:rsidR="00D438A0" w:rsidRDefault="00D438A0" w:rsidP="007A3E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</w:pPr>
      <w:r>
        <w:t>značka 757 Pr</w:t>
      </w:r>
    </w:p>
    <w:p w:rsidR="00D438A0" w:rsidRDefault="00D438A0" w:rsidP="00D9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</w:pPr>
      <w:r w:rsidRPr="00D977A2">
        <w:t xml:space="preserve">bankovní spojení: </w:t>
      </w:r>
      <w:r>
        <w:t>Komerční banka v Klatovech,  číslo účt</w:t>
      </w:r>
      <w:r w:rsidRPr="00D977A2">
        <w:t xml:space="preserve">u: </w:t>
      </w:r>
      <w:r>
        <w:t>1939</w:t>
      </w:r>
      <w:r w:rsidRPr="007D2990">
        <w:t>351/0100</w:t>
      </w:r>
    </w:p>
    <w:p w:rsidR="00D438A0" w:rsidRDefault="00D438A0" w:rsidP="00D9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</w:pPr>
      <w:r w:rsidRPr="00D977A2">
        <w:t xml:space="preserve">(dále jen „Objednatel“) </w:t>
      </w:r>
    </w:p>
    <w:p w:rsidR="00D438A0" w:rsidRDefault="00D438A0" w:rsidP="00D9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</w:pPr>
    </w:p>
    <w:p w:rsidR="00D438A0" w:rsidRDefault="00D438A0" w:rsidP="00D9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</w:pPr>
      <w:r w:rsidRPr="00D977A2">
        <w:t xml:space="preserve">a </w:t>
      </w:r>
    </w:p>
    <w:p w:rsidR="00D438A0" w:rsidRPr="00D977A2" w:rsidRDefault="00D438A0" w:rsidP="00D9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</w:pPr>
    </w:p>
    <w:p w:rsidR="00D438A0" w:rsidRDefault="00D438A0" w:rsidP="007A3EA2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</w:rPr>
      </w:pPr>
      <w:r w:rsidRPr="007A3EA2">
        <w:rPr>
          <w:b/>
        </w:rPr>
        <w:t xml:space="preserve">Zhotovitel: </w:t>
      </w:r>
    </w:p>
    <w:p w:rsidR="00D438A0" w:rsidRDefault="00D438A0" w:rsidP="007A3E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620"/>
        </w:tabs>
        <w:ind w:firstLine="540"/>
      </w:pPr>
      <w:r>
        <w:t xml:space="preserve">Jméno: </w:t>
      </w:r>
      <w:r>
        <w:tab/>
      </w:r>
      <w:r w:rsidRPr="007A3EA2">
        <w:rPr>
          <w:b/>
        </w:rPr>
        <w:t>Pavel BÖHM Di</w:t>
      </w:r>
      <w:r>
        <w:rPr>
          <w:b/>
        </w:rPr>
        <w:t>S</w:t>
      </w:r>
    </w:p>
    <w:p w:rsidR="00D438A0" w:rsidRDefault="00D438A0" w:rsidP="007A3E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620"/>
        </w:tabs>
        <w:ind w:firstLine="540"/>
      </w:pPr>
      <w:r>
        <w:t xml:space="preserve">Adresa: </w:t>
      </w:r>
      <w:r>
        <w:tab/>
        <w:t>Potoč</w:t>
      </w:r>
      <w:r w:rsidRPr="00D977A2">
        <w:t xml:space="preserve">ní 12/1247, 373 16 Dobrá Voda u </w:t>
      </w:r>
      <w:r>
        <w:t>Českých Budějovic</w:t>
      </w:r>
    </w:p>
    <w:p w:rsidR="00D438A0" w:rsidRDefault="00D438A0" w:rsidP="007A3E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620"/>
        </w:tabs>
        <w:ind w:firstLine="540"/>
      </w:pPr>
      <w:r w:rsidRPr="00D977A2">
        <w:t>IC</w:t>
      </w:r>
      <w:r w:rsidRPr="00D977A2">
        <w:rPr>
          <w:rFonts w:ascii="Tahoma" w:hAnsi="Tahoma" w:cs="Tahoma"/>
        </w:rPr>
        <w:t>̌</w:t>
      </w:r>
      <w:r>
        <w:t xml:space="preserve">O: </w:t>
      </w:r>
      <w:r>
        <w:tab/>
        <w:t>747 40 741</w:t>
      </w:r>
    </w:p>
    <w:p w:rsidR="00D438A0" w:rsidRDefault="00D438A0" w:rsidP="00B93F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/>
        <w:jc w:val="both"/>
        <w:rPr>
          <w:rFonts w:ascii="Tahoma" w:hAnsi="Tahoma" w:cs="Tahoma"/>
        </w:rPr>
      </w:pPr>
      <w:r>
        <w:t>zapsaný v živnostenském rejstří</w:t>
      </w:r>
      <w:r w:rsidRPr="00D977A2">
        <w:t xml:space="preserve">ku vedeném </w:t>
      </w:r>
      <w:r>
        <w:t>u Magistrátu města České Budějovice dne 30.1.2009 OSVČ</w:t>
      </w:r>
    </w:p>
    <w:p w:rsidR="00D438A0" w:rsidRDefault="00D438A0" w:rsidP="007A3E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</w:pPr>
      <w:r w:rsidRPr="00D977A2">
        <w:t>bankovní spoje</w:t>
      </w:r>
      <w:r>
        <w:t>ní:  Fio Banka,  číslo úč</w:t>
      </w:r>
      <w:r w:rsidRPr="00D977A2">
        <w:t xml:space="preserve">tu: 2500120155/2010 </w:t>
      </w:r>
    </w:p>
    <w:p w:rsidR="00D438A0" w:rsidRDefault="00D438A0" w:rsidP="007A3E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</w:pPr>
      <w:r w:rsidRPr="00D977A2">
        <w:t xml:space="preserve">(dále jen „Zhotovitel“) </w:t>
      </w:r>
    </w:p>
    <w:p w:rsidR="00D438A0" w:rsidRPr="00D977A2" w:rsidRDefault="00D438A0" w:rsidP="007A3E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</w:pPr>
    </w:p>
    <w:p w:rsidR="00D438A0" w:rsidRPr="00D977A2" w:rsidRDefault="00D438A0" w:rsidP="007A3E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Objednatel a Zhotovitel společně dále též jako „Smluvní strany“ č</w:t>
      </w:r>
      <w:r w:rsidRPr="00D977A2">
        <w:t xml:space="preserve">i </w:t>
      </w:r>
      <w:r>
        <w:t>jako „Strany“ a každý samostatně jako „Smluvní strana“ č</w:t>
      </w:r>
      <w:r w:rsidRPr="00D977A2">
        <w:t xml:space="preserve">i jako „Strana“ </w:t>
      </w:r>
      <w:r>
        <w:t>uzavírají níže uvedeného dne, mě</w:t>
      </w:r>
      <w:r w:rsidRPr="00D977A2">
        <w:t xml:space="preserve">síce a roku tuto </w:t>
      </w:r>
    </w:p>
    <w:p w:rsidR="00D438A0" w:rsidRPr="00D977A2" w:rsidRDefault="00D438A0" w:rsidP="007A3E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D977A2">
        <w:t xml:space="preserve">smlouvu o dílo (dále jen „Smlouva“) </w:t>
      </w:r>
    </w:p>
    <w:p w:rsidR="00D438A0" w:rsidRDefault="00D438A0" w:rsidP="007A3E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</w:p>
    <w:p w:rsidR="00D438A0" w:rsidRDefault="00D438A0" w:rsidP="007A3E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</w:p>
    <w:p w:rsidR="00D438A0" w:rsidRPr="007A3EA2" w:rsidRDefault="00D438A0" w:rsidP="007A3E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</w:rPr>
      </w:pPr>
      <w:r w:rsidRPr="007A3EA2">
        <w:rPr>
          <w:b/>
        </w:rPr>
        <w:t>Čl. 2</w:t>
      </w:r>
    </w:p>
    <w:p w:rsidR="00D438A0" w:rsidRDefault="00D438A0" w:rsidP="007A3E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u w:val="single"/>
        </w:rPr>
      </w:pPr>
      <w:r w:rsidRPr="007A3EA2">
        <w:rPr>
          <w:b/>
          <w:u w:val="single"/>
        </w:rPr>
        <w:t>Vícepráce</w:t>
      </w:r>
    </w:p>
    <w:p w:rsidR="00D438A0" w:rsidRPr="007A3EA2" w:rsidRDefault="00D438A0" w:rsidP="007A3E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u w:val="single"/>
        </w:rPr>
      </w:pPr>
    </w:p>
    <w:p w:rsidR="00D438A0" w:rsidRPr="00D977A2" w:rsidRDefault="00D438A0" w:rsidP="001B2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  <w:r>
        <w:t xml:space="preserve">2.1 </w:t>
      </w:r>
      <w:r>
        <w:tab/>
        <w:t>P</w:t>
      </w:r>
      <w:r w:rsidRPr="00D977A2">
        <w:t>ráce, dodávky a/nebo sl</w:t>
      </w:r>
      <w:r>
        <w:t>užby, které nejsou zahrnuté v předmě</w:t>
      </w:r>
      <w:r w:rsidRPr="00D977A2">
        <w:t>tu díla dle Smlouvy, ani jejich cen</w:t>
      </w:r>
      <w:r>
        <w:t>a není zahrnuta ve sjednané Ceně</w:t>
      </w:r>
      <w:r w:rsidRPr="00D977A2">
        <w:t xml:space="preserve"> a Zhotovitel se s Objednate</w:t>
      </w:r>
      <w:r>
        <w:t>lem dohodl na jejich provedení.</w:t>
      </w:r>
    </w:p>
    <w:p w:rsidR="00D438A0" w:rsidRDefault="00D438A0" w:rsidP="007A3E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D438A0" w:rsidRPr="00D977A2" w:rsidRDefault="00D438A0" w:rsidP="007A3E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D438A0" w:rsidRDefault="00D438A0" w:rsidP="001B2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</w:rPr>
      </w:pPr>
      <w:r>
        <w:rPr>
          <w:b/>
        </w:rPr>
        <w:t>Čl. 3</w:t>
      </w:r>
    </w:p>
    <w:p w:rsidR="00D438A0" w:rsidRDefault="00D438A0" w:rsidP="00312F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u w:val="single"/>
        </w:rPr>
      </w:pPr>
      <w:r w:rsidRPr="001B2A4E">
        <w:rPr>
          <w:b/>
          <w:u w:val="single"/>
        </w:rPr>
        <w:t>Definice pojmů</w:t>
      </w:r>
    </w:p>
    <w:p w:rsidR="00D438A0" w:rsidRDefault="00D438A0" w:rsidP="00312F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u w:val="single"/>
        </w:rPr>
      </w:pPr>
    </w:p>
    <w:p w:rsidR="00D438A0" w:rsidRDefault="00D438A0" w:rsidP="00312F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  <w:r w:rsidRPr="001B2A4E">
        <w:t xml:space="preserve">3.1 </w:t>
      </w:r>
      <w:r>
        <w:tab/>
      </w:r>
      <w:r w:rsidRPr="001B2A4E">
        <w:t xml:space="preserve">Pojmy a termíny užívané v této Smlouvě </w:t>
      </w:r>
      <w:r>
        <w:t>mají následující význam a obsah.</w:t>
      </w:r>
    </w:p>
    <w:p w:rsidR="00D438A0" w:rsidRPr="001B2A4E" w:rsidRDefault="00D438A0" w:rsidP="00312F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  <w:r>
        <w:t>3.2</w:t>
      </w:r>
      <w:r w:rsidRPr="001B2A4E">
        <w:t xml:space="preserve"> </w:t>
      </w:r>
      <w:r>
        <w:tab/>
      </w:r>
      <w:r w:rsidRPr="001B2A4E">
        <w:t xml:space="preserve">Méně práce – práce, dodávky a/nebo </w:t>
      </w:r>
      <w:r>
        <w:t>služby, které jsou zahrnuté v předmě</w:t>
      </w:r>
      <w:r w:rsidRPr="001B2A4E">
        <w:t>tu díla a jejich c</w:t>
      </w:r>
      <w:r>
        <w:t>ena je zahrnuta ve sjednané Ceně</w:t>
      </w:r>
      <w:r w:rsidRPr="001B2A4E">
        <w:t xml:space="preserve"> a Strany se na podmínkách jej</w:t>
      </w:r>
      <w:r>
        <w:t>ich vyjmutí z provádění prací dohodly.</w:t>
      </w:r>
    </w:p>
    <w:p w:rsidR="00D438A0" w:rsidRDefault="00D438A0" w:rsidP="00312F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  <w:r>
        <w:t>3.3</w:t>
      </w:r>
      <w:r>
        <w:tab/>
        <w:t>Vady – odchylky v kvalitě</w:t>
      </w:r>
      <w:r w:rsidRPr="00D977A2">
        <w:t>, obsahu,</w:t>
      </w:r>
      <w:r>
        <w:t xml:space="preserve"> rozsahu nebo parametrech Díla či jeho č</w:t>
      </w:r>
      <w:r w:rsidRPr="00D977A2">
        <w:t>ásti oproti podmínkám sta</w:t>
      </w:r>
      <w:r>
        <w:t>novenými touto Smlouvou a obecně závaznými právními předpisy, které jsou   v rozporu s ř</w:t>
      </w:r>
      <w:r w:rsidRPr="00D977A2">
        <w:t>ádným provedením Díl</w:t>
      </w:r>
      <w:r>
        <w:t>a.</w:t>
      </w:r>
    </w:p>
    <w:p w:rsidR="00D438A0" w:rsidRDefault="00D438A0" w:rsidP="00312F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  <w:r>
        <w:t>3.4</w:t>
      </w:r>
      <w:r>
        <w:tab/>
        <w:t>Drobné vady – nedokonč</w:t>
      </w:r>
      <w:r w:rsidRPr="00D977A2">
        <w:t>ené nebo neprovedené práce, dodávky nebo služby oproti rozsahu stanovenému touto Smlouvou definovaného pr</w:t>
      </w:r>
      <w:r w:rsidRPr="00D977A2">
        <w:rPr>
          <w:rFonts w:ascii="Tahoma" w:hAnsi="Tahoma" w:cs="Tahoma"/>
        </w:rPr>
        <w:t>̌</w:t>
      </w:r>
      <w:r>
        <w:t>edmětu plnění, které nebrání řádnému užívání Díla.</w:t>
      </w:r>
    </w:p>
    <w:p w:rsidR="00D438A0" w:rsidRDefault="00D438A0" w:rsidP="00312F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  <w:r>
        <w:t>3.5</w:t>
      </w:r>
      <w:r>
        <w:tab/>
        <w:t>Cena Díla – koneč</w:t>
      </w:r>
      <w:r w:rsidRPr="00D977A2">
        <w:t>ná paušální cena za realizaci Díla speci</w:t>
      </w:r>
      <w:r>
        <w:t>fikovaná v č</w:t>
      </w:r>
      <w:r w:rsidRPr="00D977A2">
        <w:t>lánku 7 Smlouvy, která byla jako pevná cena dohodnuta mez</w:t>
      </w:r>
      <w:r>
        <w:t>i Zhotovitelem a Objednatelem.</w:t>
      </w:r>
    </w:p>
    <w:p w:rsidR="00D438A0" w:rsidRDefault="00D438A0" w:rsidP="00312F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  <w:r>
        <w:t>3.6</w:t>
      </w:r>
      <w:r>
        <w:tab/>
        <w:t>Občanský zákoník – zákon č. 89/2012 Sb., občanský zákoník, ve znění pozdějších předpisů.</w:t>
      </w:r>
      <w:r w:rsidRPr="00D977A2">
        <w:t xml:space="preserve"> </w:t>
      </w:r>
      <w:r w:rsidRPr="00D977A2">
        <w:br/>
      </w:r>
    </w:p>
    <w:p w:rsidR="00D438A0" w:rsidRPr="00D977A2" w:rsidRDefault="00D438A0" w:rsidP="00312F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</w:p>
    <w:p w:rsidR="00D438A0" w:rsidRDefault="00D438A0" w:rsidP="00312F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</w:rPr>
      </w:pPr>
      <w:r w:rsidRPr="00312FD2">
        <w:rPr>
          <w:b/>
        </w:rPr>
        <w:t xml:space="preserve">Čl. 4 </w:t>
      </w:r>
    </w:p>
    <w:p w:rsidR="00D438A0" w:rsidRDefault="00D438A0" w:rsidP="00312F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u w:val="single"/>
        </w:rPr>
      </w:pPr>
      <w:r w:rsidRPr="00312FD2">
        <w:rPr>
          <w:b/>
          <w:u w:val="single"/>
        </w:rPr>
        <w:t>Předmět smlouvy a předmět Díla</w:t>
      </w:r>
    </w:p>
    <w:p w:rsidR="00D438A0" w:rsidRDefault="00D438A0" w:rsidP="00D9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u w:val="single"/>
        </w:rPr>
      </w:pPr>
    </w:p>
    <w:p w:rsidR="00D438A0" w:rsidRDefault="00D438A0" w:rsidP="00293C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  <w:r>
        <w:t>4.1  </w:t>
      </w:r>
      <w:r>
        <w:tab/>
        <w:t>Př</w:t>
      </w:r>
      <w:r w:rsidRPr="00D977A2">
        <w:t>e</w:t>
      </w:r>
      <w:r>
        <w:t>dmě</w:t>
      </w:r>
      <w:r w:rsidRPr="00D977A2">
        <w:t>tem</w:t>
      </w:r>
      <w:r>
        <w:t xml:space="preserve"> Smlouvy je vypracování </w:t>
      </w:r>
      <w:r w:rsidRPr="006E05AA">
        <w:rPr>
          <w:b/>
        </w:rPr>
        <w:t>Výtvarně prostorového řešení nové stálé expozice           hlavní budovy Vlastivědného muzea Dr. Hostaše v Klatovech, p.</w:t>
      </w:r>
      <w:r>
        <w:rPr>
          <w:b/>
        </w:rPr>
        <w:t xml:space="preserve"> </w:t>
      </w:r>
      <w:r w:rsidRPr="006E05AA">
        <w:rPr>
          <w:b/>
        </w:rPr>
        <w:t>o.</w:t>
      </w:r>
      <w:r>
        <w:t>, (viz bod č. IV. a V. Aktualizované poptávky Vlastivědného muzea Dr. Hostaše v Klatovech, p. o., ze dne 22.6. 2017 na vypracování výtvarněprostorového řešení nové stálé expozice hlavní budovy), která bude umístě</w:t>
      </w:r>
      <w:r w:rsidRPr="00D977A2">
        <w:t xml:space="preserve">na v prostorách hlavní budovy muzea, Hostašova 1, Klatovy, IV. (dále jen „Dílo“). Zhotovitel se zavazuje provést na své </w:t>
      </w:r>
      <w:r>
        <w:t>vlastní náklady a na svou odpovědnost ve prospě</w:t>
      </w:r>
      <w:r w:rsidRPr="00D977A2">
        <w:t>ch Objednatele Dílo podle podmínek této Smlouvy v</w:t>
      </w:r>
      <w:r>
        <w:t xml:space="preserve"> termínu uvedeném v této Smlouvě a zcela dokončené a bezvadné Dílo př</w:t>
      </w:r>
      <w:r w:rsidRPr="00D977A2">
        <w:t>edat Objednateli. Obj</w:t>
      </w:r>
      <w:r>
        <w:t>ednatel se zavazuje zcela dokonč</w:t>
      </w:r>
      <w:r w:rsidRPr="00D977A2">
        <w:t>ené a bezvadné Dílo ve sje</w:t>
      </w:r>
      <w:r>
        <w:t>dnaném termínu od Zhotovitele př</w:t>
      </w:r>
      <w:r w:rsidRPr="00D977A2">
        <w:t>evzít a zaplatit Zhotoviteli Cenu díla sp</w:t>
      </w:r>
      <w:r>
        <w:t>ecifikovanou v dále této Smlouvě</w:t>
      </w:r>
      <w:r w:rsidRPr="00D977A2">
        <w:t xml:space="preserve">. </w:t>
      </w:r>
    </w:p>
    <w:p w:rsidR="00D438A0" w:rsidRDefault="00D438A0" w:rsidP="00293C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  <w:r>
        <w:t>4</w:t>
      </w:r>
      <w:r w:rsidRPr="00D977A2">
        <w:t>.2  </w:t>
      </w:r>
      <w:r>
        <w:tab/>
      </w:r>
      <w:r w:rsidRPr="00D977A2">
        <w:t>Zhot</w:t>
      </w:r>
      <w:r>
        <w:t>ovitel prohlašuje, že si je plně vědom rozsahu a úč</w:t>
      </w:r>
      <w:r w:rsidRPr="00D977A2">
        <w:t>elu Díla a jeho budoucího využití a že má k dispozici p</w:t>
      </w:r>
      <w:r>
        <w:t>racovní síly, finanč</w:t>
      </w:r>
      <w:r w:rsidRPr="00D977A2">
        <w:t>ní zdroje, know</w:t>
      </w:r>
      <w:r>
        <w:t>-how a zkušenosti nezbytné pro ř</w:t>
      </w:r>
      <w:r w:rsidRPr="00D977A2">
        <w:t>ádné provedení Díla v rozsahu a z</w:t>
      </w:r>
      <w:r>
        <w:t>a podmínek této Smlouvy a obecně</w:t>
      </w:r>
      <w:r w:rsidRPr="00D977A2">
        <w:t xml:space="preserve"> závazných právních pr</w:t>
      </w:r>
      <w:r w:rsidRPr="00D977A2">
        <w:rPr>
          <w:rFonts w:ascii="Tahoma" w:hAnsi="Tahoma" w:cs="Tahoma"/>
        </w:rPr>
        <w:t>̌</w:t>
      </w:r>
      <w:r>
        <w:t>edpisů</w:t>
      </w:r>
      <w:r w:rsidRPr="00D977A2">
        <w:t xml:space="preserve">. </w:t>
      </w:r>
      <w:r w:rsidRPr="00D977A2">
        <w:br/>
      </w:r>
    </w:p>
    <w:p w:rsidR="00D438A0" w:rsidRPr="00D977A2" w:rsidRDefault="00D438A0" w:rsidP="00293C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</w:p>
    <w:p w:rsidR="00D438A0" w:rsidRDefault="00D438A0" w:rsidP="00293C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</w:rPr>
      </w:pPr>
      <w:r>
        <w:rPr>
          <w:b/>
        </w:rPr>
        <w:t xml:space="preserve">Čl. </w:t>
      </w:r>
      <w:r w:rsidRPr="00293CF1">
        <w:rPr>
          <w:b/>
        </w:rPr>
        <w:t xml:space="preserve">5 </w:t>
      </w:r>
    </w:p>
    <w:p w:rsidR="00D438A0" w:rsidRDefault="00D438A0" w:rsidP="00293C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u w:val="single"/>
        </w:rPr>
      </w:pPr>
      <w:r w:rsidRPr="00293CF1">
        <w:rPr>
          <w:b/>
          <w:u w:val="single"/>
        </w:rPr>
        <w:t>Povinnosti zhotovitele při provádění Díla</w:t>
      </w:r>
    </w:p>
    <w:p w:rsidR="00D438A0" w:rsidRDefault="00D438A0" w:rsidP="00293C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u w:val="single"/>
        </w:rPr>
      </w:pPr>
    </w:p>
    <w:p w:rsidR="00D438A0" w:rsidRDefault="00D438A0" w:rsidP="00293C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  <w:r>
        <w:t>5</w:t>
      </w:r>
      <w:r w:rsidRPr="00D977A2">
        <w:t>.1  </w:t>
      </w:r>
      <w:r>
        <w:tab/>
      </w:r>
      <w:r w:rsidRPr="00D977A2">
        <w:t>Zhotovitel se zavazuje prové</w:t>
      </w:r>
      <w:r>
        <w:t>st Dílo na vlastní nebezpečí a odpově</w:t>
      </w:r>
      <w:r w:rsidRPr="00D977A2">
        <w:t xml:space="preserve">dnost a v souladu s touto Smlouvou. </w:t>
      </w:r>
    </w:p>
    <w:p w:rsidR="00D438A0" w:rsidRDefault="00D438A0" w:rsidP="00293C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  <w:r>
        <w:t>5</w:t>
      </w:r>
      <w:r w:rsidRPr="00D977A2">
        <w:t>.2  </w:t>
      </w:r>
      <w:r>
        <w:tab/>
      </w:r>
      <w:r w:rsidRPr="00D977A2">
        <w:t>Zh</w:t>
      </w:r>
      <w:r>
        <w:t>otovitel se zavazuje provést a řádně a včas dokončit Dílo a př</w:t>
      </w:r>
      <w:r w:rsidRPr="00D977A2">
        <w:t xml:space="preserve">edat jej Objednateli v souladu s touto Smlouvou. </w:t>
      </w:r>
    </w:p>
    <w:p w:rsidR="00D438A0" w:rsidRDefault="00D438A0" w:rsidP="00293C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  <w:r>
        <w:t>5</w:t>
      </w:r>
      <w:r w:rsidRPr="00D977A2">
        <w:t>.3  </w:t>
      </w:r>
      <w:r>
        <w:tab/>
        <w:t>Zhotovitel musí při provádě</w:t>
      </w:r>
      <w:r w:rsidRPr="00D977A2">
        <w:t>ní Díla postup</w:t>
      </w:r>
      <w:r>
        <w:t>ovat s odbornou péčí. Vě</w:t>
      </w:r>
      <w:r w:rsidRPr="00D977A2">
        <w:t xml:space="preserve">ci, práce, užívací práva </w:t>
      </w:r>
      <w:r>
        <w:t xml:space="preserve">            a služby, které jsou předmě</w:t>
      </w:r>
      <w:r w:rsidRPr="00D977A2">
        <w:t xml:space="preserve">tem této Smlouvy, je Zhotovitel povinen dodat nebo provést </w:t>
      </w:r>
      <w:r>
        <w:t xml:space="preserve">              </w:t>
      </w:r>
      <w:r w:rsidRPr="00D977A2">
        <w:t xml:space="preserve">v rozsahu a jakosti dle této Smlouvy. </w:t>
      </w:r>
    </w:p>
    <w:p w:rsidR="00D438A0" w:rsidRDefault="00D438A0" w:rsidP="00293C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  <w:r>
        <w:t>5</w:t>
      </w:r>
      <w:r w:rsidRPr="00D977A2">
        <w:t>.4  </w:t>
      </w:r>
      <w:r>
        <w:tab/>
        <w:t>Zhotovitel potvrzuje, že uzavřel tuto Smlouvu na základě údajů</w:t>
      </w:r>
      <w:r w:rsidRPr="00D977A2">
        <w:t xml:space="preserve"> informací</w:t>
      </w:r>
      <w:r>
        <w:t xml:space="preserve"> a dat vztahujících se k Dílu předaných mu Objednatelem. </w:t>
      </w:r>
      <w:r>
        <w:tab/>
      </w:r>
    </w:p>
    <w:p w:rsidR="00D438A0" w:rsidRDefault="00D438A0" w:rsidP="00293C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  <w:r>
        <w:t>5</w:t>
      </w:r>
      <w:r w:rsidRPr="00D977A2">
        <w:t>.5  </w:t>
      </w:r>
      <w:r>
        <w:tab/>
      </w:r>
      <w:r w:rsidRPr="00D977A2">
        <w:t>Jestliže jakékol</w:t>
      </w:r>
      <w:r>
        <w:t>iv údaje, informace nebo data př</w:t>
      </w:r>
      <w:r w:rsidRPr="00D977A2">
        <w:t>eda</w:t>
      </w:r>
      <w:r>
        <w:t>né Objednatelem nebudou dostateč</w:t>
      </w:r>
      <w:r w:rsidRPr="00D977A2">
        <w:t>né ne</w:t>
      </w:r>
      <w:r>
        <w:t>bo kompletní a úplné pro provádě</w:t>
      </w:r>
      <w:r w:rsidRPr="00D977A2">
        <w:t>ní</w:t>
      </w:r>
      <w:r>
        <w:t xml:space="preserve"> této Smlouvy, je Objednatel </w:t>
      </w:r>
      <w:r w:rsidRPr="00D977A2">
        <w:t>povinen poskytnout Zhotoviteli potr</w:t>
      </w:r>
      <w:r w:rsidRPr="00D977A2">
        <w:rPr>
          <w:rFonts w:ascii="Tahoma" w:hAnsi="Tahoma" w:cs="Tahoma"/>
        </w:rPr>
        <w:t>̌</w:t>
      </w:r>
      <w:r>
        <w:t>ebnou součinnost při obstarávání těchto chybějících údajů,</w:t>
      </w:r>
      <w:r w:rsidRPr="00D977A2">
        <w:t xml:space="preserve"> informací nebo dat. </w:t>
      </w:r>
    </w:p>
    <w:p w:rsidR="00D438A0" w:rsidRPr="00D977A2" w:rsidRDefault="00D438A0" w:rsidP="00293C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  <w:r>
        <w:t>5</w:t>
      </w:r>
      <w:r w:rsidRPr="00D977A2">
        <w:t>.6  </w:t>
      </w:r>
      <w:r>
        <w:tab/>
        <w:t>Pokud Zhotovitel použije zařízení, nebo věci, která mu na základě</w:t>
      </w:r>
      <w:r w:rsidRPr="00D977A2">
        <w:t xml:space="preserve"> této Smlouvy nebo </w:t>
      </w:r>
      <w:r>
        <w:t xml:space="preserve">                 </w:t>
      </w:r>
      <w:r w:rsidRPr="00D977A2">
        <w:t>v souvislosti s n</w:t>
      </w:r>
      <w:r>
        <w:t>í poskytl Objednatel, bude tak č</w:t>
      </w:r>
      <w:r w:rsidRPr="00D977A2">
        <w:t xml:space="preserve">init </w:t>
      </w:r>
      <w:r>
        <w:t>v souladu s obecně</w:t>
      </w:r>
      <w:r w:rsidRPr="00D977A2">
        <w:t xml:space="preserve"> závaznými právními pr</w:t>
      </w:r>
      <w:r w:rsidRPr="00D977A2">
        <w:rPr>
          <w:rFonts w:ascii="Tahoma" w:hAnsi="Tahoma" w:cs="Tahoma"/>
        </w:rPr>
        <w:t>̌</w:t>
      </w:r>
      <w:r w:rsidRPr="00D977A2">
        <w:t>edpisy a</w:t>
      </w:r>
      <w:r>
        <w:t xml:space="preserve"> na vlastní riziko a nese odpově</w:t>
      </w:r>
      <w:r w:rsidRPr="00D977A2">
        <w:t>dnost za veškeré škody, které tímto použi</w:t>
      </w:r>
      <w:r>
        <w:t>tím vzniknou Objednateli nebo tř</w:t>
      </w:r>
      <w:r w:rsidRPr="00D977A2">
        <w:t xml:space="preserve">etím osobám. </w:t>
      </w:r>
    </w:p>
    <w:p w:rsidR="00D438A0" w:rsidRDefault="00D438A0" w:rsidP="00293C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</w:pPr>
      <w:r>
        <w:t>5</w:t>
      </w:r>
      <w:r w:rsidRPr="00D977A2">
        <w:t>.7  </w:t>
      </w:r>
      <w:r>
        <w:tab/>
        <w:t>Zhotovitel je povinen předložit vč</w:t>
      </w:r>
      <w:r w:rsidRPr="00D977A2">
        <w:t>as Obje</w:t>
      </w:r>
      <w:r>
        <w:t>dnateli veškeré vzorky materiálů a vybavení určené k provedení Díla za úč</w:t>
      </w:r>
      <w:r w:rsidRPr="00D977A2">
        <w:t>elem jejich schválení Objednatel</w:t>
      </w:r>
      <w:r>
        <w:t>em. Pokud se Objednatel nevyjádří do 7 dnů</w:t>
      </w:r>
      <w:r w:rsidRPr="00D977A2">
        <w:t xml:space="preserve">, má se za to, </w:t>
      </w:r>
      <w:r>
        <w:t xml:space="preserve">že s jejich použitím souhlasí. </w:t>
      </w:r>
    </w:p>
    <w:p w:rsidR="00D438A0" w:rsidRDefault="00D438A0" w:rsidP="00E97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  <w:r>
        <w:t>5</w:t>
      </w:r>
      <w:r w:rsidRPr="00D977A2">
        <w:t>.8  </w:t>
      </w:r>
      <w:r>
        <w:tab/>
        <w:t>Bez ohledu na ustanovení č</w:t>
      </w:r>
      <w:r w:rsidRPr="00D977A2">
        <w:t>lánku 4 t</w:t>
      </w:r>
      <w:r>
        <w:t>éto Smlouvy je Zhotovitel odpovědný za splnění veškerých svých závazků</w:t>
      </w:r>
      <w:r w:rsidRPr="00D977A2">
        <w:t xml:space="preserve"> a pov</w:t>
      </w:r>
      <w:r>
        <w:t>inností uvedených v této Smlouvě</w:t>
      </w:r>
      <w:r w:rsidRPr="00D977A2">
        <w:t>.</w:t>
      </w:r>
    </w:p>
    <w:p w:rsidR="00D438A0" w:rsidRPr="00D977A2" w:rsidRDefault="00D438A0" w:rsidP="00E97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  <w:r w:rsidRPr="00D977A2">
        <w:t xml:space="preserve"> </w:t>
      </w:r>
      <w:r w:rsidRPr="00D977A2">
        <w:br/>
      </w:r>
    </w:p>
    <w:p w:rsidR="00D438A0" w:rsidRPr="00E97E66" w:rsidRDefault="00D438A0" w:rsidP="00E97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</w:rPr>
      </w:pPr>
      <w:r>
        <w:rPr>
          <w:b/>
        </w:rPr>
        <w:t>Čl. 6</w:t>
      </w:r>
    </w:p>
    <w:p w:rsidR="00D438A0" w:rsidRDefault="00D438A0" w:rsidP="00E97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u w:val="single"/>
        </w:rPr>
      </w:pPr>
      <w:r w:rsidRPr="00E97E66">
        <w:rPr>
          <w:b/>
          <w:u w:val="single"/>
        </w:rPr>
        <w:t>Povinnosti Objednatele</w:t>
      </w:r>
    </w:p>
    <w:p w:rsidR="00D438A0" w:rsidRDefault="00D438A0" w:rsidP="00E97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u w:val="single"/>
        </w:rPr>
      </w:pPr>
    </w:p>
    <w:p w:rsidR="00D438A0" w:rsidRDefault="00D438A0" w:rsidP="00E97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  <w:r>
        <w:t>6</w:t>
      </w:r>
      <w:r w:rsidRPr="00D977A2">
        <w:t>.1  </w:t>
      </w:r>
      <w:r>
        <w:tab/>
      </w:r>
      <w:r w:rsidRPr="00D977A2">
        <w:t>V termínu dle Harmonogramu p</w:t>
      </w:r>
      <w:r>
        <w:t>optávky je Objednatel povinen předat Zhotoviteli Libreto              k plnění a umožnit Zhotoviteli přístup k dalším podkladům</w:t>
      </w:r>
      <w:r w:rsidRPr="00D977A2">
        <w:t xml:space="preserve"> k da</w:t>
      </w:r>
      <w:r>
        <w:t>tu zahájení provádě</w:t>
      </w:r>
      <w:r w:rsidRPr="00D977A2">
        <w:t xml:space="preserve">ní Díla. </w:t>
      </w:r>
    </w:p>
    <w:p w:rsidR="00D438A0" w:rsidRDefault="00D438A0" w:rsidP="00E97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  <w:r>
        <w:t>6</w:t>
      </w:r>
      <w:r w:rsidRPr="00D977A2">
        <w:t>.2  </w:t>
      </w:r>
      <w:r>
        <w:tab/>
      </w:r>
      <w:r w:rsidRPr="00D977A2">
        <w:t>B</w:t>
      </w:r>
      <w:r>
        <w:t xml:space="preserve">ez ohledu na ustanovení tohoto článku je Objednatel odpovědný za splnění veškerých svých závazků </w:t>
      </w:r>
      <w:r w:rsidRPr="00D977A2">
        <w:t>a</w:t>
      </w:r>
      <w:r>
        <w:t xml:space="preserve"> povinností uvedených ve Smlouvě</w:t>
      </w:r>
      <w:r w:rsidRPr="00D977A2">
        <w:t xml:space="preserve">. </w:t>
      </w:r>
    </w:p>
    <w:p w:rsidR="00D438A0" w:rsidRPr="00D977A2" w:rsidRDefault="00D438A0" w:rsidP="00E97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  <w:r w:rsidRPr="00D977A2">
        <w:br/>
      </w:r>
    </w:p>
    <w:p w:rsidR="00D438A0" w:rsidRPr="00E97E66" w:rsidRDefault="00D438A0" w:rsidP="00E97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</w:rPr>
      </w:pPr>
      <w:r w:rsidRPr="00E97E66">
        <w:rPr>
          <w:b/>
        </w:rPr>
        <w:t xml:space="preserve">Čl. 7 </w:t>
      </w:r>
    </w:p>
    <w:p w:rsidR="00D438A0" w:rsidRPr="00B93F39" w:rsidRDefault="00D438A0" w:rsidP="00E97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u w:val="single"/>
        </w:rPr>
      </w:pPr>
      <w:r w:rsidRPr="00B93F39">
        <w:rPr>
          <w:b/>
          <w:u w:val="single"/>
        </w:rPr>
        <w:t>Místo plnění</w:t>
      </w:r>
    </w:p>
    <w:p w:rsidR="00D438A0" w:rsidRPr="00E97E66" w:rsidRDefault="00D438A0" w:rsidP="00E97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</w:rPr>
      </w:pPr>
    </w:p>
    <w:p w:rsidR="00D438A0" w:rsidRPr="00D977A2" w:rsidRDefault="00D438A0" w:rsidP="00E97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  <w:r>
        <w:t>7</w:t>
      </w:r>
      <w:r w:rsidRPr="00D977A2">
        <w:t xml:space="preserve">.1 </w:t>
      </w:r>
      <w:r>
        <w:tab/>
        <w:t>Dílo bude provádě</w:t>
      </w:r>
      <w:r w:rsidRPr="00D977A2">
        <w:t xml:space="preserve">no pro budovu </w:t>
      </w:r>
      <w:r>
        <w:t>Vlastivědného muzea Dr. Hostaše v Klatovech, p. o.,  a zde př</w:t>
      </w:r>
      <w:r w:rsidRPr="00D977A2">
        <w:t xml:space="preserve">edáno na adrese Hostašova 1, </w:t>
      </w:r>
      <w:r>
        <w:t>33901 Klatovy IV. (dále jen „Místo plně</w:t>
      </w:r>
      <w:r w:rsidRPr="00D977A2">
        <w:t xml:space="preserve">ní“). </w:t>
      </w:r>
    </w:p>
    <w:p w:rsidR="00D438A0" w:rsidRDefault="00D438A0" w:rsidP="00D9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D438A0" w:rsidRDefault="00D438A0" w:rsidP="00D9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D438A0" w:rsidRPr="00E97E66" w:rsidRDefault="00D438A0" w:rsidP="00E97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</w:rPr>
      </w:pPr>
      <w:r>
        <w:rPr>
          <w:b/>
        </w:rPr>
        <w:t>Čl. 8</w:t>
      </w:r>
    </w:p>
    <w:p w:rsidR="00D438A0" w:rsidRDefault="00D438A0" w:rsidP="00E97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u w:val="single"/>
        </w:rPr>
      </w:pPr>
      <w:r w:rsidRPr="00E97E66">
        <w:rPr>
          <w:b/>
          <w:u w:val="single"/>
        </w:rPr>
        <w:t>Termín pln</w:t>
      </w:r>
      <w:r>
        <w:rPr>
          <w:b/>
          <w:u w:val="single"/>
        </w:rPr>
        <w:t>ě</w:t>
      </w:r>
      <w:r w:rsidRPr="00E97E66">
        <w:rPr>
          <w:b/>
          <w:u w:val="single"/>
        </w:rPr>
        <w:t>ní</w:t>
      </w:r>
    </w:p>
    <w:p w:rsidR="00D438A0" w:rsidRPr="00E97E66" w:rsidRDefault="00D438A0" w:rsidP="00E97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u w:val="single"/>
        </w:rPr>
      </w:pPr>
    </w:p>
    <w:p w:rsidR="00D438A0" w:rsidRPr="00D977A2" w:rsidRDefault="00D438A0" w:rsidP="00B93F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  <w:r>
        <w:t xml:space="preserve">8.1 </w:t>
      </w:r>
      <w:r>
        <w:tab/>
      </w:r>
      <w:r w:rsidRPr="00B93F39">
        <w:rPr>
          <w:u w:val="single"/>
        </w:rPr>
        <w:t>Provádění Díla začne na písemnou výzvu Objednatele doručenou Zhotoviteli</w:t>
      </w:r>
      <w:r>
        <w:t xml:space="preserve"> a předmět          Díla bude dokončen a předán nejpozdě</w:t>
      </w:r>
      <w:r w:rsidRPr="00D977A2">
        <w:t>ji dne 31.10.</w:t>
      </w:r>
      <w:r>
        <w:t xml:space="preserve"> 2017 s tím, že takové převzetí bude objednatelem písemně</w:t>
      </w:r>
      <w:r w:rsidRPr="00D977A2">
        <w:t xml:space="preserve"> </w:t>
      </w:r>
      <w:r>
        <w:t>potvrzeno (dále jen „Termín plně</w:t>
      </w:r>
      <w:r w:rsidRPr="00D977A2">
        <w:t xml:space="preserve">ní“). </w:t>
      </w:r>
    </w:p>
    <w:p w:rsidR="00D438A0" w:rsidRDefault="00D438A0" w:rsidP="00D9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D438A0" w:rsidRDefault="00D438A0" w:rsidP="00D9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D438A0" w:rsidRPr="00E97E66" w:rsidRDefault="00D438A0" w:rsidP="00E97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</w:rPr>
      </w:pPr>
      <w:r w:rsidRPr="00E97E66">
        <w:rPr>
          <w:b/>
        </w:rPr>
        <w:t>Čl. 9</w:t>
      </w:r>
    </w:p>
    <w:p w:rsidR="00D438A0" w:rsidRDefault="00D438A0" w:rsidP="00E97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u w:val="single"/>
        </w:rPr>
      </w:pPr>
      <w:r w:rsidRPr="00E97E66">
        <w:rPr>
          <w:b/>
          <w:u w:val="single"/>
        </w:rPr>
        <w:t>Cena Díla</w:t>
      </w:r>
    </w:p>
    <w:p w:rsidR="00D438A0" w:rsidRPr="00E97E66" w:rsidRDefault="00D438A0" w:rsidP="00E97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u w:val="single"/>
        </w:rPr>
      </w:pPr>
    </w:p>
    <w:p w:rsidR="00D438A0" w:rsidRDefault="00D438A0" w:rsidP="00E97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  <w:r>
        <w:t>9</w:t>
      </w:r>
      <w:r w:rsidRPr="00D977A2">
        <w:t xml:space="preserve">.1 </w:t>
      </w:r>
      <w:r>
        <w:tab/>
        <w:t>Konečná celková cena za řádné a včasné provedení Díla a dokončení a př</w:t>
      </w:r>
      <w:r w:rsidRPr="00D977A2">
        <w:t>edání Díla bez jakýchkoli</w:t>
      </w:r>
      <w:r>
        <w:t>v vad Zhotovitelem Objednateli č</w:t>
      </w:r>
      <w:r w:rsidRPr="00D977A2">
        <w:t xml:space="preserve">iní podle dohody Stran této Smlouvy </w:t>
      </w:r>
      <w:r>
        <w:t>částku 329000,- Kč (slovy: třistadvacedevěttisíckorunč</w:t>
      </w:r>
      <w:r w:rsidRPr="00D977A2">
        <w:t>eských) bez DPH (dále jen „Cena Díla“</w:t>
      </w:r>
      <w:r>
        <w:t>). Cena Díla bude navýšena o daň z př</w:t>
      </w:r>
      <w:r w:rsidRPr="00D977A2">
        <w:t>id</w:t>
      </w:r>
      <w:r>
        <w:t>ané hodnoty (DPH), která bude úč</w:t>
      </w:r>
      <w:r w:rsidRPr="00D977A2">
        <w:t>tována ve výši dle platných právních pr</w:t>
      </w:r>
      <w:r w:rsidRPr="00D977A2">
        <w:rPr>
          <w:rFonts w:ascii="Tahoma" w:hAnsi="Tahoma" w:cs="Tahoma"/>
        </w:rPr>
        <w:t>̌</w:t>
      </w:r>
      <w:r>
        <w:t xml:space="preserve">edpisů </w:t>
      </w:r>
      <w:r w:rsidRPr="00D977A2">
        <w:t>(uplatní se pouze u p</w:t>
      </w:r>
      <w:r>
        <w:t xml:space="preserve">látců </w:t>
      </w:r>
      <w:r w:rsidRPr="00D977A2">
        <w:t xml:space="preserve">DPH). </w:t>
      </w:r>
    </w:p>
    <w:p w:rsidR="00D438A0" w:rsidRDefault="00D438A0" w:rsidP="00E97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  <w:r>
        <w:t>9</w:t>
      </w:r>
      <w:r w:rsidRPr="00D977A2">
        <w:t>.2  </w:t>
      </w:r>
      <w:r>
        <w:tab/>
      </w:r>
      <w:r w:rsidRPr="00D977A2">
        <w:t>C</w:t>
      </w:r>
      <w:r>
        <w:t>ena Díla je cenou pevnou a konečnou, kterou lze mě</w:t>
      </w:r>
      <w:r w:rsidRPr="00D977A2">
        <w:t>nit pouze písemno</w:t>
      </w:r>
      <w:r>
        <w:t>u dohodou obou Smluvních stran.</w:t>
      </w:r>
    </w:p>
    <w:p w:rsidR="00D438A0" w:rsidRDefault="00D438A0" w:rsidP="00E97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  <w:r>
        <w:t>9</w:t>
      </w:r>
      <w:r w:rsidRPr="00D977A2">
        <w:t>.3  </w:t>
      </w:r>
      <w:r>
        <w:tab/>
        <w:t>Smluvní strany jsou si vě</w:t>
      </w:r>
      <w:r w:rsidRPr="00D977A2">
        <w:t>domy, že Cena Díla se vztahuje na veškeré</w:t>
      </w:r>
      <w:r>
        <w:t xml:space="preserve"> náklady Zhotovitele nutné pro ř</w:t>
      </w:r>
      <w:r w:rsidRPr="00D977A2">
        <w:t xml:space="preserve">ádné provedení Díla v </w:t>
      </w:r>
      <w:r>
        <w:t>určeném čase, včetně všech nákladů, poplatků</w:t>
      </w:r>
      <w:r w:rsidRPr="00D977A2">
        <w:t>, daní, záruk, pojište</w:t>
      </w:r>
      <w:r w:rsidRPr="00D977A2">
        <w:rPr>
          <w:rFonts w:ascii="Tahoma" w:hAnsi="Tahoma" w:cs="Tahoma"/>
        </w:rPr>
        <w:t>̌</w:t>
      </w:r>
      <w:r>
        <w:t>ní, závazků, rizik a odstraně</w:t>
      </w:r>
      <w:r w:rsidRPr="00D977A2">
        <w:t xml:space="preserve">ní vad. </w:t>
      </w:r>
    </w:p>
    <w:p w:rsidR="00D438A0" w:rsidRDefault="00D438A0" w:rsidP="00E97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  <w:r>
        <w:t>9</w:t>
      </w:r>
      <w:r w:rsidRPr="00D977A2">
        <w:t>.4  </w:t>
      </w:r>
      <w:r>
        <w:tab/>
      </w:r>
      <w:r w:rsidRPr="00D977A2">
        <w:t>Cena díla bude uhrazena Obj</w:t>
      </w:r>
      <w:r>
        <w:t>ednatelem Zhotoviteli na základě</w:t>
      </w:r>
      <w:r w:rsidRPr="00D977A2">
        <w:t xml:space="preserve"> Zhotovitelem vystavené faktury, se splatností 30 dní, která bude doruc</w:t>
      </w:r>
      <w:r w:rsidRPr="00D977A2">
        <w:rPr>
          <w:rFonts w:ascii="Tahoma" w:hAnsi="Tahoma" w:cs="Tahoma"/>
        </w:rPr>
        <w:t>̌</w:t>
      </w:r>
      <w:r w:rsidRPr="00D977A2">
        <w:t>ena na adresu sídla Ob</w:t>
      </w:r>
      <w:r>
        <w:t>jednatele. Zhotovitel je oprávně</w:t>
      </w:r>
      <w:r w:rsidRPr="00D977A2">
        <w:t xml:space="preserve">n </w:t>
      </w:r>
      <w:r>
        <w:t>takovou fakturu vystavit až po řádném protokolárním př</w:t>
      </w:r>
      <w:r w:rsidRPr="00D977A2">
        <w:t xml:space="preserve">edání Díla dle této Smlouvy. </w:t>
      </w:r>
    </w:p>
    <w:p w:rsidR="00D438A0" w:rsidRDefault="00D438A0" w:rsidP="00E97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  <w:r>
        <w:t>9</w:t>
      </w:r>
      <w:r w:rsidRPr="00D977A2">
        <w:t>.5  </w:t>
      </w:r>
      <w:r>
        <w:tab/>
      </w:r>
      <w:r w:rsidRPr="00D977A2">
        <w:t>Vyskytnou-li se na Díle vícepráce, s jejichž provedením Objednatel souh</w:t>
      </w:r>
      <w:r>
        <w:t>lasí, bude jejich cena na faktuř</w:t>
      </w:r>
      <w:r w:rsidRPr="00D977A2">
        <w:t xml:space="preserve">e </w:t>
      </w:r>
      <w:r>
        <w:t>uvedena samostatně. Taková faktura musí kromě</w:t>
      </w:r>
      <w:r w:rsidRPr="00D977A2">
        <w:t xml:space="preserve"> o</w:t>
      </w:r>
      <w:r>
        <w:t>becných náležitostí dle zákona  č. 563/1991 Sb., o účetnictví, ve znění pozdějších předpisů a zákona č</w:t>
      </w:r>
      <w:r w:rsidRPr="00D977A2">
        <w:t xml:space="preserve">. 235/2004 Sb., o dani </w:t>
      </w:r>
      <w:r>
        <w:t xml:space="preserve">           z přidané hodnoty, ve znění pozdějších předpisů,</w:t>
      </w:r>
      <w:r w:rsidRPr="00D977A2">
        <w:t xml:space="preserve"> obsahovat i odkaz na dokument, kterým byly vícepráce sjednány a odsouhlaseny. </w:t>
      </w:r>
    </w:p>
    <w:p w:rsidR="00D438A0" w:rsidRDefault="00D438A0" w:rsidP="00E805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  <w:r w:rsidRPr="00D977A2">
        <w:br/>
        <w:t xml:space="preserve"> </w:t>
      </w:r>
    </w:p>
    <w:p w:rsidR="00D438A0" w:rsidRPr="00D977A2" w:rsidRDefault="00D438A0" w:rsidP="00E805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</w:p>
    <w:p w:rsidR="00D438A0" w:rsidRDefault="00D438A0" w:rsidP="00E805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</w:rPr>
      </w:pPr>
      <w:r w:rsidRPr="00E8058F">
        <w:rPr>
          <w:b/>
        </w:rPr>
        <w:t>Čl. 10</w:t>
      </w:r>
    </w:p>
    <w:p w:rsidR="00D438A0" w:rsidRDefault="00D438A0" w:rsidP="00E805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u w:val="single"/>
        </w:rPr>
      </w:pPr>
      <w:r w:rsidRPr="00E8058F">
        <w:rPr>
          <w:b/>
          <w:u w:val="single"/>
        </w:rPr>
        <w:t>Vlastnictví a pojišt</w:t>
      </w:r>
      <w:r>
        <w:rPr>
          <w:b/>
          <w:u w:val="single"/>
        </w:rPr>
        <w:t>ě</w:t>
      </w:r>
      <w:r w:rsidRPr="00E8058F">
        <w:rPr>
          <w:b/>
          <w:u w:val="single"/>
        </w:rPr>
        <w:t>ní Díla</w:t>
      </w:r>
    </w:p>
    <w:p w:rsidR="00D438A0" w:rsidRPr="00E8058F" w:rsidRDefault="00D438A0" w:rsidP="00E805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u w:val="single"/>
        </w:rPr>
      </w:pPr>
    </w:p>
    <w:p w:rsidR="00D438A0" w:rsidRDefault="00D438A0" w:rsidP="00E805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  <w:r>
        <w:t>10</w:t>
      </w:r>
      <w:r w:rsidRPr="00D977A2">
        <w:t xml:space="preserve">.1 </w:t>
      </w:r>
      <w:r>
        <w:tab/>
        <w:t>Vlastnické právo k jednotlivým částem Díla př</w:t>
      </w:r>
      <w:r w:rsidRPr="00D977A2">
        <w:t xml:space="preserve">ejde na Objednatele </w:t>
      </w:r>
      <w:r>
        <w:t>okamžikem jeho protokolárního př</w:t>
      </w:r>
      <w:r w:rsidRPr="00D977A2">
        <w:t xml:space="preserve">edání Objednateli Zhotovitelem. </w:t>
      </w:r>
    </w:p>
    <w:p w:rsidR="00D438A0" w:rsidRDefault="00D438A0" w:rsidP="00D9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D438A0" w:rsidRDefault="00D438A0" w:rsidP="00D9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D438A0" w:rsidRDefault="00D438A0" w:rsidP="00E805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</w:rPr>
      </w:pPr>
      <w:r w:rsidRPr="00E8058F">
        <w:rPr>
          <w:b/>
        </w:rPr>
        <w:t xml:space="preserve">Čl. 11 </w:t>
      </w:r>
    </w:p>
    <w:p w:rsidR="00D438A0" w:rsidRDefault="00D438A0" w:rsidP="00E805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u w:val="single"/>
        </w:rPr>
      </w:pPr>
      <w:r w:rsidRPr="00E8058F">
        <w:rPr>
          <w:b/>
          <w:u w:val="single"/>
        </w:rPr>
        <w:t>Odpov</w:t>
      </w:r>
      <w:r>
        <w:rPr>
          <w:b/>
          <w:u w:val="single"/>
        </w:rPr>
        <w:t>ě</w:t>
      </w:r>
      <w:r w:rsidRPr="00E8058F">
        <w:rPr>
          <w:b/>
          <w:u w:val="single"/>
        </w:rPr>
        <w:t>dnost za škodu</w:t>
      </w:r>
    </w:p>
    <w:p w:rsidR="00D438A0" w:rsidRDefault="00D438A0" w:rsidP="00E805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u w:val="single"/>
        </w:rPr>
      </w:pPr>
    </w:p>
    <w:p w:rsidR="00D438A0" w:rsidRDefault="00D438A0" w:rsidP="00E805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</w:pPr>
      <w:r w:rsidRPr="00D977A2">
        <w:t>1</w:t>
      </w:r>
      <w:r>
        <w:t>1</w:t>
      </w:r>
      <w:r w:rsidRPr="00D977A2">
        <w:t>.1</w:t>
      </w:r>
      <w:r>
        <w:tab/>
      </w:r>
      <w:r w:rsidRPr="00D977A2">
        <w:t>Odpove</w:t>
      </w:r>
      <w:r w:rsidRPr="00D977A2">
        <w:rPr>
          <w:rFonts w:ascii="Tahoma" w:hAnsi="Tahoma" w:cs="Tahoma"/>
        </w:rPr>
        <w:t>̌</w:t>
      </w:r>
      <w:r>
        <w:t>dnost za škodu se řídí obecnými ustanoveními Obč</w:t>
      </w:r>
      <w:r w:rsidRPr="00D977A2">
        <w:t xml:space="preserve">anského zákoníku. </w:t>
      </w:r>
    </w:p>
    <w:p w:rsidR="00D438A0" w:rsidRDefault="00D438A0" w:rsidP="00D9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D438A0" w:rsidRPr="00D977A2" w:rsidRDefault="00D438A0" w:rsidP="00D9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D438A0" w:rsidRDefault="00D438A0" w:rsidP="00E805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center"/>
        <w:rPr>
          <w:b/>
        </w:rPr>
      </w:pPr>
      <w:r>
        <w:rPr>
          <w:b/>
        </w:rPr>
        <w:t>Čl. 12</w:t>
      </w:r>
    </w:p>
    <w:p w:rsidR="00D438A0" w:rsidRDefault="00D438A0" w:rsidP="00E805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center"/>
        <w:rPr>
          <w:b/>
          <w:u w:val="single"/>
        </w:rPr>
      </w:pPr>
      <w:r w:rsidRPr="00E8058F">
        <w:rPr>
          <w:b/>
          <w:u w:val="single"/>
        </w:rPr>
        <w:t>Sankční ujednání</w:t>
      </w:r>
    </w:p>
    <w:p w:rsidR="00D438A0" w:rsidRPr="00E8058F" w:rsidRDefault="00D438A0" w:rsidP="00E805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center"/>
        <w:rPr>
          <w:b/>
          <w:u w:val="single"/>
        </w:rPr>
      </w:pPr>
    </w:p>
    <w:p w:rsidR="00D438A0" w:rsidRPr="00D977A2" w:rsidRDefault="00D438A0" w:rsidP="00B16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  <w:r>
        <w:t>12.1 V případě</w:t>
      </w:r>
      <w:r w:rsidRPr="00D977A2">
        <w:t xml:space="preserve"> p</w:t>
      </w:r>
      <w:r>
        <w:t>orušení závazku Zhotovitele s předáním zcela bezvadného a dokonč</w:t>
      </w:r>
      <w:r w:rsidRPr="00D977A2">
        <w:t xml:space="preserve">eného Díla </w:t>
      </w:r>
      <w:r>
        <w:t xml:space="preserve">          v Termínu plně</w:t>
      </w:r>
      <w:r w:rsidRPr="00D977A2">
        <w:t xml:space="preserve">ní je Zhotovitel povinen zaplatit Objednateli smluvní pokutu ve výši (0,1) % </w:t>
      </w:r>
      <w:r>
        <w:t xml:space="preserve">        </w:t>
      </w:r>
      <w:r w:rsidRPr="00D977A2">
        <w:t>z Ce</w:t>
      </w:r>
      <w:r>
        <w:t>ny Díla bez DPH za každý i započ</w:t>
      </w:r>
      <w:r w:rsidRPr="00D977A2">
        <w:t>atý den prodl</w:t>
      </w:r>
      <w:r>
        <w:t>ení. Tato smluvní pokuta nevyluč</w:t>
      </w:r>
      <w:r w:rsidRPr="00D977A2">
        <w:t xml:space="preserve">uje nárok Objednatele na náhradu škody z takového prodlení. </w:t>
      </w:r>
    </w:p>
    <w:p w:rsidR="00D438A0" w:rsidRDefault="00D438A0" w:rsidP="00B16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  <w:r>
        <w:t>12.2 V případě</w:t>
      </w:r>
      <w:r w:rsidRPr="00D977A2">
        <w:t xml:space="preserve"> porušení závazku Objednatele zaplatit Zhotoviteli Cenu Díla dle této Smlouvy je Objednatel povinen zaplatit Zhotoviteli smluvní pokutu ve výši 0,1 % z Ce</w:t>
      </w:r>
      <w:r>
        <w:t>ny Díla bez DPH za každý i započ</w:t>
      </w:r>
      <w:r w:rsidRPr="00D977A2">
        <w:t>atý den prodl</w:t>
      </w:r>
      <w:r>
        <w:t>ení. Tato smluvní pokuta nevyluč</w:t>
      </w:r>
      <w:r w:rsidRPr="00D977A2">
        <w:t>uje nárok Zhotovitele na náhradu škody z takového prodlení</w:t>
      </w:r>
      <w:r>
        <w:t>.</w:t>
      </w:r>
      <w:r w:rsidRPr="00D977A2">
        <w:t xml:space="preserve"> </w:t>
      </w:r>
    </w:p>
    <w:p w:rsidR="00D438A0" w:rsidRDefault="00D438A0" w:rsidP="00D9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D438A0" w:rsidRPr="00D977A2" w:rsidRDefault="00D438A0" w:rsidP="00D9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D438A0" w:rsidRDefault="00D438A0" w:rsidP="00B16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</w:rPr>
      </w:pPr>
      <w:r>
        <w:rPr>
          <w:b/>
        </w:rPr>
        <w:t xml:space="preserve">Čl. </w:t>
      </w:r>
      <w:r w:rsidRPr="00B16C8E">
        <w:rPr>
          <w:b/>
        </w:rPr>
        <w:t>13</w:t>
      </w:r>
    </w:p>
    <w:p w:rsidR="00D438A0" w:rsidRDefault="00D438A0" w:rsidP="00B16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u w:val="single"/>
        </w:rPr>
      </w:pPr>
      <w:r w:rsidRPr="00B16C8E">
        <w:rPr>
          <w:b/>
          <w:u w:val="single"/>
        </w:rPr>
        <w:t>Odstoupení od Smlouvy</w:t>
      </w:r>
    </w:p>
    <w:p w:rsidR="00D438A0" w:rsidRPr="00B16C8E" w:rsidRDefault="00D438A0" w:rsidP="00B16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u w:val="single"/>
        </w:rPr>
      </w:pPr>
    </w:p>
    <w:p w:rsidR="00D438A0" w:rsidRPr="00D977A2" w:rsidRDefault="00D438A0" w:rsidP="00B16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  <w:r>
        <w:t>13</w:t>
      </w:r>
      <w:r w:rsidRPr="00D977A2">
        <w:t>.1</w:t>
      </w:r>
      <w:r>
        <w:tab/>
        <w:t>Objednatel mů</w:t>
      </w:r>
      <w:r w:rsidRPr="00D977A2">
        <w:t>ž</w:t>
      </w:r>
      <w:r>
        <w:t>e odstoupit od této Smlouvy v případě</w:t>
      </w:r>
      <w:r w:rsidRPr="00D977A2">
        <w:t>, pokud Zhotovit</w:t>
      </w:r>
      <w:r>
        <w:t>el je v prodlení                   s termínem plnění Díla po dobu delší než 30 dnů</w:t>
      </w:r>
      <w:r w:rsidRPr="00D977A2">
        <w:t xml:space="preserve">. </w:t>
      </w:r>
    </w:p>
    <w:p w:rsidR="00D438A0" w:rsidRDefault="00D438A0" w:rsidP="00B16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  <w:r>
        <w:t>13</w:t>
      </w:r>
      <w:r w:rsidRPr="00D977A2">
        <w:t>.2</w:t>
      </w:r>
      <w:r>
        <w:tab/>
      </w:r>
      <w:r w:rsidRPr="00D977A2">
        <w:t>Odstoupení</w:t>
      </w:r>
      <w:r>
        <w:t xml:space="preserve"> od Smlouvy Objednatelem nevyluč</w:t>
      </w:r>
      <w:r w:rsidRPr="00D977A2">
        <w:t xml:space="preserve">uje právo Objednatele na náhradu škody vzniklé porušením povinností Zhotovitele dle podmínek této Smlouvy. </w:t>
      </w:r>
    </w:p>
    <w:p w:rsidR="00D438A0" w:rsidRDefault="00D438A0" w:rsidP="00D9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D438A0" w:rsidRDefault="00D438A0" w:rsidP="00D9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D438A0" w:rsidRPr="00B16C8E" w:rsidRDefault="00D438A0" w:rsidP="00B16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</w:rPr>
      </w:pPr>
      <w:r w:rsidRPr="00B16C8E">
        <w:rPr>
          <w:b/>
        </w:rPr>
        <w:t xml:space="preserve">Čl. 14 </w:t>
      </w:r>
    </w:p>
    <w:p w:rsidR="00D438A0" w:rsidRDefault="00D438A0" w:rsidP="00B16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u w:val="single"/>
        </w:rPr>
      </w:pPr>
      <w:r w:rsidRPr="00B16C8E">
        <w:rPr>
          <w:b/>
          <w:u w:val="single"/>
        </w:rPr>
        <w:t>P</w:t>
      </w:r>
      <w:r>
        <w:rPr>
          <w:b/>
          <w:u w:val="single"/>
        </w:rPr>
        <w:t>ř</w:t>
      </w:r>
      <w:r w:rsidRPr="00B16C8E">
        <w:rPr>
          <w:b/>
          <w:u w:val="single"/>
        </w:rPr>
        <w:t>edání a p</w:t>
      </w:r>
      <w:r>
        <w:rPr>
          <w:b/>
          <w:u w:val="single"/>
        </w:rPr>
        <w:t>ř</w:t>
      </w:r>
      <w:r w:rsidRPr="00B16C8E">
        <w:rPr>
          <w:b/>
          <w:u w:val="single"/>
        </w:rPr>
        <w:t>evzetí Díla</w:t>
      </w:r>
    </w:p>
    <w:p w:rsidR="00D438A0" w:rsidRPr="00B16C8E" w:rsidRDefault="00D438A0" w:rsidP="00B16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u w:val="single"/>
        </w:rPr>
      </w:pPr>
    </w:p>
    <w:p w:rsidR="00D438A0" w:rsidRPr="00D977A2" w:rsidRDefault="00D438A0" w:rsidP="00B16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  <w:r>
        <w:t>14</w:t>
      </w:r>
      <w:r w:rsidRPr="00D977A2">
        <w:t>.1</w:t>
      </w:r>
      <w:r>
        <w:tab/>
      </w:r>
      <w:r w:rsidRPr="00D977A2">
        <w:t>Zhotovitel splní sv</w:t>
      </w:r>
      <w:r>
        <w:t>ou povinnost provést Dílo jeho ř</w:t>
      </w:r>
      <w:r w:rsidRPr="00D977A2">
        <w:t xml:space="preserve">ádným a bezvadným provedením </w:t>
      </w:r>
      <w:r>
        <w:t xml:space="preserve">                 a předáním Objednateli v Místě plně</w:t>
      </w:r>
      <w:r w:rsidRPr="00D977A2">
        <w:t xml:space="preserve">ní. </w:t>
      </w:r>
    </w:p>
    <w:p w:rsidR="00D438A0" w:rsidRDefault="00D438A0" w:rsidP="00B16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  <w:r>
        <w:t>14</w:t>
      </w:r>
      <w:r w:rsidRPr="00D977A2">
        <w:t>.2</w:t>
      </w:r>
      <w:r>
        <w:tab/>
      </w:r>
      <w:r w:rsidRPr="00D977A2">
        <w:t>Objednatel není povinen pr</w:t>
      </w:r>
      <w:r w:rsidRPr="00D977A2">
        <w:rPr>
          <w:rFonts w:ascii="Tahoma" w:hAnsi="Tahoma" w:cs="Tahoma"/>
        </w:rPr>
        <w:t>̌</w:t>
      </w:r>
      <w:r w:rsidRPr="00D977A2">
        <w:t>evzít vadné ne</w:t>
      </w:r>
      <w:r>
        <w:t>bo nedokončené Dílo, nicméně jestliže tak uč</w:t>
      </w:r>
      <w:r w:rsidRPr="00D977A2">
        <w:t>iní, Zhotov</w:t>
      </w:r>
      <w:r>
        <w:t>itel bude mít povinnost uvést předmět Díla bez zbyteč</w:t>
      </w:r>
      <w:r w:rsidRPr="00D977A2">
        <w:t>ného odkladu do bez</w:t>
      </w:r>
      <w:r>
        <w:t>vadného stavu, anebo Dílo dokončit. V případě drobných vad, Objednatel Dílo př</w:t>
      </w:r>
      <w:r w:rsidRPr="00D977A2">
        <w:t>evezme, Zhotovitel je však povinen tyto v</w:t>
      </w:r>
      <w:r>
        <w:t>ady a nedodělky odstranit ve sjednané lhůtě</w:t>
      </w:r>
      <w:r w:rsidRPr="00D977A2">
        <w:t xml:space="preserve"> se Zhotovitelem, pokud se Smluvní strany nedohodnou jinak. </w:t>
      </w:r>
    </w:p>
    <w:p w:rsidR="00D438A0" w:rsidRDefault="00D438A0" w:rsidP="00D9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D438A0" w:rsidRDefault="00D438A0" w:rsidP="00D9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D438A0" w:rsidRDefault="00D438A0" w:rsidP="00B16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</w:rPr>
      </w:pPr>
      <w:r w:rsidRPr="00B16C8E">
        <w:rPr>
          <w:b/>
        </w:rPr>
        <w:t>Čl. 15</w:t>
      </w:r>
    </w:p>
    <w:p w:rsidR="00D438A0" w:rsidRDefault="00D438A0" w:rsidP="00B16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</w:rPr>
      </w:pPr>
      <w:r w:rsidRPr="00B16C8E">
        <w:rPr>
          <w:b/>
        </w:rPr>
        <w:t>Odpov</w:t>
      </w:r>
      <w:r>
        <w:rPr>
          <w:b/>
        </w:rPr>
        <w:t>ě</w:t>
      </w:r>
      <w:r w:rsidRPr="00B16C8E">
        <w:rPr>
          <w:b/>
        </w:rPr>
        <w:t>dnost za vady a záruka za jakost</w:t>
      </w:r>
    </w:p>
    <w:p w:rsidR="00D438A0" w:rsidRPr="00B16C8E" w:rsidRDefault="00D438A0" w:rsidP="00B16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</w:rPr>
      </w:pPr>
    </w:p>
    <w:p w:rsidR="00D438A0" w:rsidRPr="00D977A2" w:rsidRDefault="00D438A0" w:rsidP="00B16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  <w:r>
        <w:t>15</w:t>
      </w:r>
      <w:r w:rsidRPr="00D977A2">
        <w:t>.1</w:t>
      </w:r>
      <w:r>
        <w:tab/>
      </w:r>
      <w:r w:rsidRPr="00D977A2">
        <w:t>Zhotovitel odpovídá Objednate</w:t>
      </w:r>
      <w:r>
        <w:t>li za vady Díla, které má v době jeho př</w:t>
      </w:r>
      <w:r w:rsidRPr="00D977A2">
        <w:t>edání. V souladu s tím se Zho</w:t>
      </w:r>
      <w:r>
        <w:t>tovitel zaručuje, že materiály, výrobky a př</w:t>
      </w:r>
      <w:r w:rsidRPr="00D977A2">
        <w:t>ístroje do Díla navržené js</w:t>
      </w:r>
      <w:r>
        <w:t>ou v plném souladu s právními předpisy platnými v Č</w:t>
      </w:r>
      <w:r w:rsidRPr="00D977A2">
        <w:t xml:space="preserve">R, zejména s hygienickými a požárními </w:t>
      </w:r>
      <w:r>
        <w:t>normami, stavebními normami a předpisy o bezpečnosti práce a životním prostř</w:t>
      </w:r>
      <w:r w:rsidRPr="00D977A2">
        <w:t xml:space="preserve">edí. </w:t>
      </w:r>
    </w:p>
    <w:p w:rsidR="00D438A0" w:rsidRPr="00D977A2" w:rsidRDefault="00D438A0" w:rsidP="00B16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  <w:r>
        <w:t>15</w:t>
      </w:r>
      <w:r w:rsidRPr="00D977A2">
        <w:t>.2</w:t>
      </w:r>
      <w:r>
        <w:tab/>
      </w:r>
      <w:r w:rsidRPr="00D977A2">
        <w:t xml:space="preserve">Zhotovitel je povinen v každé fázi této Smlouvy opravit veškeré vady Díla na své vlastní náklady. </w:t>
      </w:r>
    </w:p>
    <w:p w:rsidR="00D438A0" w:rsidRPr="00D977A2" w:rsidRDefault="00D438A0" w:rsidP="00B16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  <w:r>
        <w:t>15</w:t>
      </w:r>
      <w:r w:rsidRPr="00D977A2">
        <w:t>.3</w:t>
      </w:r>
      <w:r>
        <w:tab/>
        <w:t>Pro uplatnění vad předmětu Díla podle tohoto č</w:t>
      </w:r>
      <w:r w:rsidRPr="00D977A2">
        <w:t>lánku platí ustanovení § 2161 a</w:t>
      </w:r>
      <w:r>
        <w:t xml:space="preserve"> násl. Obč</w:t>
      </w:r>
      <w:r w:rsidRPr="00D977A2">
        <w:t xml:space="preserve">anského zákoníku. </w:t>
      </w:r>
    </w:p>
    <w:p w:rsidR="00D438A0" w:rsidRDefault="00D438A0" w:rsidP="00D9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D438A0" w:rsidRPr="00D977A2" w:rsidRDefault="00D438A0" w:rsidP="00D9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D438A0" w:rsidRDefault="00D438A0" w:rsidP="00B16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</w:rPr>
      </w:pPr>
      <w:r>
        <w:rPr>
          <w:b/>
        </w:rPr>
        <w:t>Čl. 16</w:t>
      </w:r>
    </w:p>
    <w:p w:rsidR="00D438A0" w:rsidRPr="006E05AA" w:rsidRDefault="00D438A0" w:rsidP="00B16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u w:val="single"/>
        </w:rPr>
      </w:pPr>
      <w:r w:rsidRPr="006E05AA">
        <w:rPr>
          <w:b/>
          <w:u w:val="single"/>
        </w:rPr>
        <w:t>Změny předmětu díla</w:t>
      </w:r>
    </w:p>
    <w:p w:rsidR="00D438A0" w:rsidRPr="00B16C8E" w:rsidRDefault="00D438A0" w:rsidP="00D9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</w:rPr>
      </w:pPr>
    </w:p>
    <w:p w:rsidR="00D438A0" w:rsidRPr="00D977A2" w:rsidRDefault="00D438A0" w:rsidP="00B16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  <w:r>
        <w:t>16</w:t>
      </w:r>
      <w:r w:rsidRPr="00D977A2">
        <w:t>.1</w:t>
      </w:r>
      <w:r>
        <w:tab/>
      </w:r>
      <w:r w:rsidRPr="00D977A2">
        <w:t>J</w:t>
      </w:r>
      <w:r>
        <w:t>akékoliv změny v předmětu Díla oproti této Smlouvě musí být předem písemně odsouhlaseny obě</w:t>
      </w:r>
      <w:r w:rsidRPr="00D977A2">
        <w:t xml:space="preserve">ma Smluvními stranami. </w:t>
      </w:r>
    </w:p>
    <w:p w:rsidR="00D438A0" w:rsidRPr="00D977A2" w:rsidRDefault="00D438A0" w:rsidP="00B16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  <w:r>
        <w:t>16</w:t>
      </w:r>
      <w:r w:rsidRPr="00D977A2">
        <w:t>.2</w:t>
      </w:r>
      <w:r>
        <w:tab/>
        <w:t>Odsouhlasené změny v předmětu Díla představují změnu Smlouvy, jež může být učiněna pouze dodatky chronologicky č</w:t>
      </w:r>
      <w:r w:rsidRPr="00D977A2">
        <w:t>íslovaným</w:t>
      </w:r>
      <w:r>
        <w:t xml:space="preserve">i a datovanými a výslovně </w:t>
      </w:r>
      <w:r w:rsidRPr="00D977A2">
        <w:t xml:space="preserve">se odvolávajícími na tuto Smlouvu. </w:t>
      </w:r>
    </w:p>
    <w:p w:rsidR="00D438A0" w:rsidRDefault="00D438A0" w:rsidP="00B16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  <w:r>
        <w:t>16.3 Návrh dodatku Smlouvy př</w:t>
      </w:r>
      <w:r w:rsidRPr="00D977A2">
        <w:t>edkládá Zhotovitel k odsouhlasení Objednateli</w:t>
      </w:r>
      <w:r>
        <w:t>.</w:t>
      </w:r>
      <w:r w:rsidRPr="00D977A2">
        <w:t xml:space="preserve"> </w:t>
      </w:r>
    </w:p>
    <w:p w:rsidR="00D438A0" w:rsidRDefault="00D438A0" w:rsidP="00B16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</w:pPr>
    </w:p>
    <w:p w:rsidR="00D438A0" w:rsidRPr="00D977A2" w:rsidRDefault="00D438A0" w:rsidP="00D9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D438A0" w:rsidRDefault="00D438A0" w:rsidP="006447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</w:rPr>
      </w:pPr>
      <w:r>
        <w:rPr>
          <w:b/>
        </w:rPr>
        <w:t>Čl. 17</w:t>
      </w:r>
    </w:p>
    <w:p w:rsidR="00D438A0" w:rsidRDefault="00D438A0" w:rsidP="006447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u w:val="single"/>
        </w:rPr>
      </w:pPr>
      <w:r w:rsidRPr="006447D7">
        <w:rPr>
          <w:b/>
          <w:u w:val="single"/>
        </w:rPr>
        <w:t>Duševní vlastnictví</w:t>
      </w:r>
    </w:p>
    <w:p w:rsidR="00D438A0" w:rsidRPr="006447D7" w:rsidRDefault="00D438A0" w:rsidP="006447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u w:val="single"/>
        </w:rPr>
      </w:pPr>
    </w:p>
    <w:p w:rsidR="00D438A0" w:rsidRPr="00D977A2" w:rsidRDefault="00D438A0" w:rsidP="006447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  <w:r>
        <w:t>17</w:t>
      </w:r>
      <w:r w:rsidRPr="00D977A2">
        <w:t>.1</w:t>
      </w:r>
      <w:r>
        <w:tab/>
        <w:t>Pokud Zhotovitel př</w:t>
      </w:r>
      <w:r w:rsidRPr="00D977A2">
        <w:t xml:space="preserve">i zhotovování díla použije bez projednání s Objednatelem výsledek </w:t>
      </w:r>
      <w:r>
        <w:t>činnosti chráněný právem průmyslového č</w:t>
      </w:r>
      <w:r w:rsidRPr="00D977A2">
        <w:t xml:space="preserve">i jiného duševního </w:t>
      </w:r>
      <w:r>
        <w:t>vlastnictví a uplatní-li oprávně</w:t>
      </w:r>
      <w:r w:rsidRPr="00D977A2">
        <w:t>ná oso</w:t>
      </w:r>
      <w:r>
        <w:t>ba z tohoto titulu své nároky vůč</w:t>
      </w:r>
      <w:r w:rsidRPr="00D977A2">
        <w:t>i Objednateli, Zhotovi</w:t>
      </w:r>
      <w:r>
        <w:t>tel provede na své náklady vypořádání majetkových důsledků.</w:t>
      </w:r>
      <w:r w:rsidRPr="00D977A2">
        <w:t xml:space="preserve"> </w:t>
      </w:r>
    </w:p>
    <w:p w:rsidR="00D438A0" w:rsidRDefault="00D438A0" w:rsidP="006447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  <w:r>
        <w:t>17</w:t>
      </w:r>
      <w:r w:rsidRPr="00D977A2">
        <w:t>.2</w:t>
      </w:r>
      <w:r>
        <w:tab/>
      </w:r>
      <w:r w:rsidRPr="00D977A2">
        <w:t>Veškeré písemné informace, výkresy a elektronické záznamy, které Zh</w:t>
      </w:r>
      <w:r>
        <w:t>otovitel obdržel od Objednatele</w:t>
      </w:r>
      <w:r w:rsidRPr="00D977A2">
        <w:t xml:space="preserve"> a ve</w:t>
      </w:r>
      <w:r>
        <w:t>škeré kopie se považují za výluč</w:t>
      </w:r>
      <w:r w:rsidRPr="00D977A2">
        <w:t xml:space="preserve">né vlastnictví Objednatele. </w:t>
      </w:r>
    </w:p>
    <w:p w:rsidR="00D438A0" w:rsidRDefault="00D438A0" w:rsidP="00D9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D438A0" w:rsidRPr="00D977A2" w:rsidRDefault="00D438A0" w:rsidP="00D9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D438A0" w:rsidRDefault="00D438A0" w:rsidP="006447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</w:rPr>
      </w:pPr>
      <w:r w:rsidRPr="006447D7">
        <w:rPr>
          <w:b/>
        </w:rPr>
        <w:t>Čl. 18</w:t>
      </w:r>
    </w:p>
    <w:p w:rsidR="00D438A0" w:rsidRDefault="00D438A0" w:rsidP="006447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u w:val="single"/>
        </w:rPr>
      </w:pPr>
      <w:r w:rsidRPr="006447D7">
        <w:rPr>
          <w:b/>
          <w:u w:val="single"/>
        </w:rPr>
        <w:t>Další ujednání</w:t>
      </w:r>
    </w:p>
    <w:p w:rsidR="00D438A0" w:rsidRPr="006447D7" w:rsidRDefault="00D438A0" w:rsidP="006447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u w:val="single"/>
        </w:rPr>
      </w:pPr>
    </w:p>
    <w:p w:rsidR="00D438A0" w:rsidRDefault="00D438A0" w:rsidP="006447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</w:pPr>
      <w:r>
        <w:t>18</w:t>
      </w:r>
      <w:r w:rsidRPr="00D977A2">
        <w:t>.1</w:t>
      </w:r>
      <w:r>
        <w:tab/>
        <w:t>V případě</w:t>
      </w:r>
      <w:r w:rsidRPr="00D977A2">
        <w:t>, že</w:t>
      </w:r>
      <w:r>
        <w:t xml:space="preserve"> by Zhotovitel od Objednatele převzal nějakou věc za úč</w:t>
      </w:r>
      <w:r w:rsidRPr="00D977A2">
        <w:t>elem jejího zapracování pr</w:t>
      </w:r>
      <w:r w:rsidRPr="00D977A2">
        <w:rPr>
          <w:rFonts w:ascii="Tahoma" w:hAnsi="Tahoma" w:cs="Tahoma"/>
        </w:rPr>
        <w:t>̌</w:t>
      </w:r>
      <w:r>
        <w:t>i provádě</w:t>
      </w:r>
      <w:r w:rsidRPr="00D977A2">
        <w:t xml:space="preserve">ní Díla, odpovídá za ni </w:t>
      </w:r>
      <w:r>
        <w:t>jako skladovatel a to od doby př</w:t>
      </w:r>
      <w:r w:rsidRPr="00D977A2">
        <w:t xml:space="preserve">evzetí. </w:t>
      </w:r>
    </w:p>
    <w:p w:rsidR="00D438A0" w:rsidRDefault="00D438A0" w:rsidP="00D9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D438A0" w:rsidRDefault="00D438A0" w:rsidP="00D9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D438A0" w:rsidRDefault="00D438A0" w:rsidP="006447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</w:rPr>
      </w:pPr>
      <w:r>
        <w:rPr>
          <w:b/>
        </w:rPr>
        <w:t>Čl. 19</w:t>
      </w:r>
    </w:p>
    <w:p w:rsidR="00D438A0" w:rsidRDefault="00D438A0" w:rsidP="006447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u w:val="single"/>
        </w:rPr>
      </w:pPr>
      <w:r w:rsidRPr="006447D7">
        <w:rPr>
          <w:b/>
          <w:u w:val="single"/>
        </w:rPr>
        <w:t>Právní vztahy</w:t>
      </w:r>
    </w:p>
    <w:p w:rsidR="00D438A0" w:rsidRPr="006447D7" w:rsidRDefault="00D438A0" w:rsidP="006447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u w:val="single"/>
        </w:rPr>
      </w:pPr>
    </w:p>
    <w:p w:rsidR="00D438A0" w:rsidRDefault="00D438A0" w:rsidP="006447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  <w:r>
        <w:t>19</w:t>
      </w:r>
      <w:r w:rsidRPr="00D977A2">
        <w:t>.1</w:t>
      </w:r>
      <w:r>
        <w:tab/>
        <w:t>Pokud není v této Smlouvě</w:t>
      </w:r>
      <w:r w:rsidRPr="00D977A2">
        <w:t xml:space="preserve"> stanoveno jinak, platí pro p</w:t>
      </w:r>
      <w:r>
        <w:t>rávní vztahy z ní vyplývající příslušná ustanovení obecně závazných právních předpisů Č</w:t>
      </w:r>
      <w:r w:rsidRPr="00D977A2">
        <w:t>eské repub</w:t>
      </w:r>
      <w:r>
        <w:t>liky, zejména pak ustanovení Obč</w:t>
      </w:r>
      <w:r w:rsidRPr="00D977A2">
        <w:t xml:space="preserve">anského zákoníku. </w:t>
      </w:r>
    </w:p>
    <w:p w:rsidR="00D438A0" w:rsidRDefault="00D438A0" w:rsidP="00D9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D438A0" w:rsidRDefault="00D438A0" w:rsidP="00D9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D438A0" w:rsidRDefault="00D438A0" w:rsidP="006447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</w:rPr>
      </w:pPr>
      <w:r w:rsidRPr="006447D7">
        <w:rPr>
          <w:b/>
        </w:rPr>
        <w:t xml:space="preserve">Čl. 20 </w:t>
      </w:r>
    </w:p>
    <w:p w:rsidR="00D438A0" w:rsidRDefault="00D438A0" w:rsidP="006447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u w:val="single"/>
        </w:rPr>
      </w:pPr>
      <w:r w:rsidRPr="006447D7">
        <w:rPr>
          <w:b/>
          <w:u w:val="single"/>
        </w:rPr>
        <w:t>Závěrečná ustanovení</w:t>
      </w:r>
    </w:p>
    <w:p w:rsidR="00D438A0" w:rsidRPr="006447D7" w:rsidRDefault="00D438A0" w:rsidP="006447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u w:val="single"/>
        </w:rPr>
      </w:pPr>
    </w:p>
    <w:p w:rsidR="00D438A0" w:rsidRDefault="00D438A0" w:rsidP="006447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  <w:r>
        <w:t>20</w:t>
      </w:r>
      <w:r w:rsidRPr="00D977A2">
        <w:t>.1</w:t>
      </w:r>
      <w:r>
        <w:tab/>
        <w:t>Platnost a úč</w:t>
      </w:r>
      <w:r w:rsidRPr="00D977A2">
        <w:t>innost této Smlouvy</w:t>
      </w:r>
      <w:r>
        <w:t xml:space="preserve"> nastává dnem jejího podpisu oběma Smluvními stranami.</w:t>
      </w:r>
    </w:p>
    <w:p w:rsidR="00D438A0" w:rsidRDefault="00D438A0" w:rsidP="006447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  <w:r>
        <w:t>20</w:t>
      </w:r>
      <w:r w:rsidRPr="00D977A2">
        <w:t>.2</w:t>
      </w:r>
      <w:r>
        <w:tab/>
      </w:r>
      <w:r w:rsidRPr="00D977A2">
        <w:t>Tato Smlouva je jedinou a úplnou dohodou Smluvních stran o provedení pr</w:t>
      </w:r>
      <w:r w:rsidRPr="00D977A2">
        <w:rPr>
          <w:rFonts w:ascii="Tahoma" w:hAnsi="Tahoma" w:cs="Tahoma"/>
        </w:rPr>
        <w:t>̌</w:t>
      </w:r>
      <w:r w:rsidRPr="00D977A2">
        <w:t>ed</w:t>
      </w:r>
      <w:r>
        <w:t>mětu Díla. Smlouva může být měněna a doplňována toliko po vzájemné dohodě</w:t>
      </w:r>
      <w:r w:rsidRPr="00D977A2">
        <w:t xml:space="preserve"> Stran písem</w:t>
      </w:r>
      <w:r>
        <w:t>nými dodatky. Dodatek ke Smlouvě musí být chronologicky číslován a datován, výslovně</w:t>
      </w:r>
      <w:r w:rsidRPr="00D977A2">
        <w:t xml:space="preserve"> se odvolávat na tuto Smlouvu a m</w:t>
      </w:r>
      <w:r>
        <w:t>usí být podepsán osobami oprávně</w:t>
      </w:r>
      <w:r w:rsidRPr="00D977A2">
        <w:t>nými jednat</w:t>
      </w:r>
      <w:r>
        <w:t xml:space="preserve"> za obě Smluvní strany.</w:t>
      </w:r>
    </w:p>
    <w:p w:rsidR="00D438A0" w:rsidRDefault="00D438A0" w:rsidP="006447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  <w:r>
        <w:t>20</w:t>
      </w:r>
      <w:r w:rsidRPr="00D977A2">
        <w:t>.3</w:t>
      </w:r>
      <w:r>
        <w:tab/>
      </w:r>
      <w:r w:rsidRPr="00D977A2">
        <w:t>Tato Smlouva je vyhotovena ve dvou vyhotoveních s platností originálu. Každá Smluvní strana obdrží j</w:t>
      </w:r>
      <w:r>
        <w:t>edno vyhotovení této Smlouvy.</w:t>
      </w:r>
    </w:p>
    <w:p w:rsidR="00D438A0" w:rsidRDefault="00D438A0" w:rsidP="006447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  <w:r>
        <w:t>20</w:t>
      </w:r>
      <w:r w:rsidRPr="00D977A2">
        <w:t>.4</w:t>
      </w:r>
      <w:r>
        <w:tab/>
      </w:r>
      <w:r w:rsidRPr="00D977A2">
        <w:t>Smluvní strany se zavazuj</w:t>
      </w:r>
      <w:r>
        <w:t>í postupovat v souladu s oprávně</w:t>
      </w:r>
      <w:r w:rsidRPr="00D977A2">
        <w:t>ný</w:t>
      </w:r>
      <w:r>
        <w:t xml:space="preserve">mi zájmy druhé Smluvní strany. </w:t>
      </w:r>
    </w:p>
    <w:p w:rsidR="00D438A0" w:rsidRPr="00D977A2" w:rsidRDefault="00D438A0" w:rsidP="006447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  <w:r>
        <w:t>20</w:t>
      </w:r>
      <w:r w:rsidRPr="00D977A2">
        <w:t>.5</w:t>
      </w:r>
      <w:r>
        <w:tab/>
        <w:t>Veškeré přílohy připojené k této Smlouvě tvoří její nedílnou součást. V případě rozporu zně</w:t>
      </w:r>
      <w:r w:rsidRPr="00D977A2">
        <w:t>ní</w:t>
      </w:r>
      <w:r>
        <w:t xml:space="preserve"> této Smlouvy se zněním příloh k této Smlouvě mají ustanovení této Smlouvy př</w:t>
      </w:r>
      <w:r w:rsidRPr="00D977A2">
        <w:t xml:space="preserve">ednost. </w:t>
      </w:r>
    </w:p>
    <w:p w:rsidR="00D438A0" w:rsidRDefault="00D438A0" w:rsidP="006447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</w:pPr>
      <w:r>
        <w:t>20</w:t>
      </w:r>
      <w:r w:rsidRPr="00D977A2">
        <w:t>.6</w:t>
      </w:r>
      <w:r>
        <w:tab/>
        <w:t>Smluvní strany výslovně</w:t>
      </w:r>
      <w:r w:rsidRPr="00D977A2">
        <w:t xml:space="preserve"> prohlašují, každá </w:t>
      </w:r>
      <w:r>
        <w:t>samostatně, že jsou oprávněny tuto Smlouvu uzavřít a plnit, a jsou si vědomy skutečností z jejího uzavř</w:t>
      </w:r>
      <w:r w:rsidRPr="00D977A2">
        <w:t xml:space="preserve">ení vyplývajících. Smluvní strany </w:t>
      </w:r>
      <w:r>
        <w:t>prohlašují, že si tuto Smlouvu řádně přeč</w:t>
      </w:r>
      <w:r w:rsidRPr="00D977A2">
        <w:t>etly, s jejím obsahem souhlasí, a že</w:t>
      </w:r>
      <w:r>
        <w:t xml:space="preserve"> Smlouva byla sepsána na základě pravdivých údajů, jejich pravé a svobodné vů</w:t>
      </w:r>
      <w:r w:rsidRPr="00D977A2">
        <w:t>le a nebyla ujednána v</w:t>
      </w:r>
      <w:r>
        <w:t xml:space="preserve"> tísni ani za jinak jednostranně nevýhodných podmínek č</w:t>
      </w:r>
      <w:r w:rsidRPr="00D977A2">
        <w:t>i jiných okolností, které by zakládaly ne</w:t>
      </w:r>
      <w:r>
        <w:t>platnost tohoto dokumentu. Na důkaz toho připojují své vlastnoruč</w:t>
      </w:r>
      <w:r w:rsidRPr="00D977A2">
        <w:t xml:space="preserve">ní podpisy. </w:t>
      </w:r>
    </w:p>
    <w:p w:rsidR="00D438A0" w:rsidRDefault="00D438A0" w:rsidP="00D9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D438A0" w:rsidRDefault="00D438A0" w:rsidP="006E0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60" w:hanging="1260"/>
      </w:pPr>
      <w:r>
        <w:t xml:space="preserve">Příloha č. 1 </w:t>
      </w:r>
      <w:r>
        <w:tab/>
        <w:t>Návrh libreta pro novou stálou expozici v hlavní budově muzea, 04–05/ 2017</w:t>
      </w:r>
    </w:p>
    <w:p w:rsidR="00D438A0" w:rsidRDefault="00D438A0" w:rsidP="006E0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60" w:hanging="1260"/>
      </w:pPr>
    </w:p>
    <w:p w:rsidR="00D438A0" w:rsidRDefault="00D438A0" w:rsidP="006E0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60" w:hanging="1260"/>
      </w:pPr>
      <w:r>
        <w:t xml:space="preserve">Příloha č. 2 </w:t>
      </w:r>
      <w:r>
        <w:tab/>
        <w:t>Aktualizované poptávky Vlastivědného muzea Dr. Hostaše v Klatovech, p. o., ze dne 22.6. 2017 na vypracování výtvarněprostorového řešení nové stálé expozice hlavní budovy</w:t>
      </w:r>
    </w:p>
    <w:p w:rsidR="00D438A0" w:rsidRDefault="00D438A0" w:rsidP="005326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ind w:left="284" w:hanging="284"/>
        <w:rPr>
          <w:sz w:val="22"/>
        </w:rPr>
      </w:pPr>
    </w:p>
    <w:p w:rsidR="00D438A0" w:rsidRDefault="00D438A0" w:rsidP="005326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ind w:left="284" w:hanging="284"/>
        <w:rPr>
          <w:sz w:val="22"/>
        </w:rPr>
      </w:pPr>
    </w:p>
    <w:p w:rsidR="00D438A0" w:rsidRDefault="00D438A0" w:rsidP="005326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ind w:left="284" w:hanging="284"/>
        <w:rPr>
          <w:sz w:val="22"/>
        </w:rPr>
      </w:pPr>
    </w:p>
    <w:p w:rsidR="00D438A0" w:rsidRPr="0053261C" w:rsidRDefault="00D438A0" w:rsidP="005326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ind w:left="284" w:hanging="284"/>
      </w:pPr>
      <w:r w:rsidRPr="0053261C">
        <w:t xml:space="preserve">V Klatovech </w:t>
      </w:r>
      <w:r>
        <w:t>dne 15. srpna 2017</w:t>
      </w:r>
    </w:p>
    <w:p w:rsidR="00D438A0" w:rsidRDefault="00D438A0" w:rsidP="005326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ind w:left="284" w:hanging="284"/>
      </w:pPr>
    </w:p>
    <w:p w:rsidR="00D438A0" w:rsidRPr="0053261C" w:rsidRDefault="00D438A0" w:rsidP="005326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ind w:left="284" w:hanging="284"/>
      </w:pPr>
    </w:p>
    <w:p w:rsidR="00D438A0" w:rsidRPr="0053261C" w:rsidRDefault="00D438A0" w:rsidP="005326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5103" w:hanging="5103"/>
      </w:pPr>
      <w:r w:rsidRPr="0053261C">
        <w:t>........................................................                                             ...........................................................</w:t>
      </w:r>
    </w:p>
    <w:p w:rsidR="00D438A0" w:rsidRPr="0053261C" w:rsidRDefault="00D438A0" w:rsidP="005326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6120" w:hanging="6120"/>
        <w:rPr>
          <w:b/>
        </w:rPr>
      </w:pPr>
      <w:r>
        <w:rPr>
          <w:b/>
        </w:rPr>
        <w:t>Mgr. Luboš  Smolík </w:t>
      </w:r>
      <w:r>
        <w:rPr>
          <w:b/>
        </w:rPr>
        <w:tab/>
      </w:r>
      <w:r w:rsidRPr="0053261C">
        <w:rPr>
          <w:b/>
        </w:rPr>
        <w:t xml:space="preserve">Pavel Böhm, DiS </w:t>
      </w:r>
    </w:p>
    <w:p w:rsidR="00D438A0" w:rsidRDefault="00D438A0" w:rsidP="005326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ind w:left="284" w:hanging="284"/>
      </w:pPr>
      <w:r w:rsidRPr="0053261C">
        <w:t xml:space="preserve">ředitel Vlastivědného muzea Dr. Hostaše       </w:t>
      </w:r>
      <w:r>
        <w:t xml:space="preserve">                              </w:t>
      </w:r>
      <w:r w:rsidRPr="0053261C">
        <w:t>Potoc</w:t>
      </w:r>
      <w:r w:rsidRPr="0053261C">
        <w:rPr>
          <w:rFonts w:ascii="Tahoma" w:hAnsi="Tahoma" w:cs="Tahoma"/>
        </w:rPr>
        <w:t>̌</w:t>
      </w:r>
      <w:r w:rsidRPr="0053261C">
        <w:t xml:space="preserve">ní 12/1247, 373 16 </w:t>
      </w:r>
    </w:p>
    <w:p w:rsidR="00D438A0" w:rsidRDefault="00D438A0" w:rsidP="005326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ind w:left="6120" w:hanging="6120"/>
      </w:pPr>
      <w:r w:rsidRPr="0053261C">
        <w:t xml:space="preserve">v Klatovech </w:t>
      </w:r>
      <w:r w:rsidRPr="0053261C">
        <w:tab/>
      </w:r>
      <w:r>
        <w:t xml:space="preserve"> </w:t>
      </w:r>
      <w:r w:rsidRPr="0053261C">
        <w:t xml:space="preserve">Dobrá Voda u Českých Budějovic </w:t>
      </w:r>
    </w:p>
    <w:p w:rsidR="00D438A0" w:rsidRPr="0053261C" w:rsidRDefault="00D438A0" w:rsidP="005326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  <w:tab w:val="left" w:pos="6120"/>
        </w:tabs>
        <w:ind w:left="284" w:hanging="284"/>
      </w:pPr>
      <w:r w:rsidRPr="0053261C">
        <w:t>(objednavatel)</w:t>
      </w:r>
      <w:r>
        <w:tab/>
        <w:t xml:space="preserve"> </w:t>
      </w:r>
      <w:r w:rsidRPr="0053261C">
        <w:t>(zhotovitel)</w:t>
      </w:r>
    </w:p>
    <w:sectPr w:rsidR="00D438A0" w:rsidRPr="0053261C" w:rsidSect="0099178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8A0" w:rsidRDefault="00D438A0" w:rsidP="009917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D438A0" w:rsidRDefault="00D438A0" w:rsidP="009917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8A0" w:rsidRDefault="00D438A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8A0" w:rsidRDefault="00D438A0" w:rsidP="009917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D438A0" w:rsidRDefault="00D438A0" w:rsidP="009917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8A0" w:rsidRDefault="00D438A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95876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3BED8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B9490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808C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8743B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A0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A2FA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04B3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6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6E21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11541"/>
    <w:multiLevelType w:val="multilevel"/>
    <w:tmpl w:val="189A0CB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48D7F6B"/>
    <w:multiLevelType w:val="multilevel"/>
    <w:tmpl w:val="24B4909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7431785"/>
    <w:multiLevelType w:val="multilevel"/>
    <w:tmpl w:val="EBC8D8C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784"/>
    <w:rsid w:val="001B2A4E"/>
    <w:rsid w:val="001B3907"/>
    <w:rsid w:val="00293CF1"/>
    <w:rsid w:val="00312FD2"/>
    <w:rsid w:val="00344151"/>
    <w:rsid w:val="00357978"/>
    <w:rsid w:val="00372CE6"/>
    <w:rsid w:val="003F6B35"/>
    <w:rsid w:val="0042158A"/>
    <w:rsid w:val="0053261C"/>
    <w:rsid w:val="006447D7"/>
    <w:rsid w:val="006E05AA"/>
    <w:rsid w:val="0074248D"/>
    <w:rsid w:val="007A3EA2"/>
    <w:rsid w:val="007D2990"/>
    <w:rsid w:val="00901048"/>
    <w:rsid w:val="00991784"/>
    <w:rsid w:val="00A002B8"/>
    <w:rsid w:val="00A11C43"/>
    <w:rsid w:val="00A97CD9"/>
    <w:rsid w:val="00B16C8E"/>
    <w:rsid w:val="00B93F39"/>
    <w:rsid w:val="00D438A0"/>
    <w:rsid w:val="00D977A2"/>
    <w:rsid w:val="00E8058F"/>
    <w:rsid w:val="00E9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78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91784"/>
    <w:rPr>
      <w:rFonts w:cs="Times New Roman"/>
      <w:u w:val="single"/>
    </w:rPr>
  </w:style>
  <w:style w:type="paragraph" w:customStyle="1" w:styleId="Vchoz">
    <w:name w:val="Výchozí"/>
    <w:uiPriority w:val="99"/>
    <w:rsid w:val="0099178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lang w:val="pt-PT"/>
    </w:rPr>
  </w:style>
  <w:style w:type="paragraph" w:styleId="Title">
    <w:name w:val="Title"/>
    <w:basedOn w:val="Normal"/>
    <w:link w:val="TitleChar"/>
    <w:uiPriority w:val="99"/>
    <w:qFormat/>
    <w:locked/>
    <w:rsid w:val="005326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Pr>
      <w:b/>
      <w:caps/>
      <w:sz w:val="44"/>
      <w:szCs w:val="20"/>
      <w:lang w:val="cs-CZ" w:eastAsia="cs-CZ"/>
    </w:rPr>
  </w:style>
  <w:style w:type="character" w:customStyle="1" w:styleId="TitleChar">
    <w:name w:val="Title Char"/>
    <w:basedOn w:val="DefaultParagraphFont"/>
    <w:link w:val="Title"/>
    <w:uiPriority w:val="99"/>
    <w:locked/>
    <w:rsid w:val="00372CE6"/>
    <w:rPr>
      <w:rFonts w:ascii="Cambria" w:hAnsi="Cambria" w:cs="Times New Roman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6</Pages>
  <Words>1930</Words>
  <Characters>11390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Muzeum</cp:lastModifiedBy>
  <cp:revision>4</cp:revision>
  <cp:lastPrinted>2017-08-15T11:19:00Z</cp:lastPrinted>
  <dcterms:created xsi:type="dcterms:W3CDTF">2017-08-15T05:46:00Z</dcterms:created>
  <dcterms:modified xsi:type="dcterms:W3CDTF">2017-08-15T11:36:00Z</dcterms:modified>
</cp:coreProperties>
</file>