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B91894" w:rsidRPr="009F5CD8" w:rsidRDefault="00B91894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918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Využití senzomotorických prvků v </w:t>
      </w:r>
      <w:proofErr w:type="spellStart"/>
      <w:r w:rsidR="00B918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ortotice</w:t>
      </w:r>
      <w:proofErr w:type="spellEnd"/>
      <w:r w:rsidR="00B918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protetice dolní končetiny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B918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399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450"/>
        <w:gridCol w:w="1557"/>
        <w:gridCol w:w="1416"/>
      </w:tblGrid>
      <w:tr w:rsidR="006D4B5B" w:rsidRPr="000B1AAB" w:rsidTr="00BE36B5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450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557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B91894" w:rsidRPr="000B1AAB" w:rsidTr="00B66895">
        <w:tc>
          <w:tcPr>
            <w:tcW w:w="1067" w:type="dxa"/>
            <w:vAlign w:val="center"/>
          </w:tcPr>
          <w:p w:rsidR="00B91894" w:rsidRPr="004D299B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299B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450" w:type="dxa"/>
            <w:vAlign w:val="center"/>
          </w:tcPr>
          <w:p w:rsidR="00B91894" w:rsidRPr="00861983" w:rsidRDefault="00B91894" w:rsidP="00B91894">
            <w:pPr>
              <w:pStyle w:val="Zkladntextodsazen"/>
              <w:ind w:left="0" w:right="-851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</w:pPr>
            <w:r w:rsidRPr="00861983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 xml:space="preserve">Zadání </w:t>
            </w:r>
          </w:p>
          <w:p w:rsidR="00B91894" w:rsidRPr="004D299B" w:rsidRDefault="00B91894" w:rsidP="00B91894">
            <w:pPr>
              <w:pStyle w:val="Zkladntextodsazen"/>
              <w:ind w:left="0" w:right="-851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299B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Vymezení výzkumně-vývojových úkolů</w:t>
            </w:r>
          </w:p>
          <w:p w:rsidR="00B91894" w:rsidRPr="004D299B" w:rsidRDefault="00B91894" w:rsidP="00B91894">
            <w:pPr>
              <w:pStyle w:val="Zkladntextodsazen"/>
              <w:ind w:left="-3" w:right="-851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299B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a klinické aplikace pomůcek se senzomotorickými</w:t>
            </w:r>
          </w:p>
          <w:p w:rsidR="00B91894" w:rsidRPr="004D299B" w:rsidRDefault="00B91894" w:rsidP="00B91894">
            <w:pPr>
              <w:pStyle w:val="Zkladntextodsazen"/>
              <w:ind w:left="-3" w:right="-851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299B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prvky</w:t>
            </w:r>
          </w:p>
        </w:tc>
        <w:tc>
          <w:tcPr>
            <w:tcW w:w="1557" w:type="dxa"/>
            <w:vAlign w:val="center"/>
          </w:tcPr>
          <w:p w:rsidR="00B91894" w:rsidRPr="004D299B" w:rsidRDefault="00B91894" w:rsidP="00B91894">
            <w:pPr>
              <w:pStyle w:val="Zkladntextodsazen"/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ING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corporation</w:t>
            </w:r>
            <w:proofErr w:type="spellEnd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, spol. s r.o.</w:t>
            </w:r>
          </w:p>
        </w:tc>
        <w:tc>
          <w:tcPr>
            <w:tcW w:w="1416" w:type="dxa"/>
            <w:vAlign w:val="center"/>
          </w:tcPr>
          <w:p w:rsidR="00B91894" w:rsidRPr="004D299B" w:rsidRDefault="00B91894" w:rsidP="00B91894">
            <w:pPr>
              <w:pStyle w:val="Zkladntextodsazen"/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1/2017</w:t>
            </w:r>
          </w:p>
        </w:tc>
      </w:tr>
      <w:tr w:rsidR="00B91894" w:rsidRPr="000B1AAB" w:rsidTr="00B66895">
        <w:tc>
          <w:tcPr>
            <w:tcW w:w="1067" w:type="dxa"/>
            <w:vAlign w:val="center"/>
          </w:tcPr>
          <w:p w:rsidR="00B91894" w:rsidRPr="004D299B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299B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450" w:type="dxa"/>
            <w:vAlign w:val="center"/>
          </w:tcPr>
          <w:p w:rsidR="00B91894" w:rsidRPr="00861983" w:rsidRDefault="00B91894" w:rsidP="00B91894">
            <w:pPr>
              <w:pStyle w:val="Zkladntextodsazen"/>
              <w:ind w:left="-3" w:right="147"/>
              <w:jc w:val="left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</w:pPr>
            <w:r w:rsidRPr="00861983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 xml:space="preserve">Výzkum senzomotorických prvků I </w:t>
            </w:r>
          </w:p>
          <w:p w:rsidR="00B91894" w:rsidRPr="004D299B" w:rsidRDefault="00B91894" w:rsidP="00B91894">
            <w:pPr>
              <w:pStyle w:val="Zkladntextodsazen"/>
              <w:ind w:left="-3" w:right="14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Výzkum </w:t>
            </w:r>
            <w:r w:rsidRPr="00B51181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účinků</w:t>
            </w: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B51181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senzomotorických</w:t>
            </w: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B51181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prvků</w:t>
            </w: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B51181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pomocí</w:t>
            </w: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b</w:t>
            </w:r>
            <w:r w:rsidRPr="00B51181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iomechanických</w:t>
            </w: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B51181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měření</w:t>
            </w:r>
          </w:p>
        </w:tc>
        <w:tc>
          <w:tcPr>
            <w:tcW w:w="1557" w:type="dxa"/>
            <w:vAlign w:val="center"/>
          </w:tcPr>
          <w:p w:rsidR="00B91894" w:rsidRPr="004D299B" w:rsidRDefault="00B91894" w:rsidP="00B91894">
            <w:pPr>
              <w:pStyle w:val="Zkladntextodsazen"/>
              <w:tabs>
                <w:tab w:val="left" w:pos="2406"/>
              </w:tabs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FTK, Univerzita Palackého</w:t>
            </w:r>
          </w:p>
        </w:tc>
        <w:tc>
          <w:tcPr>
            <w:tcW w:w="1416" w:type="dxa"/>
            <w:vAlign w:val="center"/>
          </w:tcPr>
          <w:p w:rsidR="00B91894" w:rsidRPr="004D299B" w:rsidRDefault="00B91894" w:rsidP="00B91894">
            <w:pPr>
              <w:pStyle w:val="Zkladntextodsazen"/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12/2017</w:t>
            </w:r>
          </w:p>
        </w:tc>
      </w:tr>
      <w:tr w:rsidR="00B91894" w:rsidRPr="000B1AAB" w:rsidTr="00B66895">
        <w:tc>
          <w:tcPr>
            <w:tcW w:w="1067" w:type="dxa"/>
            <w:vAlign w:val="center"/>
          </w:tcPr>
          <w:p w:rsidR="00B91894" w:rsidRPr="004D299B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450" w:type="dxa"/>
            <w:vAlign w:val="center"/>
          </w:tcPr>
          <w:p w:rsidR="00B91894" w:rsidRPr="00861983" w:rsidRDefault="00B91894" w:rsidP="00B91894">
            <w:pPr>
              <w:pStyle w:val="Zkladntextodsazen"/>
              <w:ind w:left="0" w:right="5"/>
              <w:jc w:val="left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</w:pPr>
            <w:r w:rsidRPr="00861983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 xml:space="preserve">Vývoj pomůcek se senzomotorickými prvky </w:t>
            </w:r>
          </w:p>
          <w:p w:rsidR="00B91894" w:rsidRPr="004D299B" w:rsidRDefault="00B91894" w:rsidP="00B91894">
            <w:pPr>
              <w:pStyle w:val="Zkladntextodsazen"/>
              <w:ind w:left="0" w:right="5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Vývoj zakázkových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ortotických</w:t>
            </w:r>
            <w:proofErr w:type="spellEnd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a protetických pomůcek (senzomotorické ortopedické vložky, ortézy a protézy se senzomotorickými prvky)</w:t>
            </w:r>
          </w:p>
        </w:tc>
        <w:tc>
          <w:tcPr>
            <w:tcW w:w="1557" w:type="dxa"/>
            <w:vAlign w:val="center"/>
          </w:tcPr>
          <w:p w:rsidR="00B91894" w:rsidRPr="004D299B" w:rsidRDefault="00B91894" w:rsidP="00B91894">
            <w:pPr>
              <w:pStyle w:val="Zkladntextodsazen"/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ING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corporation</w:t>
            </w:r>
            <w:proofErr w:type="spellEnd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, spol. s r.o.</w:t>
            </w:r>
          </w:p>
        </w:tc>
        <w:tc>
          <w:tcPr>
            <w:tcW w:w="1416" w:type="dxa"/>
            <w:vAlign w:val="center"/>
          </w:tcPr>
          <w:p w:rsidR="00B91894" w:rsidRPr="004D299B" w:rsidRDefault="00B91894" w:rsidP="00B91894">
            <w:pPr>
              <w:pStyle w:val="Zkladntextodsazen"/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12/2017</w:t>
            </w:r>
          </w:p>
        </w:tc>
      </w:tr>
      <w:tr w:rsidR="00B91894" w:rsidRPr="000B1AAB" w:rsidTr="00B66895">
        <w:tc>
          <w:tcPr>
            <w:tcW w:w="1067" w:type="dxa"/>
            <w:vAlign w:val="center"/>
          </w:tcPr>
          <w:p w:rsidR="00B91894" w:rsidRPr="004D299B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450" w:type="dxa"/>
            <w:vAlign w:val="center"/>
          </w:tcPr>
          <w:p w:rsidR="00B91894" w:rsidRPr="00861983" w:rsidRDefault="00B91894" w:rsidP="00B91894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</w:pPr>
            <w:r w:rsidRPr="00861983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 xml:space="preserve">Vývoj on-line </w:t>
            </w:r>
            <w:proofErr w:type="spellStart"/>
            <w:r w:rsidRPr="00861983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>konfigurátoru</w:t>
            </w:r>
            <w:proofErr w:type="spellEnd"/>
            <w:r w:rsidRPr="00861983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 xml:space="preserve">  </w:t>
            </w:r>
          </w:p>
          <w:p w:rsidR="00B91894" w:rsidRPr="004D299B" w:rsidRDefault="00B91894" w:rsidP="00B91894">
            <w:pPr>
              <w:pStyle w:val="Zkladntextodsazen"/>
              <w:ind w:left="0" w:right="14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Vývoj interaktivního on-line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konfigurátoru</w:t>
            </w:r>
            <w:proofErr w:type="spellEnd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pro určení požadavků na jednotlivé zakázkové výrobky</w:t>
            </w:r>
          </w:p>
        </w:tc>
        <w:tc>
          <w:tcPr>
            <w:tcW w:w="1557" w:type="dxa"/>
            <w:vAlign w:val="center"/>
          </w:tcPr>
          <w:p w:rsidR="00B91894" w:rsidRPr="004D299B" w:rsidRDefault="00B91894" w:rsidP="00B91894">
            <w:pPr>
              <w:pStyle w:val="Zkladntextodsazen"/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ING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corporation</w:t>
            </w:r>
            <w:proofErr w:type="spellEnd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, spol. s r.o.</w:t>
            </w:r>
          </w:p>
        </w:tc>
        <w:tc>
          <w:tcPr>
            <w:tcW w:w="1416" w:type="dxa"/>
            <w:vAlign w:val="center"/>
          </w:tcPr>
          <w:p w:rsidR="00B91894" w:rsidRPr="004D299B" w:rsidRDefault="00B91894" w:rsidP="00B91894">
            <w:pPr>
              <w:pStyle w:val="Zkladntextodsazen"/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12/2017</w:t>
            </w:r>
          </w:p>
        </w:tc>
      </w:tr>
      <w:tr w:rsidR="00B91894" w:rsidRPr="000B1AAB" w:rsidTr="00B66895">
        <w:tc>
          <w:tcPr>
            <w:tcW w:w="1067" w:type="dxa"/>
            <w:vAlign w:val="center"/>
          </w:tcPr>
          <w:p w:rsidR="00B91894" w:rsidRPr="004D299B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450" w:type="dxa"/>
            <w:vAlign w:val="center"/>
          </w:tcPr>
          <w:p w:rsidR="00B91894" w:rsidRPr="00861983" w:rsidRDefault="00B91894" w:rsidP="00B91894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</w:pPr>
            <w:r w:rsidRPr="00861983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>Funkční vzorky I</w:t>
            </w:r>
          </w:p>
          <w:p w:rsidR="00B91894" w:rsidRPr="004D299B" w:rsidRDefault="00B91894" w:rsidP="00B91894">
            <w:pPr>
              <w:pStyle w:val="Zkladntextodsazen"/>
              <w:ind w:left="0" w:right="14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Zhotovení a ověření funkčních vzorků zakázkových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ortotických</w:t>
            </w:r>
            <w:proofErr w:type="spellEnd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a protetických pomůcek se senzomotorickými prvky</w:t>
            </w:r>
          </w:p>
        </w:tc>
        <w:tc>
          <w:tcPr>
            <w:tcW w:w="1557" w:type="dxa"/>
            <w:vAlign w:val="center"/>
          </w:tcPr>
          <w:p w:rsidR="00B91894" w:rsidRDefault="00B91894" w:rsidP="00B91894">
            <w:pPr>
              <w:pStyle w:val="Zkladntextodsazen"/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ING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corporation</w:t>
            </w:r>
            <w:proofErr w:type="spellEnd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, spol. s r.o.</w:t>
            </w:r>
          </w:p>
          <w:p w:rsidR="00B91894" w:rsidRPr="004D299B" w:rsidRDefault="00B91894" w:rsidP="00B91894">
            <w:pPr>
              <w:pStyle w:val="Zkladntextodsazen"/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91894" w:rsidRPr="004D299B" w:rsidRDefault="00B91894" w:rsidP="00B91894">
            <w:pPr>
              <w:pStyle w:val="Zkladntextodsazen"/>
              <w:ind w:left="0" w:right="147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12/2017</w:t>
            </w:r>
          </w:p>
        </w:tc>
      </w:tr>
      <w:tr w:rsidR="00B91894" w:rsidRPr="000B1AAB" w:rsidTr="002E13D1">
        <w:tc>
          <w:tcPr>
            <w:tcW w:w="10490" w:type="dxa"/>
            <w:gridSpan w:val="4"/>
          </w:tcPr>
          <w:p w:rsidR="00B91894" w:rsidRPr="008C3671" w:rsidRDefault="00B91894" w:rsidP="00B91894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B91894" w:rsidRPr="000B1AAB" w:rsidTr="00AB4D8E">
        <w:tc>
          <w:tcPr>
            <w:tcW w:w="1067" w:type="dxa"/>
            <w:vAlign w:val="center"/>
          </w:tcPr>
          <w:p w:rsidR="00B91894" w:rsidRPr="004D299B" w:rsidRDefault="005E50BD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6450" w:type="dxa"/>
            <w:vAlign w:val="center"/>
          </w:tcPr>
          <w:p w:rsidR="00B91894" w:rsidRPr="00861983" w:rsidRDefault="00B91894" w:rsidP="00B91894">
            <w:pPr>
              <w:pStyle w:val="Zkladntextodsazen"/>
              <w:ind w:left="-3" w:right="147"/>
              <w:jc w:val="left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</w:pPr>
            <w:r w:rsidRPr="00861983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>Výzkum senzomotorických prvků II</w:t>
            </w:r>
          </w:p>
          <w:p w:rsidR="00B91894" w:rsidRPr="004D299B" w:rsidRDefault="00B91894" w:rsidP="00B91894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Výzkum </w:t>
            </w:r>
            <w:r w:rsidRPr="00B51181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účinků</w:t>
            </w: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B51181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senzomotorických</w:t>
            </w: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B51181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prvků</w:t>
            </w: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B51181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pomocí</w:t>
            </w: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b</w:t>
            </w:r>
            <w:r w:rsidRPr="00B51181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iomechanických</w:t>
            </w: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B51181"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měření</w:t>
            </w:r>
          </w:p>
        </w:tc>
        <w:tc>
          <w:tcPr>
            <w:tcW w:w="1557" w:type="dxa"/>
            <w:vAlign w:val="center"/>
          </w:tcPr>
          <w:p w:rsidR="00B91894" w:rsidRPr="004D299B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FTK, Univerzita Palackého</w:t>
            </w:r>
          </w:p>
        </w:tc>
        <w:tc>
          <w:tcPr>
            <w:tcW w:w="1416" w:type="dxa"/>
            <w:vAlign w:val="center"/>
          </w:tcPr>
          <w:p w:rsidR="00B91894" w:rsidRPr="004D299B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11/2018</w:t>
            </w:r>
          </w:p>
        </w:tc>
      </w:tr>
      <w:tr w:rsidR="00B91894" w:rsidRPr="000B1AAB" w:rsidTr="00AB4D8E">
        <w:tc>
          <w:tcPr>
            <w:tcW w:w="1067" w:type="dxa"/>
            <w:vAlign w:val="center"/>
          </w:tcPr>
          <w:p w:rsidR="00B91894" w:rsidRPr="004D299B" w:rsidRDefault="005E50BD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7</w:t>
            </w:r>
          </w:p>
        </w:tc>
        <w:tc>
          <w:tcPr>
            <w:tcW w:w="6450" w:type="dxa"/>
            <w:vAlign w:val="center"/>
          </w:tcPr>
          <w:p w:rsidR="00B91894" w:rsidRPr="00861983" w:rsidRDefault="00B91894" w:rsidP="00B91894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</w:pPr>
            <w:r w:rsidRPr="00861983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>Optimalizace a verifikace postupů</w:t>
            </w:r>
          </w:p>
          <w:p w:rsidR="00B91894" w:rsidRPr="004D299B" w:rsidRDefault="00B91894" w:rsidP="00B91894">
            <w:pPr>
              <w:pStyle w:val="Zkladntextodsazen"/>
              <w:ind w:left="0" w:right="14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Optimalizace a ověření klinicko-technologických postupů zakázkových pomůcek se senzomotorickými prvky</w:t>
            </w:r>
          </w:p>
        </w:tc>
        <w:tc>
          <w:tcPr>
            <w:tcW w:w="1557" w:type="dxa"/>
            <w:vAlign w:val="center"/>
          </w:tcPr>
          <w:p w:rsidR="00B91894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B91894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ING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corporation</w:t>
            </w:r>
            <w:proofErr w:type="spellEnd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, spol. s r.o.</w:t>
            </w:r>
          </w:p>
          <w:p w:rsidR="00B91894" w:rsidRPr="004D299B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91894" w:rsidRPr="004D299B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11/2018</w:t>
            </w:r>
          </w:p>
        </w:tc>
      </w:tr>
      <w:tr w:rsidR="00B91894" w:rsidRPr="000B1AAB" w:rsidTr="00AB4D8E">
        <w:tc>
          <w:tcPr>
            <w:tcW w:w="1067" w:type="dxa"/>
            <w:vAlign w:val="center"/>
          </w:tcPr>
          <w:p w:rsidR="00B91894" w:rsidRDefault="005E50BD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tcW w:w="6450" w:type="dxa"/>
            <w:vAlign w:val="center"/>
          </w:tcPr>
          <w:p w:rsidR="00B91894" w:rsidRPr="00861983" w:rsidRDefault="00B91894" w:rsidP="00B91894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</w:pPr>
            <w:r w:rsidRPr="00861983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>Funkční vzorky II</w:t>
            </w:r>
          </w:p>
          <w:p w:rsidR="00B91894" w:rsidRDefault="00B91894" w:rsidP="00B91894">
            <w:pPr>
              <w:pStyle w:val="Zkladntextodsazen"/>
              <w:ind w:left="0" w:right="14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Zhotovení a ověření funkčních vzorků zakázkových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ortotických</w:t>
            </w:r>
            <w:proofErr w:type="spellEnd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a protetických pomůcek se senzomotorickými prvky</w:t>
            </w:r>
          </w:p>
        </w:tc>
        <w:tc>
          <w:tcPr>
            <w:tcW w:w="1557" w:type="dxa"/>
            <w:vAlign w:val="center"/>
          </w:tcPr>
          <w:p w:rsidR="00B91894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B91894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ING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corporation</w:t>
            </w:r>
            <w:proofErr w:type="spellEnd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, spol. s r.o.</w:t>
            </w:r>
          </w:p>
          <w:p w:rsidR="00B91894" w:rsidRPr="004D299B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91894" w:rsidRPr="004D299B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12/2018</w:t>
            </w:r>
          </w:p>
        </w:tc>
      </w:tr>
      <w:tr w:rsidR="00B91894" w:rsidRPr="000B1AAB" w:rsidTr="00AB4D8E">
        <w:tc>
          <w:tcPr>
            <w:tcW w:w="1067" w:type="dxa"/>
            <w:vAlign w:val="center"/>
          </w:tcPr>
          <w:p w:rsidR="00B91894" w:rsidRDefault="005E50BD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9</w:t>
            </w:r>
          </w:p>
        </w:tc>
        <w:tc>
          <w:tcPr>
            <w:tcW w:w="6450" w:type="dxa"/>
            <w:vAlign w:val="center"/>
          </w:tcPr>
          <w:p w:rsidR="00B91894" w:rsidRPr="00861983" w:rsidRDefault="00B91894" w:rsidP="00B91894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</w:pPr>
            <w:r w:rsidRPr="00861983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>Vypracování pracovních postupů</w:t>
            </w:r>
          </w:p>
          <w:p w:rsidR="00B91894" w:rsidRDefault="00B91894" w:rsidP="00B91894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Vypracování pracovních postupů, dokumentace</w:t>
            </w:r>
          </w:p>
        </w:tc>
        <w:tc>
          <w:tcPr>
            <w:tcW w:w="1557" w:type="dxa"/>
            <w:vAlign w:val="center"/>
          </w:tcPr>
          <w:p w:rsidR="00B91894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ING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corporation</w:t>
            </w:r>
            <w:proofErr w:type="spellEnd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, spol. s r.o.</w:t>
            </w:r>
          </w:p>
          <w:p w:rsidR="00B91894" w:rsidRPr="004D299B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91894" w:rsidRPr="004D299B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12/2018</w:t>
            </w:r>
          </w:p>
        </w:tc>
      </w:tr>
      <w:tr w:rsidR="00B91894" w:rsidRPr="000B1AAB" w:rsidTr="00AB4D8E">
        <w:tc>
          <w:tcPr>
            <w:tcW w:w="1067" w:type="dxa"/>
            <w:vAlign w:val="center"/>
          </w:tcPr>
          <w:p w:rsidR="00B91894" w:rsidRDefault="005E50BD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6450" w:type="dxa"/>
            <w:vAlign w:val="center"/>
          </w:tcPr>
          <w:p w:rsidR="00B91894" w:rsidRPr="00861983" w:rsidRDefault="00B91894" w:rsidP="00B91894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</w:pPr>
            <w:r w:rsidRPr="00861983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>Příprava pro uvedení výsledků na trh</w:t>
            </w:r>
          </w:p>
          <w:p w:rsidR="00B91894" w:rsidRDefault="00B91894" w:rsidP="00B91894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Příprava pro splnění legislativních náležitostí</w:t>
            </w:r>
          </w:p>
        </w:tc>
        <w:tc>
          <w:tcPr>
            <w:tcW w:w="1557" w:type="dxa"/>
            <w:vAlign w:val="center"/>
          </w:tcPr>
          <w:p w:rsidR="00B91894" w:rsidRPr="004D299B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ING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corporation</w:t>
            </w:r>
            <w:proofErr w:type="spellEnd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, spol. s r.o.</w:t>
            </w:r>
          </w:p>
        </w:tc>
        <w:tc>
          <w:tcPr>
            <w:tcW w:w="1416" w:type="dxa"/>
            <w:vAlign w:val="center"/>
          </w:tcPr>
          <w:p w:rsidR="00B91894" w:rsidRPr="004D299B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12/2018</w:t>
            </w:r>
          </w:p>
        </w:tc>
      </w:tr>
      <w:tr w:rsidR="00B91894" w:rsidRPr="000B1AAB" w:rsidTr="00AB4D8E">
        <w:tc>
          <w:tcPr>
            <w:tcW w:w="1067" w:type="dxa"/>
            <w:vAlign w:val="center"/>
          </w:tcPr>
          <w:p w:rsidR="00B91894" w:rsidRDefault="005E50BD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11</w:t>
            </w:r>
            <w:bookmarkStart w:id="0" w:name="_GoBack"/>
            <w:bookmarkEnd w:id="0"/>
          </w:p>
        </w:tc>
        <w:tc>
          <w:tcPr>
            <w:tcW w:w="6450" w:type="dxa"/>
            <w:vAlign w:val="center"/>
          </w:tcPr>
          <w:p w:rsidR="00B91894" w:rsidRPr="00861983" w:rsidRDefault="00B91894" w:rsidP="00B91894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</w:pPr>
            <w:r w:rsidRPr="00861983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</w:rPr>
              <w:t xml:space="preserve">Ukončení projektu </w:t>
            </w:r>
          </w:p>
          <w:p w:rsidR="00B91894" w:rsidRDefault="00B91894" w:rsidP="00B91894">
            <w:pPr>
              <w:pStyle w:val="Zkladntextodsazen"/>
              <w:ind w:left="0" w:right="147"/>
              <w:jc w:val="left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Závěrečné zprávy, oponentní posudky, zpráva auditora</w:t>
            </w:r>
          </w:p>
        </w:tc>
        <w:tc>
          <w:tcPr>
            <w:tcW w:w="1557" w:type="dxa"/>
            <w:vAlign w:val="center"/>
          </w:tcPr>
          <w:p w:rsidR="00B91894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B91894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ING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corporation</w:t>
            </w:r>
            <w:proofErr w:type="spellEnd"/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, spol. s r.o.</w:t>
            </w:r>
          </w:p>
          <w:p w:rsidR="00B91894" w:rsidRPr="004D299B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91894" w:rsidRPr="004D299B" w:rsidRDefault="00B91894" w:rsidP="00B91894">
            <w:pPr>
              <w:pStyle w:val="Zkladntextodsazen"/>
              <w:ind w:left="0" w:right="72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  <w:sz w:val="22"/>
                <w:szCs w:val="22"/>
              </w:rPr>
              <w:t>12/2018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5E50BD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189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866965FF.dotm</Template>
  <TotalTime>542</TotalTime>
  <Pages>2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34</cp:revision>
  <cp:lastPrinted>2017-07-24T14:17:00Z</cp:lastPrinted>
  <dcterms:created xsi:type="dcterms:W3CDTF">2016-08-30T13:22:00Z</dcterms:created>
  <dcterms:modified xsi:type="dcterms:W3CDTF">2017-07-24T15:17:00Z</dcterms:modified>
</cp:coreProperties>
</file>