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2F1E95">
        <w:t>4422</w:t>
      </w:r>
    </w:p>
    <w:p w:rsidR="002F1E95" w:rsidRDefault="002F1E95">
      <w:bookmarkStart w:id="0" w:name="_GoBack"/>
      <w:bookmarkEnd w:id="0"/>
    </w:p>
    <w:p w:rsidR="002F1E95" w:rsidRDefault="002F1E95" w:rsidP="002F1E95">
      <w:r>
        <w:t xml:space="preserve">kabel </w:t>
      </w:r>
      <w:proofErr w:type="gramStart"/>
      <w:r>
        <w:t>CYKY 2 x  4  0</w:t>
      </w:r>
      <w:proofErr w:type="gramEnd"/>
      <w:r>
        <w:t>-kruh 11091</w:t>
      </w:r>
    </w:p>
    <w:p w:rsidR="002F1E95" w:rsidRDefault="002F1E95" w:rsidP="002F1E95">
      <w:r>
        <w:t xml:space="preserve">kabel </w:t>
      </w:r>
      <w:proofErr w:type="gramStart"/>
      <w:r>
        <w:t>CYKY 4  x  4   mm2</w:t>
      </w:r>
      <w:proofErr w:type="gramEnd"/>
    </w:p>
    <w:p w:rsidR="00DC72A2" w:rsidRDefault="002F1E95" w:rsidP="002F1E95">
      <w:r>
        <w:t>vodič CYY  2,5 mm červený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2E472F"/>
    <w:rsid w:val="002F1E95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2017-08-15T08:57:00Z</dcterms:created>
  <dcterms:modified xsi:type="dcterms:W3CDTF">2017-08-15T08:57:00Z</dcterms:modified>
</cp:coreProperties>
</file>