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845634">
        <w:t>4420</w:t>
      </w:r>
    </w:p>
    <w:p w:rsidR="00845634" w:rsidRDefault="00845634" w:rsidP="00845634">
      <w:r>
        <w:t xml:space="preserve">K </w:t>
      </w:r>
      <w:proofErr w:type="gramStart"/>
      <w:r>
        <w:t>objímka</w:t>
      </w:r>
      <w:proofErr w:type="gramEnd"/>
      <w:r>
        <w:t xml:space="preserve"> PE ET 400 SDR17   616531</w:t>
      </w:r>
    </w:p>
    <w:p w:rsidR="00845634" w:rsidRDefault="00845634" w:rsidP="00845634">
      <w:r>
        <w:t xml:space="preserve">K </w:t>
      </w:r>
      <w:proofErr w:type="gramStart"/>
      <w:r>
        <w:t>objímka</w:t>
      </w:r>
      <w:proofErr w:type="gramEnd"/>
      <w:r>
        <w:t xml:space="preserve"> PE ET 315 SDR11   612670</w:t>
      </w:r>
    </w:p>
    <w:p w:rsidR="00845634" w:rsidRDefault="00845634" w:rsidP="00845634">
      <w:proofErr w:type="gramStart"/>
      <w:r>
        <w:t>K koleno</w:t>
      </w:r>
      <w:proofErr w:type="gramEnd"/>
      <w:r>
        <w:t xml:space="preserve"> 45° PE100 SDR17 315</w:t>
      </w:r>
    </w:p>
    <w:p w:rsidR="00845634" w:rsidRDefault="00845634" w:rsidP="00845634">
      <w:r>
        <w:t xml:space="preserve">K </w:t>
      </w:r>
      <w:proofErr w:type="gramStart"/>
      <w:r>
        <w:t>objímka</w:t>
      </w:r>
      <w:proofErr w:type="gramEnd"/>
      <w:r>
        <w:t xml:space="preserve"> PE ET 225 SDR11   612674</w:t>
      </w:r>
    </w:p>
    <w:p w:rsidR="00845634" w:rsidRDefault="00845634" w:rsidP="00845634">
      <w:r>
        <w:t xml:space="preserve">K </w:t>
      </w:r>
      <w:proofErr w:type="gramStart"/>
      <w:r>
        <w:t>záslepka</w:t>
      </w:r>
      <w:proofErr w:type="gramEnd"/>
      <w:r>
        <w:t xml:space="preserve"> PE100 SDR17 225</w:t>
      </w:r>
    </w:p>
    <w:p w:rsidR="00845634" w:rsidRDefault="00845634" w:rsidP="00845634">
      <w:r>
        <w:t xml:space="preserve">K </w:t>
      </w:r>
      <w:proofErr w:type="gramStart"/>
      <w:r>
        <w:t>záslepka</w:t>
      </w:r>
      <w:proofErr w:type="gramEnd"/>
      <w:r>
        <w:t xml:space="preserve"> PE ET  32</w:t>
      </w:r>
    </w:p>
    <w:p w:rsidR="00845634" w:rsidRDefault="00845634" w:rsidP="00845634">
      <w:r>
        <w:t>K redukce PE100 SDR17 160/110</w:t>
      </w:r>
    </w:p>
    <w:p w:rsidR="00845634" w:rsidRDefault="00845634" w:rsidP="00845634">
      <w:r>
        <w:t xml:space="preserve">K </w:t>
      </w:r>
      <w:proofErr w:type="gramStart"/>
      <w:r>
        <w:t>redukce</w:t>
      </w:r>
      <w:proofErr w:type="gramEnd"/>
      <w:r>
        <w:t xml:space="preserve"> PE ET  63-40</w:t>
      </w:r>
    </w:p>
    <w:p w:rsidR="00845634" w:rsidRDefault="00845634" w:rsidP="00845634">
      <w:r>
        <w:t xml:space="preserve">K </w:t>
      </w:r>
      <w:proofErr w:type="gramStart"/>
      <w:r>
        <w:t>redukce</w:t>
      </w:r>
      <w:proofErr w:type="gramEnd"/>
      <w:r>
        <w:t xml:space="preserve"> PE ET  63-32</w:t>
      </w:r>
    </w:p>
    <w:p w:rsidR="00845634" w:rsidRDefault="00845634" w:rsidP="00845634">
      <w:r>
        <w:t xml:space="preserve">K </w:t>
      </w:r>
      <w:proofErr w:type="gramStart"/>
      <w:r>
        <w:t>redukce</w:t>
      </w:r>
      <w:proofErr w:type="gramEnd"/>
      <w:r>
        <w:t xml:space="preserve"> PE ET  50-40</w:t>
      </w:r>
    </w:p>
    <w:p w:rsidR="00845634" w:rsidRDefault="00845634" w:rsidP="00845634">
      <w:r>
        <w:t xml:space="preserve">K </w:t>
      </w:r>
      <w:proofErr w:type="gramStart"/>
      <w:r>
        <w:t>redukce</w:t>
      </w:r>
      <w:proofErr w:type="gramEnd"/>
      <w:r>
        <w:t xml:space="preserve"> PE ET  32-25</w:t>
      </w:r>
    </w:p>
    <w:p w:rsidR="00845634" w:rsidRDefault="00845634" w:rsidP="00845634">
      <w:r>
        <w:t xml:space="preserve">K </w:t>
      </w:r>
      <w:proofErr w:type="gramStart"/>
      <w:r>
        <w:t>objímka</w:t>
      </w:r>
      <w:proofErr w:type="gramEnd"/>
      <w:r>
        <w:t xml:space="preserve"> PE ET 160 SDR11   612691</w:t>
      </w:r>
    </w:p>
    <w:p w:rsidR="00845634" w:rsidRDefault="00845634" w:rsidP="00845634">
      <w:r>
        <w:t xml:space="preserve">K </w:t>
      </w:r>
      <w:proofErr w:type="gramStart"/>
      <w:r>
        <w:t>objímka</w:t>
      </w:r>
      <w:proofErr w:type="gramEnd"/>
      <w:r>
        <w:t xml:space="preserve"> PE ET  90 SDR11   612687</w:t>
      </w:r>
    </w:p>
    <w:p w:rsidR="00845634" w:rsidRDefault="00845634" w:rsidP="00845634">
      <w:r>
        <w:t xml:space="preserve">K </w:t>
      </w:r>
      <w:proofErr w:type="gramStart"/>
      <w:r>
        <w:t>objímka</w:t>
      </w:r>
      <w:proofErr w:type="gramEnd"/>
      <w:r>
        <w:t xml:space="preserve"> PE ET  63 SDR11   612685</w:t>
      </w:r>
    </w:p>
    <w:p w:rsidR="00DC72A2" w:rsidRDefault="00845634" w:rsidP="00845634">
      <w:r>
        <w:t xml:space="preserve">K </w:t>
      </w:r>
      <w:proofErr w:type="gramStart"/>
      <w:r>
        <w:t>objímka</w:t>
      </w:r>
      <w:proofErr w:type="gramEnd"/>
      <w:r>
        <w:t xml:space="preserve"> PE ET  40 SDR11   612683</w:t>
      </w:r>
    </w:p>
    <w:p w:rsidR="00845634" w:rsidRDefault="00845634" w:rsidP="00845634">
      <w:r>
        <w:t xml:space="preserve">K </w:t>
      </w:r>
      <w:proofErr w:type="gramStart"/>
      <w:r>
        <w:t>objímka</w:t>
      </w:r>
      <w:proofErr w:type="gramEnd"/>
      <w:r>
        <w:t xml:space="preserve"> PE ET  25 SDR11   612681</w:t>
      </w:r>
    </w:p>
    <w:p w:rsidR="00845634" w:rsidRDefault="00845634" w:rsidP="00845634">
      <w:proofErr w:type="gramStart"/>
      <w:r>
        <w:t>K koleno</w:t>
      </w:r>
      <w:proofErr w:type="gramEnd"/>
      <w:r>
        <w:t xml:space="preserve"> 30° PE100 SDR17 225</w:t>
      </w:r>
    </w:p>
    <w:p w:rsidR="00845634" w:rsidRDefault="00845634" w:rsidP="00845634">
      <w:proofErr w:type="gramStart"/>
      <w:r>
        <w:t>K koleno</w:t>
      </w:r>
      <w:proofErr w:type="gramEnd"/>
      <w:r>
        <w:t xml:space="preserve"> 45° PE100 SDR17 160</w:t>
      </w:r>
    </w:p>
    <w:p w:rsidR="00845634" w:rsidRDefault="00845634" w:rsidP="00845634">
      <w:proofErr w:type="gramStart"/>
      <w:r>
        <w:t>K koleno</w:t>
      </w:r>
      <w:proofErr w:type="gramEnd"/>
      <w:r>
        <w:t xml:space="preserve"> 90° PE ET  40</w:t>
      </w:r>
    </w:p>
    <w:p w:rsidR="00845634" w:rsidRDefault="00845634" w:rsidP="00845634">
      <w:proofErr w:type="gramStart"/>
      <w:r>
        <w:t>K koleno</w:t>
      </w:r>
      <w:proofErr w:type="gramEnd"/>
      <w:r>
        <w:t xml:space="preserve"> 90° PE ET  32</w:t>
      </w:r>
    </w:p>
    <w:p w:rsidR="00845634" w:rsidRDefault="00845634" w:rsidP="00845634">
      <w:proofErr w:type="gramStart"/>
      <w:r>
        <w:t>K koleno</w:t>
      </w:r>
      <w:proofErr w:type="gramEnd"/>
      <w:r>
        <w:t xml:space="preserve"> 90° PE ET  25</w:t>
      </w:r>
    </w:p>
    <w:p w:rsidR="00845634" w:rsidRDefault="00845634" w:rsidP="00845634">
      <w:r>
        <w:t xml:space="preserve">K T-kus 90° PE </w:t>
      </w:r>
      <w:proofErr w:type="gramStart"/>
      <w:r>
        <w:t>ET  50</w:t>
      </w:r>
      <w:proofErr w:type="gramEnd"/>
      <w:r>
        <w:t xml:space="preserve"> (</w:t>
      </w:r>
      <w:proofErr w:type="spellStart"/>
      <w:r>
        <w:t>Kit</w:t>
      </w:r>
      <w:proofErr w:type="spellEnd"/>
      <w:r>
        <w:t>)</w:t>
      </w:r>
    </w:p>
    <w:p w:rsidR="00845634" w:rsidRDefault="00845634" w:rsidP="00845634">
      <w:r>
        <w:t xml:space="preserve">K T-kus 90° PE </w:t>
      </w:r>
      <w:proofErr w:type="gramStart"/>
      <w:r>
        <w:t>ET  63</w:t>
      </w:r>
      <w:proofErr w:type="gramEnd"/>
      <w:r>
        <w:t xml:space="preserve"> (</w:t>
      </w:r>
      <w:proofErr w:type="spellStart"/>
      <w:r>
        <w:t>Kit</w:t>
      </w:r>
      <w:proofErr w:type="spellEnd"/>
      <w:r>
        <w:t>)</w:t>
      </w:r>
    </w:p>
    <w:p w:rsidR="00845634" w:rsidRDefault="00845634" w:rsidP="00845634">
      <w:r>
        <w:t xml:space="preserve">K T-kus 90° PE </w:t>
      </w:r>
      <w:proofErr w:type="gramStart"/>
      <w:r>
        <w:t>ET  90</w:t>
      </w:r>
      <w:proofErr w:type="gramEnd"/>
    </w:p>
    <w:p w:rsidR="00845634" w:rsidRDefault="00845634" w:rsidP="00845634">
      <w:r>
        <w:t>K T-kus 90° PE ET 110</w:t>
      </w:r>
    </w:p>
    <w:p w:rsidR="00845634" w:rsidRDefault="00845634" w:rsidP="00845634">
      <w:r>
        <w:lastRenderedPageBreak/>
        <w:t>K T-kus PE100 SDR17 160</w:t>
      </w:r>
    </w:p>
    <w:p w:rsidR="00845634" w:rsidRDefault="00845634" w:rsidP="00845634">
      <w:r>
        <w:t xml:space="preserve">K </w:t>
      </w:r>
      <w:proofErr w:type="gramStart"/>
      <w:r>
        <w:t>tvarovka</w:t>
      </w:r>
      <w:proofErr w:type="gramEnd"/>
      <w:r>
        <w:t xml:space="preserve"> </w:t>
      </w:r>
      <w:proofErr w:type="spellStart"/>
      <w:r>
        <w:t>balónovací</w:t>
      </w:r>
      <w:proofErr w:type="spellEnd"/>
      <w:r>
        <w:t xml:space="preserve"> PE ET 160 -</w:t>
      </w:r>
      <w:proofErr w:type="spellStart"/>
      <w:r>
        <w:t>mo.nást</w:t>
      </w:r>
      <w:proofErr w:type="spellEnd"/>
    </w:p>
    <w:p w:rsidR="00845634" w:rsidRDefault="00845634" w:rsidP="00845634">
      <w:r>
        <w:t>K T-kus přípoj.navrt.PE ET 225-63 612655</w:t>
      </w:r>
    </w:p>
    <w:p w:rsidR="00845634" w:rsidRDefault="00845634" w:rsidP="00845634">
      <w:r>
        <w:t>K T-kus přípoj.navrt.PE ET 160-63 612650</w:t>
      </w:r>
    </w:p>
    <w:p w:rsidR="00845634" w:rsidRDefault="00845634" w:rsidP="00845634">
      <w:r>
        <w:t>K T-kus přípoj.navrt.PE ET  50-25 612702</w:t>
      </w:r>
    </w:p>
    <w:p w:rsidR="00845634" w:rsidRDefault="00845634" w:rsidP="00845634">
      <w:r>
        <w:t>K T-kus přípoj.navrt.PE ET  63-25 612633</w:t>
      </w:r>
    </w:p>
    <w:p w:rsidR="00845634" w:rsidRDefault="00845634" w:rsidP="00845634">
      <w:r>
        <w:t>K T-kus přípoj.navrt.PE ET 315-63 615339</w:t>
      </w:r>
    </w:p>
    <w:p w:rsidR="00845634" w:rsidRDefault="00845634" w:rsidP="00845634">
      <w:r>
        <w:t xml:space="preserve">K odboč. </w:t>
      </w:r>
      <w:proofErr w:type="gramStart"/>
      <w:r>
        <w:t>bez</w:t>
      </w:r>
      <w:proofErr w:type="gramEnd"/>
      <w:r>
        <w:t xml:space="preserve"> vrt SAUNI 315-400 90 616557</w:t>
      </w:r>
    </w:p>
    <w:p w:rsidR="00845634" w:rsidRDefault="00845634" w:rsidP="00845634">
      <w:r>
        <w:t>K T-kus přípoj.navrt.PE ET  63-63 616334</w:t>
      </w:r>
    </w:p>
    <w:p w:rsidR="00845634" w:rsidRDefault="00845634" w:rsidP="00845634">
      <w:r>
        <w:t xml:space="preserve">K kohout </w:t>
      </w:r>
      <w:proofErr w:type="gramStart"/>
      <w:r>
        <w:t>kul.PE</w:t>
      </w:r>
      <w:proofErr w:type="gramEnd"/>
      <w:r>
        <w:t xml:space="preserve"> PN4 d 90</w:t>
      </w:r>
    </w:p>
    <w:p w:rsidR="00845634" w:rsidRDefault="00845634" w:rsidP="00845634">
      <w:r>
        <w:t xml:space="preserve">K kohout </w:t>
      </w:r>
      <w:proofErr w:type="gramStart"/>
      <w:r>
        <w:t>kul.PE</w:t>
      </w:r>
      <w:proofErr w:type="gramEnd"/>
      <w:r>
        <w:t xml:space="preserve"> PN4 d 63</w:t>
      </w:r>
    </w:p>
    <w:p w:rsidR="00845634" w:rsidRDefault="00845634" w:rsidP="00845634">
      <w:r>
        <w:t xml:space="preserve">K kohout </w:t>
      </w:r>
      <w:proofErr w:type="gramStart"/>
      <w:r>
        <w:t>kul.PE</w:t>
      </w:r>
      <w:proofErr w:type="gramEnd"/>
      <w:r>
        <w:t xml:space="preserve"> PN4 d 32</w:t>
      </w:r>
    </w:p>
    <w:p w:rsidR="00845634" w:rsidRDefault="00845634" w:rsidP="00845634">
      <w:r>
        <w:t xml:space="preserve">K </w:t>
      </w:r>
      <w:proofErr w:type="gramStart"/>
      <w:r>
        <w:t>souprava</w:t>
      </w:r>
      <w:proofErr w:type="gramEnd"/>
      <w:r>
        <w:t xml:space="preserve"> zem. </w:t>
      </w:r>
      <w:proofErr w:type="spellStart"/>
      <w:r>
        <w:t>teles</w:t>
      </w:r>
      <w:proofErr w:type="spellEnd"/>
      <w:r>
        <w:t>. d50-225, 0,7-1,1m</w:t>
      </w:r>
    </w:p>
    <w:p w:rsidR="00845634" w:rsidRDefault="00845634" w:rsidP="00845634">
      <w:r>
        <w:t xml:space="preserve">K </w:t>
      </w:r>
      <w:proofErr w:type="gramStart"/>
      <w:r>
        <w:t>souprava</w:t>
      </w:r>
      <w:proofErr w:type="gramEnd"/>
      <w:r>
        <w:t xml:space="preserve"> zem. </w:t>
      </w:r>
      <w:proofErr w:type="spellStart"/>
      <w:r>
        <w:t>teles</w:t>
      </w:r>
      <w:proofErr w:type="spellEnd"/>
      <w:r>
        <w:t>. d32-40, 0,7-1,1m</w:t>
      </w:r>
    </w:p>
    <w:p w:rsidR="00845634" w:rsidRDefault="00845634" w:rsidP="00845634">
      <w:r>
        <w:t>objímka PE ET 315</w:t>
      </w:r>
      <w:bookmarkStart w:id="0" w:name="_GoBack"/>
      <w:bookmarkEnd w:id="0"/>
    </w:p>
    <w:sectPr w:rsidR="0084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7EE8"/>
    <w:rsid w:val="007D13FF"/>
    <w:rsid w:val="007E1122"/>
    <w:rsid w:val="00845634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7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2017-08-14T11:53:00Z</cp:lastPrinted>
  <dcterms:created xsi:type="dcterms:W3CDTF">2017-08-15T09:05:00Z</dcterms:created>
  <dcterms:modified xsi:type="dcterms:W3CDTF">2017-08-15T09:05:00Z</dcterms:modified>
</cp:coreProperties>
</file>